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EF595A" w:rsidTr="00F5763E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EF595A" w:rsidRDefault="005A5EAC" w:rsidP="00F5763E">
            <w:pPr>
              <w:pStyle w:val="Template-Notat"/>
            </w:pPr>
            <w:r>
              <w:t>Høringsliste</w:t>
            </w:r>
          </w:p>
        </w:tc>
      </w:tr>
      <w:tr w:rsidR="00EF595A" w:rsidTr="00F5763E">
        <w:trPr>
          <w:trHeight w:val="2197"/>
        </w:trPr>
        <w:tc>
          <w:tcPr>
            <w:tcW w:w="8647" w:type="dxa"/>
            <w:gridSpan w:val="2"/>
          </w:tcPr>
          <w:p w:rsidR="00EF595A" w:rsidRDefault="00EF595A" w:rsidP="00F5763E"/>
        </w:tc>
        <w:tc>
          <w:tcPr>
            <w:tcW w:w="1701" w:type="dxa"/>
          </w:tcPr>
          <w:p w:rsidR="00EF595A" w:rsidRDefault="00F001C4" w:rsidP="00F5763E">
            <w:pPr>
              <w:pStyle w:val="Template-Adresse"/>
              <w:tabs>
                <w:tab w:val="left" w:pos="709"/>
              </w:tabs>
            </w:pPr>
            <w:r>
              <w:t>11. april 2019</w:t>
            </w:r>
            <w:bookmarkStart w:id="0" w:name="_GoBack"/>
            <w:bookmarkEnd w:id="0"/>
          </w:p>
          <w:p w:rsidR="00EF595A" w:rsidRDefault="005A5EAC" w:rsidP="00F5763E">
            <w:pPr>
              <w:pStyle w:val="Template-Adresse"/>
              <w:tabs>
                <w:tab w:val="left" w:pos="709"/>
              </w:tabs>
            </w:pPr>
            <w:r>
              <w:t>2019-461</w:t>
            </w:r>
          </w:p>
        </w:tc>
      </w:tr>
    </w:tbl>
    <w:p w:rsidR="00EF595A" w:rsidRDefault="005A5EAC" w:rsidP="00EF595A">
      <w:pPr>
        <w:pStyle w:val="DokOverskrift"/>
      </w:pPr>
      <w:r>
        <w:t>Høringsliste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42"/>
        <w:gridCol w:w="3944"/>
      </w:tblGrid>
      <w:tr w:rsidR="005A5EAC" w:rsidTr="005A5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AC" w:rsidRPr="00C1700C" w:rsidRDefault="005A5EAC" w:rsidP="005A5EAC">
            <w:pPr>
              <w:pStyle w:val="Standard"/>
              <w:spacing w:line="100" w:lineRule="atLeast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C1700C">
              <w:rPr>
                <w:rFonts w:ascii="Georgia" w:hAnsi="Georgia"/>
                <w:b/>
                <w:sz w:val="21"/>
                <w:szCs w:val="21"/>
              </w:rPr>
              <w:t>Høringsparter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AC" w:rsidRPr="00C1700C" w:rsidRDefault="005A5EAC" w:rsidP="005A5EAC">
            <w:pPr>
              <w:pStyle w:val="Standard"/>
              <w:spacing w:line="10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1"/>
                <w:szCs w:val="21"/>
              </w:rPr>
            </w:pPr>
            <w:r w:rsidRPr="00C1700C">
              <w:rPr>
                <w:rFonts w:ascii="Georgia" w:hAnsi="Georgia"/>
                <w:b/>
                <w:sz w:val="21"/>
                <w:szCs w:val="21"/>
              </w:rPr>
              <w:t>Mailadresse</w:t>
            </w:r>
          </w:p>
        </w:tc>
      </w:tr>
      <w:tr w:rsidR="00C1700C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C1700C" w:rsidP="005A5EAC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</w:rPr>
              <w:t>Ankestyrelsen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F001C4" w:rsidP="005A5E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C1700C" w:rsidRPr="00A130BE">
                <w:rPr>
                  <w:rStyle w:val="Hyperlink"/>
                  <w:rFonts w:cstheme="minorHAnsi"/>
                </w:rPr>
                <w:t>ast@ast.dk</w:t>
              </w:r>
            </w:hyperlink>
          </w:p>
        </w:tc>
      </w:tr>
      <w:tr w:rsidR="00C1700C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C1700C" w:rsidP="005950A4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</w:rPr>
              <w:t>Børne- og Socialministeriet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F001C4" w:rsidP="005A5E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C1700C" w:rsidRPr="00C1700C">
                <w:rPr>
                  <w:rStyle w:val="Hyperlink"/>
                </w:rPr>
                <w:t>sm@sm.dk</w:t>
              </w:r>
            </w:hyperlink>
            <w:r w:rsidR="00C1700C" w:rsidRPr="00C1700C">
              <w:t xml:space="preserve"> </w:t>
            </w:r>
            <w:r w:rsidR="00C1700C" w:rsidRPr="00C1700C">
              <w:tab/>
            </w:r>
          </w:p>
        </w:tc>
      </w:tr>
      <w:tr w:rsidR="00C1700C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C1700C" w:rsidP="005A5EAC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</w:rPr>
              <w:t>Dansk Handicap Forbund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F001C4" w:rsidP="00034A4E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11" w:history="1">
              <w:r w:rsidR="00C1700C" w:rsidRPr="00C1700C">
                <w:rPr>
                  <w:rStyle w:val="Hyperlink"/>
                  <w:rFonts w:cstheme="minorHAnsi"/>
                  <w:sz w:val="21"/>
                  <w:szCs w:val="21"/>
                </w:rPr>
                <w:t>dhf@dhf-net.dk</w:t>
              </w:r>
            </w:hyperlink>
          </w:p>
        </w:tc>
      </w:tr>
      <w:tr w:rsidR="00C1700C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C1700C" w:rsidP="005A5EAC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</w:rPr>
              <w:t>Danske Handicaporganisationer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F001C4" w:rsidP="005A5E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hyperlink r:id="rId12" w:history="1">
              <w:r w:rsidR="00C1700C" w:rsidRPr="00C1700C">
                <w:rPr>
                  <w:rStyle w:val="Hyperlink"/>
                  <w:rFonts w:cstheme="minorHAnsi"/>
                </w:rPr>
                <w:t>dh@handicap.dk</w:t>
              </w:r>
            </w:hyperlink>
          </w:p>
        </w:tc>
      </w:tr>
      <w:tr w:rsidR="00C1700C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C1700C" w:rsidP="005A5EAC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</w:rPr>
              <w:t>Danske Regioner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F001C4" w:rsidP="005A5EAC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3" w:history="1">
              <w:r w:rsidR="00C1700C" w:rsidRPr="00A130BE">
                <w:rPr>
                  <w:rStyle w:val="Hyperlink"/>
                  <w:rFonts w:cstheme="minorHAnsi"/>
                  <w:sz w:val="21"/>
                  <w:szCs w:val="21"/>
                </w:rPr>
                <w:t>regioner@regioner.dk</w:t>
              </w:r>
            </w:hyperlink>
            <w:r w:rsidR="00C1700C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C1700C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C1700C" w:rsidP="00725419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</w:rPr>
              <w:t>Dansk Parkeringsforening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F001C4" w:rsidP="009D40B3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14" w:history="1">
              <w:r w:rsidR="00C1700C" w:rsidRPr="00C1700C">
                <w:rPr>
                  <w:rStyle w:val="Hyperlink"/>
                  <w:sz w:val="21"/>
                  <w:szCs w:val="21"/>
                </w:rPr>
                <w:t>parkering@aarhus.dk</w:t>
              </w:r>
            </w:hyperlink>
          </w:p>
        </w:tc>
      </w:tr>
      <w:tr w:rsidR="00C1700C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C1700C" w:rsidP="005A5EAC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</w:rPr>
              <w:t>Det Centrale Handicapråd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F001C4" w:rsidP="005A5EAC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5" w:history="1">
              <w:r w:rsidR="00C1700C" w:rsidRPr="00A130BE">
                <w:rPr>
                  <w:rStyle w:val="Hyperlink"/>
                  <w:rFonts w:cstheme="minorHAnsi"/>
                  <w:sz w:val="21"/>
                  <w:szCs w:val="21"/>
                </w:rPr>
                <w:t>dch@dch.dk</w:t>
              </w:r>
            </w:hyperlink>
            <w:r w:rsidR="00C1700C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C1700C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C1700C" w:rsidP="005A5EAC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</w:rPr>
              <w:t>FDM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F001C4" w:rsidP="005A5EAC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6" w:history="1">
              <w:r w:rsidR="00C1700C" w:rsidRPr="00A130BE">
                <w:rPr>
                  <w:rStyle w:val="Hyperlink"/>
                  <w:rFonts w:cstheme="minorHAnsi"/>
                  <w:sz w:val="21"/>
                  <w:szCs w:val="21"/>
                </w:rPr>
                <w:t>fdm@fdm.dk</w:t>
              </w:r>
            </w:hyperlink>
            <w:r w:rsidR="00C1700C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C1700C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C1700C" w:rsidP="005A5EAC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</w:rPr>
              <w:t>KL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F001C4" w:rsidP="00C03260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7" w:history="1">
              <w:r w:rsidR="00C1700C" w:rsidRPr="00C1700C">
                <w:rPr>
                  <w:rStyle w:val="Hyperlink"/>
                  <w:rFonts w:cstheme="minorHAnsi"/>
                  <w:sz w:val="21"/>
                  <w:szCs w:val="21"/>
                </w:rPr>
                <w:t>kl@kl.dk</w:t>
              </w:r>
            </w:hyperlink>
          </w:p>
        </w:tc>
      </w:tr>
      <w:tr w:rsidR="00C1700C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1B2936" w:rsidP="007651A7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Parkeringsklagenævnet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0C" w:rsidRPr="00C1700C" w:rsidRDefault="00F001C4" w:rsidP="005A5EAC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18" w:history="1">
              <w:r w:rsidR="001B2936" w:rsidRPr="009336A8">
                <w:rPr>
                  <w:rStyle w:val="Hyperlink"/>
                  <w:sz w:val="21"/>
                  <w:szCs w:val="21"/>
                </w:rPr>
                <w:t>post@parkeringsklagenaevnet.dk</w:t>
              </w:r>
            </w:hyperlink>
            <w:r w:rsidR="001B2936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1B2936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6" w:rsidRPr="00C1700C" w:rsidRDefault="001B2936" w:rsidP="00CB1D00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  <w:lang w:val="en-US"/>
              </w:rPr>
              <w:t>Rigsadvokaten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6" w:rsidRPr="00C1700C" w:rsidRDefault="00F001C4" w:rsidP="006A50EE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19" w:history="1">
              <w:r w:rsidR="001B2936" w:rsidRPr="00A130BE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rigsadvokaten@ankl.dk</w:t>
              </w:r>
            </w:hyperlink>
            <w:r w:rsidR="001B2936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1B2936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6" w:rsidRPr="00C1700C" w:rsidRDefault="001B2936" w:rsidP="000B2049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  <w:lang w:val="en-US"/>
              </w:rPr>
              <w:t>Rigspolitiet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6" w:rsidRPr="00C1700C" w:rsidRDefault="00F001C4" w:rsidP="00A427AD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20" w:history="1">
              <w:r w:rsidR="001B2936" w:rsidRPr="00A130BE">
                <w:rPr>
                  <w:rStyle w:val="Hyperlink"/>
                  <w:sz w:val="21"/>
                  <w:szCs w:val="21"/>
                </w:rPr>
                <w:t>direktionssekretariatet@politi.dk</w:t>
              </w:r>
            </w:hyperlink>
            <w:r w:rsidR="001B2936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1B2936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6" w:rsidRPr="00C1700C" w:rsidRDefault="001B2936" w:rsidP="00EB737C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  <w:lang w:val="en-US"/>
              </w:rPr>
              <w:t>Rådet for Sikker Trafik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6" w:rsidRPr="00C1700C" w:rsidRDefault="00F001C4" w:rsidP="009809B6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21" w:history="1">
              <w:r w:rsidR="001B2936" w:rsidRPr="00A130BE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info@sikkertrafik.dk</w:t>
              </w:r>
            </w:hyperlink>
            <w:r w:rsidR="001B2936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1B2936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6" w:rsidRPr="00C1700C" w:rsidRDefault="001B2936" w:rsidP="001B32CF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</w:rPr>
              <w:t>Sundheds- og Ældreministeriet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6" w:rsidRPr="00C1700C" w:rsidRDefault="00F001C4" w:rsidP="00985D38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2" w:history="1">
              <w:r w:rsidR="001B2936" w:rsidRPr="00C1700C">
                <w:rPr>
                  <w:rStyle w:val="Hyperlink"/>
                  <w:sz w:val="21"/>
                  <w:szCs w:val="21"/>
                </w:rPr>
                <w:t>sum@sum.dk</w:t>
              </w:r>
            </w:hyperlink>
          </w:p>
        </w:tc>
      </w:tr>
      <w:tr w:rsidR="001B2936" w:rsidTr="005A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6" w:rsidRPr="00C1700C" w:rsidRDefault="001B2936" w:rsidP="005A5EAC">
            <w:pPr>
              <w:pStyle w:val="Standard"/>
              <w:spacing w:line="100" w:lineRule="atLeast"/>
              <w:jc w:val="both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 w:rsidRPr="00C1700C">
              <w:rPr>
                <w:rFonts w:ascii="Georgia" w:hAnsi="Georgia" w:cstheme="minorHAnsi"/>
                <w:sz w:val="21"/>
                <w:szCs w:val="21"/>
                <w:lang w:val="en-US"/>
              </w:rPr>
              <w:t>Ældresagen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6" w:rsidRPr="00C1700C" w:rsidRDefault="00F001C4" w:rsidP="00E6576C">
            <w:pPr>
              <w:pStyle w:val="Standard"/>
              <w:spacing w:line="1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23" w:history="1">
              <w:r w:rsidR="001B2936" w:rsidRPr="00A130BE">
                <w:rPr>
                  <w:rStyle w:val="Hyperlink"/>
                  <w:sz w:val="21"/>
                  <w:szCs w:val="21"/>
                </w:rPr>
                <w:t>aeldresagen@aeldresagen.dk</w:t>
              </w:r>
            </w:hyperlink>
            <w:r w:rsidR="001B2936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</w:tbl>
    <w:p w:rsidR="000D6AC3" w:rsidRDefault="000D6AC3" w:rsidP="005A5EAC">
      <w:pPr>
        <w:pStyle w:val="Normal-medluft"/>
        <w:jc w:val="both"/>
      </w:pPr>
    </w:p>
    <w:sectPr w:rsidR="000D6AC3" w:rsidSect="001A1309">
      <w:headerReference w:type="default" r:id="rId24"/>
      <w:headerReference w:type="first" r:id="rId25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CF" w:rsidRDefault="002932CF" w:rsidP="00A56EBB">
      <w:pPr>
        <w:spacing w:line="240" w:lineRule="auto"/>
      </w:pPr>
      <w:r>
        <w:separator/>
      </w:r>
    </w:p>
  </w:endnote>
  <w:endnote w:type="continuationSeparator" w:id="0">
    <w:p w:rsidR="002932CF" w:rsidRDefault="002932CF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CF" w:rsidRDefault="002932CF" w:rsidP="00A56EBB">
      <w:pPr>
        <w:spacing w:line="240" w:lineRule="auto"/>
      </w:pPr>
      <w:r>
        <w:separator/>
      </w:r>
    </w:p>
  </w:footnote>
  <w:footnote w:type="continuationSeparator" w:id="0">
    <w:p w:rsidR="002932CF" w:rsidRDefault="002932CF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2221C85E" wp14:editId="05107AC5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4428904" wp14:editId="678F5A28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A5EAC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A5EAC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A5EAC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A5EAC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BE4B6F" w:rsidP="00EF595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0182AC77" wp14:editId="0D1F1558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8288B7" wp14:editId="36C3BF37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EF595A">
                          <w:pPr>
                            <w:pStyle w:val="Normal-Afdeling"/>
                          </w:pPr>
                        </w:p>
                        <w:p w:rsidR="00E20D40" w:rsidRDefault="00E20D40" w:rsidP="00EF595A">
                          <w:pPr>
                            <w:spacing w:before="80"/>
                          </w:pPr>
                        </w:p>
                        <w:p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20D40" w:rsidRDefault="00E20D40" w:rsidP="00EF595A">
                    <w:pPr>
                      <w:pStyle w:val="Normal-Afdeling"/>
                    </w:pPr>
                  </w:p>
                  <w:p w:rsidR="00E20D40" w:rsidRDefault="00E20D40" w:rsidP="00EF595A">
                    <w:pPr>
                      <w:spacing w:before="80"/>
                    </w:pPr>
                  </w:p>
                  <w:p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95"/>
    <w:rsid w:val="000037E2"/>
    <w:rsid w:val="00034ECC"/>
    <w:rsid w:val="000576A9"/>
    <w:rsid w:val="00075AB4"/>
    <w:rsid w:val="00080CC1"/>
    <w:rsid w:val="000D264F"/>
    <w:rsid w:val="000D6AC3"/>
    <w:rsid w:val="000E2D15"/>
    <w:rsid w:val="000F1787"/>
    <w:rsid w:val="00117C1D"/>
    <w:rsid w:val="001A1309"/>
    <w:rsid w:val="001B2936"/>
    <w:rsid w:val="001C1595"/>
    <w:rsid w:val="001D1A1E"/>
    <w:rsid w:val="0022450C"/>
    <w:rsid w:val="0025571D"/>
    <w:rsid w:val="002932CF"/>
    <w:rsid w:val="00334AE0"/>
    <w:rsid w:val="003A7A7C"/>
    <w:rsid w:val="003B27A8"/>
    <w:rsid w:val="003C4AB9"/>
    <w:rsid w:val="003D31BC"/>
    <w:rsid w:val="00400B59"/>
    <w:rsid w:val="00443A14"/>
    <w:rsid w:val="004A1E39"/>
    <w:rsid w:val="004E6E95"/>
    <w:rsid w:val="00502E69"/>
    <w:rsid w:val="00551E81"/>
    <w:rsid w:val="00581FF5"/>
    <w:rsid w:val="005A5EAC"/>
    <w:rsid w:val="005D173D"/>
    <w:rsid w:val="005D35CA"/>
    <w:rsid w:val="00616D97"/>
    <w:rsid w:val="00651900"/>
    <w:rsid w:val="00657848"/>
    <w:rsid w:val="00660C87"/>
    <w:rsid w:val="006906EB"/>
    <w:rsid w:val="006F4FDC"/>
    <w:rsid w:val="00742692"/>
    <w:rsid w:val="00751AE5"/>
    <w:rsid w:val="00766FAD"/>
    <w:rsid w:val="007B705C"/>
    <w:rsid w:val="007E224D"/>
    <w:rsid w:val="007F3A1E"/>
    <w:rsid w:val="00812A4B"/>
    <w:rsid w:val="008503D5"/>
    <w:rsid w:val="0087452A"/>
    <w:rsid w:val="00886E10"/>
    <w:rsid w:val="008B2837"/>
    <w:rsid w:val="0090472D"/>
    <w:rsid w:val="0090725E"/>
    <w:rsid w:val="00943AF9"/>
    <w:rsid w:val="009A1530"/>
    <w:rsid w:val="009A257E"/>
    <w:rsid w:val="00A110F7"/>
    <w:rsid w:val="00A16E73"/>
    <w:rsid w:val="00A56EBB"/>
    <w:rsid w:val="00B41EC5"/>
    <w:rsid w:val="00B75EBE"/>
    <w:rsid w:val="00B967E8"/>
    <w:rsid w:val="00BE4B6F"/>
    <w:rsid w:val="00BE5780"/>
    <w:rsid w:val="00C020F0"/>
    <w:rsid w:val="00C1700C"/>
    <w:rsid w:val="00C33062"/>
    <w:rsid w:val="00CD1CFA"/>
    <w:rsid w:val="00CE77D3"/>
    <w:rsid w:val="00CF0A95"/>
    <w:rsid w:val="00D042CF"/>
    <w:rsid w:val="00D046CB"/>
    <w:rsid w:val="00D424D8"/>
    <w:rsid w:val="00D6006D"/>
    <w:rsid w:val="00DB73C1"/>
    <w:rsid w:val="00DC7102"/>
    <w:rsid w:val="00DD22FE"/>
    <w:rsid w:val="00E1784B"/>
    <w:rsid w:val="00E20D40"/>
    <w:rsid w:val="00E812A1"/>
    <w:rsid w:val="00E83AFB"/>
    <w:rsid w:val="00EA2DFA"/>
    <w:rsid w:val="00EB1AB9"/>
    <w:rsid w:val="00EF595A"/>
    <w:rsid w:val="00F001C4"/>
    <w:rsid w:val="00F346A5"/>
    <w:rsid w:val="00F5763E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uiPriority w:val="59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Standard">
    <w:name w:val="Standard"/>
    <w:rsid w:val="005A5EAC"/>
    <w:pPr>
      <w:tabs>
        <w:tab w:val="left" w:pos="1304"/>
      </w:tabs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uiPriority w:val="59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Standard">
    <w:name w:val="Standard"/>
    <w:rsid w:val="005A5EAC"/>
    <w:pPr>
      <w:tabs>
        <w:tab w:val="left" w:pos="1304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ioner@regioner.dk" TargetMode="External"/><Relationship Id="rId18" Type="http://schemas.openxmlformats.org/officeDocument/2006/relationships/hyperlink" Target="mailto:post@parkeringsklagenaevnet.d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sikkertrafik.d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h@handicap.dk" TargetMode="External"/><Relationship Id="rId17" Type="http://schemas.openxmlformats.org/officeDocument/2006/relationships/hyperlink" Target="mailto:kl@kl.d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dm@fdm.dk" TargetMode="External"/><Relationship Id="rId20" Type="http://schemas.openxmlformats.org/officeDocument/2006/relationships/hyperlink" Target="mailto:direktionssekretariatet@politi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f@dhf-net.d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dch@dch.dk" TargetMode="External"/><Relationship Id="rId23" Type="http://schemas.openxmlformats.org/officeDocument/2006/relationships/hyperlink" Target="mailto:aeldresagen@aeldresagen.dk" TargetMode="External"/><Relationship Id="rId10" Type="http://schemas.openxmlformats.org/officeDocument/2006/relationships/hyperlink" Target="mailto:sm@sm.dk" TargetMode="External"/><Relationship Id="rId19" Type="http://schemas.openxmlformats.org/officeDocument/2006/relationships/hyperlink" Target="mailto:rigsadvokaten@ankl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t@ast.dk" TargetMode="External"/><Relationship Id="rId14" Type="http://schemas.openxmlformats.org/officeDocument/2006/relationships/hyperlink" Target="mailto:parkering@aarhus.dk" TargetMode="External"/><Relationship Id="rId22" Type="http://schemas.openxmlformats.org/officeDocument/2006/relationships/hyperlink" Target="mailto:sum@sum.d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f8bc773a1ed048eca2104ec09500c020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B658-E4E7-4AAB-AB35-9C599F10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f8bc773a1ed048eca2104ec09500c020</Template>
  <TotalTime>0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4</cp:revision>
  <dcterms:created xsi:type="dcterms:W3CDTF">2019-04-10T15:22:00Z</dcterms:created>
  <dcterms:modified xsi:type="dcterms:W3CDTF">2019-04-10T15:23:00Z</dcterms:modified>
</cp:coreProperties>
</file>