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795" w:tblpY="57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418"/>
      </w:tblGrid>
      <w:tr w:rsidR="00FA366B" w:rsidRPr="00FA366B" w:rsidTr="00A86A19">
        <w:trPr>
          <w:trHeight w:val="2687"/>
        </w:trPr>
        <w:tc>
          <w:tcPr>
            <w:tcW w:w="1418" w:type="dxa"/>
          </w:tcPr>
          <w:p w:rsidR="00FA366B" w:rsidRPr="002C78B6" w:rsidRDefault="00FA366B" w:rsidP="00A86A19">
            <w:pPr>
              <w:pStyle w:val="Venstrespalteoverskrift"/>
            </w:pPr>
            <w:r w:rsidRPr="002C78B6">
              <w:t>Sagsnr.:</w:t>
            </w:r>
          </w:p>
          <w:p w:rsidR="005D2F85" w:rsidRPr="002C78B6" w:rsidRDefault="002C78B6" w:rsidP="005D2F85">
            <w:pPr>
              <w:pStyle w:val="Venstrespaltetekst"/>
              <w:framePr w:wrap="auto" w:vAnchor="margin" w:hAnchor="text" w:xAlign="left" w:yAlign="inline"/>
              <w:suppressOverlap w:val="0"/>
            </w:pPr>
            <w:r w:rsidRPr="002C78B6">
              <w:t>2020.33</w:t>
            </w:r>
          </w:p>
          <w:p w:rsidR="00FA366B" w:rsidRPr="002C78B6" w:rsidRDefault="00FA366B" w:rsidP="00A86A19">
            <w:pPr>
              <w:pStyle w:val="Afsenderadresse"/>
            </w:pPr>
          </w:p>
          <w:p w:rsidR="00FA366B" w:rsidRPr="002C78B6" w:rsidRDefault="00FA366B" w:rsidP="00A86A19">
            <w:pPr>
              <w:pStyle w:val="Venstrespalteoverskrift"/>
            </w:pPr>
            <w:r w:rsidRPr="002C78B6">
              <w:t>Dato:</w:t>
            </w:r>
          </w:p>
          <w:p w:rsidR="00FA366B" w:rsidRPr="002C78B6" w:rsidRDefault="00843A32" w:rsidP="00CF1413">
            <w:pPr>
              <w:pStyle w:val="Dato"/>
              <w:framePr w:wrap="auto" w:vAnchor="margin" w:hAnchor="text" w:xAlign="left" w:yAlign="inline"/>
              <w:suppressOverlap w:val="0"/>
            </w:pPr>
            <w:r w:rsidRPr="002C78B6">
              <w:fldChar w:fldCharType="begin"/>
            </w:r>
            <w:r w:rsidRPr="002C78B6">
              <w:instrText xml:space="preserve"> DATE  \@ "d. MMMM yyyy"  \* MERGEFORMAT </w:instrText>
            </w:r>
            <w:r w:rsidRPr="002C78B6">
              <w:fldChar w:fldCharType="separate"/>
            </w:r>
            <w:r w:rsidR="00947183">
              <w:rPr>
                <w:noProof/>
              </w:rPr>
              <w:t>10. februar 2020</w:t>
            </w:r>
            <w:r w:rsidRPr="002C78B6">
              <w:fldChar w:fldCharType="end"/>
            </w:r>
          </w:p>
          <w:p w:rsidR="00FA366B" w:rsidRPr="002C78B6" w:rsidRDefault="00FA366B" w:rsidP="00A86A19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</w:tbl>
    <w:p w:rsidR="00705465" w:rsidRDefault="00705465" w:rsidP="009A023E">
      <w:r w:rsidRPr="00C420B1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DE91054" wp14:editId="71246225">
                <wp:simplePos x="0" y="0"/>
                <wp:positionH relativeFrom="page">
                  <wp:posOffset>648335</wp:posOffset>
                </wp:positionH>
                <wp:positionV relativeFrom="page">
                  <wp:posOffset>1009650</wp:posOffset>
                </wp:positionV>
                <wp:extent cx="3268800" cy="170640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800" cy="17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65" w:rsidRPr="00C420B1" w:rsidRDefault="00705465" w:rsidP="0070546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105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1.05pt;margin-top:79.5pt;width:257.4pt;height:134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" filled="f" stroked="f">
                <v:textbox>
                  <w:txbxContent>
                    <w:p w:rsidR="00705465" w:rsidRPr="00C420B1" w:rsidRDefault="00705465" w:rsidP="0070546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5B2A6C" w:rsidRDefault="005B2A6C" w:rsidP="005B2A6C">
      <w:pPr>
        <w:pStyle w:val="Afsender-ModtagerNavn"/>
        <w:rPr>
          <w:szCs w:val="20"/>
        </w:rPr>
      </w:pPr>
      <w:r>
        <w:rPr>
          <w:bCs/>
          <w:szCs w:val="20"/>
        </w:rPr>
        <w:t xml:space="preserve">Høring over forslag til bekendtgørelse om ansøgningspuljen til </w:t>
      </w:r>
      <w:r w:rsidR="002C78B6">
        <w:rPr>
          <w:bCs/>
          <w:szCs w:val="20"/>
        </w:rPr>
        <w:t>udbredelse af ambulante tilbud om rådgivning vedrørende vold i nære relationer</w:t>
      </w:r>
    </w:p>
    <w:p w:rsidR="005B2A6C" w:rsidRDefault="005B2A6C" w:rsidP="005B2A6C">
      <w:pPr>
        <w:pStyle w:val="Default"/>
        <w:rPr>
          <w:sz w:val="20"/>
          <w:szCs w:val="20"/>
        </w:rPr>
      </w:pPr>
    </w:p>
    <w:p w:rsidR="005B2A6C" w:rsidRDefault="005B2A6C" w:rsidP="002C78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Socialstyrelsen sender hermed udkast til bekendtgørelse om ansøgningspuljen til </w:t>
      </w:r>
      <w:r w:rsidR="002C78B6">
        <w:rPr>
          <w:sz w:val="20"/>
          <w:szCs w:val="20"/>
        </w:rPr>
        <w:t xml:space="preserve">udredelse af ambulante tilbud om rådgivning vedrørende vold i nære relationer </w:t>
      </w:r>
      <w:r>
        <w:rPr>
          <w:sz w:val="20"/>
          <w:szCs w:val="20"/>
        </w:rPr>
        <w:t xml:space="preserve">i høring. </w:t>
      </w:r>
    </w:p>
    <w:p w:rsidR="005B2A6C" w:rsidRDefault="005B2A6C" w:rsidP="002C78B6">
      <w:pPr>
        <w:pStyle w:val="Default"/>
        <w:jc w:val="both"/>
        <w:rPr>
          <w:sz w:val="20"/>
          <w:szCs w:val="20"/>
        </w:rPr>
      </w:pPr>
    </w:p>
    <w:p w:rsidR="005B2A6C" w:rsidRDefault="005B2A6C" w:rsidP="002C78B6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Udkastet til bekendtgørelsen handler om, </w:t>
      </w:r>
      <w:r w:rsidRPr="002C78B6">
        <w:rPr>
          <w:szCs w:val="20"/>
        </w:rPr>
        <w:t>at</w:t>
      </w:r>
      <w:r w:rsidR="002C78B6" w:rsidRPr="002C78B6">
        <w:rPr>
          <w:rFonts w:ascii="Arial" w:hAnsi="Arial" w:cs="Arial"/>
          <w:szCs w:val="20"/>
        </w:rPr>
        <w:t xml:space="preserve"> støtte etablering af nye og udbredelse af eksisterende specialiserede tilbud om ambulant rådgivning til voldsudsatte og udøvere af vold i nære relationer.</w:t>
      </w:r>
      <w:r w:rsidR="002C78B6" w:rsidRPr="002C78B6">
        <w:rPr>
          <w:rFonts w:ascii="Arial" w:hAnsi="Arial" w:cs="Arial"/>
          <w:b/>
          <w:szCs w:val="20"/>
        </w:rPr>
        <w:t xml:space="preserve"> </w:t>
      </w:r>
      <w:r w:rsidR="002C78B6" w:rsidRPr="002C78B6">
        <w:rPr>
          <w:rFonts w:ascii="Arial" w:hAnsi="Arial" w:cs="Arial"/>
          <w:szCs w:val="20"/>
        </w:rPr>
        <w:t>De forventede resultater er, at flere borgere inden for målgruppen får tilgodeset deres støttebehov ved ambulant rådgivning, herunder borgere der ikke i dag opsøger eller modtager ambulant rådgivning om vold i nære relationer.</w:t>
      </w:r>
    </w:p>
    <w:p w:rsidR="005B2A6C" w:rsidRDefault="005B2A6C" w:rsidP="002C78B6">
      <w:pPr>
        <w:pStyle w:val="Default"/>
        <w:jc w:val="both"/>
        <w:rPr>
          <w:sz w:val="20"/>
          <w:szCs w:val="20"/>
        </w:rPr>
      </w:pPr>
    </w:p>
    <w:p w:rsidR="005B2A6C" w:rsidRDefault="005B2A6C" w:rsidP="002C78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Socialstyrelsen skal anmode om, at eventuelle bemærkninger til udkastet er styrelsen i hænde </w:t>
      </w:r>
      <w:r>
        <w:rPr>
          <w:b/>
          <w:bCs/>
          <w:sz w:val="20"/>
          <w:szCs w:val="20"/>
        </w:rPr>
        <w:t xml:space="preserve">senest </w:t>
      </w:r>
      <w:r w:rsidR="00947183">
        <w:rPr>
          <w:b/>
          <w:bCs/>
          <w:sz w:val="20"/>
          <w:szCs w:val="20"/>
        </w:rPr>
        <w:t>8</w:t>
      </w:r>
      <w:r w:rsidR="002C78B6">
        <w:rPr>
          <w:b/>
          <w:bCs/>
          <w:sz w:val="20"/>
          <w:szCs w:val="20"/>
        </w:rPr>
        <w:t xml:space="preserve">. </w:t>
      </w:r>
      <w:r w:rsidR="00947183">
        <w:rPr>
          <w:b/>
          <w:bCs/>
          <w:sz w:val="20"/>
          <w:szCs w:val="20"/>
        </w:rPr>
        <w:t>marts</w:t>
      </w:r>
      <w:r w:rsidR="002C78B6">
        <w:rPr>
          <w:b/>
          <w:bCs/>
          <w:sz w:val="20"/>
          <w:szCs w:val="20"/>
        </w:rPr>
        <w:t xml:space="preserve"> 2020</w:t>
      </w:r>
      <w:r>
        <w:rPr>
          <w:b/>
          <w:bCs/>
          <w:sz w:val="20"/>
          <w:szCs w:val="20"/>
        </w:rPr>
        <w:t xml:space="preserve">. </w:t>
      </w:r>
    </w:p>
    <w:p w:rsidR="005B2A6C" w:rsidRDefault="005B2A6C" w:rsidP="002C78B6">
      <w:pPr>
        <w:pStyle w:val="Default"/>
        <w:jc w:val="both"/>
        <w:rPr>
          <w:sz w:val="20"/>
          <w:szCs w:val="20"/>
        </w:rPr>
      </w:pPr>
    </w:p>
    <w:p w:rsidR="005B2A6C" w:rsidRDefault="005B2A6C" w:rsidP="002C78B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Bekendtgørelsesudkastet indeholder ikke EU-retlige aspekter.</w:t>
      </w:r>
    </w:p>
    <w:p w:rsidR="005B2A6C" w:rsidRDefault="005B2A6C" w:rsidP="002C78B6">
      <w:pPr>
        <w:pStyle w:val="Default"/>
        <w:jc w:val="both"/>
        <w:rPr>
          <w:sz w:val="20"/>
          <w:szCs w:val="20"/>
        </w:rPr>
      </w:pPr>
    </w:p>
    <w:p w:rsidR="005B2A6C" w:rsidRDefault="005B2A6C" w:rsidP="002C78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Eventuelle bemærkninger bedes sendt pr. e-mail til </w:t>
      </w:r>
      <w:hyperlink r:id="rId7" w:history="1">
        <w:r>
          <w:rPr>
            <w:rStyle w:val="Hyperlink"/>
            <w:sz w:val="20"/>
            <w:szCs w:val="20"/>
          </w:rPr>
          <w:t>tilskudsforvaltning@socialstyrelsen.dk</w:t>
        </w:r>
      </w:hyperlink>
      <w:r>
        <w:rPr>
          <w:sz w:val="20"/>
          <w:szCs w:val="20"/>
        </w:rPr>
        <w:t>.</w:t>
      </w:r>
    </w:p>
    <w:p w:rsidR="005B2A6C" w:rsidRDefault="005B2A6C" w:rsidP="002C78B6">
      <w:pPr>
        <w:pStyle w:val="Default"/>
        <w:jc w:val="both"/>
        <w:rPr>
          <w:sz w:val="20"/>
          <w:szCs w:val="20"/>
        </w:rPr>
      </w:pPr>
    </w:p>
    <w:p w:rsidR="005B2A6C" w:rsidRDefault="005B2A6C" w:rsidP="002C78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Eventuelle spørgsmål kan rettes til </w:t>
      </w:r>
      <w:r w:rsidR="002C78B6">
        <w:rPr>
          <w:sz w:val="20"/>
          <w:szCs w:val="20"/>
        </w:rPr>
        <w:t>fuldmægtig Christine Høstbo</w:t>
      </w:r>
      <w:r>
        <w:rPr>
          <w:sz w:val="20"/>
          <w:szCs w:val="20"/>
        </w:rPr>
        <w:t xml:space="preserve">, Tilskudsforvaltning, på mail </w:t>
      </w:r>
      <w:r w:rsidR="002C78B6">
        <w:rPr>
          <w:sz w:val="20"/>
          <w:szCs w:val="20"/>
        </w:rPr>
        <w:t>chos@socialstyrelsen.dk</w:t>
      </w:r>
    </w:p>
    <w:p w:rsidR="005B2A6C" w:rsidRDefault="005B2A6C" w:rsidP="002C78B6">
      <w:pPr>
        <w:pStyle w:val="Default"/>
        <w:jc w:val="both"/>
        <w:rPr>
          <w:sz w:val="20"/>
          <w:szCs w:val="20"/>
        </w:rPr>
      </w:pPr>
    </w:p>
    <w:p w:rsidR="006010A9" w:rsidRDefault="006010A9" w:rsidP="002C78B6">
      <w:pPr>
        <w:pStyle w:val="Modtageradresse"/>
        <w:jc w:val="both"/>
      </w:pPr>
    </w:p>
    <w:p w:rsidR="006010A9" w:rsidRDefault="006010A9" w:rsidP="002C78B6">
      <w:pPr>
        <w:pStyle w:val="Sluthilsen"/>
        <w:jc w:val="both"/>
        <w:rPr>
          <w:b w:val="0"/>
        </w:rPr>
      </w:pPr>
      <w:bookmarkStart w:id="0" w:name="_GoBack"/>
      <w:bookmarkEnd w:id="0"/>
      <w:r w:rsidRPr="008F2424">
        <w:rPr>
          <w:b w:val="0"/>
        </w:rPr>
        <w:t>Venlig hilsen</w:t>
      </w:r>
      <w:r>
        <w:rPr>
          <w:b w:val="0"/>
        </w:rPr>
        <w:t xml:space="preserve"> </w:t>
      </w:r>
    </w:p>
    <w:p w:rsidR="000E68D8" w:rsidRPr="008F2424" w:rsidRDefault="000E68D8" w:rsidP="002C78B6">
      <w:pPr>
        <w:pStyle w:val="Sluthilsen"/>
        <w:jc w:val="both"/>
        <w:rPr>
          <w:b w:val="0"/>
        </w:rPr>
      </w:pPr>
    </w:p>
    <w:p w:rsidR="005F16EA" w:rsidRDefault="002C78B6" w:rsidP="002C78B6">
      <w:pPr>
        <w:pStyle w:val="Sluthilsen"/>
        <w:jc w:val="both"/>
      </w:pPr>
      <w:r>
        <w:t>Christine Høstbo</w:t>
      </w:r>
    </w:p>
    <w:p w:rsidR="000E68D8" w:rsidRPr="000E68D8" w:rsidRDefault="002C78B6" w:rsidP="002C78B6">
      <w:pPr>
        <w:pStyle w:val="Sluthilsen"/>
        <w:jc w:val="both"/>
        <w:rPr>
          <w:b w:val="0"/>
        </w:rPr>
      </w:pPr>
      <w:r>
        <w:rPr>
          <w:b w:val="0"/>
        </w:rPr>
        <w:t>Fuldmægtig</w:t>
      </w:r>
    </w:p>
    <w:p w:rsidR="008F2424" w:rsidRPr="000A4E4F" w:rsidRDefault="008F2424" w:rsidP="002C78B6">
      <w:pPr>
        <w:spacing w:after="160" w:line="259" w:lineRule="auto"/>
        <w:jc w:val="both"/>
      </w:pPr>
    </w:p>
    <w:sectPr w:rsidR="008F2424" w:rsidRPr="000A4E4F" w:rsidSect="00792F9A">
      <w:headerReference w:type="default" r:id="rId8"/>
      <w:headerReference w:type="first" r:id="rId9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79" w:rsidRDefault="005F7079" w:rsidP="005D1D2F">
      <w:pPr>
        <w:spacing w:line="240" w:lineRule="auto"/>
      </w:pPr>
      <w:r>
        <w:separator/>
      </w:r>
    </w:p>
  </w:endnote>
  <w:endnote w:type="continuationSeparator" w:id="0">
    <w:p w:rsidR="005F7079" w:rsidRDefault="005F7079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79" w:rsidRDefault="005F7079" w:rsidP="005D1D2F">
      <w:pPr>
        <w:spacing w:line="240" w:lineRule="auto"/>
      </w:pPr>
      <w:r>
        <w:separator/>
      </w:r>
    </w:p>
  </w:footnote>
  <w:footnote w:type="continuationSeparator" w:id="0">
    <w:p w:rsidR="005F7079" w:rsidRDefault="005F7079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30" w:rsidRDefault="00D11230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9AD4E6D" wp14:editId="78A6746D">
              <wp:simplePos x="0" y="0"/>
              <wp:positionH relativeFrom="column">
                <wp:posOffset>-1266825</wp:posOffset>
              </wp:positionH>
              <wp:positionV relativeFrom="margin">
                <wp:posOffset>-8370</wp:posOffset>
              </wp:positionV>
              <wp:extent cx="1943735" cy="135890"/>
              <wp:effectExtent l="0" t="0" r="0" b="0"/>
              <wp:wrapNone/>
              <wp:docPr id="1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230" w:rsidRPr="00877D69" w:rsidRDefault="00D11230" w:rsidP="00877D69">
                          <w:pPr>
                            <w:pStyle w:val="Venstrespaltetekst"/>
                            <w:rPr>
                              <w:rStyle w:val="Sidetal"/>
                            </w:rPr>
                          </w:pPr>
                          <w:r w:rsidRPr="00877D69">
                            <w:rPr>
                              <w:rStyle w:val="Sidetal"/>
                            </w:rPr>
                            <w:t xml:space="preserve">Side </w:t>
                          </w:r>
                          <w:r w:rsidRPr="00877D69">
                            <w:rPr>
                              <w:rStyle w:val="Sidetal"/>
                            </w:rPr>
                            <w:fldChar w:fldCharType="begin"/>
                          </w:r>
                          <w:r w:rsidRPr="00877D69">
                            <w:rPr>
                              <w:rStyle w:val="Sidetal"/>
                            </w:rPr>
                            <w:instrText xml:space="preserve"> PAGE  \* Arabic  \* MERGEFORMAT </w:instrText>
                          </w:r>
                          <w:r w:rsidRPr="00877D69">
                            <w:rPr>
                              <w:rStyle w:val="Sidetal"/>
                            </w:rPr>
                            <w:fldChar w:fldCharType="separate"/>
                          </w:r>
                          <w:r w:rsidR="000B1FA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877D6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AD4E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9.75pt;margin-top:-.65pt;width:153.05pt;height:10.7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" filled="f" stroked="f">
              <v:textbox style="mso-fit-shape-to-text:t" inset="0,0,0,0">
                <w:txbxContent>
                  <w:p w:rsidR="00D11230" w:rsidRPr="00877D69" w:rsidRDefault="00D11230" w:rsidP="00877D69">
                    <w:pPr>
                      <w:pStyle w:val="Venstrespaltetekst"/>
                      <w:rPr>
                        <w:rStyle w:val="Sidetal"/>
                      </w:rPr>
                    </w:pPr>
                    <w:r w:rsidRPr="00877D69">
                      <w:rPr>
                        <w:rStyle w:val="Sidetal"/>
                      </w:rPr>
                      <w:t xml:space="preserve">Side </w:t>
                    </w:r>
                    <w:r w:rsidRPr="00877D69">
                      <w:rPr>
                        <w:rStyle w:val="Sidetal"/>
                      </w:rPr>
                      <w:fldChar w:fldCharType="begin"/>
                    </w:r>
                    <w:r w:rsidRPr="00877D69">
                      <w:rPr>
                        <w:rStyle w:val="Sidetal"/>
                      </w:rPr>
                      <w:instrText xml:space="preserve"> PAGE  \* Arabic  \* MERGEFORMAT </w:instrText>
                    </w:r>
                    <w:r w:rsidRPr="00877D69">
                      <w:rPr>
                        <w:rStyle w:val="Sidetal"/>
                      </w:rPr>
                      <w:fldChar w:fldCharType="separate"/>
                    </w:r>
                    <w:r w:rsidR="000B1FA0">
                      <w:rPr>
                        <w:rStyle w:val="Sidetal"/>
                        <w:noProof/>
                      </w:rPr>
                      <w:t>2</w:t>
                    </w:r>
                    <w:r w:rsidRPr="00877D69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24" w:rsidRDefault="008F2424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652B7D" wp14:editId="6F4224BD">
              <wp:simplePos x="0" y="0"/>
              <wp:positionH relativeFrom="page">
                <wp:posOffset>5418455</wp:posOffset>
              </wp:positionH>
              <wp:positionV relativeFrom="page">
                <wp:posOffset>989965</wp:posOffset>
              </wp:positionV>
              <wp:extent cx="2009103" cy="1444917"/>
              <wp:effectExtent l="0" t="0" r="10795" b="3175"/>
              <wp:wrapNone/>
              <wp:docPr id="9" name="Grup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9103" cy="1444917"/>
                        <a:chOff x="0" y="122"/>
                        <a:chExt cx="2010713" cy="1442970"/>
                      </a:xfrm>
                    </wpg:grpSpPr>
                    <pic:pic xmlns:pic="http://schemas.openxmlformats.org/drawingml/2006/picture">
                      <pic:nvPicPr>
                        <pic:cNvPr id="6" name="Billede 6" descr="Socialstyrelsens logo" title="Brevhoved med Socialstyrelsens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2"/>
                          <a:ext cx="1479550" cy="5045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38094" y="790558"/>
                          <a:ext cx="1972619" cy="652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24" w:rsidRDefault="003208F2" w:rsidP="008F2424">
                            <w:pPr>
                              <w:pStyle w:val="Afsenderadresse"/>
                            </w:pPr>
                            <w:r>
                              <w:t xml:space="preserve">Edisonsvej </w:t>
                            </w:r>
                            <w:r w:rsidR="004248CB">
                              <w:t>1</w:t>
                            </w:r>
                          </w:p>
                          <w:p w:rsidR="008F2424" w:rsidRDefault="008F2424" w:rsidP="008F2424">
                            <w:pPr>
                              <w:pStyle w:val="Afsenderadresse"/>
                            </w:pPr>
                            <w:r>
                              <w:t>5000 Odense C</w:t>
                            </w:r>
                          </w:p>
                          <w:p w:rsidR="008F2424" w:rsidRPr="007811B3" w:rsidRDefault="008F2424" w:rsidP="005F16EA">
                            <w:pPr>
                              <w:pStyle w:val="Brevhoved"/>
                              <w:jc w:val="left"/>
                            </w:pPr>
                            <w:r>
                              <w:t xml:space="preserve">Tlf.: +45 </w:t>
                            </w:r>
                            <w:r w:rsidRPr="007811B3">
                              <w:t>72 42 37 00</w:t>
                            </w:r>
                          </w:p>
                          <w:p w:rsidR="008F2424" w:rsidRPr="007811B3" w:rsidRDefault="008F2424" w:rsidP="005F16EA">
                            <w:pPr>
                              <w:pStyle w:val="Brevhoved"/>
                              <w:jc w:val="left"/>
                            </w:pPr>
                            <w:r w:rsidRPr="007811B3">
                              <w:t>info@socialstyrelsen.dk</w:t>
                            </w:r>
                          </w:p>
                          <w:p w:rsidR="008F2424" w:rsidRDefault="008F2424" w:rsidP="008F2424">
                            <w:pPr>
                              <w:pStyle w:val="Afsenderadresse"/>
                            </w:pPr>
                            <w:r>
                              <w:t>www.socialstyrelsen.dk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652B7D" id="Gruppe 9" o:spid="_x0000_s1028" style="position:absolute;left:0;text-align:left;margin-left:426.65pt;margin-top:77.95pt;width:158.2pt;height:113.75pt;z-index:251659264;mso-position-horizontal-relative:page;mso-position-vertical-relative:page;mso-width-relative:margin;mso-height-relative:margin" coordorigin=",1" coordsize="20107,14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6" o:spid="_x0000_s1029" type="#_x0000_t75" alt="Socialstyrelsens logo" style="position:absolute;top:1;width:14795;height:5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">
                <v:imagedata r:id="rId2" o:title="Socialstyrelsens 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80;top:7905;width:19727;height: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" filled="f" stroked="f">
                <v:textbox style="mso-fit-shape-to-text:t" inset="0,0,0,0">
                  <w:txbxContent>
                    <w:p w:rsidR="008F2424" w:rsidRDefault="003208F2" w:rsidP="008F2424">
                      <w:pPr>
                        <w:pStyle w:val="Afsenderadresse"/>
                      </w:pPr>
                      <w:r>
                        <w:t xml:space="preserve">Edisonsvej </w:t>
                      </w:r>
                      <w:r w:rsidR="004248CB">
                        <w:t>1</w:t>
                      </w:r>
                    </w:p>
                    <w:p w:rsidR="008F2424" w:rsidRDefault="008F2424" w:rsidP="008F2424">
                      <w:pPr>
                        <w:pStyle w:val="Afsenderadresse"/>
                      </w:pPr>
                      <w:r>
                        <w:t>5000 Odense C</w:t>
                      </w:r>
                    </w:p>
                    <w:p w:rsidR="008F2424" w:rsidRPr="007811B3" w:rsidRDefault="008F2424" w:rsidP="005F16EA">
                      <w:pPr>
                        <w:pStyle w:val="Brevhoved"/>
                        <w:jc w:val="left"/>
                      </w:pPr>
                      <w:r>
                        <w:t xml:space="preserve">Tlf.: +45 </w:t>
                      </w:r>
                      <w:r w:rsidRPr="007811B3">
                        <w:t>72 42 37 00</w:t>
                      </w:r>
                    </w:p>
                    <w:p w:rsidR="008F2424" w:rsidRPr="007811B3" w:rsidRDefault="008F2424" w:rsidP="005F16EA">
                      <w:pPr>
                        <w:pStyle w:val="Brevhoved"/>
                        <w:jc w:val="left"/>
                      </w:pPr>
                      <w:r w:rsidRPr="007811B3">
                        <w:t>info@socialstyrelsen.dk</w:t>
                      </w:r>
                    </w:p>
                    <w:p w:rsidR="008F2424" w:rsidRDefault="008F2424" w:rsidP="008F2424">
                      <w:pPr>
                        <w:pStyle w:val="Afsenderadresse"/>
                      </w:pPr>
                      <w:r>
                        <w:t>www.socialstyrelsen.dk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9"/>
    <w:rsid w:val="00004F89"/>
    <w:rsid w:val="00025BF1"/>
    <w:rsid w:val="000A4E4F"/>
    <w:rsid w:val="000B1FA0"/>
    <w:rsid w:val="000E68D8"/>
    <w:rsid w:val="00136C61"/>
    <w:rsid w:val="001C6EA2"/>
    <w:rsid w:val="0023707D"/>
    <w:rsid w:val="00281DFB"/>
    <w:rsid w:val="00290415"/>
    <w:rsid w:val="002C78B6"/>
    <w:rsid w:val="003208F2"/>
    <w:rsid w:val="003410B8"/>
    <w:rsid w:val="00360903"/>
    <w:rsid w:val="00361375"/>
    <w:rsid w:val="00373D27"/>
    <w:rsid w:val="00410B6F"/>
    <w:rsid w:val="00420109"/>
    <w:rsid w:val="004248CB"/>
    <w:rsid w:val="00536B76"/>
    <w:rsid w:val="005B2A6C"/>
    <w:rsid w:val="005B35F1"/>
    <w:rsid w:val="005C1433"/>
    <w:rsid w:val="005D1D2F"/>
    <w:rsid w:val="005D2F85"/>
    <w:rsid w:val="005F16EA"/>
    <w:rsid w:val="005F7079"/>
    <w:rsid w:val="006010A9"/>
    <w:rsid w:val="00693F64"/>
    <w:rsid w:val="006F5667"/>
    <w:rsid w:val="00705465"/>
    <w:rsid w:val="007107CA"/>
    <w:rsid w:val="00735391"/>
    <w:rsid w:val="007811B3"/>
    <w:rsid w:val="00792F9A"/>
    <w:rsid w:val="007B2B80"/>
    <w:rsid w:val="007B40CC"/>
    <w:rsid w:val="007F4AD9"/>
    <w:rsid w:val="00817BD7"/>
    <w:rsid w:val="0083102F"/>
    <w:rsid w:val="00843A32"/>
    <w:rsid w:val="00877D69"/>
    <w:rsid w:val="008F2424"/>
    <w:rsid w:val="00947183"/>
    <w:rsid w:val="0095027F"/>
    <w:rsid w:val="00954262"/>
    <w:rsid w:val="00960744"/>
    <w:rsid w:val="009612C0"/>
    <w:rsid w:val="0096610D"/>
    <w:rsid w:val="009A023E"/>
    <w:rsid w:val="00A3560F"/>
    <w:rsid w:val="00A35E0C"/>
    <w:rsid w:val="00A54D1D"/>
    <w:rsid w:val="00A86A19"/>
    <w:rsid w:val="00B43106"/>
    <w:rsid w:val="00C54973"/>
    <w:rsid w:val="00C60748"/>
    <w:rsid w:val="00C802FF"/>
    <w:rsid w:val="00CD6667"/>
    <w:rsid w:val="00CF1413"/>
    <w:rsid w:val="00D11230"/>
    <w:rsid w:val="00D24F28"/>
    <w:rsid w:val="00DF7E42"/>
    <w:rsid w:val="00E202C8"/>
    <w:rsid w:val="00E82987"/>
    <w:rsid w:val="00E834EB"/>
    <w:rsid w:val="00F26CAF"/>
    <w:rsid w:val="00FA366B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C7C394"/>
  <w15:docId w15:val="{3846ADC0-4D42-403C-9BE5-3E40CC6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27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9A023E"/>
    <w:pPr>
      <w:outlineLvl w:val="0"/>
    </w:pPr>
    <w:rPr>
      <w:color w:val="AF292E" w:themeColor="text2"/>
      <w:sz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A023E"/>
    <w:pPr>
      <w:outlineLvl w:val="1"/>
    </w:pPr>
    <w:rPr>
      <w:b/>
      <w:color w:val="AF292E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A023E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A02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A02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292E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rsid w:val="009A023E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A023E"/>
    <w:rPr>
      <w:rFonts w:asciiTheme="majorHAnsi" w:eastAsiaTheme="majorEastAsia" w:hAnsiTheme="majorHAnsi" w:cstheme="majorBidi"/>
      <w:sz w:val="18"/>
      <w:szCs w:val="20"/>
    </w:rPr>
  </w:style>
  <w:style w:type="paragraph" w:styleId="Sidefod">
    <w:name w:val="footer"/>
    <w:basedOn w:val="Normal"/>
    <w:link w:val="SidefodTegn"/>
    <w:uiPriority w:val="99"/>
    <w:rsid w:val="009A023E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A023E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9A023E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023E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9A023E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basedOn w:val="Normal"/>
    <w:uiPriority w:val="2"/>
    <w:rsid w:val="009A023E"/>
    <w:rPr>
      <w:b/>
    </w:rPr>
  </w:style>
  <w:style w:type="table" w:styleId="Tabel-Gitter">
    <w:name w:val="Table Grid"/>
    <w:basedOn w:val="Tabel-Normal"/>
    <w:uiPriority w:val="39"/>
    <w:rsid w:val="009A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9A023E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9A023E"/>
    <w:rPr>
      <w:b/>
      <w:sz w:val="19"/>
    </w:rPr>
  </w:style>
  <w:style w:type="character" w:styleId="Hyperlink">
    <w:name w:val="Hyperlink"/>
    <w:basedOn w:val="Standardskrifttypeiafsnit"/>
    <w:rsid w:val="009A023E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9A023E"/>
    <w:rPr>
      <w:b/>
    </w:rPr>
  </w:style>
  <w:style w:type="paragraph" w:styleId="Dato">
    <w:name w:val="Date"/>
    <w:basedOn w:val="Venstrespaltetekst"/>
    <w:next w:val="Normal"/>
    <w:link w:val="DatoTegn"/>
    <w:uiPriority w:val="99"/>
    <w:rsid w:val="00CF1413"/>
    <w:pPr>
      <w:framePr w:wrap="around"/>
    </w:pPr>
  </w:style>
  <w:style w:type="character" w:customStyle="1" w:styleId="DatoTegn">
    <w:name w:val="Dato Tegn"/>
    <w:basedOn w:val="Standardskrifttypeiafsnit"/>
    <w:link w:val="Dato"/>
    <w:uiPriority w:val="99"/>
    <w:rsid w:val="00CF1413"/>
    <w:rPr>
      <w:rFonts w:asciiTheme="majorHAnsi" w:eastAsiaTheme="majorEastAsia" w:hAnsiTheme="majorHAnsi" w:cstheme="majorBidi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rsid w:val="00877D69"/>
    <w:rPr>
      <w:color w:val="000000" w:themeColor="text1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023E"/>
    <w:rPr>
      <w:b/>
      <w:color w:val="AF292E" w:themeColor="text2"/>
      <w:sz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023E"/>
    <w:rPr>
      <w:b/>
      <w:color w:val="AF292E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A023E"/>
    <w:rPr>
      <w:rFonts w:asciiTheme="majorHAnsi" w:eastAsiaTheme="majorEastAsia" w:hAnsiTheme="majorHAnsi" w:cstheme="majorBidi"/>
      <w:b/>
      <w:sz w:val="19"/>
      <w:szCs w:val="24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2"/>
    <w:next w:val="Normal"/>
    <w:uiPriority w:val="39"/>
    <w:qFormat/>
    <w:rsid w:val="009A023E"/>
    <w:rPr>
      <w:sz w:val="60"/>
    </w:rPr>
  </w:style>
  <w:style w:type="paragraph" w:styleId="Brdtekst">
    <w:name w:val="Body Text"/>
    <w:basedOn w:val="Normal"/>
    <w:link w:val="BrdtekstTegn"/>
    <w:uiPriority w:val="99"/>
    <w:rsid w:val="009A023E"/>
  </w:style>
  <w:style w:type="character" w:customStyle="1" w:styleId="BrdtekstTegn">
    <w:name w:val="Brødtekst Tegn"/>
    <w:basedOn w:val="Standardskrifttypeiafsnit"/>
    <w:link w:val="Brdtekst"/>
    <w:uiPriority w:val="99"/>
    <w:rsid w:val="009A023E"/>
    <w:rPr>
      <w:sz w:val="19"/>
    </w:rPr>
  </w:style>
  <w:style w:type="paragraph" w:styleId="Billedtekst">
    <w:name w:val="caption"/>
    <w:basedOn w:val="Normal"/>
    <w:next w:val="Normal"/>
    <w:uiPriority w:val="35"/>
    <w:qFormat/>
    <w:rsid w:val="009A023E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9A023E"/>
    <w:pPr>
      <w:tabs>
        <w:tab w:val="right" w:leader="dot" w:pos="8494"/>
      </w:tabs>
      <w:spacing w:before="200" w:after="100"/>
    </w:pPr>
    <w:rPr>
      <w:color w:val="AF292E" w:themeColor="text2"/>
    </w:rPr>
  </w:style>
  <w:style w:type="paragraph" w:styleId="Indholdsfortegnelse2">
    <w:name w:val="toc 2"/>
    <w:basedOn w:val="Normal"/>
    <w:next w:val="Normal"/>
    <w:autoRedefine/>
    <w:uiPriority w:val="39"/>
    <w:rsid w:val="009A023E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9A023E"/>
    <w:pPr>
      <w:tabs>
        <w:tab w:val="right" w:leader="dot" w:pos="8494"/>
      </w:tabs>
      <w:spacing w:after="100"/>
    </w:pPr>
  </w:style>
  <w:style w:type="paragraph" w:styleId="Indholdsfortegnelse4">
    <w:name w:val="toc 4"/>
    <w:basedOn w:val="Normal"/>
    <w:next w:val="Normal"/>
    <w:autoRedefine/>
    <w:uiPriority w:val="39"/>
    <w:rsid w:val="009A023E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9A023E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9A023E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9A023E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9A023E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9A023E"/>
    <w:pPr>
      <w:spacing w:after="100"/>
      <w:ind w:left="1600"/>
    </w:pPr>
  </w:style>
  <w:style w:type="table" w:customStyle="1" w:styleId="Tabel-Gitter1">
    <w:name w:val="Tabel - Gitter1"/>
    <w:basedOn w:val="Tabel-Normal"/>
    <w:next w:val="Tabel-Gitter"/>
    <w:uiPriority w:val="59"/>
    <w:rsid w:val="009A0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9A023E"/>
    <w:pPr>
      <w:framePr w:wrap="around" w:vAnchor="page" w:hAnchor="page" w:x="795" w:y="5784"/>
      <w:suppressOverlap/>
    </w:pPr>
    <w:rPr>
      <w:lang w:eastAsia="da-DK"/>
    </w:rPr>
  </w:style>
  <w:style w:type="paragraph" w:styleId="Undertitel">
    <w:name w:val="Subtitle"/>
    <w:basedOn w:val="Normal"/>
    <w:link w:val="UndertitelTegn"/>
    <w:uiPriority w:val="11"/>
    <w:qFormat/>
    <w:rsid w:val="009A023E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023E"/>
    <w:rPr>
      <w:rFonts w:eastAsiaTheme="minorEastAsia"/>
      <w:color w:val="FFFFFF" w:themeColor="background1"/>
      <w:spacing w:val="15"/>
      <w:sz w:val="26"/>
    </w:rPr>
  </w:style>
  <w:style w:type="paragraph" w:customStyle="1" w:styleId="Kolofon">
    <w:name w:val="Kolofon"/>
    <w:basedOn w:val="Normal"/>
    <w:qFormat/>
    <w:rsid w:val="009A023E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9A023E"/>
    <w:pPr>
      <w:ind w:left="284" w:hanging="284"/>
      <w:contextualSpacing/>
    </w:pPr>
  </w:style>
  <w:style w:type="paragraph" w:styleId="Opstilling-punkttegn2">
    <w:name w:val="List Bullet 2"/>
    <w:basedOn w:val="Normal"/>
    <w:uiPriority w:val="99"/>
    <w:rsid w:val="009A023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rsid w:val="009A023E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rsid w:val="009A023E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rsid w:val="009A023E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rsid w:val="009A023E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rsid w:val="009A023E"/>
    <w:pPr>
      <w:numPr>
        <w:numId w:val="15"/>
      </w:numPr>
      <w:contextualSpacing/>
    </w:pPr>
  </w:style>
  <w:style w:type="paragraph" w:styleId="Opstilling-talellerbogst3">
    <w:name w:val="List Number 3"/>
    <w:basedOn w:val="Normal"/>
    <w:uiPriority w:val="99"/>
    <w:rsid w:val="009A023E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rsid w:val="009A023E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rsid w:val="009A023E"/>
    <w:pPr>
      <w:numPr>
        <w:numId w:val="21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9A023E"/>
    <w:rPr>
      <w:rFonts w:asciiTheme="majorHAnsi" w:eastAsiaTheme="majorEastAsia" w:hAnsiTheme="majorHAnsi" w:cstheme="majorBidi"/>
      <w:i/>
      <w:iCs/>
      <w:color w:val="000000" w:themeColor="text1"/>
      <w:sz w:val="19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A023E"/>
    <w:rPr>
      <w:rFonts w:asciiTheme="majorHAnsi" w:eastAsiaTheme="majorEastAsia" w:hAnsiTheme="majorHAnsi" w:cstheme="majorBidi"/>
      <w:color w:val="AF292E" w:themeColor="text2"/>
      <w:sz w:val="19"/>
    </w:rPr>
  </w:style>
  <w:style w:type="character" w:styleId="Pladsholdertekst">
    <w:name w:val="Placeholder Text"/>
    <w:basedOn w:val="Standardskrifttypeiafsnit"/>
    <w:uiPriority w:val="99"/>
    <w:rsid w:val="009A023E"/>
    <w:rPr>
      <w:rFonts w:asciiTheme="minorHAnsi" w:hAnsiTheme="minorHAnsi"/>
      <w:color w:val="000000" w:themeColor="text1"/>
      <w:sz w:val="18"/>
    </w:rPr>
  </w:style>
  <w:style w:type="paragraph" w:styleId="Titel">
    <w:name w:val="Title"/>
    <w:basedOn w:val="Normal"/>
    <w:next w:val="Undertitel"/>
    <w:link w:val="TitelTegn"/>
    <w:uiPriority w:val="10"/>
    <w:qFormat/>
    <w:rsid w:val="009A023E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023E"/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3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375"/>
    <w:rPr>
      <w:rFonts w:ascii="Segoe UI" w:hAnsi="Segoe UI" w:cs="Segoe UI"/>
      <w:sz w:val="18"/>
      <w:szCs w:val="18"/>
    </w:rPr>
  </w:style>
  <w:style w:type="paragraph" w:customStyle="1" w:styleId="NavnNavnesen">
    <w:name w:val="Navn Navnesen"/>
    <w:basedOn w:val="Normal"/>
    <w:next w:val="Normal"/>
    <w:uiPriority w:val="2"/>
    <w:qFormat/>
    <w:rsid w:val="007B2B80"/>
    <w:rPr>
      <w:b/>
    </w:rPr>
  </w:style>
  <w:style w:type="paragraph" w:styleId="Fodnotetekst">
    <w:name w:val="footnote text"/>
    <w:basedOn w:val="Normal"/>
    <w:link w:val="FodnotetekstTegn"/>
    <w:uiPriority w:val="99"/>
    <w:rsid w:val="00373D27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73D27"/>
    <w:rPr>
      <w:sz w:val="18"/>
      <w:szCs w:val="20"/>
    </w:rPr>
  </w:style>
  <w:style w:type="paragraph" w:customStyle="1" w:styleId="Afsender-ModtagerNavn">
    <w:name w:val="Afsender-Modtager Navn"/>
    <w:basedOn w:val="Normal"/>
    <w:uiPriority w:val="5"/>
    <w:qFormat/>
    <w:rsid w:val="005B2A6C"/>
    <w:pPr>
      <w:spacing w:line="240" w:lineRule="atLeast"/>
    </w:pPr>
    <w:rPr>
      <w:rFonts w:ascii="Arial" w:eastAsia="Calibri" w:hAnsi="Arial" w:cs="Calibri"/>
      <w:b/>
      <w:lang w:eastAsia="da-DK"/>
    </w:rPr>
  </w:style>
  <w:style w:type="paragraph" w:customStyle="1" w:styleId="Default">
    <w:name w:val="Default"/>
    <w:rsid w:val="005B2A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skudsforvaltning@socialstyrels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&#216;T\Tilskudsforvaltning\14.%20Skabelon%20for%20ans&#248;gningsvejledning%20og%20bekendtg&#248;relser\H&#248;ring%20ifm%20bekendtg&#248;relse\Bilag%204.%20H&#248;ringsbrev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Bilag 4. Høringsbrev.dotx</Template>
  <TotalTime>12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Høstbo</dc:creator>
  <cp:lastModifiedBy>Christine Høstbo</cp:lastModifiedBy>
  <cp:revision>3</cp:revision>
  <dcterms:created xsi:type="dcterms:W3CDTF">2020-01-20T12:14:00Z</dcterms:created>
  <dcterms:modified xsi:type="dcterms:W3CDTF">2020-02-10T09:45:00Z</dcterms:modified>
</cp:coreProperties>
</file>