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030245">
              <w:rPr>
                <w:noProof/>
              </w:rPr>
              <w:t>06</w:t>
            </w:r>
            <w:r w:rsidR="00C327AF">
              <w:rPr>
                <w:noProof/>
              </w:rPr>
              <w:t>-06-2017</w:t>
            </w:r>
            <w:r>
              <w:rPr>
                <w:noProof/>
              </w:rPr>
              <w:fldChar w:fldCharType="end"/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065769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</w:p>
          <w:p w:rsidR="0032585F" w:rsidRPr="00BF22BA" w:rsidRDefault="00BF22BA" w:rsidP="00065769">
            <w:pPr>
              <w:pStyle w:val="Template-Dokinfo"/>
            </w:pPr>
            <w:r w:rsidRPr="00BF22BA">
              <w:t>2017-5280</w:t>
            </w:r>
          </w:p>
          <w:p w:rsidR="00CC76B2" w:rsidRPr="00C4092F" w:rsidRDefault="00CC76B2" w:rsidP="00CC76B2">
            <w:pPr>
              <w:pStyle w:val="Template-Dokinfo"/>
              <w:rPr>
                <w:i/>
              </w:rPr>
            </w:pPr>
          </w:p>
          <w:p w:rsidR="00065769" w:rsidRPr="00F94BE3" w:rsidRDefault="00065769" w:rsidP="00065769">
            <w:pPr>
              <w:pStyle w:val="Template-Dokinfo"/>
            </w:pP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F33899" w:rsidRPr="00BF22BA" w:rsidRDefault="00F33899" w:rsidP="00BF22BA">
      <w:pPr>
        <w:pStyle w:val="Default"/>
      </w:pPr>
      <w:r w:rsidRPr="00BF22BA">
        <w:rPr>
          <w:bCs/>
        </w:rPr>
        <w:t xml:space="preserve">Høring over forslag til bekendtgørelse om ansøgningspuljen til </w:t>
      </w:r>
      <w:r w:rsidR="00BF22BA" w:rsidRPr="00BF22BA">
        <w:rPr>
          <w:bCs/>
        </w:rPr>
        <w:t>udvik</w:t>
      </w:r>
      <w:r w:rsidR="00030245">
        <w:rPr>
          <w:bCs/>
        </w:rPr>
        <w:t>ling</w:t>
      </w:r>
      <w:r w:rsidR="00BF22BA" w:rsidRPr="00BF22BA">
        <w:rPr>
          <w:bCs/>
        </w:rPr>
        <w:t xml:space="preserve"> af virksomme </w:t>
      </w:r>
      <w:proofErr w:type="spellStart"/>
      <w:r w:rsidR="00BF22BA" w:rsidRPr="00BF22BA">
        <w:rPr>
          <w:bCs/>
        </w:rPr>
        <w:t>gruppebostøtteindsatser</w:t>
      </w:r>
      <w:proofErr w:type="spellEnd"/>
    </w:p>
    <w:p w:rsidR="00C4092F" w:rsidRPr="00C4092F" w:rsidRDefault="00C4092F" w:rsidP="00C4092F">
      <w:pPr>
        <w:pStyle w:val="Afsender-ModtagerNavn"/>
        <w:rPr>
          <w:b w:val="0"/>
          <w:sz w:val="24"/>
          <w:szCs w:val="24"/>
        </w:rPr>
      </w:pPr>
    </w:p>
    <w:p w:rsidR="00F33899" w:rsidRPr="00BF22BA" w:rsidRDefault="00F33899" w:rsidP="00BF22BA">
      <w:pPr>
        <w:pStyle w:val="Afsender-ModtagerNavn"/>
        <w:rPr>
          <w:rFonts w:cs="Arial"/>
          <w:b w:val="0"/>
          <w:bCs/>
          <w:color w:val="000000"/>
          <w:szCs w:val="20"/>
        </w:rPr>
      </w:pPr>
      <w:r w:rsidRPr="00BF22BA">
        <w:rPr>
          <w:b w:val="0"/>
          <w:szCs w:val="20"/>
        </w:rPr>
        <w:t>Socialstyrelsen sender hermed udkast til bekendt</w:t>
      </w:r>
      <w:r w:rsidR="00C4092F" w:rsidRPr="00BF22BA">
        <w:rPr>
          <w:b w:val="0"/>
          <w:szCs w:val="20"/>
        </w:rPr>
        <w:t xml:space="preserve">gørelse om ansøgningspuljen til </w:t>
      </w:r>
      <w:r w:rsidR="00030245">
        <w:rPr>
          <w:rFonts w:cs="Arial"/>
          <w:b w:val="0"/>
          <w:bCs/>
          <w:color w:val="000000"/>
          <w:szCs w:val="20"/>
        </w:rPr>
        <w:t>udvikling</w:t>
      </w:r>
      <w:r w:rsidR="00BF22BA" w:rsidRPr="00BF22BA">
        <w:rPr>
          <w:rFonts w:cs="Arial"/>
          <w:b w:val="0"/>
          <w:bCs/>
          <w:color w:val="000000"/>
          <w:szCs w:val="20"/>
        </w:rPr>
        <w:t xml:space="preserve"> af virksomme </w:t>
      </w:r>
      <w:proofErr w:type="spellStart"/>
      <w:r w:rsidR="00BF22BA" w:rsidRPr="00BF22BA">
        <w:rPr>
          <w:rFonts w:cs="Arial"/>
          <w:b w:val="0"/>
          <w:bCs/>
          <w:color w:val="000000"/>
          <w:szCs w:val="20"/>
        </w:rPr>
        <w:t>gruppebostøtteindsatser</w:t>
      </w:r>
      <w:proofErr w:type="spellEnd"/>
      <w:r w:rsidR="00BF22BA">
        <w:rPr>
          <w:rFonts w:cs="Arial"/>
          <w:b w:val="0"/>
          <w:bCs/>
          <w:color w:val="000000"/>
          <w:szCs w:val="20"/>
        </w:rPr>
        <w:t xml:space="preserve"> </w:t>
      </w:r>
      <w:r w:rsidRPr="00BF22BA">
        <w:rPr>
          <w:b w:val="0"/>
          <w:szCs w:val="20"/>
        </w:rPr>
        <w:t xml:space="preserve">i høring. </w:t>
      </w:r>
    </w:p>
    <w:p w:rsidR="008A1717" w:rsidRPr="00BF22BA" w:rsidRDefault="008A1717" w:rsidP="00F33899">
      <w:pPr>
        <w:pStyle w:val="Default"/>
        <w:rPr>
          <w:sz w:val="20"/>
          <w:szCs w:val="20"/>
        </w:rPr>
      </w:pPr>
    </w:p>
    <w:p w:rsidR="008A1717" w:rsidRPr="00BF22BA" w:rsidRDefault="008A1717" w:rsidP="00C4092F">
      <w:pPr>
        <w:pStyle w:val="Default"/>
        <w:rPr>
          <w:sz w:val="20"/>
          <w:szCs w:val="20"/>
        </w:rPr>
      </w:pPr>
      <w:r w:rsidRPr="00BF22BA">
        <w:rPr>
          <w:sz w:val="20"/>
          <w:szCs w:val="20"/>
        </w:rPr>
        <w:t xml:space="preserve">Udkastet til </w:t>
      </w:r>
      <w:r w:rsidR="006D1C8A">
        <w:rPr>
          <w:sz w:val="20"/>
          <w:szCs w:val="20"/>
        </w:rPr>
        <w:t>bekendtgørelsen handler om</w:t>
      </w:r>
      <w:r w:rsidR="00C4092F" w:rsidRPr="00BF22BA">
        <w:rPr>
          <w:sz w:val="20"/>
          <w:szCs w:val="20"/>
        </w:rPr>
        <w:t xml:space="preserve"> at </w:t>
      </w:r>
      <w:r w:rsidR="00BF22BA" w:rsidRPr="00BF22BA">
        <w:rPr>
          <w:color w:val="auto"/>
          <w:sz w:val="20"/>
          <w:szCs w:val="20"/>
        </w:rPr>
        <w:t xml:space="preserve">identificere, videreudvikle og pilotteste </w:t>
      </w:r>
      <w:proofErr w:type="spellStart"/>
      <w:r w:rsidR="00BF22BA" w:rsidRPr="00BF22BA">
        <w:rPr>
          <w:color w:val="auto"/>
          <w:sz w:val="20"/>
          <w:szCs w:val="20"/>
        </w:rPr>
        <w:t>gruppeb</w:t>
      </w:r>
      <w:r w:rsidR="00030245">
        <w:rPr>
          <w:color w:val="auto"/>
          <w:sz w:val="20"/>
          <w:szCs w:val="20"/>
        </w:rPr>
        <w:t>ostøtteindsatser</w:t>
      </w:r>
      <w:proofErr w:type="spellEnd"/>
      <w:r w:rsidR="00030245">
        <w:rPr>
          <w:color w:val="auto"/>
          <w:sz w:val="20"/>
          <w:szCs w:val="20"/>
        </w:rPr>
        <w:t xml:space="preserve"> til målgruppe</w:t>
      </w:r>
      <w:bookmarkStart w:id="0" w:name="_GoBack"/>
      <w:bookmarkEnd w:id="0"/>
      <w:r w:rsidR="00030245">
        <w:rPr>
          <w:color w:val="auto"/>
          <w:sz w:val="20"/>
          <w:szCs w:val="20"/>
        </w:rPr>
        <w:t>n</w:t>
      </w:r>
      <w:r w:rsidR="00BF22BA" w:rsidRPr="00BF22BA">
        <w:rPr>
          <w:color w:val="auto"/>
          <w:sz w:val="20"/>
          <w:szCs w:val="20"/>
        </w:rPr>
        <w:t xml:space="preserve"> med henblik på at skabe ny viden om vir</w:t>
      </w:r>
      <w:r w:rsidR="00BF22BA" w:rsidRPr="00BF22BA">
        <w:rPr>
          <w:color w:val="auto"/>
          <w:sz w:val="20"/>
          <w:szCs w:val="20"/>
        </w:rPr>
        <w:t>k</w:t>
      </w:r>
      <w:r w:rsidR="00BF22BA" w:rsidRPr="00BF22BA">
        <w:rPr>
          <w:color w:val="auto"/>
          <w:sz w:val="20"/>
          <w:szCs w:val="20"/>
        </w:rPr>
        <w:t xml:space="preserve">somme </w:t>
      </w:r>
      <w:proofErr w:type="spellStart"/>
      <w:r w:rsidR="00BF22BA" w:rsidRPr="00BF22BA">
        <w:rPr>
          <w:color w:val="auto"/>
          <w:sz w:val="20"/>
          <w:szCs w:val="20"/>
        </w:rPr>
        <w:t>gruppebostøtteindsatser</w:t>
      </w:r>
      <w:proofErr w:type="spellEnd"/>
      <w:r w:rsidR="00BF22BA" w:rsidRPr="00BF22BA">
        <w:rPr>
          <w:color w:val="auto"/>
          <w:sz w:val="20"/>
          <w:szCs w:val="20"/>
        </w:rPr>
        <w:t>.</w:t>
      </w:r>
    </w:p>
    <w:p w:rsidR="00F33899" w:rsidRPr="00BF22BA" w:rsidRDefault="00F33899" w:rsidP="00F33899">
      <w:pPr>
        <w:pStyle w:val="Default"/>
        <w:rPr>
          <w:sz w:val="20"/>
          <w:szCs w:val="20"/>
        </w:rPr>
      </w:pPr>
    </w:p>
    <w:p w:rsidR="00F33899" w:rsidRPr="00BF22BA" w:rsidRDefault="00F33899" w:rsidP="00F33899">
      <w:pPr>
        <w:pStyle w:val="Default"/>
        <w:rPr>
          <w:sz w:val="20"/>
          <w:szCs w:val="20"/>
        </w:rPr>
      </w:pPr>
      <w:r w:rsidRPr="00BF22BA">
        <w:rPr>
          <w:sz w:val="20"/>
          <w:szCs w:val="20"/>
        </w:rPr>
        <w:t xml:space="preserve">Socialstyrelsen skal anmode om, at eventuelle bemærkninger til udkastet er styrelsen i hænde </w:t>
      </w:r>
      <w:r w:rsidRPr="00BF22BA">
        <w:rPr>
          <w:bCs/>
          <w:sz w:val="20"/>
          <w:szCs w:val="20"/>
        </w:rPr>
        <w:t>senest</w:t>
      </w:r>
      <w:r w:rsidR="00004F0C">
        <w:rPr>
          <w:bCs/>
          <w:sz w:val="20"/>
          <w:szCs w:val="20"/>
        </w:rPr>
        <w:t xml:space="preserve"> den 5. jul</w:t>
      </w:r>
      <w:r w:rsidR="00030245">
        <w:rPr>
          <w:bCs/>
          <w:sz w:val="20"/>
          <w:szCs w:val="20"/>
        </w:rPr>
        <w:t>i 2017</w:t>
      </w:r>
      <w:r w:rsidRPr="00030245">
        <w:rPr>
          <w:bCs/>
          <w:sz w:val="20"/>
          <w:szCs w:val="20"/>
        </w:rPr>
        <w:t>.</w:t>
      </w:r>
      <w:r w:rsidRPr="00BF22BA">
        <w:rPr>
          <w:bCs/>
          <w:sz w:val="20"/>
          <w:szCs w:val="20"/>
        </w:rPr>
        <w:t xml:space="preserve"> </w:t>
      </w:r>
    </w:p>
    <w:p w:rsidR="00F33899" w:rsidRPr="00BF22BA" w:rsidRDefault="00F33899" w:rsidP="00F33899">
      <w:pPr>
        <w:pStyle w:val="Default"/>
        <w:rPr>
          <w:sz w:val="20"/>
          <w:szCs w:val="20"/>
        </w:rPr>
      </w:pPr>
    </w:p>
    <w:p w:rsidR="00F33899" w:rsidRPr="00373428" w:rsidRDefault="00F33899" w:rsidP="00F3389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9" w:history="1">
        <w:r w:rsidRPr="00BE4A94">
          <w:rPr>
            <w:rStyle w:val="Hyperlink"/>
            <w:sz w:val="20"/>
            <w:szCs w:val="20"/>
          </w:rPr>
          <w:t>tilskudsforval</w:t>
        </w:r>
        <w:r w:rsidRPr="00BE4A94">
          <w:rPr>
            <w:rStyle w:val="Hyperlink"/>
            <w:sz w:val="20"/>
            <w:szCs w:val="20"/>
          </w:rPr>
          <w:t>t</w:t>
        </w:r>
        <w:r w:rsidRPr="00BE4A94">
          <w:rPr>
            <w:rStyle w:val="Hyperlink"/>
            <w:sz w:val="20"/>
            <w:szCs w:val="20"/>
          </w:rPr>
          <w:t>ning@socialstyrelsen.dk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C4092F" w:rsidRPr="00065769" w:rsidRDefault="00F33899" w:rsidP="00C4092F">
      <w:r>
        <w:rPr>
          <w:szCs w:val="20"/>
        </w:rPr>
        <w:t xml:space="preserve">Eventuelle spørgsmål kan rettes til </w:t>
      </w:r>
      <w:r w:rsidR="00C4092F">
        <w:rPr>
          <w:szCs w:val="20"/>
        </w:rPr>
        <w:t xml:space="preserve">fuldmægtig Anne Marie Overgaard, </w:t>
      </w:r>
      <w:r>
        <w:rPr>
          <w:szCs w:val="20"/>
        </w:rPr>
        <w:t>Tilskudsfo</w:t>
      </w:r>
      <w:r>
        <w:rPr>
          <w:szCs w:val="20"/>
        </w:rPr>
        <w:t>r</w:t>
      </w:r>
      <w:r>
        <w:rPr>
          <w:szCs w:val="20"/>
        </w:rPr>
        <w:t xml:space="preserve">valtning, på mail </w:t>
      </w:r>
      <w:r w:rsidR="00C4092F">
        <w:t>amov@socialstyrelsen.dk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065769" w:rsidRDefault="00F33899" w:rsidP="00CC4923"/>
    <w:p w:rsidR="000618F2" w:rsidRPr="00065769" w:rsidRDefault="000618F2" w:rsidP="00CC4923">
      <w:r w:rsidRPr="00065769">
        <w:t xml:space="preserve">Venlig hilsen </w:t>
      </w:r>
    </w:p>
    <w:p w:rsidR="000618F2" w:rsidRPr="00065769" w:rsidRDefault="000618F2" w:rsidP="00CC4923">
      <w:r w:rsidRPr="00065769">
        <w:br/>
      </w:r>
      <w:r w:rsidR="00C4092F">
        <w:t>Anne Marie Overgaard</w:t>
      </w:r>
    </w:p>
    <w:p w:rsidR="000618F2" w:rsidRPr="00065769" w:rsidRDefault="00C4092F" w:rsidP="00CC4923">
      <w:r>
        <w:t>Fuldmægtig</w:t>
      </w:r>
    </w:p>
    <w:p w:rsidR="000618F2" w:rsidRPr="00065769" w:rsidRDefault="000618F2" w:rsidP="00CC4923"/>
    <w:p w:rsidR="000618F2" w:rsidRPr="00065769" w:rsidRDefault="00C4092F" w:rsidP="00CC4923">
      <w:r>
        <w:t>amov@socialstyrelsen.dk</w:t>
      </w:r>
    </w:p>
    <w:p w:rsidR="00CC4923" w:rsidRPr="00065769" w:rsidRDefault="00CC4923" w:rsidP="00CC4923">
      <w:pPr>
        <w:rPr>
          <w:color w:val="FF0000"/>
        </w:rPr>
      </w:pPr>
    </w:p>
    <w:sectPr w:rsidR="00CC4923" w:rsidRPr="00065769" w:rsidSect="00792B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06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F" w:rsidRDefault="0033239F" w:rsidP="000F70B6">
      <w:pPr>
        <w:spacing w:line="240" w:lineRule="auto"/>
      </w:pPr>
      <w:r>
        <w:separator/>
      </w:r>
    </w:p>
  </w:endnote>
  <w:endnote w:type="continuationSeparator" w:id="0">
    <w:p w:rsidR="0033239F" w:rsidRDefault="0033239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F" w:rsidRDefault="0033239F" w:rsidP="000F70B6">
      <w:pPr>
        <w:spacing w:line="240" w:lineRule="auto"/>
      </w:pPr>
      <w:r>
        <w:separator/>
      </w:r>
    </w:p>
  </w:footnote>
  <w:footnote w:type="continuationSeparator" w:id="0">
    <w:p w:rsidR="0033239F" w:rsidRDefault="0033239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4475D" wp14:editId="4412807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6D1C8A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Edisonsvej 18, 1</w:t>
              </w:r>
              <w:r w:rsidR="00BE13FF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.</w:t>
              </w:r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6D1C8A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D75297" wp14:editId="238819EA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6DC2F" wp14:editId="1A49B71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EA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F2B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04F0C"/>
    <w:rsid w:val="00030245"/>
    <w:rsid w:val="0003313D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E485F"/>
    <w:rsid w:val="001F1AC9"/>
    <w:rsid w:val="00200668"/>
    <w:rsid w:val="00205AB0"/>
    <w:rsid w:val="0021658E"/>
    <w:rsid w:val="00222D18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2585F"/>
    <w:rsid w:val="0033239F"/>
    <w:rsid w:val="003362E8"/>
    <w:rsid w:val="00343021"/>
    <w:rsid w:val="003552E0"/>
    <w:rsid w:val="00357A5F"/>
    <w:rsid w:val="00394A39"/>
    <w:rsid w:val="003A313C"/>
    <w:rsid w:val="003C0D2B"/>
    <w:rsid w:val="003D1CD0"/>
    <w:rsid w:val="003E3D5D"/>
    <w:rsid w:val="003E435A"/>
    <w:rsid w:val="003E73E3"/>
    <w:rsid w:val="00402D6A"/>
    <w:rsid w:val="00406C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EDA"/>
    <w:rsid w:val="00693874"/>
    <w:rsid w:val="006971E6"/>
    <w:rsid w:val="006A3B9C"/>
    <w:rsid w:val="006A710C"/>
    <w:rsid w:val="006C05FE"/>
    <w:rsid w:val="006C45EA"/>
    <w:rsid w:val="006D1C8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15132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329A1"/>
    <w:rsid w:val="00944FD9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330BA"/>
    <w:rsid w:val="00A344F3"/>
    <w:rsid w:val="00A362A4"/>
    <w:rsid w:val="00A366A5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D382A"/>
    <w:rsid w:val="00AF0EB6"/>
    <w:rsid w:val="00AF18F0"/>
    <w:rsid w:val="00B044FE"/>
    <w:rsid w:val="00B33CE2"/>
    <w:rsid w:val="00B55BFC"/>
    <w:rsid w:val="00B806B9"/>
    <w:rsid w:val="00B80DAF"/>
    <w:rsid w:val="00B8769C"/>
    <w:rsid w:val="00BA30FD"/>
    <w:rsid w:val="00BB620F"/>
    <w:rsid w:val="00BE13FF"/>
    <w:rsid w:val="00BE7DE6"/>
    <w:rsid w:val="00BF089F"/>
    <w:rsid w:val="00BF22BA"/>
    <w:rsid w:val="00BF41A9"/>
    <w:rsid w:val="00C004C1"/>
    <w:rsid w:val="00C04E59"/>
    <w:rsid w:val="00C327AF"/>
    <w:rsid w:val="00C4092F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76B2"/>
    <w:rsid w:val="00CD6726"/>
    <w:rsid w:val="00D12422"/>
    <w:rsid w:val="00D26B3C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E15B1F"/>
    <w:rsid w:val="00E15F91"/>
    <w:rsid w:val="00E26F85"/>
    <w:rsid w:val="00E31435"/>
    <w:rsid w:val="00E43370"/>
    <w:rsid w:val="00E7089C"/>
    <w:rsid w:val="00E976E4"/>
    <w:rsid w:val="00EA1977"/>
    <w:rsid w:val="00EB1A8A"/>
    <w:rsid w:val="00ED2E58"/>
    <w:rsid w:val="00EE6525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</Template>
  <TotalTime>11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Lise Emilie Berendt</cp:lastModifiedBy>
  <cp:revision>6</cp:revision>
  <cp:lastPrinted>2012-11-05T11:33:00Z</cp:lastPrinted>
  <dcterms:created xsi:type="dcterms:W3CDTF">2017-06-02T13:01:00Z</dcterms:created>
  <dcterms:modified xsi:type="dcterms:W3CDTF">2017-06-06T11:50:00Z</dcterms:modified>
  <cp:category>Skabeloner til F2</cp:category>
</cp:coreProperties>
</file>