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836"/>
      </w:tblGrid>
      <w:tr w:rsidR="00EF595A" w:rsidTr="00F5763E">
        <w:trPr>
          <w:gridAfter w:val="1"/>
          <w:wAfter w:w="2837" w:type="dxa"/>
          <w:trHeight w:hRule="exact" w:val="1247"/>
        </w:trPr>
        <w:tc>
          <w:tcPr>
            <w:tcW w:w="7511" w:type="dxa"/>
          </w:tcPr>
          <w:p w:rsidR="00EF595A" w:rsidRDefault="00EF595A" w:rsidP="00F5763E">
            <w:pPr>
              <w:pStyle w:val="Template-Notat"/>
            </w:pPr>
            <w:bookmarkStart w:id="0" w:name="_GoBack"/>
            <w:bookmarkEnd w:id="0"/>
          </w:p>
        </w:tc>
      </w:tr>
      <w:tr w:rsidR="00EF595A" w:rsidTr="00FE1C2F">
        <w:trPr>
          <w:trHeight w:val="2197"/>
        </w:trPr>
        <w:tc>
          <w:tcPr>
            <w:tcW w:w="7513" w:type="dxa"/>
          </w:tcPr>
          <w:p w:rsidR="00EF595A" w:rsidRDefault="00EF595A" w:rsidP="00F5763E"/>
        </w:tc>
        <w:tc>
          <w:tcPr>
            <w:tcW w:w="2835" w:type="dxa"/>
          </w:tcPr>
          <w:p w:rsidR="000A34A5" w:rsidRDefault="00495BAA" w:rsidP="00FE1C2F">
            <w:pPr>
              <w:pStyle w:val="Template-Adresse"/>
              <w:tabs>
                <w:tab w:val="left" w:pos="709"/>
              </w:tabs>
              <w:ind w:left="1135"/>
            </w:pPr>
            <w:r>
              <w:t>1.</w:t>
            </w:r>
            <w:r w:rsidR="00215BCA">
              <w:t xml:space="preserve"> </w:t>
            </w:r>
            <w:r>
              <w:t>maj</w:t>
            </w:r>
            <w:r w:rsidR="00215BCA">
              <w:t xml:space="preserve"> 2020</w:t>
            </w:r>
          </w:p>
          <w:p w:rsidR="00EF595A" w:rsidRDefault="000A34A5" w:rsidP="00CE1BC4">
            <w:pPr>
              <w:pStyle w:val="Template-Adresse"/>
              <w:tabs>
                <w:tab w:val="left" w:pos="709"/>
              </w:tabs>
              <w:ind w:left="1135"/>
            </w:pPr>
            <w:r>
              <w:t>2</w:t>
            </w:r>
            <w:r w:rsidR="009311DE">
              <w:t>0</w:t>
            </w:r>
            <w:r w:rsidR="00CE1BC4">
              <w:t>19-6001</w:t>
            </w:r>
          </w:p>
        </w:tc>
      </w:tr>
    </w:tbl>
    <w:p w:rsidR="00EF595A" w:rsidRDefault="00834D71" w:rsidP="00834D71">
      <w:pPr>
        <w:pStyle w:val="DokOverskrift"/>
        <w:jc w:val="center"/>
      </w:pPr>
      <w:r>
        <w:t>Høringsliste</w:t>
      </w:r>
    </w:p>
    <w:p w:rsidR="00834D71" w:rsidRDefault="00834D71" w:rsidP="00834D71">
      <w:pPr>
        <w:pStyle w:val="Default"/>
      </w:pPr>
    </w:p>
    <w:p w:rsidR="00395B54" w:rsidRPr="00395B54" w:rsidRDefault="00395B54" w:rsidP="00395B54">
      <w:pPr>
        <w:pStyle w:val="Default"/>
        <w:rPr>
          <w:sz w:val="21"/>
          <w:szCs w:val="21"/>
        </w:rPr>
      </w:pPr>
      <w:r w:rsidRPr="00395B54">
        <w:rPr>
          <w:sz w:val="21"/>
          <w:szCs w:val="21"/>
        </w:rPr>
        <w:t>Finansministeriet</w:t>
      </w:r>
    </w:p>
    <w:p w:rsidR="00395B54" w:rsidRPr="00395B54" w:rsidRDefault="00395B54" w:rsidP="00395B54">
      <w:pPr>
        <w:pStyle w:val="Default"/>
        <w:rPr>
          <w:sz w:val="21"/>
          <w:szCs w:val="21"/>
        </w:rPr>
      </w:pPr>
      <w:r w:rsidRPr="00395B54">
        <w:rPr>
          <w:sz w:val="21"/>
          <w:szCs w:val="21"/>
        </w:rPr>
        <w:t>Justitsministeriet</w:t>
      </w:r>
    </w:p>
    <w:p w:rsidR="00395B54" w:rsidRDefault="00395B54" w:rsidP="00395B54">
      <w:pPr>
        <w:pStyle w:val="Default"/>
        <w:rPr>
          <w:sz w:val="21"/>
          <w:szCs w:val="21"/>
        </w:rPr>
      </w:pPr>
      <w:r w:rsidRPr="00395B54">
        <w:rPr>
          <w:sz w:val="21"/>
          <w:szCs w:val="21"/>
        </w:rPr>
        <w:t>Erhvervsministeriet</w:t>
      </w:r>
    </w:p>
    <w:p w:rsidR="00395B54" w:rsidRPr="00CE1BC4" w:rsidRDefault="00395B54" w:rsidP="00215BCA">
      <w:pPr>
        <w:pStyle w:val="Default"/>
        <w:rPr>
          <w:sz w:val="21"/>
          <w:szCs w:val="21"/>
        </w:rPr>
      </w:pPr>
      <w:r w:rsidRPr="00CE1BC4">
        <w:rPr>
          <w:sz w:val="21"/>
          <w:szCs w:val="21"/>
        </w:rPr>
        <w:t>Arriva Danmark A/S</w:t>
      </w:r>
    </w:p>
    <w:p w:rsidR="00395B54" w:rsidRPr="00495BAA" w:rsidRDefault="00395B54" w:rsidP="00395B54">
      <w:pPr>
        <w:pStyle w:val="Default"/>
        <w:rPr>
          <w:sz w:val="21"/>
          <w:szCs w:val="21"/>
        </w:rPr>
      </w:pPr>
      <w:proofErr w:type="spellStart"/>
      <w:r w:rsidRPr="00495BAA">
        <w:rPr>
          <w:sz w:val="21"/>
          <w:szCs w:val="21"/>
        </w:rPr>
        <w:t>Banedanmark</w:t>
      </w:r>
      <w:proofErr w:type="spellEnd"/>
    </w:p>
    <w:p w:rsidR="00395B54" w:rsidRPr="00495BAA" w:rsidRDefault="00395B54" w:rsidP="00395B54">
      <w:pPr>
        <w:pStyle w:val="Default"/>
        <w:rPr>
          <w:sz w:val="21"/>
          <w:szCs w:val="21"/>
        </w:rPr>
      </w:pPr>
      <w:proofErr w:type="spellStart"/>
      <w:r w:rsidRPr="00495BAA">
        <w:rPr>
          <w:sz w:val="21"/>
          <w:szCs w:val="21"/>
        </w:rPr>
        <w:t>Captrain</w:t>
      </w:r>
      <w:proofErr w:type="spellEnd"/>
      <w:r w:rsidRPr="00495BAA">
        <w:rPr>
          <w:sz w:val="21"/>
          <w:szCs w:val="21"/>
        </w:rPr>
        <w:t xml:space="preserve"> </w:t>
      </w:r>
    </w:p>
    <w:p w:rsidR="00395B54" w:rsidRPr="00495BAA" w:rsidRDefault="00395B54" w:rsidP="00395B54">
      <w:pPr>
        <w:pStyle w:val="Default"/>
        <w:rPr>
          <w:sz w:val="21"/>
          <w:szCs w:val="21"/>
        </w:rPr>
      </w:pPr>
      <w:r w:rsidRPr="00495BAA">
        <w:rPr>
          <w:sz w:val="21"/>
          <w:szCs w:val="21"/>
        </w:rPr>
        <w:t xml:space="preserve">CFL </w:t>
      </w:r>
      <w:proofErr w:type="spellStart"/>
      <w:r w:rsidRPr="00495BAA">
        <w:rPr>
          <w:sz w:val="21"/>
          <w:szCs w:val="21"/>
        </w:rPr>
        <w:t>Cargo</w:t>
      </w:r>
      <w:proofErr w:type="spellEnd"/>
      <w:r w:rsidRPr="00495BAA">
        <w:rPr>
          <w:sz w:val="21"/>
          <w:szCs w:val="21"/>
        </w:rPr>
        <w:t xml:space="preserve"> Danmark ApS</w:t>
      </w:r>
    </w:p>
    <w:p w:rsidR="00395B54" w:rsidRPr="00395B54" w:rsidRDefault="00395B54" w:rsidP="00395B54">
      <w:pPr>
        <w:pStyle w:val="Default"/>
        <w:rPr>
          <w:sz w:val="21"/>
          <w:szCs w:val="21"/>
        </w:rPr>
      </w:pPr>
      <w:r w:rsidRPr="00395B54">
        <w:rPr>
          <w:sz w:val="21"/>
          <w:szCs w:val="21"/>
        </w:rPr>
        <w:t xml:space="preserve">Dansk Erhverv – Høringssager </w:t>
      </w:r>
    </w:p>
    <w:p w:rsidR="00395B54" w:rsidRPr="00395B54" w:rsidRDefault="00395B54" w:rsidP="00395B54">
      <w:pPr>
        <w:pStyle w:val="Default"/>
        <w:rPr>
          <w:sz w:val="21"/>
          <w:szCs w:val="21"/>
        </w:rPr>
      </w:pPr>
      <w:r w:rsidRPr="00395B54">
        <w:rPr>
          <w:sz w:val="21"/>
          <w:szCs w:val="21"/>
        </w:rPr>
        <w:t>Dansk Industri (DI)</w:t>
      </w:r>
    </w:p>
    <w:p w:rsidR="00395B54" w:rsidRPr="00495BAA" w:rsidRDefault="00395B54" w:rsidP="00395B54">
      <w:pPr>
        <w:pStyle w:val="Default"/>
        <w:rPr>
          <w:sz w:val="21"/>
          <w:szCs w:val="21"/>
        </w:rPr>
      </w:pPr>
      <w:r w:rsidRPr="00495BAA">
        <w:rPr>
          <w:sz w:val="21"/>
          <w:szCs w:val="21"/>
        </w:rPr>
        <w:t>Dansk Jernbaneforbund</w:t>
      </w:r>
    </w:p>
    <w:p w:rsidR="00395B54" w:rsidRPr="00495BAA" w:rsidRDefault="00395B54" w:rsidP="00395B54">
      <w:pPr>
        <w:pStyle w:val="Default"/>
        <w:rPr>
          <w:sz w:val="21"/>
          <w:szCs w:val="21"/>
        </w:rPr>
      </w:pPr>
      <w:r w:rsidRPr="00495BAA">
        <w:rPr>
          <w:sz w:val="21"/>
          <w:szCs w:val="21"/>
        </w:rPr>
        <w:t xml:space="preserve">DB </w:t>
      </w:r>
      <w:proofErr w:type="spellStart"/>
      <w:r w:rsidRPr="00495BAA">
        <w:rPr>
          <w:sz w:val="21"/>
          <w:szCs w:val="21"/>
        </w:rPr>
        <w:t>Cargo</w:t>
      </w:r>
      <w:proofErr w:type="spellEnd"/>
      <w:r w:rsidRPr="00495BAA">
        <w:rPr>
          <w:sz w:val="21"/>
          <w:szCs w:val="21"/>
        </w:rPr>
        <w:t xml:space="preserve"> Scandinavia A/S</w:t>
      </w:r>
    </w:p>
    <w:p w:rsidR="00395B54" w:rsidRPr="00395B54" w:rsidRDefault="00395B54" w:rsidP="00395B54">
      <w:pPr>
        <w:pStyle w:val="Default"/>
        <w:rPr>
          <w:sz w:val="21"/>
          <w:szCs w:val="21"/>
          <w:lang w:val="en-US"/>
        </w:rPr>
      </w:pPr>
      <w:r w:rsidRPr="00395B54">
        <w:rPr>
          <w:sz w:val="21"/>
          <w:szCs w:val="21"/>
          <w:lang w:val="en-US"/>
        </w:rPr>
        <w:t xml:space="preserve">DB </w:t>
      </w:r>
      <w:proofErr w:type="spellStart"/>
      <w:r w:rsidRPr="00395B54">
        <w:rPr>
          <w:sz w:val="21"/>
          <w:szCs w:val="21"/>
          <w:lang w:val="en-US"/>
        </w:rPr>
        <w:t>Schenker</w:t>
      </w:r>
      <w:proofErr w:type="spellEnd"/>
      <w:r w:rsidRPr="00395B54">
        <w:rPr>
          <w:sz w:val="21"/>
          <w:szCs w:val="21"/>
          <w:lang w:val="en-US"/>
        </w:rPr>
        <w:t xml:space="preserve"> Rail Scandinavia A/S</w:t>
      </w:r>
    </w:p>
    <w:p w:rsidR="00395B54" w:rsidRPr="00395B54" w:rsidRDefault="00395B54" w:rsidP="00395B54">
      <w:pPr>
        <w:pStyle w:val="Default"/>
        <w:rPr>
          <w:sz w:val="21"/>
          <w:szCs w:val="21"/>
          <w:lang w:val="en-US"/>
        </w:rPr>
      </w:pPr>
      <w:r w:rsidRPr="00395B54">
        <w:rPr>
          <w:sz w:val="21"/>
          <w:szCs w:val="21"/>
          <w:lang w:val="en-US"/>
        </w:rPr>
        <w:t>DI Transport</w:t>
      </w:r>
    </w:p>
    <w:p w:rsidR="00395B54" w:rsidRPr="00395B54" w:rsidRDefault="00395B54" w:rsidP="00395B54">
      <w:pPr>
        <w:pStyle w:val="Default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DSB</w:t>
      </w:r>
    </w:p>
    <w:p w:rsidR="00395B54" w:rsidRPr="00395B54" w:rsidRDefault="00395B54" w:rsidP="00395B54">
      <w:pPr>
        <w:pStyle w:val="Default"/>
        <w:rPr>
          <w:sz w:val="21"/>
          <w:szCs w:val="21"/>
          <w:lang w:val="en-US"/>
        </w:rPr>
      </w:pPr>
      <w:r w:rsidRPr="00395B54">
        <w:rPr>
          <w:sz w:val="21"/>
          <w:szCs w:val="21"/>
          <w:lang w:val="en-US"/>
        </w:rPr>
        <w:t xml:space="preserve">DSB </w:t>
      </w:r>
      <w:proofErr w:type="spellStart"/>
      <w:r w:rsidRPr="00395B54">
        <w:rPr>
          <w:sz w:val="21"/>
          <w:szCs w:val="21"/>
          <w:lang w:val="en-US"/>
        </w:rPr>
        <w:t>Øresund</w:t>
      </w:r>
      <w:proofErr w:type="spellEnd"/>
    </w:p>
    <w:p w:rsidR="00395B54" w:rsidRDefault="00395B54" w:rsidP="00395B54">
      <w:pPr>
        <w:pStyle w:val="Default"/>
        <w:rPr>
          <w:sz w:val="21"/>
          <w:szCs w:val="21"/>
          <w:lang w:val="en-US"/>
        </w:rPr>
      </w:pPr>
      <w:r w:rsidRPr="00395B54">
        <w:rPr>
          <w:sz w:val="21"/>
          <w:szCs w:val="21"/>
          <w:lang w:val="en-US"/>
        </w:rPr>
        <w:t>Green Cargo AB</w:t>
      </w:r>
    </w:p>
    <w:p w:rsidR="00395B54" w:rsidRPr="00395B54" w:rsidRDefault="00395B54" w:rsidP="00395B54">
      <w:pPr>
        <w:pStyle w:val="Default"/>
        <w:rPr>
          <w:sz w:val="21"/>
          <w:szCs w:val="21"/>
          <w:lang w:val="en-US"/>
        </w:rPr>
      </w:pPr>
      <w:r w:rsidRPr="00395B54">
        <w:rPr>
          <w:sz w:val="21"/>
          <w:szCs w:val="21"/>
          <w:lang w:val="en-US"/>
        </w:rPr>
        <w:t>Hector Rail AB</w:t>
      </w:r>
    </w:p>
    <w:p w:rsidR="00395B54" w:rsidRPr="009311DE" w:rsidRDefault="00395B54" w:rsidP="00395B54">
      <w:pPr>
        <w:pStyle w:val="Default"/>
        <w:rPr>
          <w:sz w:val="21"/>
          <w:szCs w:val="21"/>
        </w:rPr>
      </w:pPr>
      <w:r w:rsidRPr="009311DE">
        <w:rPr>
          <w:sz w:val="21"/>
          <w:szCs w:val="21"/>
        </w:rPr>
        <w:t>Jernbanenævnet</w:t>
      </w:r>
    </w:p>
    <w:p w:rsidR="00395B54" w:rsidRPr="009311DE" w:rsidRDefault="00395B54" w:rsidP="00395B54">
      <w:pPr>
        <w:pStyle w:val="Default"/>
        <w:rPr>
          <w:sz w:val="21"/>
          <w:szCs w:val="21"/>
        </w:rPr>
      </w:pPr>
      <w:r w:rsidRPr="009311DE">
        <w:rPr>
          <w:sz w:val="21"/>
          <w:szCs w:val="21"/>
        </w:rPr>
        <w:t>Lokaltog A/S</w:t>
      </w:r>
    </w:p>
    <w:p w:rsidR="00395B54" w:rsidRPr="009311DE" w:rsidRDefault="00395B54" w:rsidP="00395B54">
      <w:pPr>
        <w:pStyle w:val="Default"/>
        <w:rPr>
          <w:sz w:val="21"/>
          <w:szCs w:val="21"/>
        </w:rPr>
      </w:pPr>
      <w:r w:rsidRPr="009311DE">
        <w:rPr>
          <w:sz w:val="21"/>
          <w:szCs w:val="21"/>
        </w:rPr>
        <w:t>Midtjyske Jernbaner</w:t>
      </w:r>
    </w:p>
    <w:p w:rsidR="00395B54" w:rsidRPr="00395B54" w:rsidRDefault="00395B54" w:rsidP="00395B54">
      <w:pPr>
        <w:pStyle w:val="Default"/>
        <w:rPr>
          <w:sz w:val="21"/>
          <w:szCs w:val="21"/>
        </w:rPr>
      </w:pPr>
      <w:proofErr w:type="spellStart"/>
      <w:r w:rsidRPr="00395B54">
        <w:rPr>
          <w:sz w:val="21"/>
          <w:szCs w:val="21"/>
        </w:rPr>
        <w:t>Movia</w:t>
      </w:r>
      <w:proofErr w:type="spellEnd"/>
    </w:p>
    <w:p w:rsidR="00395B54" w:rsidRPr="00395B54" w:rsidRDefault="00395B54" w:rsidP="00395B54">
      <w:pPr>
        <w:pStyle w:val="Default"/>
        <w:rPr>
          <w:sz w:val="21"/>
          <w:szCs w:val="21"/>
        </w:rPr>
      </w:pPr>
      <w:r w:rsidRPr="00395B54">
        <w:rPr>
          <w:sz w:val="21"/>
          <w:szCs w:val="21"/>
        </w:rPr>
        <w:t>Nordjyske Jernban</w:t>
      </w:r>
      <w:r>
        <w:rPr>
          <w:sz w:val="21"/>
          <w:szCs w:val="21"/>
        </w:rPr>
        <w:t>er</w:t>
      </w:r>
    </w:p>
    <w:p w:rsidR="00395B54" w:rsidRPr="00215BCA" w:rsidRDefault="00395B54" w:rsidP="00395B54">
      <w:pPr>
        <w:pStyle w:val="Default"/>
        <w:rPr>
          <w:sz w:val="21"/>
          <w:szCs w:val="21"/>
        </w:rPr>
      </w:pPr>
      <w:r w:rsidRPr="00215BCA">
        <w:rPr>
          <w:sz w:val="21"/>
          <w:szCs w:val="21"/>
        </w:rPr>
        <w:t xml:space="preserve">SJ AB </w:t>
      </w:r>
    </w:p>
    <w:p w:rsidR="00395B54" w:rsidRPr="00215BCA" w:rsidRDefault="00395B54" w:rsidP="00395B54">
      <w:pPr>
        <w:pStyle w:val="Default"/>
        <w:rPr>
          <w:sz w:val="21"/>
          <w:szCs w:val="21"/>
        </w:rPr>
      </w:pPr>
      <w:r w:rsidRPr="00215BCA">
        <w:rPr>
          <w:sz w:val="21"/>
          <w:szCs w:val="21"/>
        </w:rPr>
        <w:t>Sund &amp; Bælt Holding A/S</w:t>
      </w:r>
    </w:p>
    <w:p w:rsidR="00395B54" w:rsidRDefault="00395B54" w:rsidP="00834D71">
      <w:pPr>
        <w:pStyle w:val="Default"/>
        <w:rPr>
          <w:sz w:val="21"/>
          <w:szCs w:val="21"/>
        </w:rPr>
      </w:pPr>
      <w:r w:rsidRPr="00395B54">
        <w:rPr>
          <w:sz w:val="21"/>
          <w:szCs w:val="21"/>
        </w:rPr>
        <w:t>Trafik-, Bygge- og Boligstyrelsen</w:t>
      </w:r>
    </w:p>
    <w:p w:rsidR="00395B54" w:rsidRDefault="00395B54" w:rsidP="00395B5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TX Logistik AB </w:t>
      </w:r>
    </w:p>
    <w:p w:rsidR="00783506" w:rsidRDefault="00783506" w:rsidP="00834D71">
      <w:pPr>
        <w:pStyle w:val="Default"/>
        <w:rPr>
          <w:sz w:val="21"/>
          <w:szCs w:val="21"/>
        </w:rPr>
      </w:pPr>
    </w:p>
    <w:p w:rsidR="00E35B15" w:rsidRDefault="00E35B15">
      <w:pPr>
        <w:pStyle w:val="Normal-medluft"/>
        <w:tabs>
          <w:tab w:val="left" w:pos="2913"/>
        </w:tabs>
      </w:pPr>
    </w:p>
    <w:sectPr w:rsidR="00E35B15" w:rsidSect="009B0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15" w:rsidRDefault="002C6815" w:rsidP="00A56EBB">
      <w:pPr>
        <w:spacing w:line="240" w:lineRule="auto"/>
      </w:pPr>
      <w:r>
        <w:separator/>
      </w:r>
    </w:p>
  </w:endnote>
  <w:endnote w:type="continuationSeparator" w:id="0">
    <w:p w:rsidR="002C6815" w:rsidRDefault="002C6815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B6" w:rsidRDefault="00254FB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B6" w:rsidRDefault="00254FB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B6" w:rsidRDefault="00254FB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15" w:rsidRDefault="002C6815" w:rsidP="00A56EBB">
      <w:pPr>
        <w:spacing w:line="240" w:lineRule="auto"/>
      </w:pPr>
      <w:r>
        <w:separator/>
      </w:r>
    </w:p>
  </w:footnote>
  <w:footnote w:type="continuationSeparator" w:id="0">
    <w:p w:rsidR="002C6815" w:rsidRDefault="002C6815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B6" w:rsidRDefault="00254FB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68378E9A" wp14:editId="366698EA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</w:p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</w:p>
  <w:p w:rsidR="00E20D40" w:rsidRPr="00334AE0" w:rsidRDefault="00E20D40" w:rsidP="00334AE0"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19052339" wp14:editId="75250FDB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D40" w:rsidRDefault="00E20D40" w:rsidP="00D042CF">
                          <w:pPr>
                            <w:pStyle w:val="Rammeindhold"/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4F227E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E7A30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52339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453.6pt;margin-top:113.4pt;width:56.7pt;height:14.1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:rsidR="00E20D40" w:rsidRDefault="00E20D40" w:rsidP="00D042CF">
                    <w:pPr>
                      <w:pStyle w:val="Rammeindhold"/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4F227E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5E7A30">
                      <w:rPr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40" w:rsidRDefault="00254FB6" w:rsidP="00EF595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0" locked="0" layoutInCell="1" allowOverlap="1" wp14:anchorId="2B4E4658" wp14:editId="74ED6D77">
          <wp:simplePos x="0" y="0"/>
          <wp:positionH relativeFrom="page">
            <wp:posOffset>5116412</wp:posOffset>
          </wp:positionH>
          <wp:positionV relativeFrom="page">
            <wp:posOffset>364703</wp:posOffset>
          </wp:positionV>
          <wp:extent cx="2451600" cy="583200"/>
          <wp:effectExtent l="0" t="0" r="0" b="762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0D40" w:rsidRDefault="00E20D40" w:rsidP="00EF595A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4F45B4" wp14:editId="7F31E26E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460" cy="19431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D40" w:rsidRDefault="00E20D40" w:rsidP="00EF595A">
                          <w:pPr>
                            <w:pStyle w:val="Normal-Afdeling"/>
                          </w:pPr>
                        </w:p>
                        <w:p w:rsidR="00E20D40" w:rsidRDefault="00E20D40" w:rsidP="00EF595A">
                          <w:pPr>
                            <w:spacing w:before="80"/>
                          </w:pPr>
                        </w:p>
                        <w:p w:rsidR="00E20D40" w:rsidRDefault="00E20D40" w:rsidP="00EF595A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E20D40" w:rsidRDefault="00E20D40" w:rsidP="00EF595A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F45B4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" filled="f" stroked="f">
              <v:textbox inset="0,0,0,0">
                <w:txbxContent>
                  <w:p w:rsidR="00E20D40" w:rsidRDefault="00E20D40" w:rsidP="00EF595A">
                    <w:pPr>
                      <w:pStyle w:val="Normal-Afdeling"/>
                    </w:pPr>
                  </w:p>
                  <w:p w:rsidR="00E20D40" w:rsidRDefault="00E20D40" w:rsidP="00EF595A">
                    <w:pPr>
                      <w:spacing w:before="80"/>
                    </w:pPr>
                  </w:p>
                  <w:p w:rsidR="00E20D40" w:rsidRDefault="00E20D40" w:rsidP="00EF595A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E20D40" w:rsidRDefault="00E20D40" w:rsidP="00EF595A">
                    <w:pPr>
                      <w:pStyle w:val="Template-Adresse"/>
                    </w:pPr>
                    <w:r>
                      <w:t xml:space="preserve">J. nr.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7C121AF6"/>
    <w:lvl w:ilvl="0" w:tplc="BAFE5716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752BC"/>
    <w:multiLevelType w:val="multilevel"/>
    <w:tmpl w:val="B1E8B2F0"/>
    <w:lvl w:ilvl="0">
      <w:start w:val="1"/>
      <w:numFmt w:val="decimal"/>
      <w:pStyle w:val="Overskrift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04751E4"/>
    <w:multiLevelType w:val="multilevel"/>
    <w:tmpl w:val="A0E06370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4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30"/>
    <w:rsid w:val="000037E2"/>
    <w:rsid w:val="00034ECC"/>
    <w:rsid w:val="000576A9"/>
    <w:rsid w:val="00075AB4"/>
    <w:rsid w:val="00080CC1"/>
    <w:rsid w:val="00087B78"/>
    <w:rsid w:val="000A34A5"/>
    <w:rsid w:val="000D264F"/>
    <w:rsid w:val="000D6AC3"/>
    <w:rsid w:val="000F1787"/>
    <w:rsid w:val="0010141B"/>
    <w:rsid w:val="00117C1D"/>
    <w:rsid w:val="001A1309"/>
    <w:rsid w:val="001D1A1E"/>
    <w:rsid w:val="00215BCA"/>
    <w:rsid w:val="0022450C"/>
    <w:rsid w:val="00254FB6"/>
    <w:rsid w:val="0025571D"/>
    <w:rsid w:val="002C6815"/>
    <w:rsid w:val="00334AE0"/>
    <w:rsid w:val="00395B54"/>
    <w:rsid w:val="003A7A7C"/>
    <w:rsid w:val="003B1E49"/>
    <w:rsid w:val="003B27A8"/>
    <w:rsid w:val="003C4AB9"/>
    <w:rsid w:val="003D31BC"/>
    <w:rsid w:val="00400B59"/>
    <w:rsid w:val="00412D9C"/>
    <w:rsid w:val="00443A14"/>
    <w:rsid w:val="00446D99"/>
    <w:rsid w:val="00495BAA"/>
    <w:rsid w:val="004A1E39"/>
    <w:rsid w:val="004A6CC3"/>
    <w:rsid w:val="004E6E95"/>
    <w:rsid w:val="004F227E"/>
    <w:rsid w:val="00502E69"/>
    <w:rsid w:val="00551E81"/>
    <w:rsid w:val="00572520"/>
    <w:rsid w:val="00581FF5"/>
    <w:rsid w:val="005D173D"/>
    <w:rsid w:val="005D35CA"/>
    <w:rsid w:val="005E7A30"/>
    <w:rsid w:val="00616D97"/>
    <w:rsid w:val="00651900"/>
    <w:rsid w:val="00657848"/>
    <w:rsid w:val="00660C87"/>
    <w:rsid w:val="006906EB"/>
    <w:rsid w:val="006F4FDC"/>
    <w:rsid w:val="00700D5B"/>
    <w:rsid w:val="00705F3A"/>
    <w:rsid w:val="00742692"/>
    <w:rsid w:val="00751AE5"/>
    <w:rsid w:val="00766FAD"/>
    <w:rsid w:val="00783506"/>
    <w:rsid w:val="007B705C"/>
    <w:rsid w:val="007E224D"/>
    <w:rsid w:val="007F3A1E"/>
    <w:rsid w:val="007F659C"/>
    <w:rsid w:val="00812A4B"/>
    <w:rsid w:val="00834D71"/>
    <w:rsid w:val="008503D5"/>
    <w:rsid w:val="0087452A"/>
    <w:rsid w:val="00886E10"/>
    <w:rsid w:val="008B2837"/>
    <w:rsid w:val="008B72BA"/>
    <w:rsid w:val="008B7E66"/>
    <w:rsid w:val="0090472D"/>
    <w:rsid w:val="0090725E"/>
    <w:rsid w:val="009311DE"/>
    <w:rsid w:val="00943AF9"/>
    <w:rsid w:val="00974F85"/>
    <w:rsid w:val="009A1530"/>
    <w:rsid w:val="009A257E"/>
    <w:rsid w:val="009B0DD1"/>
    <w:rsid w:val="009E78ED"/>
    <w:rsid w:val="00A03A3A"/>
    <w:rsid w:val="00A110F7"/>
    <w:rsid w:val="00A16E73"/>
    <w:rsid w:val="00A56EBB"/>
    <w:rsid w:val="00AA4FE0"/>
    <w:rsid w:val="00AF11BF"/>
    <w:rsid w:val="00B41EC5"/>
    <w:rsid w:val="00B75EBE"/>
    <w:rsid w:val="00B967E8"/>
    <w:rsid w:val="00BA0C43"/>
    <w:rsid w:val="00BE4B6F"/>
    <w:rsid w:val="00BE5780"/>
    <w:rsid w:val="00C020F0"/>
    <w:rsid w:val="00C33062"/>
    <w:rsid w:val="00C358D2"/>
    <w:rsid w:val="00CD1CFA"/>
    <w:rsid w:val="00CE1BC4"/>
    <w:rsid w:val="00CE77D3"/>
    <w:rsid w:val="00CF0A95"/>
    <w:rsid w:val="00D042CF"/>
    <w:rsid w:val="00D046CB"/>
    <w:rsid w:val="00D424D8"/>
    <w:rsid w:val="00D61E9E"/>
    <w:rsid w:val="00D80E12"/>
    <w:rsid w:val="00DC7102"/>
    <w:rsid w:val="00DD22FE"/>
    <w:rsid w:val="00E1784B"/>
    <w:rsid w:val="00E20D40"/>
    <w:rsid w:val="00E27BAA"/>
    <w:rsid w:val="00E35B15"/>
    <w:rsid w:val="00E50876"/>
    <w:rsid w:val="00E812A1"/>
    <w:rsid w:val="00E83AFB"/>
    <w:rsid w:val="00EA2DFA"/>
    <w:rsid w:val="00EB1AB9"/>
    <w:rsid w:val="00ED1F81"/>
    <w:rsid w:val="00EF595A"/>
    <w:rsid w:val="00F346A5"/>
    <w:rsid w:val="00F5763E"/>
    <w:rsid w:val="00F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188732-8133-4D36-813D-C9515637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7A8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812A4B"/>
    <w:pPr>
      <w:keepNext/>
      <w:numPr>
        <w:numId w:val="17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812A4B"/>
    <w:pPr>
      <w:keepNext/>
      <w:numPr>
        <w:ilvl w:val="1"/>
        <w:numId w:val="17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812A4B"/>
    <w:pPr>
      <w:keepNext/>
      <w:numPr>
        <w:ilvl w:val="2"/>
        <w:numId w:val="17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12A4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-medluft"/>
    <w:link w:val="Overskrift5Tegn"/>
    <w:unhideWhenUsed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  <w:lang w:eastAsia="da-DK"/>
    </w:rPr>
  </w:style>
  <w:style w:type="paragraph" w:styleId="Overskrift6">
    <w:name w:val="heading 6"/>
    <w:basedOn w:val="Normal"/>
    <w:next w:val="Normal-medluft"/>
    <w:link w:val="Overskrift6Tegn"/>
    <w:unhideWhenUsed/>
    <w:rsid w:val="00812A4B"/>
    <w:pPr>
      <w:outlineLvl w:val="5"/>
    </w:pPr>
    <w:rPr>
      <w:rFonts w:eastAsia="Times New Roman" w:cs="Times New Roman"/>
      <w:bCs/>
      <w:i/>
      <w:color w:val="auto"/>
      <w:szCs w:val="22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  <w:lang w:eastAsia="da-DK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886E10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886E10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812A4B"/>
    <w:rPr>
      <w:rFonts w:ascii="Georgia" w:eastAsiaTheme="majorEastAsia" w:hAnsi="Georgia" w:cstheme="majorBidi"/>
      <w:b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rsid w:val="00812A4B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812A4B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uiPriority w:val="59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E27BA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rsid w:val="00BE5780"/>
    <w:rPr>
      <w:caps/>
      <w:color w:val="FF0000"/>
      <w:sz w:val="36"/>
      <w:szCs w:val="32"/>
    </w:rPr>
  </w:style>
  <w:style w:type="paragraph" w:styleId="Ingenafstand">
    <w:name w:val="No Spacing"/>
    <w:uiPriority w:val="1"/>
    <w:rsid w:val="003D31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Normal-Blboks">
    <w:name w:val="Normal - Blåboks"/>
    <w:basedOn w:val="Normal"/>
    <w:qFormat/>
    <w:rsid w:val="006906EB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  <w:lang w:eastAsia="da-DK"/>
    </w:rPr>
  </w:style>
  <w:style w:type="paragraph" w:customStyle="1" w:styleId="Normal-KildeogAnmrkning">
    <w:name w:val="Normal - Kilde og Anmærkning"/>
    <w:basedOn w:val="Normal"/>
    <w:next w:val="Normal"/>
    <w:qFormat/>
    <w:rsid w:val="00502E69"/>
    <w:pPr>
      <w:spacing w:after="280" w:line="220" w:lineRule="atLeast"/>
      <w:contextualSpacing/>
    </w:pPr>
    <w:rPr>
      <w:rFonts w:eastAsia="Times New Roman" w:cs="Times New Roman"/>
      <w:color w:val="auto"/>
      <w:sz w:val="16"/>
      <w:lang w:eastAsia="da-DK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BA0C43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customStyle="1" w:styleId="Default">
    <w:name w:val="Default"/>
    <w:rsid w:val="00834D7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Standard">
    <w:name w:val="Standard"/>
    <w:rsid w:val="00215BCA"/>
    <w:pPr>
      <w:tabs>
        <w:tab w:val="left" w:pos="1304"/>
      </w:tabs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e\AppData\Local\cBrain\F2\.tmp\CBraind%251+6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9D49-C46D-4D09-B81F-EC8D3B8C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CBraind%1+6.dotx</Template>
  <TotalTime>1</TotalTime>
  <Pages>1</Pages>
  <Words>71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Sebastian Neustrup</dc:creator>
  <cp:lastModifiedBy>TRM Mette Christine Stisen</cp:lastModifiedBy>
  <cp:revision>2</cp:revision>
  <dcterms:created xsi:type="dcterms:W3CDTF">2020-05-01T13:30:00Z</dcterms:created>
  <dcterms:modified xsi:type="dcterms:W3CDTF">2020-05-01T13:30:00Z</dcterms:modified>
</cp:coreProperties>
</file>