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D65E69" w:rsidRPr="00FE1C52" w:rsidTr="009E1D9E">
        <w:trPr>
          <w:cantSplit/>
          <w:trHeight w:val="3159"/>
        </w:trPr>
        <w:tc>
          <w:tcPr>
            <w:tcW w:w="7144" w:type="dxa"/>
          </w:tcPr>
          <w:p w:rsidR="00D65E69" w:rsidRPr="00FE1C52" w:rsidRDefault="00D65E69" w:rsidP="009E1D9E">
            <w:pPr>
              <w:rPr>
                <w:rFonts w:cs="Arial"/>
                <w:szCs w:val="22"/>
              </w:rPr>
            </w:pPr>
            <w:bookmarkStart w:id="0" w:name="_GoBack"/>
            <w:bookmarkEnd w:id="0"/>
            <w:r w:rsidRPr="00FE1C52">
              <w:rPr>
                <w:rFonts w:cs="Arial"/>
                <w:szCs w:val="22"/>
              </w:rPr>
              <w:t xml:space="preserve"> </w:t>
            </w:r>
            <w:bookmarkStart w:id="1" w:name="NavnTO"/>
            <w:bookmarkEnd w:id="1"/>
            <w:r w:rsidRPr="00FE1C52">
              <w:rPr>
                <w:rFonts w:cs="Arial"/>
                <w:szCs w:val="22"/>
              </w:rPr>
              <w:t xml:space="preserve"> </w:t>
            </w:r>
          </w:p>
          <w:p w:rsidR="00D65E69" w:rsidRPr="00FE1C52" w:rsidRDefault="00D65E69" w:rsidP="009E1D9E">
            <w:pPr>
              <w:rPr>
                <w:rFonts w:cs="Arial"/>
                <w:szCs w:val="22"/>
              </w:rPr>
            </w:pPr>
            <w:bookmarkStart w:id="2" w:name="AdresseET"/>
            <w:bookmarkEnd w:id="2"/>
            <w:r w:rsidRPr="00FE1C52">
              <w:rPr>
                <w:rFonts w:cs="Arial"/>
                <w:szCs w:val="22"/>
              </w:rPr>
              <w:t xml:space="preserve"> </w:t>
            </w:r>
            <w:bookmarkStart w:id="3" w:name="AdresseTO"/>
            <w:bookmarkEnd w:id="3"/>
            <w:r w:rsidRPr="00FE1C52">
              <w:rPr>
                <w:rFonts w:cs="Arial"/>
                <w:szCs w:val="22"/>
              </w:rPr>
              <w:t xml:space="preserve"> </w:t>
            </w:r>
            <w:bookmarkStart w:id="4" w:name="AdresseTRE"/>
            <w:bookmarkEnd w:id="4"/>
          </w:p>
          <w:p w:rsidR="00D65E69" w:rsidRPr="00FE1C52" w:rsidRDefault="00D65E69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5" w:name="Postnr"/>
            <w:bookmarkEnd w:id="5"/>
            <w:r w:rsidRPr="00FE1C52">
              <w:rPr>
                <w:rFonts w:cs="Arial"/>
                <w:szCs w:val="22"/>
              </w:rPr>
              <w:t xml:space="preserve"> </w:t>
            </w:r>
            <w:bookmarkStart w:id="6" w:name="By"/>
            <w:bookmarkEnd w:id="6"/>
          </w:p>
          <w:p w:rsidR="001E63D8" w:rsidRPr="00FE1C52" w:rsidRDefault="001E63D8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7" w:name="Land"/>
            <w:bookmarkEnd w:id="7"/>
          </w:p>
        </w:tc>
      </w:tr>
    </w:tbl>
    <w:p w:rsidR="006E1C07" w:rsidRPr="00FE1C52" w:rsidRDefault="001102CB" w:rsidP="006E1C07">
      <w:sdt>
        <w:sdtPr>
          <w:rPr>
            <w:b/>
            <w:bCs/>
          </w:rPr>
          <w:alias w:val="(Dokument) Titel"/>
          <w:id w:val="-395515606"/>
          <w:placeholder>
            <w:docPart w:val="EB103D8F86D5499FB778F42758CB7035"/>
          </w:placeholder>
          <w:dataBinding w:prefixMappings="xmlns:ns0='Captia'" w:xpath="/ns0:Root[1]/ns0:record/ns0:Content[@id='title']/ns0:Value[1]" w:storeItemID="{00000000-0000-0000-0000-000000000000}"/>
          <w:text/>
        </w:sdtPr>
        <w:sdtEndPr/>
        <w:sdtContent>
          <w:r w:rsidR="006E1C07" w:rsidRPr="000A4565">
            <w:rPr>
              <w:b/>
              <w:bCs/>
            </w:rPr>
            <w:t xml:space="preserve">Høring af udkast til </w:t>
          </w:r>
          <w:r w:rsidR="00FE1C52" w:rsidRPr="000A4565">
            <w:rPr>
              <w:b/>
              <w:bCs/>
            </w:rPr>
            <w:t>”Handlingsplan mod</w:t>
          </w:r>
          <w:r w:rsidR="006E1C07" w:rsidRPr="000A4565">
            <w:rPr>
              <w:b/>
              <w:bCs/>
            </w:rPr>
            <w:t xml:space="preserve"> invasive arter</w:t>
          </w:r>
          <w:r w:rsidR="00FE1C52" w:rsidRPr="000A4565">
            <w:rPr>
              <w:b/>
              <w:bCs/>
            </w:rPr>
            <w:t>”</w:t>
          </w:r>
        </w:sdtContent>
      </w:sdt>
    </w:p>
    <w:p w:rsidR="006E1C07" w:rsidRPr="00FE1C52" w:rsidRDefault="006E1C07" w:rsidP="006E1C07">
      <w:pPr>
        <w:rPr>
          <w:szCs w:val="22"/>
        </w:rPr>
      </w:pPr>
    </w:p>
    <w:p w:rsidR="006E1C07" w:rsidRPr="00FE1C52" w:rsidRDefault="006E1C07" w:rsidP="006E1C07">
      <w:pPr>
        <w:rPr>
          <w:szCs w:val="22"/>
        </w:rPr>
      </w:pPr>
      <w:r w:rsidRPr="00FE1C52">
        <w:rPr>
          <w:szCs w:val="22"/>
        </w:rPr>
        <w:t>Hermed sendes udka</w:t>
      </w:r>
      <w:r w:rsidR="00FE1C52" w:rsidRPr="00FE1C52">
        <w:rPr>
          <w:szCs w:val="22"/>
        </w:rPr>
        <w:t>st til handlingsplan mod</w:t>
      </w:r>
      <w:r w:rsidRPr="00FE1C52">
        <w:rPr>
          <w:szCs w:val="22"/>
        </w:rPr>
        <w:t xml:space="preserve"> invasive arter i Danmark i offentlig høring.</w:t>
      </w:r>
      <w:r w:rsidR="00FE1C52" w:rsidRPr="00FE1C52">
        <w:t xml:space="preserve"> Planen </w:t>
      </w:r>
      <w:r w:rsidR="00543C43">
        <w:t xml:space="preserve">skal </w:t>
      </w:r>
      <w:r w:rsidR="00FE1C52" w:rsidRPr="00FE1C52">
        <w:t>bidrage til at beskytte den danske natur og biodiversitet mod invasive arter, der er problematiske i Danmark.</w:t>
      </w:r>
    </w:p>
    <w:p w:rsidR="006E1C07" w:rsidRPr="00FE1C52" w:rsidRDefault="006E1C07" w:rsidP="006E1C07"/>
    <w:p w:rsidR="00B54851" w:rsidRPr="00FE1C52" w:rsidRDefault="00FE1C52" w:rsidP="006E1C07">
      <w:r w:rsidRPr="00FE1C52">
        <w:t>Handli</w:t>
      </w:r>
      <w:r w:rsidR="006E1C07" w:rsidRPr="00FE1C52">
        <w:t>ngsplanen er en r</w:t>
      </w:r>
      <w:r w:rsidRPr="00FE1C52">
        <w:t>evision af ”Handlings</w:t>
      </w:r>
      <w:r w:rsidR="006E1C07" w:rsidRPr="00FE1C52">
        <w:t>plan</w:t>
      </w:r>
      <w:r w:rsidRPr="00FE1C52">
        <w:t xml:space="preserve"> for</w:t>
      </w:r>
      <w:r w:rsidR="006E1C07" w:rsidRPr="00FE1C52">
        <w:t xml:space="preserve"> invasive arter ” fra 2008. Planen er revideret under hensyn til ikrafttrædelsen i 201</w:t>
      </w:r>
      <w:r w:rsidR="00B628C2">
        <w:t>4</w:t>
      </w:r>
      <w:r w:rsidR="006E1C07" w:rsidRPr="00FE1C52">
        <w:t xml:space="preserve"> af EU-forordningen om </w:t>
      </w:r>
      <w:r w:rsidR="005636AE" w:rsidRPr="00FE1C52">
        <w:t xml:space="preserve">forebyggelse og håndtering af introduktion og spredning af invasive </w:t>
      </w:r>
      <w:r w:rsidR="00B54851" w:rsidRPr="00FE1C52">
        <w:t>ikkehjemmehørende arter.</w:t>
      </w:r>
      <w:r w:rsidR="006E1C07" w:rsidRPr="00FE1C52">
        <w:t xml:space="preserve"> </w:t>
      </w:r>
      <w:r w:rsidR="00B54851" w:rsidRPr="00FE1C52">
        <w:t xml:space="preserve">I medfør af </w:t>
      </w:r>
      <w:r w:rsidR="0020780A">
        <w:t>EU-</w:t>
      </w:r>
      <w:r w:rsidR="00B54851" w:rsidRPr="00FE1C52">
        <w:t>forordningen er der udarbejdet en liste over invasive arter</w:t>
      </w:r>
      <w:r w:rsidR="0020780A">
        <w:t>,</w:t>
      </w:r>
      <w:r w:rsidR="00B54851" w:rsidRPr="00FE1C52">
        <w:t xml:space="preserve"> der er problematiske på EU-niveau</w:t>
      </w:r>
      <w:r w:rsidR="0020780A">
        <w:t>,</w:t>
      </w:r>
      <w:r w:rsidR="00B54851" w:rsidRPr="00FE1C52">
        <w:t xml:space="preserve"> som alle medlemsstater er </w:t>
      </w:r>
      <w:r w:rsidR="000A4565">
        <w:t>f</w:t>
      </w:r>
      <w:r w:rsidR="00B54851" w:rsidRPr="00FE1C52">
        <w:t>orpligtiget til at håndtere.</w:t>
      </w:r>
      <w:r w:rsidR="00543C43">
        <w:t xml:space="preserve"> Herudover indeholder handlingsplanen en række nationale initiativer.</w:t>
      </w:r>
    </w:p>
    <w:p w:rsidR="00B54851" w:rsidRPr="00FE1C52" w:rsidRDefault="00B54851" w:rsidP="006E1C07"/>
    <w:p w:rsidR="00B54851" w:rsidRDefault="00B54851" w:rsidP="00B54851">
      <w:r w:rsidRPr="00FE1C52">
        <w:t xml:space="preserve">Handlingsplanen mod invasive arter skal give et overblik over den samlede fremadrettede danske indsats i forebyggelse og bekæmpelsen af invasive arter, hvilket </w:t>
      </w:r>
      <w:r w:rsidR="00FE1C52" w:rsidRPr="00FE1C52">
        <w:t xml:space="preserve">blandt andet </w:t>
      </w:r>
      <w:r w:rsidRPr="00FE1C52">
        <w:t>bidrager til at leve op til forpligtelser over for EU. Det gælder både at forebygge, at nye invasive arter kommer ind i landet og at bekæmpe invasive arter</w:t>
      </w:r>
      <w:r w:rsidR="0020780A">
        <w:t>,</w:t>
      </w:r>
      <w:r w:rsidRPr="00FE1C52">
        <w:t xml:space="preserve"> der allerede er i landet. </w:t>
      </w:r>
    </w:p>
    <w:p w:rsidR="0020780A" w:rsidRDefault="0020780A" w:rsidP="00B54851"/>
    <w:p w:rsidR="0020780A" w:rsidRPr="00FE1C52" w:rsidRDefault="0020780A" w:rsidP="00B54851">
      <w:r>
        <w:t xml:space="preserve">Til orientering er der et omfattende baggrundsmateriale, som findes på </w:t>
      </w:r>
      <w:hyperlink r:id="rId8" w:history="1">
        <w:r w:rsidRPr="00101AB6">
          <w:rPr>
            <w:rStyle w:val="Hyperlink"/>
          </w:rPr>
          <w:t>Miljøstyrelsens hjemmeside</w:t>
        </w:r>
      </w:hyperlink>
      <w:r>
        <w:t>.</w:t>
      </w:r>
    </w:p>
    <w:p w:rsidR="00B54851" w:rsidRPr="00FE1C52" w:rsidRDefault="00B54851" w:rsidP="00B54851"/>
    <w:p w:rsidR="00B54851" w:rsidRPr="00FE1C52" w:rsidRDefault="00B54851" w:rsidP="00B54851">
      <w:r w:rsidRPr="00FE1C52">
        <w:t xml:space="preserve">Høringssvar </w:t>
      </w:r>
      <w:r w:rsidR="00BC4640">
        <w:t xml:space="preserve">bedes sendt til Helene Nyegaard </w:t>
      </w:r>
      <w:r w:rsidRPr="00FE1C52">
        <w:t>Hvid</w:t>
      </w:r>
      <w:r w:rsidR="00FE1C52" w:rsidRPr="00FE1C52">
        <w:t>,</w:t>
      </w:r>
      <w:r w:rsidR="0020780A">
        <w:t xml:space="preserve"> </w:t>
      </w:r>
      <w:hyperlink r:id="rId9" w:history="1">
        <w:r w:rsidRPr="00FE1C52">
          <w:rPr>
            <w:rStyle w:val="Hyperlink"/>
          </w:rPr>
          <w:t>henhv@mst.</w:t>
        </w:r>
        <w:proofErr w:type="gramStart"/>
        <w:r w:rsidRPr="00FE1C52">
          <w:rPr>
            <w:rStyle w:val="Hyperlink"/>
          </w:rPr>
          <w:t>dk</w:t>
        </w:r>
      </w:hyperlink>
      <w:r w:rsidR="0020780A">
        <w:t xml:space="preserve"> </w:t>
      </w:r>
      <w:r w:rsidRPr="00FE1C52">
        <w:t xml:space="preserve"> senest</w:t>
      </w:r>
      <w:proofErr w:type="gramEnd"/>
      <w:r w:rsidRPr="00FE1C52">
        <w:t xml:space="preserve"> d. 28. april 2017.</w:t>
      </w:r>
    </w:p>
    <w:p w:rsidR="00B54851" w:rsidRPr="00FE1C52" w:rsidRDefault="00B54851" w:rsidP="00B54851"/>
    <w:p w:rsidR="00FE1C52" w:rsidRPr="00FE1C52" w:rsidRDefault="00FE1C52" w:rsidP="00B54851">
      <w:r w:rsidRPr="00FE1C52">
        <w:t>Med venlig hilsen</w:t>
      </w:r>
    </w:p>
    <w:p w:rsidR="00FE1C52" w:rsidRPr="00FE1C52" w:rsidRDefault="00FE1C52" w:rsidP="00B54851">
      <w:r w:rsidRPr="00FE1C52">
        <w:t>Team invasive arter, Miljøstyrelsen</w:t>
      </w:r>
    </w:p>
    <w:p w:rsidR="006E1C07" w:rsidRPr="00FE1C52" w:rsidRDefault="006E1C07" w:rsidP="006E1C07"/>
    <w:p w:rsidR="006E1C07" w:rsidRPr="00FE1C52" w:rsidRDefault="006E1C07" w:rsidP="006E1C07"/>
    <w:p w:rsidR="006E1C07" w:rsidRPr="00FE1C52" w:rsidRDefault="006E1C07" w:rsidP="006E1C07"/>
    <w:p w:rsidR="00EC1285" w:rsidRPr="00FE1C52" w:rsidRDefault="00EC1285" w:rsidP="001A4D56">
      <w:pPr>
        <w:rPr>
          <w:szCs w:val="22"/>
        </w:rPr>
      </w:pPr>
    </w:p>
    <w:sectPr w:rsidR="00EC1285" w:rsidRPr="00FE1C52" w:rsidSect="004866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CB" w:rsidRDefault="001102CB">
      <w:r>
        <w:separator/>
      </w:r>
    </w:p>
  </w:endnote>
  <w:endnote w:type="continuationSeparator" w:id="0">
    <w:p w:rsidR="001102CB" w:rsidRDefault="0011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E1C52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FE1C52">
      <w:rPr>
        <w:rStyle w:val="Sidetal"/>
        <w:noProof/>
      </w:rPr>
      <w:t>1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07" w:rsidRPr="00FE1C52" w:rsidRDefault="006E1C07" w:rsidP="006E1C07">
    <w:pPr>
      <w:pStyle w:val="Template-Address"/>
    </w:pPr>
    <w:bookmarkStart w:id="24" w:name="OFF_Institution"/>
    <w:bookmarkStart w:id="25" w:name="OFF_InstitutionHIF"/>
    <w:bookmarkStart w:id="26" w:name="XIF_MMFirstAddressLine"/>
    <w:r w:rsidRPr="006E1C07">
      <w:t>Miljøstyrelsen</w:t>
    </w:r>
    <w:bookmarkEnd w:id="24"/>
    <w:r w:rsidRPr="006E1C07">
      <w:t xml:space="preserve"> </w:t>
    </w:r>
    <w:bookmarkEnd w:id="25"/>
    <w:r w:rsidRPr="00FE1C52">
      <w:t xml:space="preserve">• </w:t>
    </w:r>
    <w:bookmarkStart w:id="27" w:name="OFF_AddressA"/>
    <w:bookmarkStart w:id="28" w:name="OFF_AddressAHIF"/>
    <w:r w:rsidRPr="006E1C07">
      <w:t>Haraldsgade 53</w:t>
    </w:r>
    <w:bookmarkEnd w:id="27"/>
    <w:r w:rsidRPr="006E1C07">
      <w:t xml:space="preserve"> </w:t>
    </w:r>
    <w:bookmarkEnd w:id="28"/>
    <w:r w:rsidRPr="00FE1C52">
      <w:rPr>
        <w:vanish/>
      </w:rPr>
      <w:t xml:space="preserve">• </w:t>
    </w:r>
    <w:bookmarkStart w:id="29" w:name="OFF_AddressB"/>
    <w:bookmarkStart w:id="30" w:name="OFF_AddressBHIF"/>
    <w:bookmarkEnd w:id="29"/>
    <w:r w:rsidRPr="006E1C07">
      <w:rPr>
        <w:vanish/>
      </w:rPr>
      <w:t xml:space="preserve"> </w:t>
    </w:r>
    <w:bookmarkEnd w:id="30"/>
    <w:r w:rsidRPr="00FE1C52">
      <w:rPr>
        <w:vanish/>
      </w:rPr>
      <w:t xml:space="preserve">• </w:t>
    </w:r>
    <w:bookmarkStart w:id="31" w:name="OFF_AddressC"/>
    <w:bookmarkStart w:id="32" w:name="OFF_AddressCHIF"/>
    <w:bookmarkEnd w:id="31"/>
    <w:r w:rsidRPr="006E1C07">
      <w:rPr>
        <w:vanish/>
      </w:rPr>
      <w:t xml:space="preserve"> </w:t>
    </w:r>
    <w:bookmarkEnd w:id="32"/>
    <w:r w:rsidRPr="00FE1C52">
      <w:t xml:space="preserve">• </w:t>
    </w:r>
    <w:bookmarkStart w:id="33" w:name="OFF_AddressD"/>
    <w:bookmarkStart w:id="34" w:name="OFF_AddressDHIF"/>
    <w:r w:rsidRPr="006E1C07">
      <w:t>2100</w:t>
    </w:r>
    <w:bookmarkEnd w:id="33"/>
    <w:r w:rsidRPr="006E1C07">
      <w:t xml:space="preserve"> </w:t>
    </w:r>
    <w:bookmarkStart w:id="35" w:name="OFF_City"/>
    <w:r w:rsidRPr="006E1C07">
      <w:t>København Ø</w:t>
    </w:r>
    <w:bookmarkEnd w:id="35"/>
    <w:r w:rsidRPr="006E1C07">
      <w:t xml:space="preserve"> </w:t>
    </w:r>
    <w:bookmarkEnd w:id="34"/>
  </w:p>
  <w:p w:rsidR="006E1C07" w:rsidRPr="00B628C2" w:rsidRDefault="00FE1C52" w:rsidP="006E1C07">
    <w:pPr>
      <w:pStyle w:val="Template-Address"/>
    </w:pPr>
    <w:bookmarkStart w:id="36" w:name="LAN_Phone"/>
    <w:bookmarkStart w:id="37" w:name="OFF_PhoneHIF"/>
    <w:bookmarkStart w:id="38" w:name="XIF_MMSecondAddressLine"/>
    <w:bookmarkEnd w:id="26"/>
    <w:r w:rsidRPr="00B628C2">
      <w:t>Tlf.</w:t>
    </w:r>
    <w:bookmarkEnd w:id="36"/>
    <w:r w:rsidR="006E1C07" w:rsidRPr="00B628C2">
      <w:t xml:space="preserve"> </w:t>
    </w:r>
    <w:bookmarkStart w:id="39" w:name="OFF_Phone"/>
    <w:r w:rsidR="006E1C07" w:rsidRPr="00B628C2">
      <w:t>72 54 40 00</w:t>
    </w:r>
    <w:bookmarkEnd w:id="39"/>
    <w:r w:rsidR="006E1C07" w:rsidRPr="00B628C2">
      <w:t xml:space="preserve"> </w:t>
    </w:r>
    <w:bookmarkEnd w:id="37"/>
    <w:r w:rsidR="006E1C07" w:rsidRPr="00B628C2">
      <w:rPr>
        <w:vanish/>
      </w:rPr>
      <w:t xml:space="preserve">• </w:t>
    </w:r>
    <w:bookmarkStart w:id="40" w:name="LAN_Fax"/>
    <w:bookmarkStart w:id="41" w:name="OFF_FaxHIF"/>
    <w:r w:rsidRPr="00B628C2">
      <w:rPr>
        <w:vanish/>
      </w:rPr>
      <w:t>Fax</w:t>
    </w:r>
    <w:bookmarkEnd w:id="40"/>
    <w:r w:rsidR="006E1C07" w:rsidRPr="00B628C2">
      <w:rPr>
        <w:vanish/>
      </w:rPr>
      <w:t xml:space="preserve"> </w:t>
    </w:r>
    <w:bookmarkStart w:id="42" w:name="OFF_Fax"/>
    <w:bookmarkEnd w:id="42"/>
    <w:r w:rsidR="006E1C07" w:rsidRPr="00B628C2">
      <w:rPr>
        <w:vanish/>
      </w:rPr>
      <w:t xml:space="preserve"> </w:t>
    </w:r>
    <w:bookmarkEnd w:id="41"/>
    <w:r w:rsidR="006E1C07" w:rsidRPr="00B628C2">
      <w:t xml:space="preserve">• </w:t>
    </w:r>
    <w:bookmarkStart w:id="43" w:name="OFF_CVRHIF"/>
    <w:r w:rsidR="006E1C07" w:rsidRPr="00B628C2">
      <w:t xml:space="preserve">CVR </w:t>
    </w:r>
    <w:bookmarkStart w:id="44" w:name="OFF_CVR"/>
    <w:r w:rsidR="006E1C07" w:rsidRPr="00B628C2">
      <w:t>37606030</w:t>
    </w:r>
    <w:bookmarkEnd w:id="44"/>
    <w:r w:rsidR="006E1C07" w:rsidRPr="00B628C2">
      <w:t xml:space="preserve"> </w:t>
    </w:r>
    <w:bookmarkEnd w:id="43"/>
    <w:r w:rsidR="006E1C07" w:rsidRPr="00B628C2">
      <w:t xml:space="preserve">• </w:t>
    </w:r>
    <w:bookmarkStart w:id="45" w:name="OFF_EANHIF"/>
    <w:r w:rsidR="006E1C07" w:rsidRPr="00B628C2">
      <w:t xml:space="preserve">EAN </w:t>
    </w:r>
    <w:bookmarkStart w:id="46" w:name="OFF_EAN"/>
    <w:r w:rsidR="006E1C07" w:rsidRPr="00B628C2">
      <w:t>5798000860810</w:t>
    </w:r>
    <w:bookmarkEnd w:id="46"/>
    <w:r w:rsidR="006E1C07" w:rsidRPr="00B628C2">
      <w:t xml:space="preserve"> </w:t>
    </w:r>
    <w:bookmarkEnd w:id="45"/>
    <w:r w:rsidR="006E1C07" w:rsidRPr="00B628C2">
      <w:t xml:space="preserve">• </w:t>
    </w:r>
    <w:bookmarkStart w:id="47" w:name="OFF_Email"/>
    <w:bookmarkStart w:id="48" w:name="OFF_EmailHIF"/>
    <w:r w:rsidR="006E1C07" w:rsidRPr="00B628C2">
      <w:t>mst@mst.dk</w:t>
    </w:r>
    <w:bookmarkEnd w:id="47"/>
    <w:r w:rsidR="006E1C07" w:rsidRPr="00B628C2">
      <w:t xml:space="preserve"> </w:t>
    </w:r>
    <w:bookmarkEnd w:id="48"/>
    <w:r w:rsidR="006E1C07" w:rsidRPr="00B628C2">
      <w:t xml:space="preserve">• </w:t>
    </w:r>
    <w:bookmarkStart w:id="49" w:name="OFF_Web"/>
    <w:bookmarkStart w:id="50" w:name="OFF_WebHIF"/>
    <w:r w:rsidR="006E1C07" w:rsidRPr="00B628C2">
      <w:t>www.mst.dk</w:t>
    </w:r>
    <w:bookmarkEnd w:id="49"/>
    <w:r w:rsidR="006E1C07" w:rsidRPr="00B628C2">
      <w:t xml:space="preserve"> </w:t>
    </w:r>
    <w:bookmarkEnd w:id="38"/>
    <w:bookmarkEnd w:id="50"/>
  </w:p>
  <w:p w:rsidR="0048667B" w:rsidRPr="00B628C2" w:rsidRDefault="0048667B" w:rsidP="006E1C0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CB" w:rsidRDefault="001102CB">
      <w:r>
        <w:separator/>
      </w:r>
    </w:p>
  </w:footnote>
  <w:footnote w:type="continuationSeparator" w:id="0">
    <w:p w:rsidR="001102CB" w:rsidRDefault="00110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65" w:rsidRDefault="000A456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7B" w:rsidRDefault="000E717B">
    <w:pPr>
      <w:pStyle w:val="Sidehoved"/>
    </w:pPr>
    <w:bookmarkStart w:id="8" w:name="BIT_PrimaryHeader"/>
  </w:p>
  <w:bookmarkEnd w:id="8"/>
  <w:p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07" w:rsidRPr="002E5EC3" w:rsidRDefault="006E1C07" w:rsidP="006E1C07">
    <w:pPr>
      <w:rPr>
        <w:lang w:val="en-GB"/>
      </w:rPr>
    </w:pPr>
    <w:bookmarkStart w:id="9" w:name="BIT_DocumentName"/>
    <w:bookmarkEnd w:id="9"/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720" cy="793115"/>
          <wp:effectExtent l="0" t="0" r="0" b="0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72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5EC3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9CA879F" wp14:editId="09C1941D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6E1C0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FE1C52" w:rsidRDefault="006E1C07">
                                <w:pPr>
                                  <w:pStyle w:val="Kolofontekst"/>
                                </w:pPr>
                                <w:bookmarkStart w:id="10" w:name="OFF_DepartmentHIF"/>
                                <w:bookmarkStart w:id="11" w:name="OFF_Department"/>
                                <w:r w:rsidRPr="006E1C07">
                                  <w:t>Naturbeskyttelse</w:t>
                                </w:r>
                                <w:bookmarkStart w:id="12" w:name="LAN_CaseNo"/>
                                <w:bookmarkStart w:id="13" w:name="sagsnrHIF"/>
                                <w:bookmarkEnd w:id="10"/>
                                <w:bookmarkEnd w:id="11"/>
                              </w:p>
                              <w:p w:rsidR="006E1C07" w:rsidRPr="006E1C07" w:rsidRDefault="00FE1C52">
                                <w:pPr>
                                  <w:pStyle w:val="Kolofontekst"/>
                                </w:pPr>
                                <w:r w:rsidRPr="00FE1C52">
                                  <w:t>J.nr.</w:t>
                                </w:r>
                                <w:bookmarkEnd w:id="12"/>
                                <w:r w:rsidR="006E1C07" w:rsidRPr="00FE1C52">
                                  <w:t xml:space="preserve"> </w:t>
                                </w:r>
                                <w:bookmarkStart w:id="14" w:name="sagsnr"/>
                                <w:r w:rsidRPr="00FE1C52">
                                  <w:t>SVANA-6114-00004</w:t>
                                </w:r>
                                <w:bookmarkStart w:id="15" w:name="USR_InitialsHIF"/>
                                <w:bookmarkEnd w:id="13"/>
                                <w:bookmarkEnd w:id="14"/>
                              </w:p>
                              <w:p w:rsidR="006E1C07" w:rsidRDefault="000A4565" w:rsidP="00F351D6">
                                <w:pPr>
                                  <w:pStyle w:val="Kolofontekst"/>
                                </w:pPr>
                                <w:bookmarkStart w:id="16" w:name="FLD_DocumentDate"/>
                                <w:bookmarkEnd w:id="15"/>
                                <w:r>
                                  <w:t>Den 21</w:t>
                                </w:r>
                                <w:r w:rsidR="00FE1C52">
                                  <w:t>. marts 2017</w:t>
                                </w:r>
                                <w:bookmarkEnd w:id="16"/>
                              </w:p>
                            </w:tc>
                          </w:tr>
                        </w:tbl>
                        <w:p w:rsidR="006E1C07" w:rsidRDefault="006E1C07" w:rsidP="006E1C0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6E1C0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FE1C52" w:rsidRDefault="006E1C07">
                          <w:pPr>
                            <w:pStyle w:val="Kolofontekst"/>
                          </w:pPr>
                          <w:bookmarkStart w:id="17" w:name="OFF_DepartmentHIF"/>
                          <w:bookmarkStart w:id="18" w:name="OFF_Department"/>
                          <w:r w:rsidRPr="006E1C07">
                            <w:t>Naturbeskyttelse</w:t>
                          </w:r>
                          <w:bookmarkStart w:id="19" w:name="LAN_CaseNo"/>
                          <w:bookmarkStart w:id="20" w:name="sagsnrHIF"/>
                          <w:bookmarkEnd w:id="17"/>
                          <w:bookmarkEnd w:id="18"/>
                        </w:p>
                        <w:p w:rsidR="006E1C07" w:rsidRPr="006E1C07" w:rsidRDefault="00FE1C52">
                          <w:pPr>
                            <w:pStyle w:val="Kolofontekst"/>
                          </w:pPr>
                          <w:r w:rsidRPr="00FE1C52">
                            <w:t>J.nr.</w:t>
                          </w:r>
                          <w:bookmarkEnd w:id="19"/>
                          <w:r w:rsidR="006E1C07" w:rsidRPr="00FE1C52">
                            <w:t xml:space="preserve"> </w:t>
                          </w:r>
                          <w:bookmarkStart w:id="21" w:name="sagsnr"/>
                          <w:r w:rsidRPr="00FE1C52">
                            <w:t>SVANA-6114-00004</w:t>
                          </w:r>
                          <w:bookmarkStart w:id="22" w:name="USR_InitialsHIF"/>
                          <w:bookmarkEnd w:id="20"/>
                          <w:bookmarkEnd w:id="21"/>
                        </w:p>
                        <w:p w:rsidR="006E1C07" w:rsidRDefault="000A4565" w:rsidP="00F351D6">
                          <w:pPr>
                            <w:pStyle w:val="Kolofontekst"/>
                          </w:pPr>
                          <w:bookmarkStart w:id="23" w:name="FLD_DocumentDate"/>
                          <w:bookmarkEnd w:id="22"/>
                          <w:r>
                            <w:t>Den 21</w:t>
                          </w:r>
                          <w:r w:rsidR="00FE1C52">
                            <w:t>. marts 2017</w:t>
                          </w:r>
                          <w:bookmarkEnd w:id="23"/>
                        </w:p>
                      </w:tc>
                    </w:tr>
                  </w:tbl>
                  <w:p w:rsidR="006E1C07" w:rsidRDefault="006E1C07" w:rsidP="006E1C07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>
    <w:nsid w:val="21BC5D48"/>
    <w:multiLevelType w:val="hybridMultilevel"/>
    <w:tmpl w:val="6622B4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4C0647CC"/>
    <w:multiLevelType w:val="hybridMultilevel"/>
    <w:tmpl w:val="015222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72EC5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07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456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1AB6"/>
    <w:rsid w:val="00103018"/>
    <w:rsid w:val="00104CB1"/>
    <w:rsid w:val="001062D0"/>
    <w:rsid w:val="001102CB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0780A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572A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161C1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43C43"/>
    <w:rsid w:val="005543C3"/>
    <w:rsid w:val="00554FAA"/>
    <w:rsid w:val="005630B4"/>
    <w:rsid w:val="005636AE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015E"/>
    <w:rsid w:val="006A18C5"/>
    <w:rsid w:val="006D09A7"/>
    <w:rsid w:val="006E1C0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58B3"/>
    <w:rsid w:val="00B441D7"/>
    <w:rsid w:val="00B54207"/>
    <w:rsid w:val="00B54851"/>
    <w:rsid w:val="00B628C2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4640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6114"/>
    <w:rsid w:val="00F46300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1C52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.svana.dk/natur/national-naturbeskyttelse/invasive-arter/hvad-goer-myndighederne/tiltag/Handlingsplan-for-invasive-arte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nhv@mst.d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103D8F86D5499FB778F42758CB70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E04B53-CF16-48FA-9757-855B5736C1BF}"/>
      </w:docPartPr>
      <w:docPartBody>
        <w:p w:rsidR="00C26F7A" w:rsidRDefault="00E172C0" w:rsidP="00E172C0">
          <w:pPr>
            <w:pStyle w:val="EB103D8F86D5499FB778F42758CB7035"/>
          </w:pPr>
          <w:r w:rsidRPr="0048098D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0"/>
    <w:rsid w:val="00833CEF"/>
    <w:rsid w:val="00C26F7A"/>
    <w:rsid w:val="00C45C1C"/>
    <w:rsid w:val="00E1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172C0"/>
    <w:rPr>
      <w:color w:val="808080"/>
    </w:rPr>
  </w:style>
  <w:style w:type="paragraph" w:customStyle="1" w:styleId="EB103D8F86D5499FB778F42758CB7035">
    <w:name w:val="EB103D8F86D5499FB778F42758CB7035"/>
    <w:rsid w:val="00E17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172C0"/>
    <w:rPr>
      <w:color w:val="808080"/>
    </w:rPr>
  </w:style>
  <w:style w:type="paragraph" w:customStyle="1" w:styleId="EB103D8F86D5499FB778F42758CB7035">
    <w:name w:val="EB103D8F86D5499FB778F42758CB7035"/>
    <w:rsid w:val="00E17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0</TotalTime>
  <Pages>1</Pages>
  <Words>220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Svart, Hans Erik</dc:creator>
  <cp:lastModifiedBy>Cigdem Koyuncu</cp:lastModifiedBy>
  <cp:revision>2</cp:revision>
  <cp:lastPrinted>2005-05-20T12:11:00Z</cp:lastPrinted>
  <dcterms:created xsi:type="dcterms:W3CDTF">2017-03-23T13:56:00Z</dcterms:created>
  <dcterms:modified xsi:type="dcterms:W3CDTF">2017-03-23T13:56:00Z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Hans Erik Svart</vt:lpwstr>
  </property>
  <property fmtid="{D5CDD505-2E9C-101B-9397-08002B2CF9AE}" pid="14" name="SD_CtlText_Generelt_CaseNo">
    <vt:lpwstr>SVANA-6114-00004</vt:lpwstr>
  </property>
  <property fmtid="{D5CDD505-2E9C-101B-9397-08002B2CF9AE}" pid="15" name="SD_UserprofileName">
    <vt:lpwstr>Hans Erik Svart</vt:lpwstr>
  </property>
  <property fmtid="{D5CDD505-2E9C-101B-9397-08002B2CF9AE}" pid="16" name="SD_Office_OFF_ID">
    <vt:lpwstr>114</vt:lpwstr>
  </property>
  <property fmtid="{D5CDD505-2E9C-101B-9397-08002B2CF9AE}" pid="17" name="CurrentOfficeID">
    <vt:lpwstr>114</vt:lpwstr>
  </property>
  <property fmtid="{D5CDD505-2E9C-101B-9397-08002B2CF9AE}" pid="18" name="SD_Office_OFF_Organisation">
    <vt:lpwstr>MST (Haraldsgade)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MST</vt:lpwstr>
  </property>
  <property fmtid="{D5CDD505-2E9C-101B-9397-08002B2CF9AE}" pid="21" name="SD_Office_OFF_Institution">
    <vt:lpwstr>Miljøstyrelsen</vt:lpwstr>
  </property>
  <property fmtid="{D5CDD505-2E9C-101B-9397-08002B2CF9AE}" pid="22" name="SD_Office_OFF_Institution_EN">
    <vt:lpwstr>Environmental Protection Agency</vt:lpwstr>
  </property>
  <property fmtid="{D5CDD505-2E9C-101B-9397-08002B2CF9AE}" pid="23" name="SD_Office_OFF_kontor">
    <vt:lpwstr>Naturbeskyttelse</vt:lpwstr>
  </property>
  <property fmtid="{D5CDD505-2E9C-101B-9397-08002B2CF9AE}" pid="24" name="SD_Office_OFF_Department">
    <vt:lpwstr>Naturbeskyttelse</vt:lpwstr>
  </property>
  <property fmtid="{D5CDD505-2E9C-101B-9397-08002B2CF9AE}" pid="25" name="SD_Office_OFF_Department_EN">
    <vt:lpwstr>Nature Protection</vt:lpwstr>
  </property>
  <property fmtid="{D5CDD505-2E9C-101B-9397-08002B2CF9AE}" pid="26" name="SD_Office_OFF_Footertext">
    <vt:lpwstr/>
  </property>
  <property fmtid="{D5CDD505-2E9C-101B-9397-08002B2CF9AE}" pid="27" name="SD_Office_OFF_AddressA">
    <vt:lpwstr>Haraldsgade 53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Haraldsgade 53</vt:lpwstr>
  </property>
  <property fmtid="{D5CDD505-2E9C-101B-9397-08002B2CF9AE}" pid="31" name="SD_Office_OFF_AddressD">
    <vt:lpwstr>2100</vt:lpwstr>
  </property>
  <property fmtid="{D5CDD505-2E9C-101B-9397-08002B2CF9AE}" pid="32" name="SD_Office_OFF_City">
    <vt:lpwstr>København Ø</vt:lpwstr>
  </property>
  <property fmtid="{D5CDD505-2E9C-101B-9397-08002B2CF9AE}" pid="33" name="SD_Office_OFF_City_EN">
    <vt:lpwstr>Copehagen Ø Denmark</vt:lpwstr>
  </property>
  <property fmtid="{D5CDD505-2E9C-101B-9397-08002B2CF9AE}" pid="34" name="SD_Office_OFF_Phone">
    <vt:lpwstr>72 54 40 00</vt:lpwstr>
  </property>
  <property fmtid="{D5CDD505-2E9C-101B-9397-08002B2CF9AE}" pid="35" name="SD_Office_OFF_Phone_EN">
    <vt:lpwstr>+45 72 54 40 00</vt:lpwstr>
  </property>
  <property fmtid="{D5CDD505-2E9C-101B-9397-08002B2CF9AE}" pid="36" name="SD_Office_OFF_Fax">
    <vt:lpwstr/>
  </property>
  <property fmtid="{D5CDD505-2E9C-101B-9397-08002B2CF9AE}" pid="37" name="SD_Office_OFF_Fax_EN">
    <vt:lpwstr/>
  </property>
  <property fmtid="{D5CDD505-2E9C-101B-9397-08002B2CF9AE}" pid="38" name="SD_Office_OFF_Email">
    <vt:lpwstr>mst@mst.dk</vt:lpwstr>
  </property>
  <property fmtid="{D5CDD505-2E9C-101B-9397-08002B2CF9AE}" pid="39" name="SD_Office_OFF_Web">
    <vt:lpwstr>www.mst.dk</vt:lpwstr>
  </property>
  <property fmtid="{D5CDD505-2E9C-101B-9397-08002B2CF9AE}" pid="40" name="SD_Office_OFF_CVR">
    <vt:lpwstr>37606030</vt:lpwstr>
  </property>
  <property fmtid="{D5CDD505-2E9C-101B-9397-08002B2CF9AE}" pid="41" name="SD_Office_OFF_EAN">
    <vt:lpwstr>5798000860810</vt:lpwstr>
  </property>
  <property fmtid="{D5CDD505-2E9C-101B-9397-08002B2CF9AE}" pid="42" name="SD_Office_OFF_EAN_EN">
    <vt:lpwstr>5798000860810</vt:lpwstr>
  </property>
  <property fmtid="{D5CDD505-2E9C-101B-9397-08002B2CF9AE}" pid="43" name="SD_Office_OFF_ColorTheme">
    <vt:lpwstr>MFVM - Miljøstyrelsen</vt:lpwstr>
  </property>
  <property fmtid="{D5CDD505-2E9C-101B-9397-08002B2CF9AE}" pid="44" name="LastCompletedArtworkDefinition">
    <vt:lpwstr>MFVM</vt:lpwstr>
  </property>
  <property fmtid="{D5CDD505-2E9C-101B-9397-08002B2CF9AE}" pid="45" name="USR_Name">
    <vt:lpwstr>Hans Erik Svart</vt:lpwstr>
  </property>
  <property fmtid="{D5CDD505-2E9C-101B-9397-08002B2CF9AE}" pid="46" name="USR_Initials">
    <vt:lpwstr>HES</vt:lpwstr>
  </property>
  <property fmtid="{D5CDD505-2E9C-101B-9397-08002B2CF9AE}" pid="47" name="USR_Title">
    <vt:lpwstr>Specialkonsulent</vt:lpwstr>
  </property>
  <property fmtid="{D5CDD505-2E9C-101B-9397-08002B2CF9AE}" pid="48" name="USR_DirectPhone">
    <vt:lpwstr>72 54 28 29</vt:lpwstr>
  </property>
  <property fmtid="{D5CDD505-2E9C-101B-9397-08002B2CF9AE}" pid="49" name="USR_Mobile">
    <vt:lpwstr>93 58 79 50</vt:lpwstr>
  </property>
  <property fmtid="{D5CDD505-2E9C-101B-9397-08002B2CF9AE}" pid="50" name="USR_Email">
    <vt:lpwstr>HES@MST.dk</vt:lpwstr>
  </property>
  <property fmtid="{D5CDD505-2E9C-101B-9397-08002B2CF9AE}" pid="51" name="DocumentInfoFinished">
    <vt:lpwstr>True</vt:lpwstr>
  </property>
  <property fmtid="{D5CDD505-2E9C-101B-9397-08002B2CF9AE}" pid="52" name="SD_DocumentLanguage">
    <vt:lpwstr>da-DK</vt:lpwstr>
  </property>
  <property fmtid="{D5CDD505-2E9C-101B-9397-08002B2CF9AE}" pid="53" name="sdDocumentDate">
    <vt:lpwstr>42811</vt:lpwstr>
  </property>
  <property fmtid="{D5CDD505-2E9C-101B-9397-08002B2CF9AE}" pid="54" name="sdDocumentDateFormat">
    <vt:lpwstr>da-DK:'Den' d. MMMM yyyy</vt:lpwstr>
  </property>
</Properties>
</file>