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4"/>
      </w:tblGrid>
      <w:tr w:rsidR="007C5577" w14:paraId="03496F84" w14:textId="77777777" w:rsidTr="007801D6">
        <w:trPr>
          <w:cantSplit/>
          <w:trHeight w:hRule="exact" w:val="2562"/>
        </w:trPr>
        <w:tc>
          <w:tcPr>
            <w:tcW w:w="7484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id w:val="-119993793"/>
              <w:placeholder>
                <w:docPart w:val="ED56602A58EA4642BF43CEAB37581F15"/>
              </w:placeholder>
            </w:sdtPr>
            <w:sdtEndPr/>
            <w:sdtContent>
              <w:p w14:paraId="03496F83" w14:textId="77777777" w:rsidR="000F3EC3" w:rsidRDefault="00C24C83" w:rsidP="00462608">
                <w:sdt>
                  <w:sdtPr>
                    <w:tag w:val="?=vDokumentModtager"/>
                    <w:id w:val="-2099627780"/>
                    <w:placeholder>
                      <w:docPart w:val="ED56602A58EA4642BF43CEAB37581F15"/>
                    </w:placeholder>
                  </w:sdtPr>
                  <w:sdtEndPr/>
                  <w:sdtContent>
                    <w:r w:rsidR="00462608">
                      <w:t>Til de på vedhæftede høringsliste anførte myndigheder og organisationer</w:t>
                    </w:r>
                  </w:sdtContent>
                </w:sdt>
              </w:p>
            </w:sdtContent>
          </w:sdt>
        </w:tc>
      </w:tr>
      <w:tr w:rsidR="007C5577" w14:paraId="03496F87" w14:textId="77777777" w:rsidTr="00404AF2">
        <w:trPr>
          <w:cantSplit/>
          <w:trHeight w:val="510"/>
        </w:trPr>
        <w:tc>
          <w:tcPr>
            <w:tcW w:w="7484" w:type="dxa"/>
            <w:shd w:val="clear" w:color="auto" w:fill="auto"/>
          </w:tcPr>
          <w:p w14:paraId="03496F85" w14:textId="18557A5F" w:rsidR="007C5577" w:rsidRDefault="00C24C83" w:rsidP="00404AF2">
            <w:pPr>
              <w:pStyle w:val="Overskrift1"/>
            </w:pPr>
            <w:sdt>
              <w:sdtPr>
                <w:tag w:val="?=vDokumentOverskrift"/>
                <w:id w:val="-16320614"/>
                <w:placeholder>
                  <w:docPart w:val="ED56602A58EA4642BF43CEAB37581F15"/>
                </w:placeholder>
              </w:sdtPr>
              <w:sdtEndPr/>
              <w:sdtContent>
                <w:r w:rsidR="00462608">
                  <w:t xml:space="preserve">Høring over udkast til </w:t>
                </w:r>
                <w:r w:rsidR="00597388">
                  <w:rPr>
                    <w:rFonts w:cs="Verdana"/>
                  </w:rPr>
                  <w:t xml:space="preserve">ny </w:t>
                </w:r>
                <w:r w:rsidR="00597388">
                  <w:t>bekendtgørelse om beregning og betaling af bidrag til Arbejdsmarkedets Erhvervssikring for arbejdsgivere i Grønland</w:t>
                </w:r>
              </w:sdtContent>
            </w:sdt>
          </w:p>
          <w:p w14:paraId="03496F86" w14:textId="77777777" w:rsidR="007A42D5" w:rsidRPr="007A42D5" w:rsidRDefault="007A42D5" w:rsidP="00F246C0"/>
        </w:tc>
      </w:tr>
    </w:tbl>
    <w:sdt>
      <w:sdtPr>
        <w:alias w:val="Brev opsætning"/>
        <w:tag w:val="?DocTypeBrev['Shown']==True"/>
        <w:id w:val="806812505"/>
        <w:placeholder>
          <w:docPart w:val="ED56602A58EA4642BF43CEAB37581F15"/>
        </w:placeholder>
      </w:sdtPr>
      <w:sdtEndPr/>
      <w:sdtContent>
        <w:p w14:paraId="03496F88" w14:textId="77777777" w:rsidR="00390662" w:rsidRPr="006870E9" w:rsidRDefault="00390662" w:rsidP="00462608">
          <w:pPr>
            <w:rPr>
              <w:lang w:val="en-US"/>
            </w:rPr>
          </w:pPr>
        </w:p>
        <w:p w14:paraId="03496F89" w14:textId="654778B9" w:rsidR="008A26AC" w:rsidRPr="00597388" w:rsidRDefault="008A26AC" w:rsidP="008A26AC">
          <w:pPr>
            <w:pStyle w:val="Default"/>
            <w:rPr>
              <w:rFonts w:eastAsiaTheme="minorHAnsi" w:cstheme="minorBidi"/>
              <w:color w:val="auto"/>
              <w:sz w:val="22"/>
              <w:szCs w:val="22"/>
              <w:lang w:eastAsia="en-US"/>
            </w:rPr>
          </w:pPr>
          <w:r>
            <w:rPr>
              <w:sz w:val="22"/>
              <w:szCs w:val="22"/>
            </w:rPr>
            <w:t xml:space="preserve">Hermed sendes udkast til </w:t>
          </w:r>
          <w:r w:rsidRPr="00597388">
            <w:rPr>
              <w:rFonts w:eastAsiaTheme="minorHAnsi" w:cstheme="minorBidi"/>
              <w:color w:val="auto"/>
              <w:sz w:val="22"/>
              <w:szCs w:val="22"/>
              <w:lang w:eastAsia="en-US"/>
            </w:rPr>
            <w:t xml:space="preserve">ny </w:t>
          </w:r>
          <w:r w:rsidR="00597388" w:rsidRPr="00597388">
            <w:rPr>
              <w:rFonts w:eastAsiaTheme="minorHAnsi" w:cstheme="minorBidi"/>
              <w:color w:val="auto"/>
              <w:sz w:val="22"/>
              <w:szCs w:val="22"/>
              <w:lang w:eastAsia="en-US"/>
            </w:rPr>
            <w:t>bekendtgørelse om beregning og betaling af bidrag til Arbejdsmarkedets Erhvervssikring for arbejdsgivere i Grønland</w:t>
          </w:r>
          <w:r w:rsidRPr="00597388">
            <w:rPr>
              <w:rFonts w:eastAsiaTheme="minorHAnsi" w:cstheme="minorBidi"/>
              <w:color w:val="auto"/>
              <w:sz w:val="22"/>
              <w:szCs w:val="22"/>
              <w:lang w:eastAsia="en-US"/>
            </w:rPr>
            <w:t xml:space="preserve">, idet Arbejdstilsynet skal anmode om eventuelle bemærkninger til udkastet. </w:t>
          </w:r>
        </w:p>
        <w:p w14:paraId="03496F8A" w14:textId="77777777" w:rsidR="00083177" w:rsidRPr="008A26AC" w:rsidRDefault="00083177" w:rsidP="00462608"/>
        <w:p w14:paraId="55D497CF" w14:textId="77777777" w:rsidR="00607F09" w:rsidRDefault="00597388" w:rsidP="00607F09">
          <w:pPr>
            <w:autoSpaceDE w:val="0"/>
            <w:autoSpaceDN w:val="0"/>
            <w:adjustRightInd w:val="0"/>
            <w:spacing w:line="240" w:lineRule="auto"/>
          </w:pPr>
          <w:r>
            <w:rPr>
              <w:rFonts w:cs="Times New Roman"/>
            </w:rPr>
            <w:t>De</w:t>
          </w:r>
          <w:r w:rsidR="00AC5B3C">
            <w:rPr>
              <w:rFonts w:cs="Times New Roman"/>
            </w:rPr>
            <w:t>n</w:t>
          </w:r>
          <w:r>
            <w:rPr>
              <w:rFonts w:cs="Times New Roman"/>
            </w:rPr>
            <w:t xml:space="preserve"> primære ændring i bekendtgørelsen </w:t>
          </w:r>
          <w:r w:rsidR="00AC5B3C">
            <w:rPr>
              <w:rFonts w:cs="Times New Roman"/>
            </w:rPr>
            <w:t>er</w:t>
          </w:r>
          <w:r w:rsidR="00607F09">
            <w:rPr>
              <w:rFonts w:cs="Times New Roman"/>
            </w:rPr>
            <w:t>, at t</w:t>
          </w:r>
          <w:r w:rsidRPr="008F34C1">
            <w:t>il brug for fastsættelse af de enkelte arbejdsgiveres bidrag til A</w:t>
          </w:r>
          <w:r w:rsidR="001A2D2E">
            <w:t>rbejdsmarkedets Erhvervssikring (AES)</w:t>
          </w:r>
          <w:r w:rsidR="001A2D2E">
            <w:rPr>
              <w:rStyle w:val="Fodnotehenvisning"/>
            </w:rPr>
            <w:footnoteReference w:id="1"/>
          </w:r>
          <w:r w:rsidRPr="008F34C1">
            <w:t xml:space="preserve">, </w:t>
          </w:r>
          <w:r>
            <w:t xml:space="preserve">vil AES fremadrettet kunne </w:t>
          </w:r>
          <w:r w:rsidRPr="008F34C1">
            <w:t>trække</w:t>
          </w:r>
          <w:r>
            <w:t xml:space="preserve"> </w:t>
          </w:r>
          <w:r w:rsidRPr="008F34C1">
            <w:t>oplysninger om antallet af ansatte og deres løn</w:t>
          </w:r>
          <w:r>
            <w:t xml:space="preserve"> i de enkelte virksomheder</w:t>
          </w:r>
          <w:r w:rsidRPr="008F34C1">
            <w:t xml:space="preserve"> fra Skattestyrelsen i Grønland, som bygger på Det Centrale Virksomhedsregister</w:t>
          </w:r>
          <w:r>
            <w:t xml:space="preserve">. </w:t>
          </w:r>
        </w:p>
        <w:p w14:paraId="7D0AE879" w14:textId="77777777" w:rsidR="00607F09" w:rsidRDefault="00607F09" w:rsidP="00607F09">
          <w:pPr>
            <w:autoSpaceDE w:val="0"/>
            <w:autoSpaceDN w:val="0"/>
            <w:adjustRightInd w:val="0"/>
            <w:spacing w:line="240" w:lineRule="auto"/>
          </w:pPr>
        </w:p>
        <w:p w14:paraId="476E59A8" w14:textId="57D0B70A" w:rsidR="00597388" w:rsidRDefault="00AC5B3C" w:rsidP="00607F09">
          <w:pPr>
            <w:autoSpaceDE w:val="0"/>
            <w:autoSpaceDN w:val="0"/>
            <w:adjustRightInd w:val="0"/>
            <w:spacing w:line="240" w:lineRule="auto"/>
          </w:pPr>
          <w:r>
            <w:t xml:space="preserve">Lønoplysningerne </w:t>
          </w:r>
          <w:r w:rsidR="00607F09">
            <w:t xml:space="preserve">for de enkelte medarbejdere </w:t>
          </w:r>
          <w:r>
            <w:t xml:space="preserve">vil blive omregnet til fuldtidsårsværk ved at dividere lønudgiften </w:t>
          </w:r>
          <w:r w:rsidR="00D4132F">
            <w:t xml:space="preserve">for den enkelte medarbejder </w:t>
          </w:r>
          <w:r>
            <w:t xml:space="preserve">med mindstelønnen for ikke-faglærte under overenskomsten mellem SIK og </w:t>
          </w:r>
          <w:r w:rsidRPr="003E3DA4">
            <w:t>Inatsisartut</w:t>
          </w:r>
          <w:r>
            <w:t>.</w:t>
          </w:r>
          <w:r w:rsidRPr="003E3DA4">
            <w:t xml:space="preserve"> </w:t>
          </w:r>
          <w:r w:rsidR="00597388">
            <w:t>Metoden afløser den eksisterende metode, som består i, at AES</w:t>
          </w:r>
          <w:r w:rsidR="001A2D2E">
            <w:t>/cfa</w:t>
          </w:r>
          <w:r w:rsidR="00597388">
            <w:t xml:space="preserve"> skriver til alle arbejdsgivere i Grønland og beder dem om forannævnte oplysninger, hvilket er omkostningstungt, tidkrævende og en usikker løsning</w:t>
          </w:r>
          <w:r>
            <w:t>, da svarprocenten er meget lav</w:t>
          </w:r>
          <w:r w:rsidR="00597388">
            <w:t>.</w:t>
          </w:r>
          <w:r w:rsidR="00597388">
            <w:br/>
          </w:r>
        </w:p>
        <w:p w14:paraId="232FED0A" w14:textId="667D5703" w:rsidR="00597388" w:rsidRPr="008F34C1" w:rsidRDefault="00597388" w:rsidP="00597388">
          <w:pPr>
            <w:pStyle w:val="BMBullets"/>
            <w:numPr>
              <w:ilvl w:val="0"/>
              <w:numId w:val="0"/>
            </w:numPr>
          </w:pPr>
          <w:r>
            <w:t xml:space="preserve">Herudover er der foretaget </w:t>
          </w:r>
          <w:r w:rsidR="00BA431A">
            <w:t>tilpasninger af bekendtgørelsen inden for gældende retstilstand samt mindre</w:t>
          </w:r>
          <w:r>
            <w:t xml:space="preserve"> justeringer og opdateringer.</w:t>
          </w:r>
        </w:p>
        <w:p w14:paraId="03496F92" w14:textId="77777777" w:rsidR="008A26AC" w:rsidRPr="006B3FCB" w:rsidRDefault="008A26AC" w:rsidP="00462608"/>
        <w:p w14:paraId="03496F95" w14:textId="70065AB8" w:rsidR="00F40BE2" w:rsidRPr="00775DB7" w:rsidRDefault="00F40BE2" w:rsidP="00F40BE2">
          <w:pPr>
            <w:spacing w:after="4" w:line="251" w:lineRule="auto"/>
            <w:ind w:right="45"/>
          </w:pPr>
          <w:r w:rsidRPr="00775DB7">
            <w:rPr>
              <w:rFonts w:eastAsia="Times New Roman" w:cs="Times New Roman"/>
            </w:rPr>
            <w:t>Arbejdstilsynet beder om at modtage eve</w:t>
          </w:r>
          <w:r w:rsidR="00775DB7">
            <w:rPr>
              <w:rFonts w:eastAsia="Times New Roman" w:cs="Times New Roman"/>
            </w:rPr>
            <w:t xml:space="preserve">ntuelle bemærkninger senest </w:t>
          </w:r>
          <w:r w:rsidR="00BF57E4">
            <w:rPr>
              <w:rFonts w:eastAsia="Times New Roman" w:cs="Times New Roman"/>
            </w:rPr>
            <w:t xml:space="preserve">torsdag </w:t>
          </w:r>
          <w:r w:rsidR="00775DB7">
            <w:rPr>
              <w:rFonts w:eastAsia="Times New Roman" w:cs="Times New Roman"/>
            </w:rPr>
            <w:t xml:space="preserve">den </w:t>
          </w:r>
          <w:r w:rsidR="00BF57E4">
            <w:rPr>
              <w:rFonts w:eastAsia="Times New Roman" w:cs="Times New Roman"/>
            </w:rPr>
            <w:t>19.</w:t>
          </w:r>
          <w:r w:rsidR="00775DB7">
            <w:rPr>
              <w:rFonts w:eastAsia="Times New Roman" w:cs="Times New Roman"/>
            </w:rPr>
            <w:t xml:space="preserve"> </w:t>
          </w:r>
          <w:r w:rsidR="00AC5B3C">
            <w:rPr>
              <w:rFonts w:eastAsia="Times New Roman" w:cs="Times New Roman"/>
            </w:rPr>
            <w:t>m</w:t>
          </w:r>
          <w:r w:rsidR="00597388">
            <w:rPr>
              <w:rFonts w:eastAsia="Times New Roman" w:cs="Times New Roman"/>
            </w:rPr>
            <w:t>arts 2020</w:t>
          </w:r>
          <w:r w:rsidRPr="00775DB7">
            <w:rPr>
              <w:rFonts w:eastAsia="Times New Roman" w:cs="Times New Roman"/>
            </w:rPr>
            <w:t xml:space="preserve"> kl. </w:t>
          </w:r>
          <w:r w:rsidR="00BF57E4">
            <w:rPr>
              <w:rFonts w:eastAsia="Times New Roman" w:cs="Times New Roman"/>
            </w:rPr>
            <w:t>12</w:t>
          </w:r>
          <w:r w:rsidR="00EB7AEC" w:rsidRPr="00775DB7">
            <w:rPr>
              <w:rFonts w:eastAsia="Times New Roman" w:cs="Times New Roman"/>
            </w:rPr>
            <w:t>.00</w:t>
          </w:r>
          <w:r w:rsidRPr="00775DB7">
            <w:rPr>
              <w:rFonts w:eastAsia="Times New Roman" w:cs="Times New Roman"/>
            </w:rPr>
            <w:t xml:space="preserve">. </w:t>
          </w:r>
        </w:p>
        <w:p w14:paraId="03496F96" w14:textId="77777777" w:rsidR="00F40BE2" w:rsidRPr="00775DB7" w:rsidRDefault="00F40BE2" w:rsidP="00F40BE2">
          <w:pPr>
            <w:ind w:left="819"/>
          </w:pPr>
          <w:r w:rsidRPr="00775DB7">
            <w:rPr>
              <w:rFonts w:eastAsia="Times New Roman" w:cs="Times New Roman"/>
            </w:rPr>
            <w:t xml:space="preserve"> </w:t>
          </w:r>
        </w:p>
        <w:p w14:paraId="1DF5B4BA" w14:textId="77777777" w:rsidR="000B3391" w:rsidRDefault="00F40BE2" w:rsidP="000B3391">
          <w:pPr>
            <w:spacing w:after="4" w:line="251" w:lineRule="auto"/>
            <w:ind w:right="45"/>
            <w:rPr>
              <w:rFonts w:eastAsia="Times New Roman" w:cs="Times New Roman"/>
            </w:rPr>
          </w:pPr>
          <w:r w:rsidRPr="00775DB7">
            <w:rPr>
              <w:rFonts w:eastAsia="Times New Roman" w:cs="Times New Roman"/>
            </w:rPr>
            <w:t xml:space="preserve">Høringssvar bedes sendt til Arbejdstilsynet på adressen </w:t>
          </w:r>
          <w:r w:rsidRPr="00775DB7">
            <w:rPr>
              <w:rFonts w:eastAsia="Times New Roman" w:cs="Times New Roman"/>
              <w:color w:val="0000FF"/>
              <w:u w:val="single" w:color="0000FF"/>
            </w:rPr>
            <w:t>at@at.dk</w:t>
          </w:r>
          <w:r w:rsidRPr="00775DB7">
            <w:rPr>
              <w:rFonts w:eastAsia="Times New Roman" w:cs="Times New Roman"/>
            </w:rPr>
            <w:t xml:space="preserve">, Tor Even Münter </w:t>
          </w:r>
          <w:r w:rsidRPr="00775DB7">
            <w:rPr>
              <w:rFonts w:eastAsia="Times New Roman" w:cs="Times New Roman"/>
              <w:color w:val="0000FF"/>
              <w:u w:val="single" w:color="0000FF"/>
            </w:rPr>
            <w:t>tem@at.dk</w:t>
          </w:r>
          <w:r w:rsidRPr="00775DB7">
            <w:rPr>
              <w:rFonts w:eastAsia="Times New Roman" w:cs="Times New Roman"/>
            </w:rPr>
            <w:t xml:space="preserve"> og </w:t>
          </w:r>
          <w:r w:rsidR="00EB7AEC" w:rsidRPr="00775DB7">
            <w:rPr>
              <w:rFonts w:eastAsia="Times New Roman" w:cs="Times New Roman"/>
            </w:rPr>
            <w:t xml:space="preserve">Preben K. Hansen </w:t>
          </w:r>
          <w:hyperlink r:id="rId12" w:history="1">
            <w:r w:rsidR="00EB7AEC" w:rsidRPr="00775DB7">
              <w:rPr>
                <w:rStyle w:val="Hyperlink"/>
                <w:rFonts w:eastAsia="Times New Roman" w:cs="Times New Roman"/>
              </w:rPr>
              <w:t>pkh@at.dk</w:t>
            </w:r>
          </w:hyperlink>
          <w:r w:rsidR="00EB7AEC" w:rsidRPr="00775DB7">
            <w:rPr>
              <w:rFonts w:eastAsia="Times New Roman" w:cs="Times New Roman"/>
            </w:rPr>
            <w:t>.</w:t>
          </w:r>
          <w:r w:rsidR="00EB7AEC" w:rsidRPr="00EB7AEC">
            <w:rPr>
              <w:rFonts w:eastAsia="Times New Roman" w:cs="Times New Roman"/>
            </w:rPr>
            <w:t xml:space="preserve"> </w:t>
          </w:r>
          <w:r w:rsidR="000B3391">
            <w:rPr>
              <w:rFonts w:eastAsia="Times New Roman" w:cs="Times New Roman"/>
            </w:rPr>
            <w:t xml:space="preserve"> </w:t>
          </w:r>
        </w:p>
        <w:p w14:paraId="3982D578" w14:textId="77777777" w:rsidR="000B3391" w:rsidRDefault="000B3391" w:rsidP="000B3391">
          <w:pPr>
            <w:spacing w:after="4" w:line="251" w:lineRule="auto"/>
            <w:ind w:right="45"/>
            <w:rPr>
              <w:rFonts w:eastAsia="Times New Roman" w:cs="Times New Roman"/>
            </w:rPr>
          </w:pPr>
        </w:p>
        <w:p w14:paraId="03496F99" w14:textId="76230BA6" w:rsidR="00F40BE2" w:rsidRDefault="00F40BE2" w:rsidP="000B3391">
          <w:pPr>
            <w:spacing w:after="4" w:line="251" w:lineRule="auto"/>
            <w:ind w:right="45"/>
          </w:pPr>
          <w:r w:rsidRPr="00EB7AEC">
            <w:rPr>
              <w:rFonts w:eastAsia="Times New Roman" w:cs="Times New Roman"/>
            </w:rPr>
            <w:t xml:space="preserve">Spørgsmål vedrørende denne høring kan rettes til Tor Even Münter, tlf. 72 20 86 57 eller til </w:t>
          </w:r>
          <w:r w:rsidR="00EB7AEC" w:rsidRPr="00EB7AEC">
            <w:rPr>
              <w:rFonts w:eastAsia="Times New Roman" w:cs="Times New Roman"/>
            </w:rPr>
            <w:t>Preben K. Hansen</w:t>
          </w:r>
          <w:r w:rsidRPr="00EB7AEC">
            <w:rPr>
              <w:rFonts w:eastAsia="Times New Roman" w:cs="Times New Roman"/>
            </w:rPr>
            <w:t xml:space="preserve">, tlf. 72 20 </w:t>
          </w:r>
          <w:r w:rsidR="00EB7AEC" w:rsidRPr="00EB7AEC">
            <w:rPr>
              <w:rFonts w:eastAsia="Times New Roman" w:cs="Times New Roman"/>
            </w:rPr>
            <w:t>86 56</w:t>
          </w:r>
          <w:r>
            <w:rPr>
              <w:rFonts w:eastAsia="Times New Roman" w:cs="Times New Roman"/>
            </w:rPr>
            <w:t xml:space="preserve">.  </w:t>
          </w:r>
        </w:p>
        <w:p w14:paraId="03496F9A" w14:textId="77777777" w:rsidR="00F40BE2" w:rsidRDefault="00F40BE2" w:rsidP="00F40BE2">
          <w:pPr>
            <w:ind w:left="819"/>
          </w:pPr>
        </w:p>
        <w:p w14:paraId="03496F9B" w14:textId="77777777" w:rsidR="007A42D5" w:rsidRPr="008A26AC" w:rsidRDefault="007A42D5" w:rsidP="00462608"/>
        <w:p w14:paraId="03496F9C" w14:textId="77777777" w:rsidR="007A42D5" w:rsidRPr="008A26AC" w:rsidRDefault="007A42D5" w:rsidP="00462608"/>
        <w:sdt>
          <w:sdtPr>
            <w:tag w:val="?sAfsenderProfil=='AFSENDER'"/>
            <w:id w:val="306982329"/>
            <w:placeholder>
              <w:docPart w:val="ED56602A58EA4642BF43CEAB37581F15"/>
            </w:placeholder>
          </w:sdtPr>
          <w:sdtEndPr/>
          <w:sdtContent>
            <w:p w14:paraId="03496F9D" w14:textId="77777777" w:rsidR="008A26AC" w:rsidRDefault="008A26AC" w:rsidP="008A26AC">
              <w:pPr>
                <w:keepNext/>
                <w:keepLines/>
              </w:pPr>
              <w:r>
                <w:t>Venlig hilsen</w:t>
              </w:r>
            </w:p>
            <w:p w14:paraId="03496F9E" w14:textId="77777777" w:rsidR="008A26AC" w:rsidRDefault="008A26AC" w:rsidP="008A26AC">
              <w:pPr>
                <w:keepNext/>
                <w:keepLines/>
              </w:pPr>
            </w:p>
            <w:p w14:paraId="1B354A4C" w14:textId="77777777" w:rsidR="00D819CE" w:rsidRDefault="00D819CE" w:rsidP="008A26AC">
              <w:pPr>
                <w:keepNext/>
                <w:keepLines/>
              </w:pPr>
            </w:p>
            <w:p w14:paraId="5537E99B" w14:textId="77777777" w:rsidR="00D819CE" w:rsidRDefault="00D819CE" w:rsidP="008A26AC">
              <w:pPr>
                <w:keepNext/>
                <w:keepLines/>
              </w:pPr>
            </w:p>
            <w:p w14:paraId="03496F9F" w14:textId="77777777" w:rsidR="008A26AC" w:rsidRDefault="008A26AC" w:rsidP="008A26AC">
              <w:pPr>
                <w:keepNext/>
                <w:keepLines/>
              </w:pPr>
              <w:r>
                <w:t>Arbejdstilsynet</w:t>
              </w:r>
            </w:p>
            <w:p w14:paraId="03496FA0" w14:textId="77777777" w:rsidR="00F47890" w:rsidRPr="00A45658" w:rsidRDefault="00C24C83" w:rsidP="007C77A1">
              <w:pPr>
                <w:keepLines/>
              </w:pPr>
            </w:p>
          </w:sdtContent>
        </w:sdt>
      </w:sdtContent>
    </w:sdt>
    <w:p w14:paraId="03496FA1" w14:textId="77777777" w:rsidR="000D0D48" w:rsidRDefault="000D0D48" w:rsidP="003F4CC2">
      <w:pPr>
        <w:keepNext/>
        <w:keepLines/>
      </w:pPr>
    </w:p>
    <w:sectPr w:rsidR="000D0D48" w:rsidSect="005C3122">
      <w:footerReference w:type="even" r:id="rId13"/>
      <w:footerReference w:type="default" r:id="rId14"/>
      <w:headerReference w:type="first" r:id="rId15"/>
      <w:pgSz w:w="11906" w:h="16838" w:code="9"/>
      <w:pgMar w:top="2892" w:right="3119" w:bottom="124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73B4" w14:textId="77777777" w:rsidR="00C24C83" w:rsidRDefault="00C24C83">
      <w:r>
        <w:separator/>
      </w:r>
    </w:p>
  </w:endnote>
  <w:endnote w:type="continuationSeparator" w:id="0">
    <w:p w14:paraId="531E20BD" w14:textId="77777777" w:rsidR="00C24C83" w:rsidRDefault="00C2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6FA6" w14:textId="77777777" w:rsidR="00F63B11" w:rsidRDefault="00F63B11" w:rsidP="004675AE">
    <w:pPr>
      <w:framePr w:wrap="around" w:vAnchor="text" w:hAnchor="margin" w:xAlign="right" w:y="1"/>
      <w:rPr>
        <w:rStyle w:val="Pladsholdertekst"/>
      </w:rPr>
    </w:pPr>
    <w:r>
      <w:rPr>
        <w:rStyle w:val="Pladsholdertekst"/>
      </w:rPr>
      <w:fldChar w:fldCharType="begin"/>
    </w:r>
    <w:r>
      <w:rPr>
        <w:rStyle w:val="Pladsholdertekst"/>
      </w:rPr>
      <w:instrText xml:space="preserve">PAGE  </w:instrText>
    </w:r>
    <w:r>
      <w:rPr>
        <w:rStyle w:val="Pladsholdertekst"/>
      </w:rPr>
      <w:fldChar w:fldCharType="end"/>
    </w:r>
  </w:p>
  <w:p w14:paraId="03496FA7" w14:textId="77777777" w:rsidR="00F63B11" w:rsidRDefault="00F63B11" w:rsidP="00EE21C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74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96FA8" w14:textId="61D9E88F" w:rsidR="00C366AF" w:rsidRDefault="00C366AF" w:rsidP="00C366AF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96FA9" w14:textId="77777777" w:rsidR="00C366AF" w:rsidRDefault="00C366AF" w:rsidP="009A1A3C">
    <w:pPr>
      <w:pStyle w:val="Markeringsboble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B662" w14:textId="77777777" w:rsidR="00C24C83" w:rsidRDefault="00C24C83">
      <w:r>
        <w:separator/>
      </w:r>
    </w:p>
  </w:footnote>
  <w:footnote w:type="continuationSeparator" w:id="0">
    <w:p w14:paraId="50D26363" w14:textId="77777777" w:rsidR="00C24C83" w:rsidRDefault="00C24C83">
      <w:r>
        <w:continuationSeparator/>
      </w:r>
    </w:p>
  </w:footnote>
  <w:footnote w:id="1">
    <w:p w14:paraId="04B84315" w14:textId="40762386" w:rsidR="001A2D2E" w:rsidRDefault="001A2D2E">
      <w:pPr>
        <w:pStyle w:val="Fodnotetekst"/>
      </w:pPr>
      <w:r>
        <w:rPr>
          <w:rStyle w:val="Fodnotehenvisning"/>
        </w:rPr>
        <w:footnoteRef/>
      </w:r>
      <w:r>
        <w:t xml:space="preserve"> Administrationen varetages i Grønland af Center for Arbejdsskader (cfa), som er en afdeling i AES.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6FAA" w14:textId="77777777" w:rsidR="00E505E2" w:rsidRDefault="00E505E2"/>
  <w:p w14:paraId="03496FAB" w14:textId="77777777" w:rsidR="00F63B11" w:rsidRDefault="005C3122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03496FAC" wp14:editId="03496FAD">
              <wp:simplePos x="0" y="0"/>
              <wp:positionH relativeFrom="page">
                <wp:posOffset>5929630</wp:posOffset>
              </wp:positionH>
              <wp:positionV relativeFrom="page">
                <wp:posOffset>1835150</wp:posOffset>
              </wp:positionV>
              <wp:extent cx="1223645" cy="7883525"/>
              <wp:effectExtent l="0" t="0" r="146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788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?=sEnhedsNavn"/>
                            <w:id w:val="-2072260114"/>
                          </w:sdtPr>
                          <w:sdtEndPr/>
                          <w:sdtContent>
                            <w:p w14:paraId="03496FB0" w14:textId="77777777" w:rsidR="00DD6149" w:rsidRDefault="00DD6149" w:rsidP="00701736">
                              <w:pPr>
                                <w:pStyle w:val="BMAdr"/>
                              </w:pPr>
                              <w:r>
                                <w:t>Arbejdstilsynet</w:t>
                              </w:r>
                            </w:p>
                          </w:sdtContent>
                        </w:sdt>
                        <w:sdt>
                          <w:sdtPr>
                            <w:tag w:val="=sEnhedsAdresse"/>
                            <w:id w:val="469566468"/>
                          </w:sdtPr>
                          <w:sdtEndPr/>
                          <w:sdtContent>
                            <w:p w14:paraId="03496FB1" w14:textId="77777777" w:rsidR="00DD6149" w:rsidRDefault="00DD6149" w:rsidP="00701736">
                              <w:pPr>
                                <w:pStyle w:val="BMAdr"/>
                              </w:pPr>
                              <w:r>
                                <w:t>Landskronagade 33</w:t>
                              </w:r>
                            </w:p>
                          </w:sdtContent>
                        </w:sdt>
                        <w:sdt>
                          <w:sdtPr>
                            <w:tag w:val="=sEnhedsPostnrBy"/>
                            <w:id w:val="-84067471"/>
                          </w:sdtPr>
                          <w:sdtEndPr/>
                          <w:sdtContent>
                            <w:p w14:paraId="03496FB2" w14:textId="77777777" w:rsidR="00DD6149" w:rsidRDefault="00DD6149" w:rsidP="00701736">
                              <w:pPr>
                                <w:pStyle w:val="BMAdr"/>
                              </w:pPr>
                              <w:r>
                                <w:t>2100 København Ø</w:t>
                              </w:r>
                            </w:p>
                          </w:sdtContent>
                        </w:sdt>
                        <w:p w14:paraId="03496FB3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03496FB4" w14:textId="77777777" w:rsidR="00DD6149" w:rsidRDefault="00DD6149" w:rsidP="00701736">
                          <w:pPr>
                            <w:pStyle w:val="BMAdr"/>
                          </w:pPr>
                          <w:r>
                            <w:t>T</w:t>
                          </w:r>
                          <w:r w:rsidR="004F2F44">
                            <w:t xml:space="preserve"> </w:t>
                          </w:r>
                          <w:sdt>
                            <w:sdtPr>
                              <w:tag w:val="=sEnhedsTlf"/>
                              <w:id w:val="-1620914698"/>
                            </w:sdtPr>
                            <w:sdtEndPr/>
                            <w:sdtContent>
                              <w:r w:rsidR="00912F10">
                                <w:t>+45 70 12 12 88</w:t>
                              </w:r>
                            </w:sdtContent>
                          </w:sdt>
                        </w:p>
                        <w:p w14:paraId="03496FB5" w14:textId="77777777" w:rsidR="00DD6149" w:rsidRDefault="00DD6149" w:rsidP="00701736">
                          <w:pPr>
                            <w:pStyle w:val="BMAdr"/>
                          </w:pPr>
                          <w:r>
                            <w:t>E</w:t>
                          </w:r>
                          <w:r w:rsidR="004F2F44">
                            <w:t xml:space="preserve"> </w:t>
                          </w:r>
                          <w:sdt>
                            <w:sdtPr>
                              <w:tag w:val="=sEnhedsEmail"/>
                              <w:id w:val="-1988467087"/>
                            </w:sdtPr>
                            <w:sdtEndPr/>
                            <w:sdtContent>
                              <w:r w:rsidR="004F2F44">
                                <w:t>at@at.dk</w:t>
                              </w:r>
                            </w:sdtContent>
                          </w:sdt>
                        </w:p>
                        <w:sdt>
                          <w:sdtPr>
                            <w:tag w:val="=sEnhedsUrl"/>
                            <w:id w:val="1536242258"/>
                          </w:sdtPr>
                          <w:sdtEndPr/>
                          <w:sdtContent>
                            <w:p w14:paraId="03496FB6" w14:textId="77777777" w:rsidR="00DD6149" w:rsidRDefault="002E6EA5" w:rsidP="00701736">
                              <w:pPr>
                                <w:pStyle w:val="BMAdr"/>
                              </w:pPr>
                              <w:r>
                                <w:t>www.amid.dk</w:t>
                              </w:r>
                            </w:p>
                          </w:sdtContent>
                        </w:sdt>
                        <w:p w14:paraId="03496FB7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03496FB8" w14:textId="77777777" w:rsidR="00DD6149" w:rsidRDefault="00DD6149" w:rsidP="00701736">
                          <w:pPr>
                            <w:pStyle w:val="BMAdr"/>
                          </w:pPr>
                          <w:r>
                            <w:t xml:space="preserve">CVR </w:t>
                          </w:r>
                          <w:sdt>
                            <w:sdtPr>
                              <w:tag w:val="=sEnhedsCvr"/>
                              <w:id w:val="981820009"/>
                            </w:sdtPr>
                            <w:sdtEndPr/>
                            <w:sdtContent>
                              <w:r w:rsidR="002E6EA5">
                                <w:t>21481815</w:t>
                              </w:r>
                            </w:sdtContent>
                          </w:sdt>
                        </w:p>
                        <w:p w14:paraId="03496FB9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03496FBA" w14:textId="77777777" w:rsidR="005435BE" w:rsidRDefault="005435BE" w:rsidP="00701736">
                          <w:pPr>
                            <w:pStyle w:val="BMAdr"/>
                          </w:pPr>
                        </w:p>
                        <w:p w14:paraId="03496FBB" w14:textId="77777777" w:rsidR="007801D6" w:rsidRDefault="007801D6" w:rsidP="00701736">
                          <w:pPr>
                            <w:pStyle w:val="BMAdr"/>
                          </w:pPr>
                        </w:p>
                        <w:p w14:paraId="03496FBC" w14:textId="77777777" w:rsidR="007801D6" w:rsidRDefault="007801D6" w:rsidP="00701736">
                          <w:pPr>
                            <w:pStyle w:val="BMAdr"/>
                          </w:pPr>
                        </w:p>
                        <w:sdt>
                          <w:sdtPr>
                            <w:rPr>
                              <w:highlight w:val="yellow"/>
                            </w:rPr>
                            <w:tag w:val="?=f(DokumentDato[0], &quot;d. MMMM yyyy&quot;)"/>
                            <w:id w:val="-349332978"/>
                          </w:sdtPr>
                          <w:sdtEndPr>
                            <w:rPr>
                              <w:highlight w:val="none"/>
                            </w:rPr>
                          </w:sdtEndPr>
                          <w:sdtContent>
                            <w:p w14:paraId="03496FBD" w14:textId="79302E37" w:rsidR="00DD6149" w:rsidRDefault="00BF57E4" w:rsidP="00701736">
                              <w:pPr>
                                <w:pStyle w:val="BMAdr"/>
                              </w:pPr>
                              <w:r>
                                <w:t>7. febr</w:t>
                              </w:r>
                              <w:r w:rsidR="00597388">
                                <w:t>uar</w:t>
                              </w:r>
                              <w:r w:rsidR="00384E82" w:rsidRPr="006B3FCB">
                                <w:t xml:space="preserve"> 20</w:t>
                              </w:r>
                              <w:r w:rsidR="00597388">
                                <w:t>20</w:t>
                              </w:r>
                            </w:p>
                          </w:sdtContent>
                        </w:sdt>
                        <w:p w14:paraId="03496FBE" w14:textId="77777777" w:rsidR="00DD6149" w:rsidRDefault="00DD6149" w:rsidP="00701736">
                          <w:pPr>
                            <w:pStyle w:val="BMAdr"/>
                          </w:pPr>
                        </w:p>
                        <w:p w14:paraId="2B98CADF" w14:textId="122E6A28" w:rsidR="00597388" w:rsidRPr="00597388" w:rsidRDefault="00DD6149" w:rsidP="00597388">
                          <w:pPr>
                            <w:numPr>
                              <w:ilvl w:val="0"/>
                              <w:numId w:val="7"/>
                            </w:numPr>
                            <w:shd w:val="clear" w:color="auto" w:fill="FFFFFF"/>
                            <w:spacing w:before="100" w:beforeAutospacing="1" w:after="100" w:afterAutospacing="1" w:line="240" w:lineRule="auto"/>
                            <w:ind w:left="0"/>
                            <w:rPr>
                              <w:rFonts w:ascii="Verdana" w:hAnsi="Verdana"/>
                              <w:color w:val="003087"/>
                              <w:sz w:val="12"/>
                            </w:rPr>
                          </w:pPr>
                          <w:r w:rsidRPr="00597388">
                            <w:rPr>
                              <w:rFonts w:ascii="Verdana" w:hAnsi="Verdana"/>
                              <w:color w:val="003087"/>
                              <w:sz w:val="12"/>
                            </w:rPr>
                            <w:t xml:space="preserve">J.nr. </w:t>
                          </w:r>
                          <w:sdt>
                            <w:sdtPr>
                              <w:rPr>
                                <w:rFonts w:ascii="Verdana" w:hAnsi="Verdana"/>
                                <w:color w:val="003087"/>
                                <w:sz w:val="12"/>
                              </w:rPr>
                              <w:tag w:val="=JNR[0]"/>
                              <w:id w:val="-1015990977"/>
                            </w:sdtPr>
                            <w:sdtEndPr/>
                            <w:sdtContent/>
                          </w:sdt>
                          <w:r w:rsidR="008A26AC" w:rsidRPr="00597388">
                            <w:rPr>
                              <w:rFonts w:ascii="Verdana" w:hAnsi="Verdana"/>
                              <w:color w:val="003087"/>
                              <w:sz w:val="12"/>
                            </w:rPr>
                            <w:t xml:space="preserve"> </w:t>
                          </w:r>
                          <w:hyperlink r:id="rId1" w:history="1">
                            <w:r w:rsidR="00597388" w:rsidRPr="00597388">
                              <w:rPr>
                                <w:rFonts w:ascii="Verdana" w:hAnsi="Verdana"/>
                                <w:color w:val="003087"/>
                                <w:sz w:val="12"/>
                              </w:rPr>
                              <w:t>20195001601</w:t>
                            </w:r>
                          </w:hyperlink>
                        </w:p>
                        <w:p w14:paraId="1FABA847" w14:textId="77777777" w:rsidR="00597388" w:rsidRDefault="00597388" w:rsidP="00597388">
                          <w:pPr>
                            <w:numPr>
                              <w:ilvl w:val="0"/>
                              <w:numId w:val="7"/>
                            </w:numPr>
                            <w:shd w:val="clear" w:color="auto" w:fill="FFFFFF"/>
                            <w:spacing w:before="100" w:beforeAutospacing="1" w:after="100" w:afterAutospacing="1" w:line="240" w:lineRule="auto"/>
                            <w:ind w:left="0"/>
                            <w:rPr>
                              <w:rFonts w:ascii="Segoe UI" w:hAnsi="Segoe UI" w:cs="Segoe UI"/>
                              <w:color w:val="444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44444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3496FBF" w14:textId="2A020C26" w:rsidR="00DD6149" w:rsidRDefault="00DD6149" w:rsidP="00701736">
                          <w:pPr>
                            <w:pStyle w:val="BMAd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96F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9pt;margin-top:144.5pt;width:96.35pt;height:6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iqqwIAAKo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tag w:val="?=sEnhedsNavn"/>
                      <w:id w:val="-2072260114"/>
                    </w:sdtPr>
                    <w:sdtEndPr/>
                    <w:sdtContent>
                      <w:p w14:paraId="03496FB0" w14:textId="77777777" w:rsidR="00DD6149" w:rsidRDefault="00DD6149" w:rsidP="00701736">
                        <w:pPr>
                          <w:pStyle w:val="BMAdr"/>
                        </w:pPr>
                        <w:r>
                          <w:t>Arbejdstilsynet</w:t>
                        </w:r>
                      </w:p>
                    </w:sdtContent>
                  </w:sdt>
                  <w:sdt>
                    <w:sdtPr>
                      <w:tag w:val="=sEnhedsAdresse"/>
                      <w:id w:val="469566468"/>
                    </w:sdtPr>
                    <w:sdtEndPr/>
                    <w:sdtContent>
                      <w:p w14:paraId="03496FB1" w14:textId="77777777" w:rsidR="00DD6149" w:rsidRDefault="00DD6149" w:rsidP="00701736">
                        <w:pPr>
                          <w:pStyle w:val="BMAdr"/>
                        </w:pPr>
                        <w:r>
                          <w:t>Landskronagade 33</w:t>
                        </w:r>
                      </w:p>
                    </w:sdtContent>
                  </w:sdt>
                  <w:sdt>
                    <w:sdtPr>
                      <w:tag w:val="=sEnhedsPostnrBy"/>
                      <w:id w:val="-84067471"/>
                    </w:sdtPr>
                    <w:sdtEndPr/>
                    <w:sdtContent>
                      <w:p w14:paraId="03496FB2" w14:textId="77777777" w:rsidR="00DD6149" w:rsidRDefault="00DD6149" w:rsidP="00701736">
                        <w:pPr>
                          <w:pStyle w:val="BMAdr"/>
                        </w:pPr>
                        <w:r>
                          <w:t>2100 København Ø</w:t>
                        </w:r>
                      </w:p>
                    </w:sdtContent>
                  </w:sdt>
                  <w:p w14:paraId="03496FB3" w14:textId="77777777" w:rsidR="00DD6149" w:rsidRDefault="00DD6149" w:rsidP="00701736">
                    <w:pPr>
                      <w:pStyle w:val="BMAdr"/>
                    </w:pPr>
                  </w:p>
                  <w:p w14:paraId="03496FB4" w14:textId="77777777" w:rsidR="00DD6149" w:rsidRDefault="00DD6149" w:rsidP="00701736">
                    <w:pPr>
                      <w:pStyle w:val="BMAdr"/>
                    </w:pPr>
                    <w:r>
                      <w:t>T</w:t>
                    </w:r>
                    <w:r w:rsidR="004F2F44">
                      <w:t xml:space="preserve"> </w:t>
                    </w:r>
                    <w:sdt>
                      <w:sdtPr>
                        <w:tag w:val="=sEnhedsTlf"/>
                        <w:id w:val="-1620914698"/>
                      </w:sdtPr>
                      <w:sdtEndPr/>
                      <w:sdtContent>
                        <w:r w:rsidR="00912F10">
                          <w:t>+45 70 12 12 88</w:t>
                        </w:r>
                      </w:sdtContent>
                    </w:sdt>
                  </w:p>
                  <w:p w14:paraId="03496FB5" w14:textId="77777777" w:rsidR="00DD6149" w:rsidRDefault="00DD6149" w:rsidP="00701736">
                    <w:pPr>
                      <w:pStyle w:val="BMAdr"/>
                    </w:pPr>
                    <w:r>
                      <w:t>E</w:t>
                    </w:r>
                    <w:r w:rsidR="004F2F44">
                      <w:t xml:space="preserve"> </w:t>
                    </w:r>
                    <w:sdt>
                      <w:sdtPr>
                        <w:tag w:val="=sEnhedsEmail"/>
                        <w:id w:val="-1988467087"/>
                      </w:sdtPr>
                      <w:sdtEndPr/>
                      <w:sdtContent>
                        <w:r w:rsidR="004F2F44">
                          <w:t>at@at.dk</w:t>
                        </w:r>
                      </w:sdtContent>
                    </w:sdt>
                  </w:p>
                  <w:sdt>
                    <w:sdtPr>
                      <w:tag w:val="=sEnhedsUrl"/>
                      <w:id w:val="1536242258"/>
                    </w:sdtPr>
                    <w:sdtEndPr/>
                    <w:sdtContent>
                      <w:p w14:paraId="03496FB6" w14:textId="77777777" w:rsidR="00DD6149" w:rsidRDefault="002E6EA5" w:rsidP="00701736">
                        <w:pPr>
                          <w:pStyle w:val="BMAdr"/>
                        </w:pPr>
                        <w:r>
                          <w:t>www.amid.dk</w:t>
                        </w:r>
                      </w:p>
                    </w:sdtContent>
                  </w:sdt>
                  <w:p w14:paraId="03496FB7" w14:textId="77777777" w:rsidR="00DD6149" w:rsidRDefault="00DD6149" w:rsidP="00701736">
                    <w:pPr>
                      <w:pStyle w:val="BMAdr"/>
                    </w:pPr>
                  </w:p>
                  <w:p w14:paraId="03496FB8" w14:textId="77777777" w:rsidR="00DD6149" w:rsidRDefault="00DD6149" w:rsidP="00701736">
                    <w:pPr>
                      <w:pStyle w:val="BMAdr"/>
                    </w:pPr>
                    <w:r>
                      <w:t xml:space="preserve">CVR </w:t>
                    </w:r>
                    <w:sdt>
                      <w:sdtPr>
                        <w:tag w:val="=sEnhedsCvr"/>
                        <w:id w:val="981820009"/>
                      </w:sdtPr>
                      <w:sdtEndPr/>
                      <w:sdtContent>
                        <w:r w:rsidR="002E6EA5">
                          <w:t>21481815</w:t>
                        </w:r>
                      </w:sdtContent>
                    </w:sdt>
                  </w:p>
                  <w:p w14:paraId="03496FB9" w14:textId="77777777" w:rsidR="00DD6149" w:rsidRDefault="00DD6149" w:rsidP="00701736">
                    <w:pPr>
                      <w:pStyle w:val="BMAdr"/>
                    </w:pPr>
                  </w:p>
                  <w:p w14:paraId="03496FBA" w14:textId="77777777" w:rsidR="005435BE" w:rsidRDefault="005435BE" w:rsidP="00701736">
                    <w:pPr>
                      <w:pStyle w:val="BMAdr"/>
                    </w:pPr>
                  </w:p>
                  <w:p w14:paraId="03496FBB" w14:textId="77777777" w:rsidR="007801D6" w:rsidRDefault="007801D6" w:rsidP="00701736">
                    <w:pPr>
                      <w:pStyle w:val="BMAdr"/>
                    </w:pPr>
                  </w:p>
                  <w:p w14:paraId="03496FBC" w14:textId="77777777" w:rsidR="007801D6" w:rsidRDefault="007801D6" w:rsidP="00701736">
                    <w:pPr>
                      <w:pStyle w:val="BMAdr"/>
                    </w:pPr>
                  </w:p>
                  <w:sdt>
                    <w:sdtPr>
                      <w:rPr>
                        <w:highlight w:val="yellow"/>
                      </w:rPr>
                      <w:tag w:val="?=f(DokumentDato[0], &quot;d. MMMM yyyy&quot;)"/>
                      <w:id w:val="-349332978"/>
                    </w:sdtPr>
                    <w:sdtEndPr>
                      <w:rPr>
                        <w:highlight w:val="none"/>
                      </w:rPr>
                    </w:sdtEndPr>
                    <w:sdtContent>
                      <w:p w14:paraId="03496FBD" w14:textId="79302E37" w:rsidR="00DD6149" w:rsidRDefault="00BF57E4" w:rsidP="00701736">
                        <w:pPr>
                          <w:pStyle w:val="BMAdr"/>
                        </w:pPr>
                        <w:r>
                          <w:t>7. febr</w:t>
                        </w:r>
                        <w:r w:rsidR="00597388">
                          <w:t>uar</w:t>
                        </w:r>
                        <w:r w:rsidR="00384E82" w:rsidRPr="006B3FCB">
                          <w:t xml:space="preserve"> 20</w:t>
                        </w:r>
                        <w:r w:rsidR="00597388">
                          <w:t>20</w:t>
                        </w:r>
                      </w:p>
                    </w:sdtContent>
                  </w:sdt>
                  <w:p w14:paraId="03496FBE" w14:textId="77777777" w:rsidR="00DD6149" w:rsidRDefault="00DD6149" w:rsidP="00701736">
                    <w:pPr>
                      <w:pStyle w:val="BMAdr"/>
                    </w:pPr>
                  </w:p>
                  <w:p w14:paraId="2B98CADF" w14:textId="122E6A28" w:rsidR="00597388" w:rsidRPr="00597388" w:rsidRDefault="00DD6149" w:rsidP="00597388">
                    <w:pPr>
                      <w:numPr>
                        <w:ilvl w:val="0"/>
                        <w:numId w:val="7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ind w:left="0"/>
                      <w:rPr>
                        <w:rFonts w:ascii="Verdana" w:hAnsi="Verdana"/>
                        <w:color w:val="003087"/>
                        <w:sz w:val="12"/>
                      </w:rPr>
                    </w:pPr>
                    <w:r w:rsidRPr="00597388">
                      <w:rPr>
                        <w:rFonts w:ascii="Verdana" w:hAnsi="Verdana"/>
                        <w:color w:val="003087"/>
                        <w:sz w:val="12"/>
                      </w:rPr>
                      <w:t xml:space="preserve">J.nr. </w:t>
                    </w:r>
                    <w:sdt>
                      <w:sdtPr>
                        <w:rPr>
                          <w:rFonts w:ascii="Verdana" w:hAnsi="Verdana"/>
                          <w:color w:val="003087"/>
                          <w:sz w:val="12"/>
                        </w:rPr>
                        <w:tag w:val="=JNR[0]"/>
                        <w:id w:val="-1015990977"/>
                      </w:sdtPr>
                      <w:sdtEndPr/>
                      <w:sdtContent/>
                    </w:sdt>
                    <w:r w:rsidR="008A26AC" w:rsidRPr="00597388">
                      <w:rPr>
                        <w:rFonts w:ascii="Verdana" w:hAnsi="Verdana"/>
                        <w:color w:val="003087"/>
                        <w:sz w:val="12"/>
                      </w:rPr>
                      <w:t xml:space="preserve"> </w:t>
                    </w:r>
                    <w:hyperlink r:id="rId2" w:history="1">
                      <w:r w:rsidR="00597388" w:rsidRPr="00597388">
                        <w:rPr>
                          <w:rFonts w:ascii="Verdana" w:hAnsi="Verdana"/>
                          <w:color w:val="003087"/>
                          <w:sz w:val="12"/>
                        </w:rPr>
                        <w:t>20195001601</w:t>
                      </w:r>
                    </w:hyperlink>
                  </w:p>
                  <w:p w14:paraId="1FABA847" w14:textId="77777777" w:rsidR="00597388" w:rsidRDefault="00597388" w:rsidP="00597388">
                    <w:pPr>
                      <w:numPr>
                        <w:ilvl w:val="0"/>
                        <w:numId w:val="7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ind w:left="0"/>
                      <w:rPr>
                        <w:rFonts w:ascii="Segoe UI" w:hAnsi="Segoe UI" w:cs="Segoe UI"/>
                        <w:color w:val="444444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color w:val="444444"/>
                        <w:sz w:val="20"/>
                        <w:szCs w:val="20"/>
                      </w:rPr>
                      <w:t> </w:t>
                    </w:r>
                  </w:p>
                  <w:p w14:paraId="03496FBF" w14:textId="2A020C26" w:rsidR="00DD6149" w:rsidRDefault="00DD6149" w:rsidP="00701736">
                    <w:pPr>
                      <w:pStyle w:val="BMAd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627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03496FAE" wp14:editId="03496FAF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674800" cy="102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10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799189712"/>
                            <w:picture/>
                          </w:sdtPr>
                          <w:sdtEndPr/>
                          <w:sdtContent>
                            <w:p w14:paraId="03496FC0" w14:textId="77777777" w:rsidR="00E505E2" w:rsidRDefault="00850754" w:rsidP="005F6276">
                              <w:r>
                                <w:rPr>
                                  <w:rFonts w:asciiTheme="minorHAnsi" w:hAnsiTheme="minorHAnsi"/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03496FC1" wp14:editId="03496FC2">
                                    <wp:extent cx="1507846" cy="792000"/>
                                    <wp:effectExtent l="0" t="0" r="0" b="8255"/>
                                    <wp:docPr id="3" name="Picture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7846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96FAE" id="Text Box 2" o:spid="_x0000_s1027" type="#_x0000_t202" style="position:absolute;margin-left:0;margin-top:28.35pt;width:210.6pt;height:81.0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799189712"/>
                      <w:picture/>
                    </w:sdtPr>
                    <w:sdtEndPr/>
                    <w:sdtContent>
                      <w:p w14:paraId="03496FC0" w14:textId="77777777" w:rsidR="00E505E2" w:rsidRDefault="00850754" w:rsidP="005F6276">
                        <w:r>
                          <w:rPr>
                            <w:rFonts w:asciiTheme="minorHAnsi" w:hAnsiTheme="minorHAnsi"/>
                            <w:noProof/>
                            <w:lang w:eastAsia="da-DK"/>
                          </w:rPr>
                          <w:drawing>
                            <wp:inline distT="0" distB="0" distL="0" distR="0" wp14:anchorId="03496FC1" wp14:editId="03496FC2">
                              <wp:extent cx="1507846" cy="792000"/>
                              <wp:effectExtent l="0" t="0" r="0" b="8255"/>
                              <wp:docPr id="3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7846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502"/>
    <w:multiLevelType w:val="multilevel"/>
    <w:tmpl w:val="912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hyphenationZone w:val="142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3"/>
    <w:rsid w:val="00006E78"/>
    <w:rsid w:val="00010483"/>
    <w:rsid w:val="000114D1"/>
    <w:rsid w:val="00023F6C"/>
    <w:rsid w:val="000247B0"/>
    <w:rsid w:val="000331EC"/>
    <w:rsid w:val="0004540A"/>
    <w:rsid w:val="0004647D"/>
    <w:rsid w:val="000466B5"/>
    <w:rsid w:val="000551C4"/>
    <w:rsid w:val="00060E7B"/>
    <w:rsid w:val="00083177"/>
    <w:rsid w:val="000926C9"/>
    <w:rsid w:val="000A6D0B"/>
    <w:rsid w:val="000B3391"/>
    <w:rsid w:val="000C3A6A"/>
    <w:rsid w:val="000D0D48"/>
    <w:rsid w:val="000D5CEB"/>
    <w:rsid w:val="000D6B67"/>
    <w:rsid w:val="000F1589"/>
    <w:rsid w:val="000F288A"/>
    <w:rsid w:val="000F3EC3"/>
    <w:rsid w:val="000F47D9"/>
    <w:rsid w:val="00102849"/>
    <w:rsid w:val="00104A08"/>
    <w:rsid w:val="00104F95"/>
    <w:rsid w:val="00112D30"/>
    <w:rsid w:val="00134009"/>
    <w:rsid w:val="00152F40"/>
    <w:rsid w:val="001556D9"/>
    <w:rsid w:val="0017023A"/>
    <w:rsid w:val="00175BD1"/>
    <w:rsid w:val="001858C2"/>
    <w:rsid w:val="00190E5B"/>
    <w:rsid w:val="0019243B"/>
    <w:rsid w:val="001961C4"/>
    <w:rsid w:val="001A2D2E"/>
    <w:rsid w:val="001A5D44"/>
    <w:rsid w:val="001B3B40"/>
    <w:rsid w:val="001D2AFC"/>
    <w:rsid w:val="001E2A61"/>
    <w:rsid w:val="001E54C9"/>
    <w:rsid w:val="001E794D"/>
    <w:rsid w:val="001F30D8"/>
    <w:rsid w:val="001F475D"/>
    <w:rsid w:val="001F4FE1"/>
    <w:rsid w:val="001F52B4"/>
    <w:rsid w:val="00213D32"/>
    <w:rsid w:val="0024572F"/>
    <w:rsid w:val="00246982"/>
    <w:rsid w:val="00247953"/>
    <w:rsid w:val="00253FE0"/>
    <w:rsid w:val="0026777C"/>
    <w:rsid w:val="00275E0F"/>
    <w:rsid w:val="00293E85"/>
    <w:rsid w:val="00294A74"/>
    <w:rsid w:val="002C1112"/>
    <w:rsid w:val="002C1D17"/>
    <w:rsid w:val="002C6613"/>
    <w:rsid w:val="002C664E"/>
    <w:rsid w:val="002C6EA9"/>
    <w:rsid w:val="002D03BB"/>
    <w:rsid w:val="002E2598"/>
    <w:rsid w:val="002E405D"/>
    <w:rsid w:val="002E6085"/>
    <w:rsid w:val="002E6EA5"/>
    <w:rsid w:val="00301E42"/>
    <w:rsid w:val="0031274E"/>
    <w:rsid w:val="00325D91"/>
    <w:rsid w:val="003352BD"/>
    <w:rsid w:val="00340C14"/>
    <w:rsid w:val="00343035"/>
    <w:rsid w:val="00353252"/>
    <w:rsid w:val="00360260"/>
    <w:rsid w:val="00376009"/>
    <w:rsid w:val="00384E82"/>
    <w:rsid w:val="00390662"/>
    <w:rsid w:val="00393D72"/>
    <w:rsid w:val="003A7712"/>
    <w:rsid w:val="003B11A3"/>
    <w:rsid w:val="003C29A2"/>
    <w:rsid w:val="003C5E7F"/>
    <w:rsid w:val="003C63EE"/>
    <w:rsid w:val="003E3D63"/>
    <w:rsid w:val="003F4CC2"/>
    <w:rsid w:val="00401AE3"/>
    <w:rsid w:val="00404AF2"/>
    <w:rsid w:val="00411F77"/>
    <w:rsid w:val="00416BA0"/>
    <w:rsid w:val="004222CF"/>
    <w:rsid w:val="00423A56"/>
    <w:rsid w:val="0043633A"/>
    <w:rsid w:val="00437AFD"/>
    <w:rsid w:val="00443925"/>
    <w:rsid w:val="0045227A"/>
    <w:rsid w:val="00462608"/>
    <w:rsid w:val="004637A8"/>
    <w:rsid w:val="004675AE"/>
    <w:rsid w:val="00470CE4"/>
    <w:rsid w:val="004802E7"/>
    <w:rsid w:val="0048357C"/>
    <w:rsid w:val="00495AD1"/>
    <w:rsid w:val="004C360E"/>
    <w:rsid w:val="004C76AD"/>
    <w:rsid w:val="004D178A"/>
    <w:rsid w:val="004F2F44"/>
    <w:rsid w:val="005008D9"/>
    <w:rsid w:val="00502427"/>
    <w:rsid w:val="00507B20"/>
    <w:rsid w:val="00514223"/>
    <w:rsid w:val="00524D12"/>
    <w:rsid w:val="00533F32"/>
    <w:rsid w:val="005435BE"/>
    <w:rsid w:val="00555788"/>
    <w:rsid w:val="00556F8C"/>
    <w:rsid w:val="005576C2"/>
    <w:rsid w:val="00576AA0"/>
    <w:rsid w:val="00597388"/>
    <w:rsid w:val="005A41CC"/>
    <w:rsid w:val="005B11E8"/>
    <w:rsid w:val="005B65E3"/>
    <w:rsid w:val="005C03FB"/>
    <w:rsid w:val="005C3122"/>
    <w:rsid w:val="005E0EB7"/>
    <w:rsid w:val="005F389B"/>
    <w:rsid w:val="005F6276"/>
    <w:rsid w:val="00600372"/>
    <w:rsid w:val="0060435F"/>
    <w:rsid w:val="00607F09"/>
    <w:rsid w:val="00611673"/>
    <w:rsid w:val="00622229"/>
    <w:rsid w:val="00626453"/>
    <w:rsid w:val="00626C08"/>
    <w:rsid w:val="0062721E"/>
    <w:rsid w:val="006476AD"/>
    <w:rsid w:val="0065185F"/>
    <w:rsid w:val="00684C8A"/>
    <w:rsid w:val="006870E9"/>
    <w:rsid w:val="006977A8"/>
    <w:rsid w:val="006A0A38"/>
    <w:rsid w:val="006A19C5"/>
    <w:rsid w:val="006B3FCB"/>
    <w:rsid w:val="006C3AF3"/>
    <w:rsid w:val="006C4826"/>
    <w:rsid w:val="006C4A84"/>
    <w:rsid w:val="006F63B6"/>
    <w:rsid w:val="00700873"/>
    <w:rsid w:val="00701736"/>
    <w:rsid w:val="00701D93"/>
    <w:rsid w:val="00707654"/>
    <w:rsid w:val="00712066"/>
    <w:rsid w:val="007201B8"/>
    <w:rsid w:val="00720D17"/>
    <w:rsid w:val="00725A41"/>
    <w:rsid w:val="00732DA9"/>
    <w:rsid w:val="00734732"/>
    <w:rsid w:val="00746582"/>
    <w:rsid w:val="00750F94"/>
    <w:rsid w:val="00752F28"/>
    <w:rsid w:val="00761800"/>
    <w:rsid w:val="00761A11"/>
    <w:rsid w:val="00762434"/>
    <w:rsid w:val="00763F82"/>
    <w:rsid w:val="007654BA"/>
    <w:rsid w:val="00765E84"/>
    <w:rsid w:val="00773C77"/>
    <w:rsid w:val="0077557C"/>
    <w:rsid w:val="00775DB7"/>
    <w:rsid w:val="00776C74"/>
    <w:rsid w:val="00777DDD"/>
    <w:rsid w:val="007801D6"/>
    <w:rsid w:val="00796E83"/>
    <w:rsid w:val="007A42D5"/>
    <w:rsid w:val="007A649E"/>
    <w:rsid w:val="007A6899"/>
    <w:rsid w:val="007B0B9B"/>
    <w:rsid w:val="007B711A"/>
    <w:rsid w:val="007C1D24"/>
    <w:rsid w:val="007C5577"/>
    <w:rsid w:val="007C77A1"/>
    <w:rsid w:val="007E2222"/>
    <w:rsid w:val="007E2A9D"/>
    <w:rsid w:val="007F100E"/>
    <w:rsid w:val="007F1B18"/>
    <w:rsid w:val="007F737D"/>
    <w:rsid w:val="00806C3A"/>
    <w:rsid w:val="0081139F"/>
    <w:rsid w:val="008144FF"/>
    <w:rsid w:val="008153B6"/>
    <w:rsid w:val="0082212A"/>
    <w:rsid w:val="008236EE"/>
    <w:rsid w:val="008243DA"/>
    <w:rsid w:val="008248C9"/>
    <w:rsid w:val="008313E6"/>
    <w:rsid w:val="00840BBB"/>
    <w:rsid w:val="00841E15"/>
    <w:rsid w:val="00846384"/>
    <w:rsid w:val="00850754"/>
    <w:rsid w:val="008539D1"/>
    <w:rsid w:val="00860B08"/>
    <w:rsid w:val="00861F23"/>
    <w:rsid w:val="00862BFB"/>
    <w:rsid w:val="008833E3"/>
    <w:rsid w:val="008A26AC"/>
    <w:rsid w:val="008A2711"/>
    <w:rsid w:val="008A280C"/>
    <w:rsid w:val="008A2CB1"/>
    <w:rsid w:val="008A5E2E"/>
    <w:rsid w:val="008B312C"/>
    <w:rsid w:val="008C245C"/>
    <w:rsid w:val="008D186F"/>
    <w:rsid w:val="008F2E3C"/>
    <w:rsid w:val="009021FF"/>
    <w:rsid w:val="00912F10"/>
    <w:rsid w:val="00925D3F"/>
    <w:rsid w:val="00925DB2"/>
    <w:rsid w:val="00931762"/>
    <w:rsid w:val="0093188E"/>
    <w:rsid w:val="00932AC1"/>
    <w:rsid w:val="009563CD"/>
    <w:rsid w:val="009815AC"/>
    <w:rsid w:val="00983E3D"/>
    <w:rsid w:val="00986A68"/>
    <w:rsid w:val="00994135"/>
    <w:rsid w:val="009A1A3C"/>
    <w:rsid w:val="009A3FC6"/>
    <w:rsid w:val="009B0462"/>
    <w:rsid w:val="009B065A"/>
    <w:rsid w:val="009B50E0"/>
    <w:rsid w:val="009C2E58"/>
    <w:rsid w:val="009C76A0"/>
    <w:rsid w:val="009D5E97"/>
    <w:rsid w:val="009D7FD4"/>
    <w:rsid w:val="009E075B"/>
    <w:rsid w:val="009F507F"/>
    <w:rsid w:val="00A165DE"/>
    <w:rsid w:val="00A261AC"/>
    <w:rsid w:val="00A278B1"/>
    <w:rsid w:val="00A336EB"/>
    <w:rsid w:val="00A45658"/>
    <w:rsid w:val="00A54220"/>
    <w:rsid w:val="00A64CC8"/>
    <w:rsid w:val="00A73CB4"/>
    <w:rsid w:val="00A85EC1"/>
    <w:rsid w:val="00AB765C"/>
    <w:rsid w:val="00AC5B3C"/>
    <w:rsid w:val="00AD0A87"/>
    <w:rsid w:val="00AD1ECF"/>
    <w:rsid w:val="00AD4278"/>
    <w:rsid w:val="00AD65B5"/>
    <w:rsid w:val="00AD7A46"/>
    <w:rsid w:val="00B00057"/>
    <w:rsid w:val="00B01D49"/>
    <w:rsid w:val="00B31724"/>
    <w:rsid w:val="00B42ED1"/>
    <w:rsid w:val="00B65220"/>
    <w:rsid w:val="00B67527"/>
    <w:rsid w:val="00B81D60"/>
    <w:rsid w:val="00B86ADD"/>
    <w:rsid w:val="00B91F61"/>
    <w:rsid w:val="00B92779"/>
    <w:rsid w:val="00BA0F9F"/>
    <w:rsid w:val="00BA431A"/>
    <w:rsid w:val="00BA4C7F"/>
    <w:rsid w:val="00BB55B6"/>
    <w:rsid w:val="00BC5750"/>
    <w:rsid w:val="00BD0678"/>
    <w:rsid w:val="00BE5F07"/>
    <w:rsid w:val="00BF0255"/>
    <w:rsid w:val="00BF3471"/>
    <w:rsid w:val="00BF57E4"/>
    <w:rsid w:val="00C04848"/>
    <w:rsid w:val="00C13627"/>
    <w:rsid w:val="00C16378"/>
    <w:rsid w:val="00C24C83"/>
    <w:rsid w:val="00C33711"/>
    <w:rsid w:val="00C34FFD"/>
    <w:rsid w:val="00C366AF"/>
    <w:rsid w:val="00C65C3E"/>
    <w:rsid w:val="00C6601C"/>
    <w:rsid w:val="00C74FE7"/>
    <w:rsid w:val="00C80F37"/>
    <w:rsid w:val="00C8513A"/>
    <w:rsid w:val="00C95031"/>
    <w:rsid w:val="00C95842"/>
    <w:rsid w:val="00C97561"/>
    <w:rsid w:val="00CB78A2"/>
    <w:rsid w:val="00CC1DA0"/>
    <w:rsid w:val="00CC2FD1"/>
    <w:rsid w:val="00CD19FF"/>
    <w:rsid w:val="00CD480A"/>
    <w:rsid w:val="00CE0E4E"/>
    <w:rsid w:val="00CE53A4"/>
    <w:rsid w:val="00CF0F7E"/>
    <w:rsid w:val="00CF7FDC"/>
    <w:rsid w:val="00D15857"/>
    <w:rsid w:val="00D20704"/>
    <w:rsid w:val="00D208B7"/>
    <w:rsid w:val="00D20ADA"/>
    <w:rsid w:val="00D238D4"/>
    <w:rsid w:val="00D35AE9"/>
    <w:rsid w:val="00D36A06"/>
    <w:rsid w:val="00D4132F"/>
    <w:rsid w:val="00D417DE"/>
    <w:rsid w:val="00D51A77"/>
    <w:rsid w:val="00D57999"/>
    <w:rsid w:val="00D645E0"/>
    <w:rsid w:val="00D6520C"/>
    <w:rsid w:val="00D67308"/>
    <w:rsid w:val="00D70242"/>
    <w:rsid w:val="00D7660D"/>
    <w:rsid w:val="00D8019B"/>
    <w:rsid w:val="00D80E5B"/>
    <w:rsid w:val="00D819CE"/>
    <w:rsid w:val="00D8249B"/>
    <w:rsid w:val="00D8743C"/>
    <w:rsid w:val="00D92169"/>
    <w:rsid w:val="00D94F02"/>
    <w:rsid w:val="00DA3C9B"/>
    <w:rsid w:val="00DB1BAE"/>
    <w:rsid w:val="00DC47BC"/>
    <w:rsid w:val="00DD2048"/>
    <w:rsid w:val="00DD409C"/>
    <w:rsid w:val="00DD503E"/>
    <w:rsid w:val="00DD6149"/>
    <w:rsid w:val="00DF099E"/>
    <w:rsid w:val="00DF15BF"/>
    <w:rsid w:val="00DF4B88"/>
    <w:rsid w:val="00E16521"/>
    <w:rsid w:val="00E2581C"/>
    <w:rsid w:val="00E25B51"/>
    <w:rsid w:val="00E26A91"/>
    <w:rsid w:val="00E27CD0"/>
    <w:rsid w:val="00E308CF"/>
    <w:rsid w:val="00E33DCD"/>
    <w:rsid w:val="00E35C25"/>
    <w:rsid w:val="00E4086C"/>
    <w:rsid w:val="00E505E2"/>
    <w:rsid w:val="00E51F6A"/>
    <w:rsid w:val="00E56B1C"/>
    <w:rsid w:val="00E65555"/>
    <w:rsid w:val="00E661B2"/>
    <w:rsid w:val="00E66EE9"/>
    <w:rsid w:val="00E80F92"/>
    <w:rsid w:val="00E87407"/>
    <w:rsid w:val="00EB062B"/>
    <w:rsid w:val="00EB7AEC"/>
    <w:rsid w:val="00EC5CAE"/>
    <w:rsid w:val="00ED3B84"/>
    <w:rsid w:val="00ED456E"/>
    <w:rsid w:val="00EE21CB"/>
    <w:rsid w:val="00EF4A28"/>
    <w:rsid w:val="00EF5DA5"/>
    <w:rsid w:val="00F00523"/>
    <w:rsid w:val="00F14092"/>
    <w:rsid w:val="00F17147"/>
    <w:rsid w:val="00F246C0"/>
    <w:rsid w:val="00F40BE2"/>
    <w:rsid w:val="00F40D9D"/>
    <w:rsid w:val="00F47890"/>
    <w:rsid w:val="00F531B4"/>
    <w:rsid w:val="00F63B11"/>
    <w:rsid w:val="00F84D15"/>
    <w:rsid w:val="00FC0ECF"/>
    <w:rsid w:val="00FC2E12"/>
    <w:rsid w:val="00FE0A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96F83"/>
  <w15:docId w15:val="{2AF1C59F-223E-43A8-961A-9BBD661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6109"/>
    <w:pPr>
      <w:keepNext/>
      <w:keepLines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D6109"/>
    <w:pPr>
      <w:keepNext/>
      <w:keepLines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6109"/>
    <w:pPr>
      <w:keepNext/>
      <w:keepLines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6109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109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109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customStyle="1" w:styleId="BMAdr">
    <w:name w:val="BMAdr"/>
    <w:qFormat/>
    <w:rsid w:val="006427CC"/>
    <w:rPr>
      <w:rFonts w:ascii="Verdana" w:hAnsi="Verdana"/>
      <w:color w:val="003087"/>
      <w:sz w:val="12"/>
    </w:rPr>
  </w:style>
  <w:style w:type="paragraph" w:customStyle="1" w:styleId="Default">
    <w:name w:val="Default"/>
    <w:rsid w:val="008A2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a-DK"/>
    </w:rPr>
  </w:style>
  <w:style w:type="character" w:customStyle="1" w:styleId="ms-splinkbutton-text">
    <w:name w:val="ms-splinkbutton-text"/>
    <w:basedOn w:val="Standardskrifttypeiafsnit"/>
    <w:rsid w:val="008A26AC"/>
  </w:style>
  <w:style w:type="character" w:styleId="Kommentarhenvisning">
    <w:name w:val="annotation reference"/>
    <w:basedOn w:val="Standardskrifttypeiafsnit"/>
    <w:uiPriority w:val="99"/>
    <w:semiHidden/>
    <w:unhideWhenUsed/>
    <w:rsid w:val="00B675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675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7527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75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7527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B7AEC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A2D2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2D2E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A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kh@at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go.at.dk/cases/EMN11/20195001601" TargetMode="External"/><Relationship Id="rId1" Type="http://schemas.openxmlformats.org/officeDocument/2006/relationships/hyperlink" Target="https://go.at.dk/cases/EMN11/20195001601" TargetMode="External"/><Relationship Id="rId4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\Templates\BM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6602A58EA4642BF43CEAB37581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760B0-9988-42DF-A6FB-139A10E3752F}"/>
      </w:docPartPr>
      <w:docPartBody>
        <w:p w:rsidR="00A613EF" w:rsidRDefault="00A613EF">
          <w:pPr>
            <w:pStyle w:val="ED56602A58EA4642BF43CEAB37581F15"/>
          </w:pPr>
          <w:r w:rsidRPr="00FF329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EF"/>
    <w:rsid w:val="00085392"/>
    <w:rsid w:val="00A613EF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206C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D56602A58EA4642BF43CEAB37581F15">
    <w:name w:val="ED56602A58EA4642BF43CEAB37581F15"/>
  </w:style>
  <w:style w:type="paragraph" w:customStyle="1" w:styleId="61818F4699BD46218394E626CC86411E">
    <w:name w:val="61818F4699BD46218394E626CC86411E"/>
  </w:style>
  <w:style w:type="paragraph" w:customStyle="1" w:styleId="B354F9C2270B4628AB6A5A07FA529CCE">
    <w:name w:val="B354F9C2270B4628AB6A5A07FA529CCE"/>
  </w:style>
  <w:style w:type="paragraph" w:customStyle="1" w:styleId="5B4B5B95E8A940D0930C210F876633D5">
    <w:name w:val="5B4B5B95E8A940D0930C210F876633D5"/>
  </w:style>
  <w:style w:type="paragraph" w:customStyle="1" w:styleId="9A2C56263DED4D04BF512A419972F3FF">
    <w:name w:val="9A2C56263DED4D04BF512A419972F3FF"/>
  </w:style>
  <w:style w:type="paragraph" w:customStyle="1" w:styleId="4D3ABCACCE7F48428CA25B21EFECCE44">
    <w:name w:val="4D3ABCACCE7F48428CA25B21EFECCE44"/>
  </w:style>
  <w:style w:type="paragraph" w:customStyle="1" w:styleId="76AF0ECFA79040DE92ECA239DA2BA948">
    <w:name w:val="76AF0ECFA79040DE92ECA239DA2BA948"/>
  </w:style>
  <w:style w:type="paragraph" w:customStyle="1" w:styleId="8B8E964C846540D9AAC9AEC499A66A28">
    <w:name w:val="8B8E964C846540D9AAC9AEC499A66A28"/>
  </w:style>
  <w:style w:type="paragraph" w:customStyle="1" w:styleId="64D165FDCBE24BC887D9F14D3051D8B6">
    <w:name w:val="64D165FDCBE24BC887D9F14D3051D8B6"/>
  </w:style>
  <w:style w:type="paragraph" w:customStyle="1" w:styleId="C4ADA50C4A1D45FB832C9C78A7F63C39">
    <w:name w:val="C4ADA50C4A1D45FB832C9C78A7F63C39"/>
  </w:style>
  <w:style w:type="paragraph" w:customStyle="1" w:styleId="BFA2FE298D9642778D7668D89942AAA9">
    <w:name w:val="BFA2FE298D9642778D7668D89942AAA9"/>
  </w:style>
  <w:style w:type="paragraph" w:customStyle="1" w:styleId="82DE4114DFAE4B2C9D6DFC8D77C2F4EF">
    <w:name w:val="82DE4114DFAE4B2C9D6DFC8D77C2F4EF"/>
  </w:style>
  <w:style w:type="paragraph" w:customStyle="1" w:styleId="51E71B10176E4B5E8F86AF29259B757F">
    <w:name w:val="51E71B10176E4B5E8F86AF29259B757F"/>
  </w:style>
  <w:style w:type="paragraph" w:customStyle="1" w:styleId="0464F1F8ED36456F9083C8F214D62518">
    <w:name w:val="0464F1F8ED36456F9083C8F214D62518"/>
  </w:style>
  <w:style w:type="paragraph" w:customStyle="1" w:styleId="565772CBB6294E57BD0D68DA0C53606C">
    <w:name w:val="565772CBB6294E57BD0D68DA0C53606C"/>
  </w:style>
  <w:style w:type="paragraph" w:customStyle="1" w:styleId="64374F330EFD433BAD575132D2626DAA">
    <w:name w:val="64374F330EFD433BAD575132D2626DAA"/>
  </w:style>
  <w:style w:type="paragraph" w:customStyle="1" w:styleId="59F34C5E765146059C5E15B7ECACC81C">
    <w:name w:val="59F34C5E765146059C5E15B7ECACC81C"/>
  </w:style>
  <w:style w:type="paragraph" w:customStyle="1" w:styleId="C633AC95B2624182978CB14D53C31E9E">
    <w:name w:val="C633AC95B2624182978CB14D53C31E9E"/>
  </w:style>
  <w:style w:type="paragraph" w:customStyle="1" w:styleId="E26A3D61EC7545F28AA5E60E6EA22486">
    <w:name w:val="E26A3D61EC7545F28AA5E60E6EA22486"/>
  </w:style>
  <w:style w:type="paragraph" w:customStyle="1" w:styleId="1093E34B51BC462289620D0DFDA0E828">
    <w:name w:val="1093E34B51BC462289620D0DFDA0E828"/>
  </w:style>
  <w:style w:type="paragraph" w:customStyle="1" w:styleId="98EB493D74124E3493B7620557DCD065">
    <w:name w:val="98EB493D74124E3493B7620557DCD065"/>
  </w:style>
  <w:style w:type="paragraph" w:customStyle="1" w:styleId="16F9A9458DF94C28B55F76AD50770AB2">
    <w:name w:val="16F9A9458DF94C28B55F76AD50770AB2"/>
  </w:style>
  <w:style w:type="paragraph" w:customStyle="1" w:styleId="ACC2F96BBB134308B68491EDD52FE7DA">
    <w:name w:val="ACC2F96BBB134308B68491EDD52FE7DA"/>
  </w:style>
  <w:style w:type="paragraph" w:customStyle="1" w:styleId="B354F9C2270B4628AB6A5A07FA529CCE1">
    <w:name w:val="B354F9C2270B4628AB6A5A07FA529CCE1"/>
    <w:pPr>
      <w:spacing w:after="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B354F9C2270B4628AB6A5A07FA529CCE2">
    <w:name w:val="B354F9C2270B4628AB6A5A07FA529CCE2"/>
    <w:pPr>
      <w:spacing w:after="0" w:line="260" w:lineRule="atLeast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Endeligt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 Even Münter</DisplayName>
        <AccountId>17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</TermName>
          <TermId xmlns="http://schemas.microsoft.com/office/infopath/2007/PartnerControls">afeb23a1-43c9-47ea-aef0-0e6129d580dc</TermId>
        </TermInfo>
      </Terms>
    </j47fd6f0962548568c75b0a0598df3a6>
    <Dato xmlns="http://schemas.microsoft.com/sharepoint/v3">2019-10-02T10:26:05+00:00</Dato>
    <CCMMeetingCaseId xmlns="http://schemas.microsoft.com/sharepoint/v3" xsi:nil="true"/>
    <CCMAgendaStatus xmlns="http://schemas.microsoft.com/sharepoint/v3" xsi:nil="true"/>
    <LocalAttachment xmlns="http://schemas.microsoft.com/sharepoint/v3">false</LocalAttachment>
    <CaseRecordNumber xmlns="http://schemas.microsoft.com/sharepoint/v3">22</CaseRecordNumber>
    <CaseID xmlns="http://schemas.microsoft.com/sharepoint/v3">20195001601</CaseID>
    <RegistrationDate xmlns="http://schemas.microsoft.com/sharepoint/v3">2020-01-30T08:32:42+00:00</RegistrationDate>
    <Related xmlns="http://schemas.microsoft.com/sharepoint/v3">false</Related>
    <CCMSystemID xmlns="http://schemas.microsoft.com/sharepoint/v3">587169d6-a954-4482-abac-4e855a7b599d</CCMSystemID>
    <CCMVisualId xmlns="http://schemas.microsoft.com/sharepoint/v3">20195001601</CCMVisualId>
    <Finalized xmlns="http://schemas.microsoft.com/sharepoint/v3">true</Finalized>
    <DocID xmlns="http://schemas.microsoft.com/sharepoint/v3">5509669</DocID>
    <CCMTemplateID xmlns="http://schemas.microsoft.com/sharepoint/v3">0</CCMTemplateID>
    <Beskrivelse xmlns="4B3EA173-F8EF-4A1D-A6D4-CD3A3CC21EBD" xsi:nil="true"/>
    <CCMDescription xmlns="4B3EA173-F8EF-4A1D-A6D4-CD3A3CC21EBD" xsi:nil="true"/>
    <Arkiveringsform xmlns="4B3EA173-F8EF-4A1D-A6D4-CD3A3CC21EBD">01 Lagret fuldt elektronisk i GO</Arkiveringsform>
    <TaxCatchAll xmlns="26e46be8-e32c-4ea9-9ffa-cfb3f76fcea1">
      <Value>14</Value>
    </TaxCatchAll>
    <BatchId xmlns="4B3EA173-F8EF-4A1D-A6D4-CD3A3CC21E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170C8893727894991FF4E67703D5C6E" ma:contentTypeVersion="0" ma:contentTypeDescription="GetOrganized dokument" ma:contentTypeScope="" ma:versionID="127c56037182f62a64448a27f6210d37">
  <xsd:schema xmlns:xsd="http://www.w3.org/2001/XMLSchema" xmlns:xs="http://www.w3.org/2001/XMLSchema" xmlns:p="http://schemas.microsoft.com/office/2006/metadata/properties" xmlns:ns1="http://schemas.microsoft.com/sharepoint/v3" xmlns:ns2="4B3EA173-F8EF-4A1D-A6D4-CD3A3CC21EBD" xmlns:ns3="26e46be8-e32c-4ea9-9ffa-cfb3f76fcea1" targetNamespace="http://schemas.microsoft.com/office/2006/metadata/properties" ma:root="true" ma:fieldsID="4fa0f565465c56e12275913d5d1f45e2" ns1:_="" ns2:_="" ns3:_="">
    <xsd:import namespace="http://schemas.microsoft.com/sharepoint/v3"/>
    <xsd:import namespace="4B3EA173-F8EF-4A1D-A6D4-CD3A3CC21EBD"/>
    <xsd:import namespace="26e46be8-e32c-4ea9-9ffa-cfb3f76fcea1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F86E2BE5-8D84-45B0-9DF3-202C9A6B9440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F86E2BE5-8D84-45B0-9DF3-202C9A6B9440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4B3EA173-F8EF-4A1D-A6D4-CD3A3CC21EBD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A173-F8EF-4A1D-A6D4-CD3A3CC21EBD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6be8-e32c-4ea9-9ffa-cfb3f76fcea1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5aec19ab-b423-46fe-acbe-dc1683dff248}" ma:internalName="TaxCatchAll" ma:showField="CatchAllData" ma:web="26e46be8-e32c-4ea9-9ffa-cfb3f76fc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source=BM-SP-SQLP02.prod.sitad.dk;initial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name="DocTypeBeredskab" msdata:DataType="System.Object, mscorlib, Version=4.0.0.0, Culture=neutral, PublicKeyToken=b77a5c561934e089" type="xs:anyType" minOccurs="0" /&gt;&lt;xs:element name="DocTypeBeredskab_JNr" msdata:DataType="System.Object, mscorlib, Version=4.0.0.0, Culture=neutral, PublicKeyToken=b77a5c561934e089" type="xs:anyType" minOccurs="0" /&gt;&lt;xs:element name="DocTypeBeredskab_DokumentDato" msdata:DataType="System.Object, mscorlib, Version=4.0.0.0, Culture=neutral, PublicKeyToken=b77a5c561934e089" type="xs:anyType" minOccurs="0" /&gt;&lt;xs:element name="DocTypeBeredskab_Afsender" msdata:DataType="System.Object, mscorlib, Version=4.0.0.0, Culture=neutral, PublicKeyToken=b77a5c561934e089" type="xs:anyType" minOccurs="0" /&gt;&lt;xs:element name="DocTypeBeredskab_BeredskabDato" msdata:DataType="System.Object, mscorlib, Version=4.0.0.0, Culture=neutral, PublicKeyToken=b77a5c561934e089" type="xs:anyType" minOccurs="0" /&gt;&lt;xs:element name="DocTypeBeredskab_Enhed" msdata:DataType="System.Object, mscorlib, Version=4.0.0.0, Culture=neutral, PublicKeyToken=b77a5c561934e089" type="xs:anyType" minOccurs="0" /&gt;&lt;xs:element name="DocTypeBeredskab_BeredskabTidspunkt" msdata:DataType="System.Object, mscorlib, Version=4.0.0.0, Culture=neutral, PublicKeyToken=b77a5c561934e089" type="xs:anyType" minOccurs="0" /&gt;&lt;xs:element name="DocTypeBeredskab_BeredskabArrangement"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xmlns:xsi="http://www.w3.org/2001/XMLSchema-instance"&gt;b010168&lt;/vAfsenderInitialer&gt;&lt;vHeaderTitel xsi:type="xs:string" xmlns:xs="http://www.w3.org/2001/XMLSchema" xmlns:xsi="http://www.w3.org/2001/XMLSchema-instance" /&gt;&lt;vDokumentOverskrift xsi:type="xs:string" xmlns:xs="http://www.w3.org/2001/XMLSchema" xmlns:xsi="http://www.w3.org/2001/XMLSchema-instance"&gt;Høring over udkast til ny bekendtgørelse &lt;/vDokumentOverskrift&gt;&lt;vDokumentModtager xsi:type="xs:string" xmlns:xs="http://www.w3.org/2001/XMLSchema" xmlns:xsi="http://www.w3.org/2001/XMLSchema-instance"&gt;Til de på vedhæftede høringsliste anførte myndigheder og organisationer&lt;/vDokumentModtager&gt;&lt;vDokumentUnderOverskrift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xmlns:xsi="http://www.w3.org/2001/XMLSchema-instance"&gt;Arbejdstilsynet&lt;/vEnhed&gt;&lt;Main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Brev&lt;/KeyName&gt;&lt;Listname&gt;Brev&lt;/Listname&gt;&lt;Value&gt;709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name="Text" type="xs:string" minOccurs="0" /&gt;&lt;xs:element name="Value" type="xs:int" minOccurs="0" /&gt;&lt;/xs:sequence&gt;&lt;/xs:complexType&gt;&lt;/xs:element&gt;&lt;/xs:choice&gt;&lt;/xs:complexType&gt;&lt;/xs:element&gt;&lt;/xs:schema&gt;&lt;Values&gt;&lt;Text&gt;Brev fra medarbejder&lt;/Text&gt;&lt;Value&gt;1&lt;/Value&gt;&lt;/Values&gt;&lt;/NewDataSet&gt;&lt;/DocTypeBrev_BrevType&gt;&lt;DocTypeBrev_Modtager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/&gt;&lt;/xs:sequence&gt;&lt;/xs:complexType&gt;&lt;/xs:element&gt;&lt;/xs:choice&gt;&lt;/xs:complexType&gt;&lt;/xs:element&gt;&lt;/xs:schema&gt;&lt;Values&gt;&lt;Value&gt;Til de på vedhæftede høringsliste anførte myndigheder og organisationer&lt;/Value&gt;&lt;/Values&gt;&lt;/NewDataSet&gt;&lt;/DocTypeBrev_Modtager&gt;&lt;DocTypeBrev_Overskrift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/&gt;&lt;/xs:sequence&gt;&lt;/xs:complexType&gt;&lt;/xs:element&gt;&lt;/xs:choice&gt;&lt;/xs:complexType&gt;&lt;/xs:element&gt;&lt;/xs:schema&gt;&lt;Values&gt;&lt;Value&gt;Høring over udkast til ny bekendtgørelse &lt;/Value&gt;&lt;/Values&gt;&lt;/NewDataSet&gt;&lt;/DocTypeBrev_Overskrift&gt;&lt;DocTypeBrev_Kaere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2019-10-02T00:00:00+02:00&lt;/Value&gt;&lt;/Values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2019-10-02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/&gt;&lt;/xs:sequence&gt;&lt;/xs:complexType&gt;&lt;/xs:element&gt;&lt;/xs:choice&gt;&lt;/xs:complexType&gt;&lt;/xs:element&gt;&lt;/xs:schema&gt;&lt;Values&gt;&lt;Enhed&gt;Arbejdstilsynet&lt;/Enhed&gt;&lt;Text&gt;TEM (Tor Even Münter)&lt;/Text&gt;&lt;Value&gt;b010168&lt;/Value&gt;&lt;/Values&gt;&lt;/NewDataSet&gt;&lt;/DocTypeBrev_Afsender&gt;&lt;Afsender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/&gt;&lt;/xs:sequence&gt;&lt;/xs:complexType&gt;&lt;/xs:element&gt;&lt;/xs:choice&gt;&lt;/xs:complexType&gt;&lt;/xs:element&gt;&lt;/xs:schema&gt;&lt;Values&gt;&lt;Enhed&gt;Arbejdstilsynet&lt;/Enhed&gt;&lt;Text&gt;TEM (Tor Even Münter)&lt;/Text&gt;&lt;Value&gt;b010168&lt;/Value&gt;&lt;/Values&gt;&lt;/NewDataSet&gt;&lt;/Afsender&gt;&lt;DocTypeBrev_Enhed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Arbejdstilsynet&lt;/ENNavn&gt;&lt;ENNo&gt;3&lt;/ENNo&gt;&lt;/Values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/&gt;&lt;/NewDataSet&gt;&lt;/DocTypeRejse_Destination&gt;&lt;DocTypeBeredskab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/&gt;&lt;/xs:sequence&gt;&lt;/xs:complexType&gt;&lt;/xs:element&gt;&lt;/xs:choice&gt;&lt;/xs:complexType&gt;&lt;/xs:element&gt;&lt;/xs:schema&gt;&lt;Values&gt;&lt;Shown&gt;false&lt;/Shown&gt;&lt;/Values&gt;&lt;/NewDataSet&gt;&lt;/DocTypeBeredskab&gt;&lt;DocTypeBeredskab_JNr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/&gt;&lt;/NewDataSet&gt;&lt;/DocTypeBeredskab_JNr&gt;&lt;DocTypeBeredskab_DokumentDato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/&gt;&lt;/NewDataSet&gt;&lt;/DocTypeBeredskab_DokumentDato&gt;&lt;DocTypeBeredskab_Afsender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/&gt;&lt;/NewDataSet&gt;&lt;/DocTypeBeredskab_Afsender&gt;&lt;DocTypeBeredskab_BeredskabDato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/&gt;&lt;/NewDataSet&gt;&lt;/DocTypeBeredskab_BeredskabDato&gt;&lt;DocTypeBeredskab_Enhed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/&gt;&lt;/NewDataSet&gt;&lt;/DocTypeBeredskab_Enhed&gt;&lt;DocTypeBeredskab_BeredskabTidspunkt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/&gt;&lt;/NewDataSet&gt;&lt;/DocTypeBeredskab_BeredskabTidspunkt&gt;&lt;DocTypeBeredskab_BeredskabArrangement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/&gt;&lt;/NewDataSet&gt;&lt;/DocTypeBeredskab_BeredskabArrangement&gt;&lt;qAfsenderInfo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TEM&lt;/BrugerInitialer&gt;&lt;BrugerInitialerAD&gt;B010168&lt;/BrugerInitialerAD&gt;&lt;Efternavn&gt;Münter&lt;/Efternavn&gt;&lt;email&gt;tem@at.dk&lt;/email&gt;&lt;EnhedsNavn&gt;Ulykker og Erhvervssygdomme (UE)&lt;/EnhedsNavn&gt;&lt;Fornavn&gt;Tor Even&lt;/Fornavn&gt;&lt;KontorDK&gt;UE&lt;/KontorDK&gt;&lt;KontorUK /&gt;&lt;Styrelsen&gt;Arbejdstilsynet&lt;/Styrelsen&gt;&lt;TelefonDirekte&gt;72208657&lt;/TelefonDirekte&gt;&lt;TelefonMobil /&gt;&lt;TitelDK&gt;Chefkonsulent&lt;/TitelDK&gt;&lt;TitelUK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\BM_Brev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/&gt;&lt;/xs:sequence&gt;&lt;/xs:complexType&gt;&lt;/xs:element&gt;&lt;/xs:choice&gt;&lt;/xs:complexType&gt;&lt;/xs:element&gt;&lt;/xs:schema&gt;&lt;Values&gt;&lt;DCNavn&gt;Jakob Jensen&lt;/DCNavn&gt;&lt;DCTitel&gt;Departementschefen&lt;/DCTitel&gt;&lt;DCTlf&gt;+45 72 20 50 10&lt;/DCTlf&gt;&lt;MinisterNavn&gt;Peter Hummelgaard&lt;/MinisterNavn&gt;&lt;MinisterSekretaerNavn&gt;(navn)&lt;/MinisterSekretaerNavn&gt;&lt;MinisterSekretaerTitel&gt;Ministersekretæren&lt;/MinisterSekretaerTitel&gt;&lt;MinisterSekretaerTlf&gt;+45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/&gt;&lt;/xs:sequence&gt;&lt;/xs:complexType&gt;&lt;/xs:element&gt;&lt;/xs:choice&gt;&lt;/xs:complexType&gt;&lt;/xs:element&gt;&lt;/xs:schema&gt;&lt;Values&gt;&lt;Adresse&gt;Landskronagade 33&lt;/Adresse&gt;&lt;Cvr&gt;21481815&lt;/Cvr&gt;&lt;Email&gt;at@at.dk&lt;/Email&gt;&lt;Logo&gt;\\sit-fil0001.prod.sitad.dk\repository$\PCU2801\BM-Skabeloner\Prod\Pictures\Arbejdstilsynet_FV.jpg&lt;/Logo&gt;&lt;Navn&gt;Arbejdstilsynet&lt;/Navn&gt;&lt;PostNrBy&gt;2100 København Ø&lt;/PostNrBy&gt;&lt;Telefon&gt;+45 70 12 12 88&lt;/Telefon&gt;&lt;Url&gt;www.amid.dk&lt;/Url&gt;&lt;/Values&gt;&lt;/NewDataSet&gt;&lt;/qEnhedsInfo&gt;&lt;sAfsenderInitialer xsi:type="xs:string" xmlns:xs="http://www.w3.org/2001/XMLSchema" xmlns:xsi="http://www.w3.org/2001/XMLSchema-instance"&gt;TEM&lt;/sAfsenderInitialer&gt;&lt;sAfsenderNavn xsi:type="xs:string" xmlns:xs="http://www.w3.org/2001/XMLSchema" xmlns:xsi="http://www.w3.org/2001/XMLSchema-instance"&gt;Tor Even Münter&lt;/sAfsenderNavn&gt;&lt;sAfsenderTlfDirekte xsi:type="xs:string" xmlns:xs="http://www.w3.org/2001/XMLSchema" xmlns:xsi="http://www.w3.org/2001/XMLSchema-instance"&gt;72208657&lt;/sAfsenderTlfDirekte&gt;&lt;sAfsenderEmail xsi:type="xs:string" xmlns:xs="http://www.w3.org/2001/XMLSchema" xmlns:xsi="http://www.w3.org/2001/XMLSchema-instance"&gt;tem@at.dk&lt;/sAfsenderEmail&gt;&lt;sAfsenderTitelDK xsi:type="xs:string" xmlns:xs="http://www.w3.org/2001/XMLSchema" xmlns:xsi="http://www.w3.org/2001/XMLSchema-instance"&gt;Chefkonsulent&lt;/sAfsenderTitelDK&gt;&lt;sAfsenderTitelUK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xmlns:xsi="http://www.w3.org/2001/XMLSchema-instance"&gt;UE&lt;/sAfsenderAfdelingDK&gt;&lt;sAfsenderAfdelingUK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xmlns:xsi="http://www.w3.org/2001/XMLSchema-instance"&gt;Arbejdstilsynet&lt;/sEnhedsNavn&gt;&lt;sEnhedsAdresse xsi:type="xs:string" xmlns:xs="http://www.w3.org/2001/XMLSchema" xmlns:xsi="http://www.w3.org/2001/XMLSchema-instance"&gt;Landskronagade 33&lt;/sEnhedsAdresse&gt;&lt;sEnhedsPostnrBy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70 12 12 88&lt;/sEnhedsTlf&gt;&lt;sEnhedsEmail xsi:type="xs:string" xmlns:xs="http://www.w3.org/2001/XMLSchema" xmlns:xsi="http://www.w3.org/2001/XMLSchema-instance"&gt;at@at.dk&lt;/sEnhedsEmail&gt;&lt;sEnhedsUrl xsi:type="xs:string" xmlns:xs="http://www.w3.org/2001/XMLSchema" xmlns:xsi="http://www.w3.org/2001/XMLSchema-instance"&gt;www.amid.dk&lt;/sEnhedsUrl&gt;&lt;sEnhedsCvr xsi:type="xs:string" xmlns:xs="http://www.w3.org/2001/XMLSchema" xmlns:xsi="http://www.w3.org/2001/XMLSchema-instance"&gt;21481815&lt;/sEnhedsCvr&gt;&lt;sMinisterNavn xsi:type="xs:string" xmlns:xs="http://www.w3.org/2001/XMLSchema" xmlns:xsi="http://www.w3.org/2001/XMLSchema-instance"&gt;Peter Hummelgaard&lt;/sMinisterNavn&gt;&lt;sDCNavn xsi:type="xs:string" xmlns:xs="http://www.w3.org/2001/XMLSchema" xmlns:xsi="http://www.w3.org/2001/XMLSchema-instance"&gt;Jakob Jensen&lt;/sDCNavn&gt;&lt;sInternalShowDokumentDato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xmlns:xsi="http://www.w3.org/2001/XMLSchema-instance"&gt;Oktober 2019&lt;/sMaanedDokumentDato&gt;&lt;/SourceData&gt;&lt;/NewDataSet&gt;</SourceTable>
</WizardState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784-A213-4F14-B8DF-8C4650B19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39750-1FC4-4196-BF7B-694BEA39E7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3EA173-F8EF-4A1D-A6D4-CD3A3CC21EBD"/>
    <ds:schemaRef ds:uri="26e46be8-e32c-4ea9-9ffa-cfb3f76fcea1"/>
  </ds:schemaRefs>
</ds:datastoreItem>
</file>

<file path=customXml/itemProps3.xml><?xml version="1.0" encoding="utf-8"?>
<ds:datastoreItem xmlns:ds="http://schemas.openxmlformats.org/officeDocument/2006/customXml" ds:itemID="{0FF52893-F728-486F-ACA7-C84336933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3EA173-F8EF-4A1D-A6D4-CD3A3CC21EBD"/>
    <ds:schemaRef ds:uri="26e46be8-e32c-4ea9-9ffa-cfb3f76fc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048A-0918-4BC2-A33A-49E41E08F301}">
  <ds:schemaRefs>
    <ds:schemaRef ds:uri="http://www.w3.org/2001/XMLSchema"/>
    <ds:schemaRef ds:uri="http://4ds.dk/TemplateManagementSystem/WizardStateMetadata.xsd"/>
  </ds:schemaRefs>
</ds:datastoreItem>
</file>

<file path=customXml/itemProps5.xml><?xml version="1.0" encoding="utf-8"?>
<ds:datastoreItem xmlns:ds="http://schemas.openxmlformats.org/officeDocument/2006/customXml" ds:itemID="{EBC43A12-ACE2-4D80-89A3-99BAF78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BM_Brev.dotm</Template>
  <TotalTime>0</TotalTime>
  <Pages>2</Pages>
  <Words>257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Høringsbrev - bidragsbekendtgørelse Grønland</vt:lpstr>
      <vt:lpstr/>
    </vt:vector>
  </TitlesOfParts>
  <Company>4D Systems A/S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 - bidragsbekendtgørelse Grønland</dc:title>
  <dc:creator>Tor Even Münter</dc:creator>
  <cp:lastModifiedBy>Laila Damtoft Pedersen</cp:lastModifiedBy>
  <cp:revision>2</cp:revision>
  <cp:lastPrinted>2020-01-28T08:59:00Z</cp:lastPrinted>
  <dcterms:created xsi:type="dcterms:W3CDTF">2020-02-10T08:19:00Z</dcterms:created>
  <dcterms:modified xsi:type="dcterms:W3CDTF">2020-02-10T08:19:00Z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0x010100AC085CFC53BC46CEA2EADE194AD9D48200D170C8893727894991FF4E67703D5C6E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90</vt:lpwstr>
  </property>
  <property fmtid="{D5CDD505-2E9C-101B-9397-08002B2CF9AE}" pid="8" name="Dokumenttype2">
    <vt:lpwstr>14;#Høring|afeb23a1-43c9-47ea-aef0-0e6129d580dc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CCMReplyToDocCacheId_AA145BE6-B859-401A-B2E0-03BB3E7048FC_1535c46f-5f55-4cc6-84d8-ba726a4ca6ca</vt:lpwstr>
  </property>
  <property fmtid="{D5CDD505-2E9C-101B-9397-08002B2CF9AE}" pid="11" name="CCMEventContext">
    <vt:lpwstr>9f717386-7f07-40fe-9bb6-1ad5017e2e39</vt:lpwstr>
  </property>
  <property fmtid="{D5CDD505-2E9C-101B-9397-08002B2CF9AE}" pid="12" name="kFormat">
    <vt:i4>0</vt:i4>
  </property>
</Properties>
</file>