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CF7B46" w:rsidRDefault="00CF7B46" w:rsidP="00CF7B46"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  <w:p w:rsidR="00680C90" w:rsidRPr="00A519EC" w:rsidRDefault="00680C90" w:rsidP="00680C90">
            <w:pPr>
              <w:pStyle w:val="Normaludenluft"/>
            </w:pPr>
          </w:p>
        </w:tc>
        <w:tc>
          <w:tcPr>
            <w:tcW w:w="3402" w:type="dxa"/>
          </w:tcPr>
          <w:p w:rsidR="00BC333A" w:rsidRDefault="00375370" w:rsidP="00680C90">
            <w:pPr>
              <w:pStyle w:val="Template-Adresse"/>
            </w:pPr>
            <w:r>
              <w:t>24. januar 2022</w:t>
            </w:r>
          </w:p>
          <w:p w:rsidR="00BD0EE0" w:rsidRDefault="00CF7B46" w:rsidP="00680C90">
            <w:pPr>
              <w:pStyle w:val="Template-Adresse"/>
            </w:pPr>
            <w:r>
              <w:t>2021-4059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p w:rsidR="00CF7B46" w:rsidRDefault="00CF7B46" w:rsidP="00CF7B46">
      <w:pPr>
        <w:pStyle w:val="Normal-medluft"/>
        <w:rPr>
          <w:b/>
        </w:rPr>
      </w:pPr>
      <w:bookmarkStart w:id="3" w:name="Overskrift1"/>
      <w:bookmarkEnd w:id="1"/>
      <w:bookmarkEnd w:id="2"/>
      <w:r>
        <w:rPr>
          <w:b/>
        </w:rPr>
        <w:t>Høring over udkast til bekendtgørelse om delegation af kompetencen i kapitel 2 a i lov om offentlige veje m.v. til Sund &amp; Bælt Holding A/S</w:t>
      </w:r>
      <w:bookmarkEnd w:id="3"/>
    </w:p>
    <w:p w:rsidR="00CF7B46" w:rsidRDefault="00CF7B46" w:rsidP="00CF7B46">
      <w:pPr>
        <w:pStyle w:val="Normal-medluft"/>
      </w:pPr>
      <w:r>
        <w:t>Transportministeriet sender hermed udkast til bekendtgørelse om delegation af kompetencen i kapitel 2 a i lov om offentlige veje m.v. til Sund &amp; Bælt Holding A/S i høring.</w:t>
      </w:r>
    </w:p>
    <w:p w:rsidR="000A6302" w:rsidRDefault="00CF7B46" w:rsidP="00CF7B46">
      <w:pPr>
        <w:pStyle w:val="Normal-medluft"/>
      </w:pPr>
      <w:r>
        <w:t xml:space="preserve">Vejlovens kapitel 2 a omfatter reglerne for miljøkonsekvensvurdering af statslige vejanlæg. Det følger af lovens § 17 r, stk. 1, at transportministeren kan bemyndige statslige selskaber på Transportministeriets område til helt eller delvis at udøve de beføjelser, som Vejdirektoratet er tillagt efter dette kapitel eller regler fastsat i medfør af dette kapitel, til etablering, udvidelse eller ændring af statslige vejanlæg og dertil </w:t>
      </w:r>
      <w:r w:rsidR="000A6302">
        <w:t>knyttede projekter, jf. § 17 a.</w:t>
      </w:r>
    </w:p>
    <w:p w:rsidR="000A6302" w:rsidRDefault="000A6302" w:rsidP="00CF7B46">
      <w:pPr>
        <w:pStyle w:val="Normal-medluft"/>
      </w:pPr>
      <w:r>
        <w:t xml:space="preserve">Med hjemmel i vejlovens § 17 r, stk. 1, ønskes kompetencen delegeret til Sund &amp; Bælt Holding A/S, eller et datterselskab til Sund &amp; Bælt Holding A/S, i forbindelse med de projekter, som er oplistet i bekendtgørelsen. </w:t>
      </w:r>
    </w:p>
    <w:p w:rsidR="00CF7B46" w:rsidRDefault="00CF7B46" w:rsidP="00CF7B46">
      <w:pPr>
        <w:pStyle w:val="Sluthilsen1"/>
        <w:spacing w:before="0" w:line="240" w:lineRule="auto"/>
      </w:pPr>
      <w:r>
        <w:t xml:space="preserve">Høringsmaterialet vil blive gjort tilgængeligt på </w:t>
      </w:r>
      <w:hyperlink r:id="rId8" w:history="1">
        <w:r>
          <w:rPr>
            <w:rStyle w:val="Hyperlink"/>
          </w:rPr>
          <w:t>www.høringsportalen.dk</w:t>
        </w:r>
      </w:hyperlink>
      <w:r>
        <w:t xml:space="preserve">. </w:t>
      </w:r>
      <w:r>
        <w:br/>
      </w:r>
    </w:p>
    <w:p w:rsidR="00CF7B46" w:rsidRDefault="00CF7B46" w:rsidP="00CF7B46">
      <w:pPr>
        <w:pStyle w:val="Sluthilsen1"/>
        <w:spacing w:before="0" w:line="240" w:lineRule="auto"/>
      </w:pPr>
      <w:r>
        <w:t xml:space="preserve">Transportministeriet skal venligst bede om eventuelle bemærkninger </w:t>
      </w:r>
      <w:r>
        <w:rPr>
          <w:b/>
        </w:rPr>
        <w:t xml:space="preserve">senest den </w:t>
      </w:r>
      <w:r w:rsidR="00C454FD">
        <w:rPr>
          <w:b/>
        </w:rPr>
        <w:t>1</w:t>
      </w:r>
      <w:r w:rsidR="00BF034D">
        <w:rPr>
          <w:b/>
        </w:rPr>
        <w:t>3</w:t>
      </w:r>
      <w:bookmarkStart w:id="4" w:name="_GoBack"/>
      <w:bookmarkEnd w:id="4"/>
      <w:r w:rsidR="00040E24">
        <w:rPr>
          <w:b/>
        </w:rPr>
        <w:t xml:space="preserve">. </w:t>
      </w:r>
      <w:r w:rsidR="00C454FD">
        <w:rPr>
          <w:b/>
        </w:rPr>
        <w:t>februar</w:t>
      </w:r>
      <w:r w:rsidR="00040E24">
        <w:rPr>
          <w:b/>
        </w:rPr>
        <w:t xml:space="preserve"> 2022. </w:t>
      </w:r>
      <w:r>
        <w:rPr>
          <w:color w:val="FF0000"/>
        </w:rPr>
        <w:br/>
      </w:r>
    </w:p>
    <w:p w:rsidR="00CF7B46" w:rsidRDefault="00CF7B46" w:rsidP="00CF7B46">
      <w:pPr>
        <w:pStyle w:val="Sluthilsen1"/>
        <w:spacing w:before="0" w:line="240" w:lineRule="auto"/>
        <w:rPr>
          <w:color w:val="FF0000"/>
        </w:rPr>
      </w:pPr>
      <w:r>
        <w:t xml:space="preserve">Høringssvar bedes sendt til </w:t>
      </w:r>
      <w:hyperlink r:id="rId9" w:history="1">
        <w:r w:rsidRPr="004D3AFB">
          <w:rPr>
            <w:rStyle w:val="Hyperlink"/>
          </w:rPr>
          <w:t>arp@trm.dk</w:t>
        </w:r>
      </w:hyperlink>
      <w:r>
        <w:t xml:space="preserve"> og </w:t>
      </w:r>
      <w:hyperlink r:id="rId10" w:history="1">
        <w:r w:rsidRPr="004D3AFB">
          <w:rPr>
            <w:rStyle w:val="Hyperlink"/>
          </w:rPr>
          <w:t>trm@trm.dk</w:t>
        </w:r>
      </w:hyperlink>
      <w:r>
        <w:t xml:space="preserve"> med henvisning til 2021-4059.</w:t>
      </w:r>
    </w:p>
    <w:p w:rsidR="00CF7B46" w:rsidRDefault="00CF7B46" w:rsidP="00CF7B46">
      <w:pPr>
        <w:pStyle w:val="Sluthilsen1"/>
        <w:spacing w:before="0" w:line="240" w:lineRule="auto"/>
        <w:rPr>
          <w:color w:val="FF0000"/>
        </w:rPr>
      </w:pPr>
    </w:p>
    <w:p w:rsidR="00CF7B46" w:rsidRDefault="00CF7B46" w:rsidP="00CF7B46">
      <w:pPr>
        <w:pStyle w:val="Sluthilsen1"/>
        <w:spacing w:before="0" w:line="240" w:lineRule="auto"/>
      </w:pPr>
      <w:r>
        <w:t>Til orientering vedhæftes fortegnelse over de myndigheder, organisationer mv., der høres over udkastet.</w:t>
      </w:r>
      <w:r>
        <w:br/>
      </w:r>
    </w:p>
    <w:p w:rsidR="000A6302" w:rsidRDefault="00CF7B46" w:rsidP="000A6302">
      <w:r>
        <w:t xml:space="preserve">Spørgsmål vedrørende høringen kan stilles til Anders Petersen på mail </w:t>
      </w:r>
      <w:hyperlink r:id="rId11" w:history="1">
        <w:r w:rsidRPr="004D3AFB">
          <w:rPr>
            <w:rStyle w:val="Hyperlink"/>
            <w:rFonts w:asciiTheme="minorHAnsi" w:hAnsiTheme="minorHAnsi"/>
          </w:rPr>
          <w:t>arp@trm.dk</w:t>
        </w:r>
      </w:hyperlink>
      <w:r>
        <w:t xml:space="preserve"> og telefon 20 69 79 95.</w:t>
      </w:r>
      <w:bookmarkStart w:id="5" w:name="Sluthilsen"/>
    </w:p>
    <w:p w:rsidR="000A6302" w:rsidRDefault="00252317" w:rsidP="000A6302"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5"/>
    </w:p>
    <w:p w:rsidR="00DB558C" w:rsidRDefault="00CF7B46" w:rsidP="000A6302">
      <w:pPr>
        <w:pStyle w:val="Sluthilsen"/>
      </w:pPr>
      <w:r>
        <w:t>Anders Petersen</w:t>
      </w:r>
    </w:p>
    <w:sectPr w:rsidR="00DB558C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22" w:rsidRDefault="00214622" w:rsidP="00A56EBB">
      <w:pPr>
        <w:spacing w:line="240" w:lineRule="auto"/>
      </w:pPr>
      <w:r>
        <w:separator/>
      </w:r>
    </w:p>
  </w:endnote>
  <w:endnote w:type="continuationSeparator" w:id="0">
    <w:p w:rsidR="00214622" w:rsidRDefault="00214622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22" w:rsidRDefault="00214622" w:rsidP="00A56EBB">
      <w:pPr>
        <w:spacing w:line="240" w:lineRule="auto"/>
      </w:pPr>
      <w:r>
        <w:separator/>
      </w:r>
    </w:p>
  </w:footnote>
  <w:footnote w:type="continuationSeparator" w:id="0">
    <w:p w:rsidR="00214622" w:rsidRDefault="00214622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0A6302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0A6302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8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FA"/>
    <w:rsid w:val="00016421"/>
    <w:rsid w:val="00040E24"/>
    <w:rsid w:val="00047055"/>
    <w:rsid w:val="00055044"/>
    <w:rsid w:val="00061AE8"/>
    <w:rsid w:val="000738A0"/>
    <w:rsid w:val="000A6302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A1309"/>
    <w:rsid w:val="001B50E3"/>
    <w:rsid w:val="001B7A1E"/>
    <w:rsid w:val="001C5895"/>
    <w:rsid w:val="001D31D5"/>
    <w:rsid w:val="001E4B9B"/>
    <w:rsid w:val="001E69D1"/>
    <w:rsid w:val="00214622"/>
    <w:rsid w:val="00226B28"/>
    <w:rsid w:val="00252317"/>
    <w:rsid w:val="0025719F"/>
    <w:rsid w:val="0027154C"/>
    <w:rsid w:val="00272169"/>
    <w:rsid w:val="00277ADB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75370"/>
    <w:rsid w:val="00383EB6"/>
    <w:rsid w:val="00387DD9"/>
    <w:rsid w:val="00392741"/>
    <w:rsid w:val="003B3C77"/>
    <w:rsid w:val="003B5BFF"/>
    <w:rsid w:val="003C6EF1"/>
    <w:rsid w:val="003E275F"/>
    <w:rsid w:val="004002F2"/>
    <w:rsid w:val="004108B9"/>
    <w:rsid w:val="00411AAE"/>
    <w:rsid w:val="00421E8A"/>
    <w:rsid w:val="00441A40"/>
    <w:rsid w:val="00447719"/>
    <w:rsid w:val="004C570F"/>
    <w:rsid w:val="004F5D4A"/>
    <w:rsid w:val="00530A37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80C90"/>
    <w:rsid w:val="006A1325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6696"/>
    <w:rsid w:val="009924A6"/>
    <w:rsid w:val="00996311"/>
    <w:rsid w:val="009978E9"/>
    <w:rsid w:val="00997E41"/>
    <w:rsid w:val="009A3416"/>
    <w:rsid w:val="009A37B2"/>
    <w:rsid w:val="009A50EF"/>
    <w:rsid w:val="009B3011"/>
    <w:rsid w:val="009C4A26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6EBB"/>
    <w:rsid w:val="00A619E9"/>
    <w:rsid w:val="00AA4679"/>
    <w:rsid w:val="00AA46DD"/>
    <w:rsid w:val="00AC31B2"/>
    <w:rsid w:val="00AE70A1"/>
    <w:rsid w:val="00B06CE9"/>
    <w:rsid w:val="00B13569"/>
    <w:rsid w:val="00B22A5F"/>
    <w:rsid w:val="00B24EB5"/>
    <w:rsid w:val="00B47A86"/>
    <w:rsid w:val="00B532FA"/>
    <w:rsid w:val="00B56580"/>
    <w:rsid w:val="00B7452A"/>
    <w:rsid w:val="00B85E8E"/>
    <w:rsid w:val="00BC0EC1"/>
    <w:rsid w:val="00BC333A"/>
    <w:rsid w:val="00BD0EE0"/>
    <w:rsid w:val="00BE543C"/>
    <w:rsid w:val="00BF034D"/>
    <w:rsid w:val="00C0593A"/>
    <w:rsid w:val="00C16ECB"/>
    <w:rsid w:val="00C21C9A"/>
    <w:rsid w:val="00C34A5A"/>
    <w:rsid w:val="00C454FD"/>
    <w:rsid w:val="00C671D3"/>
    <w:rsid w:val="00C736C6"/>
    <w:rsid w:val="00C86BD1"/>
    <w:rsid w:val="00CC2050"/>
    <w:rsid w:val="00CC4256"/>
    <w:rsid w:val="00CE13B2"/>
    <w:rsid w:val="00CF7B46"/>
    <w:rsid w:val="00D0532D"/>
    <w:rsid w:val="00D1462B"/>
    <w:rsid w:val="00D2294D"/>
    <w:rsid w:val="00D353DA"/>
    <w:rsid w:val="00D442B4"/>
    <w:rsid w:val="00D56605"/>
    <w:rsid w:val="00D6337C"/>
    <w:rsid w:val="00D82682"/>
    <w:rsid w:val="00D84AC5"/>
    <w:rsid w:val="00D946E8"/>
    <w:rsid w:val="00D94B80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11986"/>
  <w15:docId w15:val="{CD9AD83A-772B-4F88-B2AE-E8D71DB0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  <w:style w:type="paragraph" w:customStyle="1" w:styleId="Normal-medluft">
    <w:name w:val="Normal - med luft"/>
    <w:basedOn w:val="Normal"/>
    <w:rsid w:val="00CF7B46"/>
    <w:rPr>
      <w:rFonts w:ascii="Georgia" w:hAnsi="Georgia"/>
    </w:rPr>
  </w:style>
  <w:style w:type="paragraph" w:customStyle="1" w:styleId="Sluthilsen1">
    <w:name w:val="Sluthilsen1"/>
    <w:basedOn w:val="Normal"/>
    <w:rsid w:val="00CF7B46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p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m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fefeea61b46143af960b2ae7cae52fc1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3571-9DC1-4BF2-BECD-2CF8241B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fefeea61b46143af960b2ae7cae52fc1.dotx</Template>
  <TotalTime>1</TotalTime>
  <Pages>1</Pages>
  <Words>242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4</cp:revision>
  <dcterms:created xsi:type="dcterms:W3CDTF">2022-01-24T07:52:00Z</dcterms:created>
  <dcterms:modified xsi:type="dcterms:W3CDTF">2022-01-24T07:56:00Z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