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7C3067" w:rsidP="0002094E">
            <w:pPr>
              <w:pStyle w:val="Template-Dokumenttype"/>
            </w:pPr>
            <w:bookmarkStart w:id="0" w:name="Dokumenttype" w:colFirst="0" w:colLast="0"/>
            <w:bookmarkStart w:id="1" w:name="_GoBack"/>
            <w:bookmarkEnd w:id="1"/>
            <w:r>
              <w:t>Notat</w:t>
            </w:r>
          </w:p>
        </w:tc>
        <w:tc>
          <w:tcPr>
            <w:tcW w:w="3458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FF7F66" w:rsidP="00FF7F66">
            <w:pPr>
              <w:pStyle w:val="Normaludenluft"/>
            </w:pPr>
            <w:bookmarkStart w:id="2" w:name="Dokumentdato" w:colFirst="1" w:colLast="1"/>
            <w:bookmarkStart w:id="3" w:name="Brevmodtager" w:colFirst="0" w:colLast="0"/>
            <w:bookmarkEnd w:id="0"/>
          </w:p>
        </w:tc>
        <w:tc>
          <w:tcPr>
            <w:tcW w:w="3458" w:type="dxa"/>
          </w:tcPr>
          <w:p w:rsidR="009A2A10" w:rsidRDefault="009A2A10" w:rsidP="00FF7F66">
            <w:pPr>
              <w:pStyle w:val="Template-Adresse"/>
            </w:pPr>
            <w:r>
              <w:fldChar w:fldCharType="begin"/>
            </w:r>
            <w:r>
              <w:instrText xml:space="preserve"> macrobutton "" [Dato]</w:instrText>
            </w:r>
            <w:r>
              <w:fldChar w:fldCharType="end"/>
            </w:r>
          </w:p>
          <w:p w:rsidR="00F849CA" w:rsidRDefault="005C1595" w:rsidP="00FF7F66">
            <w:pPr>
              <w:pStyle w:val="Template-Adresse"/>
            </w:pPr>
            <w:r>
              <w:t>2021-4059</w:t>
            </w:r>
          </w:p>
          <w:p w:rsidR="00FF7F66" w:rsidRDefault="00FF7F66" w:rsidP="00FF7F66">
            <w:pPr>
              <w:pStyle w:val="Template-Adresse"/>
            </w:pPr>
          </w:p>
        </w:tc>
      </w:tr>
    </w:tbl>
    <w:p w:rsidR="00A32AD7" w:rsidRDefault="005C1595" w:rsidP="00A32AD7">
      <w:pPr>
        <w:pStyle w:val="Overskrift1"/>
      </w:pPr>
      <w:bookmarkStart w:id="4" w:name="Overskrift1"/>
      <w:bookmarkEnd w:id="2"/>
      <w:bookmarkEnd w:id="3"/>
      <w: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5C1595" w:rsidRPr="005C1595" w:rsidTr="005C1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bookmarkEnd w:id="4"/>
          <w:p w:rsidR="005C1595" w:rsidRPr="005C1595" w:rsidRDefault="005C1595" w:rsidP="00A32AD7">
            <w:pPr>
              <w:rPr>
                <w:lang w:val="en-US"/>
              </w:rPr>
            </w:pPr>
            <w:r w:rsidRPr="005C1595">
              <w:rPr>
                <w:lang w:val="en-US"/>
              </w:rPr>
              <w:t>Sund &amp; Bælt Holding A/S</w:t>
            </w:r>
          </w:p>
        </w:tc>
        <w:tc>
          <w:tcPr>
            <w:tcW w:w="3113" w:type="dxa"/>
          </w:tcPr>
          <w:p w:rsidR="005C1595" w:rsidRPr="005C1595" w:rsidRDefault="0058781D" w:rsidP="00A32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" w:history="1">
              <w:r w:rsidR="003919C5" w:rsidRPr="007A0E97">
                <w:rPr>
                  <w:rStyle w:val="Hyperlink"/>
                  <w:rFonts w:asciiTheme="minorHAnsi" w:hAnsiTheme="minorHAnsi"/>
                  <w:lang w:val="en-US"/>
                </w:rPr>
                <w:t>info@sbf.dk</w:t>
              </w:r>
            </w:hyperlink>
            <w:r w:rsidR="003919C5">
              <w:rPr>
                <w:lang w:val="en-US"/>
              </w:rPr>
              <w:t xml:space="preserve"> </w:t>
            </w:r>
          </w:p>
        </w:tc>
      </w:tr>
      <w:tr w:rsidR="005C1595" w:rsidRPr="005C1595" w:rsidTr="005C1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:rsidR="005C1595" w:rsidRPr="005C1595" w:rsidRDefault="005C1595" w:rsidP="00A32AD7">
            <w:pPr>
              <w:rPr>
                <w:lang w:val="en-US"/>
              </w:rPr>
            </w:pPr>
            <w:r>
              <w:rPr>
                <w:lang w:val="en-US"/>
              </w:rPr>
              <w:t>Trafikstyrelsen</w:t>
            </w:r>
          </w:p>
        </w:tc>
        <w:tc>
          <w:tcPr>
            <w:tcW w:w="3113" w:type="dxa"/>
          </w:tcPr>
          <w:p w:rsidR="005C1595" w:rsidRPr="005C1595" w:rsidRDefault="0058781D" w:rsidP="003919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" w:history="1">
              <w:r w:rsidR="003919C5" w:rsidRPr="007A0E97">
                <w:rPr>
                  <w:rStyle w:val="Hyperlink"/>
                  <w:rFonts w:asciiTheme="minorHAnsi" w:hAnsiTheme="minorHAnsi"/>
                  <w:lang w:val="en-US"/>
                </w:rPr>
                <w:t>jur@tbst.dk</w:t>
              </w:r>
            </w:hyperlink>
            <w:r w:rsidR="003919C5">
              <w:rPr>
                <w:lang w:val="en-US"/>
              </w:rPr>
              <w:t xml:space="preserve"> </w:t>
            </w:r>
          </w:p>
        </w:tc>
      </w:tr>
    </w:tbl>
    <w:p w:rsidR="00B85E8E" w:rsidRPr="005C1595" w:rsidRDefault="00B85E8E" w:rsidP="00A32AD7">
      <w:pPr>
        <w:rPr>
          <w:lang w:val="en-US"/>
        </w:rPr>
      </w:pPr>
    </w:p>
    <w:sectPr w:rsidR="00B85E8E" w:rsidRPr="005C1595" w:rsidSect="00A32AD7">
      <w:headerReference w:type="default" r:id="rId10"/>
      <w:headerReference w:type="first" r:id="rId11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90" w:rsidRDefault="00277990" w:rsidP="00A56EBB">
      <w:pPr>
        <w:spacing w:line="240" w:lineRule="auto"/>
      </w:pPr>
      <w:r>
        <w:separator/>
      </w:r>
    </w:p>
  </w:endnote>
  <w:endnote w:type="continuationSeparator" w:id="0">
    <w:p w:rsidR="00277990" w:rsidRDefault="00277990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90" w:rsidRDefault="00277990" w:rsidP="00A56EBB">
      <w:pPr>
        <w:spacing w:line="240" w:lineRule="auto"/>
      </w:pPr>
      <w:r>
        <w:separator/>
      </w:r>
    </w:p>
  </w:footnote>
  <w:footnote w:type="continuationSeparator" w:id="0">
    <w:p w:rsidR="00277990" w:rsidRDefault="00277990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Pr="00B06CE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B402A0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7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447719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84AC5" w:rsidRDefault="00D84AC5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447719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447719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84AC5" w:rsidRDefault="00D84AC5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A0"/>
    <w:rsid w:val="00016421"/>
    <w:rsid w:val="00021748"/>
    <w:rsid w:val="00034F5F"/>
    <w:rsid w:val="00055044"/>
    <w:rsid w:val="00061AE8"/>
    <w:rsid w:val="000B02E8"/>
    <w:rsid w:val="000D6EFE"/>
    <w:rsid w:val="000E3C87"/>
    <w:rsid w:val="000F3CD3"/>
    <w:rsid w:val="00107FA5"/>
    <w:rsid w:val="00166E12"/>
    <w:rsid w:val="001A1309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990"/>
    <w:rsid w:val="00277ADB"/>
    <w:rsid w:val="002A0B45"/>
    <w:rsid w:val="002F4BFB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919C5"/>
    <w:rsid w:val="003B3C77"/>
    <w:rsid w:val="003B6DDA"/>
    <w:rsid w:val="004002F2"/>
    <w:rsid w:val="00421E8A"/>
    <w:rsid w:val="00441A40"/>
    <w:rsid w:val="00447719"/>
    <w:rsid w:val="004639E2"/>
    <w:rsid w:val="004C570F"/>
    <w:rsid w:val="004F5D4A"/>
    <w:rsid w:val="00530A37"/>
    <w:rsid w:val="005425FF"/>
    <w:rsid w:val="0058781D"/>
    <w:rsid w:val="005B126C"/>
    <w:rsid w:val="005B5B0B"/>
    <w:rsid w:val="005C1595"/>
    <w:rsid w:val="005C484C"/>
    <w:rsid w:val="005D173D"/>
    <w:rsid w:val="005E0353"/>
    <w:rsid w:val="005E394C"/>
    <w:rsid w:val="005E4A2D"/>
    <w:rsid w:val="005E5363"/>
    <w:rsid w:val="00616D97"/>
    <w:rsid w:val="00617895"/>
    <w:rsid w:val="00630E97"/>
    <w:rsid w:val="00640F19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B7B63"/>
    <w:rsid w:val="007C0F16"/>
    <w:rsid w:val="007C3067"/>
    <w:rsid w:val="007D7CE2"/>
    <w:rsid w:val="007F48D0"/>
    <w:rsid w:val="00885CFB"/>
    <w:rsid w:val="008912FD"/>
    <w:rsid w:val="008A5EAA"/>
    <w:rsid w:val="008B04D1"/>
    <w:rsid w:val="008B2837"/>
    <w:rsid w:val="008F7E27"/>
    <w:rsid w:val="0090472D"/>
    <w:rsid w:val="00935DD1"/>
    <w:rsid w:val="00936696"/>
    <w:rsid w:val="009978E9"/>
    <w:rsid w:val="00997E41"/>
    <w:rsid w:val="009A2A10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B06CE9"/>
    <w:rsid w:val="00B13569"/>
    <w:rsid w:val="00B22A5F"/>
    <w:rsid w:val="00B24EB5"/>
    <w:rsid w:val="00B402A0"/>
    <w:rsid w:val="00B7452A"/>
    <w:rsid w:val="00B85E8E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567DB"/>
    <w:rsid w:val="00D84AC5"/>
    <w:rsid w:val="00D946E8"/>
    <w:rsid w:val="00D94B80"/>
    <w:rsid w:val="00DB558C"/>
    <w:rsid w:val="00DC5B8A"/>
    <w:rsid w:val="00E56E39"/>
    <w:rsid w:val="00E74E0F"/>
    <w:rsid w:val="00EA2DFA"/>
    <w:rsid w:val="00EC7CF6"/>
    <w:rsid w:val="00F47FD8"/>
    <w:rsid w:val="00F849CA"/>
    <w:rsid w:val="00F96D54"/>
    <w:rsid w:val="00FA6734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7E0DF4-1DE0-4570-8266-C905D8F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f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@tb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e2a856c6d0af4a49a1ab04ce2683cced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4F89-A6FB-4C6E-BA36-7EB99D63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e2a856c6d0af4a49a1ab04ce2683cced.dotx</Template>
  <TotalTime>0</TotalTime>
  <Pages>1</Pages>
  <Words>27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dcterms:created xsi:type="dcterms:W3CDTF">2022-01-24T07:53:00Z</dcterms:created>
  <dcterms:modified xsi:type="dcterms:W3CDTF">2022-01-24T07:53:00Z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