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92C1C" w14:textId="77777777" w:rsidR="005F3119" w:rsidRPr="00241CC1" w:rsidRDefault="00436CC5" w:rsidP="005A2178">
      <w:pPr>
        <w:pStyle w:val="AT-Body"/>
        <w:rPr>
          <w:noProof/>
          <w:lang w:val="en-US"/>
        </w:rPr>
      </w:pPr>
      <w:bookmarkStart w:id="0" w:name="_GoBack"/>
      <w:bookmarkEnd w:id="0"/>
    </w:p>
    <w:p w14:paraId="64992C1D" w14:textId="16C426F1" w:rsidR="00E72231" w:rsidRPr="002A20E7" w:rsidRDefault="00223123" w:rsidP="00E72231">
      <w:pPr>
        <w:spacing w:after="0" w:line="240" w:lineRule="auto"/>
        <w:rPr>
          <w:rFonts w:ascii="Times New Roman" w:eastAsia="Times New Roman" w:hAnsi="Times New Roman"/>
        </w:rPr>
      </w:pPr>
      <w:r>
        <w:rPr>
          <w:rFonts w:ascii="Times New Roman" w:eastAsia="Times New Roman" w:hAnsi="Times New Roman"/>
        </w:rPr>
        <w:fldChar w:fldCharType="begin"/>
      </w:r>
      <w:r w:rsidRPr="002A20E7">
        <w:rPr>
          <w:rFonts w:ascii="Times New Roman" w:eastAsia="Times New Roman" w:hAnsi="Times New Roman"/>
        </w:rPr>
        <w:instrText xml:space="preserve"> MERGEFIELD  CaseContact_FullName  \* MERGEFORMAT </w:instrText>
      </w:r>
      <w:r>
        <w:rPr>
          <w:rFonts w:ascii="Times New Roman" w:eastAsia="Times New Roman" w:hAnsi="Times New Roman"/>
        </w:rPr>
        <w:fldChar w:fldCharType="separate"/>
      </w:r>
      <w:r w:rsidR="002A20E7" w:rsidRPr="002A20E7">
        <w:rPr>
          <w:rFonts w:ascii="Times New Roman" w:eastAsia="Times New Roman" w:hAnsi="Times New Roman"/>
          <w:noProof/>
        </w:rPr>
        <w:t>Til modtagerne på vedhæftede høringsliste</w:t>
      </w:r>
      <w:r>
        <w:rPr>
          <w:rFonts w:ascii="Times New Roman" w:eastAsia="Times New Roman" w:hAnsi="Times New Roman"/>
        </w:rPr>
        <w:fldChar w:fldCharType="end"/>
      </w:r>
      <w:r>
        <w:rPr>
          <w:noProof/>
          <w:lang w:eastAsia="da-DK"/>
        </w:rPr>
        <w:drawing>
          <wp:anchor distT="0" distB="0" distL="114300" distR="114300" simplePos="0" relativeHeight="251660288" behindDoc="1" locked="0" layoutInCell="1" allowOverlap="1" wp14:anchorId="64992C2B" wp14:editId="64992C2C">
            <wp:simplePos x="0" y="0"/>
            <wp:positionH relativeFrom="margin">
              <wp:posOffset>5040630</wp:posOffset>
            </wp:positionH>
            <wp:positionV relativeFrom="page">
              <wp:posOffset>478790</wp:posOffset>
            </wp:positionV>
            <wp:extent cx="903600" cy="914395"/>
            <wp:effectExtent l="0" t="0" r="0" b="635"/>
            <wp:wrapNone/>
            <wp:docPr id="4"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03600" cy="914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a-DK"/>
        </w:rPr>
        <mc:AlternateContent>
          <mc:Choice Requires="wps">
            <w:drawing>
              <wp:anchor distT="45720" distB="45720" distL="114300" distR="114300" simplePos="0" relativeHeight="251659264" behindDoc="0" locked="0" layoutInCell="1" allowOverlap="1" wp14:anchorId="64992C2D" wp14:editId="64992C2E">
                <wp:simplePos x="0" y="0"/>
                <wp:positionH relativeFrom="page">
                  <wp:posOffset>6052185</wp:posOffset>
                </wp:positionH>
                <wp:positionV relativeFrom="page">
                  <wp:posOffset>1548130</wp:posOffset>
                </wp:positionV>
                <wp:extent cx="1647825" cy="2952750"/>
                <wp:effectExtent l="0" t="0" r="9525" b="4445"/>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52750"/>
                        </a:xfrm>
                        <a:prstGeom prst="rect">
                          <a:avLst/>
                        </a:prstGeom>
                        <a:solidFill>
                          <a:srgbClr val="FFFFFF"/>
                        </a:solidFill>
                        <a:ln w="9525">
                          <a:noFill/>
                          <a:miter lim="800000"/>
                          <a:headEnd/>
                          <a:tailEnd/>
                        </a:ln>
                      </wps:spPr>
                      <wps:txbx>
                        <w:txbxContent>
                          <w:p w14:paraId="64992C2F" w14:textId="77777777" w:rsidR="00DB0FEB" w:rsidRDefault="00223123" w:rsidP="00DB0FEB">
                            <w:pPr>
                              <w:pStyle w:val="AT-Kolofon"/>
                            </w:pPr>
                            <w:r>
                              <w:rPr>
                                <w:noProof/>
                              </w:rPr>
                              <w:t>Arbejdsskader</w:t>
                            </w:r>
                          </w:p>
                          <w:p w14:paraId="64992C30" w14:textId="77777777" w:rsidR="00DB0FEB" w:rsidRDefault="00223123" w:rsidP="00DB0FEB">
                            <w:pPr>
                              <w:pStyle w:val="AT-Kolofon"/>
                            </w:pPr>
                            <w:r>
                              <w:t>Postboks 1228</w:t>
                            </w:r>
                          </w:p>
                          <w:p w14:paraId="64992C31" w14:textId="77777777" w:rsidR="00DB0FEB" w:rsidRDefault="00223123" w:rsidP="00DB0FEB">
                            <w:pPr>
                              <w:pStyle w:val="AT-Kolofon"/>
                            </w:pPr>
                            <w:r>
                              <w:t>0900 København C</w:t>
                            </w:r>
                          </w:p>
                          <w:p w14:paraId="64992C32" w14:textId="77777777" w:rsidR="00DB0FEB" w:rsidRPr="00C769E6" w:rsidRDefault="00223123" w:rsidP="00DB0FEB">
                            <w:pPr>
                              <w:pStyle w:val="AT-Kolofon"/>
                            </w:pPr>
                            <w:r>
                              <w:t>Tlf.</w:t>
                            </w:r>
                            <w:r w:rsidRPr="00C769E6">
                              <w:t xml:space="preserve"> 70</w:t>
                            </w:r>
                            <w:r>
                              <w:t xml:space="preserve"> </w:t>
                            </w:r>
                            <w:r w:rsidRPr="00C769E6">
                              <w:t>12</w:t>
                            </w:r>
                            <w:r>
                              <w:t xml:space="preserve"> </w:t>
                            </w:r>
                            <w:r w:rsidRPr="00C769E6">
                              <w:t>12</w:t>
                            </w:r>
                            <w:r>
                              <w:t xml:space="preserve"> </w:t>
                            </w:r>
                            <w:r w:rsidRPr="00C769E6">
                              <w:t>88</w:t>
                            </w:r>
                          </w:p>
                          <w:p w14:paraId="64992C33" w14:textId="77777777" w:rsidR="00DB0FEB" w:rsidRPr="009B52A0" w:rsidRDefault="00223123" w:rsidP="00DB0FEB">
                            <w:pPr>
                              <w:pStyle w:val="AT-Kolofon"/>
                            </w:pPr>
                            <w:r w:rsidRPr="009B52A0">
                              <w:t>Fax 70 12 12 89</w:t>
                            </w:r>
                          </w:p>
                          <w:p w14:paraId="64992C34" w14:textId="77777777" w:rsidR="00DB0FEB" w:rsidRPr="009B52A0" w:rsidRDefault="00223123" w:rsidP="00DB0FEB">
                            <w:pPr>
                              <w:pStyle w:val="AT-Kolofon"/>
                              <w:rPr>
                                <w:rStyle w:val="Hyperlink"/>
                                <w:rFonts w:eastAsiaTheme="majorEastAsia"/>
                              </w:rPr>
                            </w:pPr>
                            <w:r w:rsidRPr="00C6465B">
                              <w:fldChar w:fldCharType="begin"/>
                            </w:r>
                            <w:r w:rsidRPr="009B52A0">
                              <w:instrText xml:space="preserve"> HYPERLINK "mailto:at@at.dk" \o "at@at.dk" </w:instrText>
                            </w:r>
                            <w:r w:rsidRPr="00C6465B">
                              <w:fldChar w:fldCharType="separate"/>
                            </w:r>
                            <w:r w:rsidRPr="009B52A0">
                              <w:rPr>
                                <w:rStyle w:val="Hyperlink"/>
                                <w:rFonts w:eastAsiaTheme="majorEastAsia"/>
                              </w:rPr>
                              <w:t>at@at.dk</w:t>
                            </w:r>
                          </w:p>
                          <w:p w14:paraId="64992C35" w14:textId="77777777" w:rsidR="00DB0FEB" w:rsidRPr="009B52A0" w:rsidRDefault="00223123" w:rsidP="00DB0FEB">
                            <w:pPr>
                              <w:pStyle w:val="AT-Kolofon"/>
                            </w:pPr>
                            <w:r w:rsidRPr="00C6465B">
                              <w:fldChar w:fldCharType="end"/>
                            </w:r>
                            <w:hyperlink r:id="rId10" w:tooltip="www.at.dk" w:history="1">
                              <w:r w:rsidRPr="009B52A0">
                                <w:rPr>
                                  <w:rStyle w:val="Hyperlink"/>
                                  <w:rFonts w:eastAsiaTheme="majorEastAsia"/>
                                </w:rPr>
                                <w:t>www.at.dk</w:t>
                              </w:r>
                            </w:hyperlink>
                          </w:p>
                          <w:p w14:paraId="64992C36" w14:textId="77777777" w:rsidR="00DB0FEB" w:rsidRPr="009B52A0" w:rsidRDefault="00223123" w:rsidP="00DB0FEB">
                            <w:pPr>
                              <w:pStyle w:val="AT-Kolofon"/>
                            </w:pPr>
                            <w:r w:rsidRPr="009B52A0">
                              <w:t>CVR nr. 21481815</w:t>
                            </w:r>
                          </w:p>
                          <w:sdt>
                            <w:sdtPr>
                              <w:alias w:val="Forsendelsesdato"/>
                              <w:tag w:val="ReceivedDate"/>
                              <w:id w:val="1069457630"/>
                              <w:placeholder>
                                <w:docPart w:val="CFF226446EBC4F00B7B3197E711ADFF7"/>
                              </w:placeholder>
                              <w:dataBinding w:prefixMappings="xmlns:ns0='http://schemas.microsoft.com/office/2006/metadata/properties' xmlns:ns1='http://www.w3.org/2001/XMLSchema-instance' xmlns:ns2='http://schemas.microsoft.com/office/infopath/2007/PartnerControls' xmlns:ns3='http://schemas.microsoft.com/sharepoint/v3' xmlns:ns4='741b67df-8319-426e-a0e9-c8be5c1e0ba8' xmlns:ns5='15DF35E3-A1E1-4844-BEB3-437E58F47FDA' " w:xpath="/ns0:properties[1]/documentManagement[1]/ns3:ReceivedDate[1]" w:storeItemID="{7D9C8A6C-B768-484E-908E-2B715FF0B873}"/>
                              <w:date w:fullDate="2017-05-19T00:00:00Z">
                                <w:dateFormat w:val="dd-MM-yyyy"/>
                                <w:lid w:val="da-DK"/>
                                <w:storeMappedDataAs w:val="dateTime"/>
                                <w:calendar w:val="gregorian"/>
                              </w:date>
                            </w:sdtPr>
                            <w:sdtEndPr/>
                            <w:sdtContent>
                              <w:p w14:paraId="64992C37" w14:textId="2344EF1D" w:rsidR="00DB0FEB" w:rsidRDefault="00092991" w:rsidP="00DB0FEB">
                                <w:pPr>
                                  <w:pStyle w:val="AT-Kolofon"/>
                                </w:pPr>
                                <w:r>
                                  <w:t>19</w:t>
                                </w:r>
                                <w:r w:rsidR="00C33C5D">
                                  <w:t>-05</w:t>
                                </w:r>
                                <w:r w:rsidR="007B5DD0">
                                  <w:t>-2017</w:t>
                                </w:r>
                              </w:p>
                            </w:sdtContent>
                          </w:sdt>
                          <w:p w14:paraId="64992C38" w14:textId="79372B50" w:rsidR="00DB0FEB" w:rsidRPr="008C0C2E" w:rsidRDefault="00223123" w:rsidP="00DB0FEB">
                            <w:pPr>
                              <w:pStyle w:val="AT-Kolofon"/>
                            </w:pPr>
                            <w:r w:rsidRPr="008C0C2E">
                              <w:t>Vores sag</w:t>
                            </w:r>
                            <w:r>
                              <w:br/>
                            </w:r>
                            <w:r w:rsidR="00944C28">
                              <w:rPr>
                                <w:noProof/>
                              </w:rPr>
                              <w:t>20165000726</w:t>
                            </w:r>
                          </w:p>
                          <w:p w14:paraId="64992C39" w14:textId="77777777" w:rsidR="00DB0FEB" w:rsidRDefault="00223123" w:rsidP="00DB0FEB">
                            <w:pPr>
                              <w:pStyle w:val="AT-Kolofon"/>
                            </w:pPr>
                            <w:r w:rsidRPr="008C0C2E">
                              <w:t>Vores ref.</w:t>
                            </w:r>
                            <w:r>
                              <w:t xml:space="preserve"> </w:t>
                            </w:r>
                          </w:p>
                          <w:sdt>
                            <w:sdtPr>
                              <w:alias w:val="Ansvarlig"/>
                              <w:tag w:val="CaseOwner"/>
                              <w:id w:val="1662577224"/>
                              <w:lock w:val="contentLocked"/>
                              <w:placeholder>
                                <w:docPart w:val="77CEE416581B4DFCB2D2AEDE5B28B0AB"/>
                              </w:placeholder>
                              <w:dataBinding w:prefixMappings="xmlns:ns0='http://schemas.microsoft.com/office/2006/metadata/properties' xmlns:ns1='http://www.w3.org/2001/XMLSchema-instance' xmlns:ns2='http://schemas.microsoft.com/office/infopath/2007/PartnerControls' xmlns:ns3='http://schemas.microsoft.com/sharepoint/v3' xmlns:ns4='b0fe6c61-011d-4a8e-aaf1-da6ff06af2e3' xmlns:ns5='c6010ee6-8cfb-4d3b-840c-face071cde4f' xmlns:ns6='af57e9a6-3638-47de-bd27-eba45e71efd7' xmlns:ns7='baed5b47-05a7-433f-a6dc-f41c96d0b7a0' " w:xpath="/ns0:properties[1]/documentManagement[1]/ns3:CaseOwner[1]/ns3:UserInfo[1]/ns3:DisplayName[1]" w:storeItemID="{7D9C8A6C-B768-484E-908E-2B715FF0B873}"/>
                              <w:text/>
                            </w:sdtPr>
                            <w:sdtEndPr/>
                            <w:sdtContent>
                              <w:p w14:paraId="64992C3A" w14:textId="2E6E4494" w:rsidR="00BA320C" w:rsidRPr="005C197A" w:rsidRDefault="002A20E7" w:rsidP="00DB0FEB">
                                <w:pPr>
                                  <w:pStyle w:val="AT-Kolofon"/>
                                </w:pPr>
                                <w:r>
                                  <w:t>Preben K. Hansen</w:t>
                                </w:r>
                              </w:p>
                            </w:sdtContent>
                          </w:sdt>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476.55pt;margin-top:121.9pt;width:129.75pt;height:232.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" stroked="f">
                <v:textbox style="mso-fit-shape-to-text:t">
                  <w:txbxContent>
                    <w:p w14:paraId="64992C2F" w14:textId="77777777" w:rsidR="00DB0FEB" w:rsidRDefault="00223123" w:rsidP="00DB0FEB">
                      <w:pPr>
                        <w:pStyle w:val="AT-Kolofon"/>
                      </w:pPr>
                      <w:r>
                        <w:rPr>
                          <w:noProof/>
                        </w:rPr>
                        <w:t>Arbejdsskader</w:t>
                      </w:r>
                    </w:p>
                    <w:p w14:paraId="64992C30" w14:textId="77777777" w:rsidR="00DB0FEB" w:rsidRDefault="00223123" w:rsidP="00DB0FEB">
                      <w:pPr>
                        <w:pStyle w:val="AT-Kolofon"/>
                      </w:pPr>
                      <w:r>
                        <w:t>Postboks 1228</w:t>
                      </w:r>
                    </w:p>
                    <w:p w14:paraId="64992C31" w14:textId="77777777" w:rsidR="00DB0FEB" w:rsidRDefault="00223123" w:rsidP="00DB0FEB">
                      <w:pPr>
                        <w:pStyle w:val="AT-Kolofon"/>
                      </w:pPr>
                      <w:r>
                        <w:t>0900 København C</w:t>
                      </w:r>
                    </w:p>
                    <w:p w14:paraId="64992C32" w14:textId="77777777" w:rsidR="00DB0FEB" w:rsidRPr="00C769E6" w:rsidRDefault="00223123" w:rsidP="00DB0FEB">
                      <w:pPr>
                        <w:pStyle w:val="AT-Kolofon"/>
                      </w:pPr>
                      <w:r>
                        <w:t>Tlf.</w:t>
                      </w:r>
                      <w:r w:rsidRPr="00C769E6">
                        <w:t xml:space="preserve"> 70</w:t>
                      </w:r>
                      <w:r>
                        <w:t xml:space="preserve"> </w:t>
                      </w:r>
                      <w:r w:rsidRPr="00C769E6">
                        <w:t>12</w:t>
                      </w:r>
                      <w:r>
                        <w:t xml:space="preserve"> </w:t>
                      </w:r>
                      <w:r w:rsidRPr="00C769E6">
                        <w:t>12</w:t>
                      </w:r>
                      <w:r>
                        <w:t xml:space="preserve"> </w:t>
                      </w:r>
                      <w:r w:rsidRPr="00C769E6">
                        <w:t>88</w:t>
                      </w:r>
                    </w:p>
                    <w:p w14:paraId="64992C33" w14:textId="77777777" w:rsidR="00DB0FEB" w:rsidRPr="009B52A0" w:rsidRDefault="00223123" w:rsidP="00DB0FEB">
                      <w:pPr>
                        <w:pStyle w:val="AT-Kolofon"/>
                      </w:pPr>
                      <w:r w:rsidRPr="009B52A0">
                        <w:t>Fax 70 12 12 89</w:t>
                      </w:r>
                    </w:p>
                    <w:p w14:paraId="64992C34" w14:textId="77777777" w:rsidR="00DB0FEB" w:rsidRPr="009B52A0" w:rsidRDefault="00223123" w:rsidP="00DB0FEB">
                      <w:pPr>
                        <w:pStyle w:val="AT-Kolofon"/>
                        <w:rPr>
                          <w:rStyle w:val="Hyperlink"/>
                          <w:rFonts w:eastAsiaTheme="majorEastAsia"/>
                        </w:rPr>
                      </w:pPr>
                      <w:r w:rsidRPr="00C6465B">
                        <w:fldChar w:fldCharType="begin"/>
                      </w:r>
                      <w:r w:rsidRPr="009B52A0">
                        <w:instrText xml:space="preserve"> HYPERLINK "mailto:at@at.dk" \o "at@at.dk" </w:instrText>
                      </w:r>
                      <w:r w:rsidRPr="00C6465B">
                        <w:fldChar w:fldCharType="separate"/>
                      </w:r>
                      <w:r w:rsidRPr="009B52A0">
                        <w:rPr>
                          <w:rStyle w:val="Hyperlink"/>
                          <w:rFonts w:eastAsiaTheme="majorEastAsia"/>
                        </w:rPr>
                        <w:t>at@at.dk</w:t>
                      </w:r>
                    </w:p>
                    <w:p w14:paraId="64992C35" w14:textId="77777777" w:rsidR="00DB0FEB" w:rsidRPr="009B52A0" w:rsidRDefault="00223123" w:rsidP="00DB0FEB">
                      <w:pPr>
                        <w:pStyle w:val="AT-Kolofon"/>
                      </w:pPr>
                      <w:r w:rsidRPr="00C6465B">
                        <w:fldChar w:fldCharType="end"/>
                      </w:r>
                      <w:hyperlink r:id="rId11" w:tooltip="www.at.dk" w:history="1">
                        <w:r w:rsidRPr="009B52A0">
                          <w:rPr>
                            <w:rStyle w:val="Hyperlink"/>
                            <w:rFonts w:eastAsiaTheme="majorEastAsia"/>
                          </w:rPr>
                          <w:t>www.at.dk</w:t>
                        </w:r>
                      </w:hyperlink>
                    </w:p>
                    <w:p w14:paraId="64992C36" w14:textId="77777777" w:rsidR="00DB0FEB" w:rsidRPr="009B52A0" w:rsidRDefault="00223123" w:rsidP="00DB0FEB">
                      <w:pPr>
                        <w:pStyle w:val="AT-Kolofon"/>
                      </w:pPr>
                      <w:r w:rsidRPr="009B52A0">
                        <w:t>CVR nr. 21481815</w:t>
                      </w:r>
                    </w:p>
                    <w:sdt>
                      <w:sdtPr>
                        <w:alias w:val="Forsendelsesdato"/>
                        <w:tag w:val="ReceivedDate"/>
                        <w:id w:val="1069457630"/>
                        <w:placeholder>
                          <w:docPart w:val="CFF226446EBC4F00B7B3197E711ADFF7"/>
                        </w:placeholder>
                        <w:dataBinding w:prefixMappings="xmlns:ns0='http://schemas.microsoft.com/office/2006/metadata/properties' xmlns:ns1='http://www.w3.org/2001/XMLSchema-instance' xmlns:ns2='http://schemas.microsoft.com/office/infopath/2007/PartnerControls' xmlns:ns3='http://schemas.microsoft.com/sharepoint/v3' xmlns:ns4='741b67df-8319-426e-a0e9-c8be5c1e0ba8' xmlns:ns5='15DF35E3-A1E1-4844-BEB3-437E58F47FDA' " w:xpath="/ns0:properties[1]/documentManagement[1]/ns3:ReceivedDate[1]" w:storeItemID="{7D9C8A6C-B768-484E-908E-2B715FF0B873}"/>
                        <w:date w:fullDate="2017-05-19T00:00:00Z">
                          <w:dateFormat w:val="dd-MM-yyyy"/>
                          <w:lid w:val="da-DK"/>
                          <w:storeMappedDataAs w:val="dateTime"/>
                          <w:calendar w:val="gregorian"/>
                        </w:date>
                      </w:sdtPr>
                      <w:sdtEndPr/>
                      <w:sdtContent>
                        <w:p w14:paraId="64992C37" w14:textId="2344EF1D" w:rsidR="00DB0FEB" w:rsidRDefault="00092991" w:rsidP="00DB0FEB">
                          <w:pPr>
                            <w:pStyle w:val="AT-Kolofon"/>
                          </w:pPr>
                          <w:r>
                            <w:t>19</w:t>
                          </w:r>
                          <w:r w:rsidR="00C33C5D">
                            <w:t>-05</w:t>
                          </w:r>
                          <w:r w:rsidR="007B5DD0">
                            <w:t>-2017</w:t>
                          </w:r>
                        </w:p>
                      </w:sdtContent>
                    </w:sdt>
                    <w:p w14:paraId="64992C38" w14:textId="79372B50" w:rsidR="00DB0FEB" w:rsidRPr="008C0C2E" w:rsidRDefault="00223123" w:rsidP="00DB0FEB">
                      <w:pPr>
                        <w:pStyle w:val="AT-Kolofon"/>
                      </w:pPr>
                      <w:r w:rsidRPr="008C0C2E">
                        <w:t>Vores sag</w:t>
                      </w:r>
                      <w:r>
                        <w:br/>
                      </w:r>
                      <w:r w:rsidR="00944C28">
                        <w:rPr>
                          <w:noProof/>
                        </w:rPr>
                        <w:t>20165000726</w:t>
                      </w:r>
                    </w:p>
                    <w:p w14:paraId="64992C39" w14:textId="77777777" w:rsidR="00DB0FEB" w:rsidRDefault="00223123" w:rsidP="00DB0FEB">
                      <w:pPr>
                        <w:pStyle w:val="AT-Kolofon"/>
                      </w:pPr>
                      <w:r w:rsidRPr="008C0C2E">
                        <w:t>Vores ref.</w:t>
                      </w:r>
                      <w:r>
                        <w:t xml:space="preserve"> </w:t>
                      </w:r>
                    </w:p>
                    <w:sdt>
                      <w:sdtPr>
                        <w:alias w:val="Ansvarlig"/>
                        <w:tag w:val="CaseOwner"/>
                        <w:id w:val="1662577224"/>
                        <w:lock w:val="contentLocked"/>
                        <w:placeholder>
                          <w:docPart w:val="77CEE416581B4DFCB2D2AEDE5B28B0AB"/>
                        </w:placeholder>
                        <w:dataBinding w:prefixMappings="xmlns:ns0='http://schemas.microsoft.com/office/2006/metadata/properties' xmlns:ns1='http://www.w3.org/2001/XMLSchema-instance' xmlns:ns2='http://schemas.microsoft.com/office/infopath/2007/PartnerControls' xmlns:ns3='http://schemas.microsoft.com/sharepoint/v3' xmlns:ns4='b0fe6c61-011d-4a8e-aaf1-da6ff06af2e3' xmlns:ns5='c6010ee6-8cfb-4d3b-840c-face071cde4f' xmlns:ns6='af57e9a6-3638-47de-bd27-eba45e71efd7' xmlns:ns7='baed5b47-05a7-433f-a6dc-f41c96d0b7a0' " w:xpath="/ns0:properties[1]/documentManagement[1]/ns3:CaseOwner[1]/ns3:UserInfo[1]/ns3:DisplayName[1]" w:storeItemID="{7D9C8A6C-B768-484E-908E-2B715FF0B873}"/>
                        <w:text/>
                      </w:sdtPr>
                      <w:sdtEndPr/>
                      <w:sdtContent>
                        <w:p w14:paraId="64992C3A" w14:textId="2E6E4494" w:rsidR="00BA320C" w:rsidRPr="005C197A" w:rsidRDefault="002A20E7" w:rsidP="00DB0FEB">
                          <w:pPr>
                            <w:pStyle w:val="AT-Kolofon"/>
                          </w:pPr>
                          <w:r>
                            <w:t>Preben K. Hansen</w:t>
                          </w:r>
                        </w:p>
                      </w:sdtContent>
                    </w:sdt>
                  </w:txbxContent>
                </v:textbox>
                <w10:wrap type="square" anchorx="page" anchory="page"/>
              </v:shape>
            </w:pict>
          </mc:Fallback>
        </mc:AlternateContent>
      </w:r>
    </w:p>
    <w:p w14:paraId="64992C1F" w14:textId="6DCAC3BD" w:rsidR="00E72231" w:rsidRPr="002A20E7" w:rsidRDefault="00436CC5" w:rsidP="00E72231">
      <w:pPr>
        <w:spacing w:after="0" w:line="240" w:lineRule="auto"/>
        <w:rPr>
          <w:rFonts w:ascii="Times New Roman" w:eastAsia="Times New Roman" w:hAnsi="Times New Roman"/>
        </w:rPr>
      </w:pPr>
    </w:p>
    <w:p w14:paraId="64992C20" w14:textId="77777777" w:rsidR="00E72231" w:rsidRPr="002A20E7" w:rsidRDefault="00436CC5" w:rsidP="00E72231">
      <w:pPr>
        <w:spacing w:line="240" w:lineRule="auto"/>
        <w:rPr>
          <w:rFonts w:ascii="Times New Roman" w:eastAsia="Times New Roman" w:hAnsi="Times New Roman"/>
        </w:rPr>
      </w:pPr>
    </w:p>
    <w:p w14:paraId="64992C21" w14:textId="77777777" w:rsidR="00E72231" w:rsidRPr="002A20E7" w:rsidRDefault="00436CC5" w:rsidP="00E72231">
      <w:pPr>
        <w:spacing w:after="0" w:line="240" w:lineRule="auto"/>
        <w:rPr>
          <w:rFonts w:ascii="Times New Roman" w:eastAsia="Times New Roman" w:hAnsi="Times New Roman"/>
        </w:rPr>
      </w:pPr>
    </w:p>
    <w:p w14:paraId="64992C22" w14:textId="77777777" w:rsidR="00E72231" w:rsidRPr="002A20E7" w:rsidRDefault="00436CC5" w:rsidP="00E72231">
      <w:pPr>
        <w:spacing w:after="0" w:line="240" w:lineRule="auto"/>
        <w:rPr>
          <w:rFonts w:ascii="Times New Roman" w:eastAsia="Times New Roman" w:hAnsi="Times New Roman"/>
        </w:rPr>
      </w:pPr>
    </w:p>
    <w:p w14:paraId="64992C23" w14:textId="77777777" w:rsidR="00E72231" w:rsidRPr="002A20E7" w:rsidRDefault="00436CC5" w:rsidP="00E72231">
      <w:pPr>
        <w:spacing w:after="0" w:line="240" w:lineRule="auto"/>
        <w:rPr>
          <w:rFonts w:ascii="Times New Roman" w:eastAsia="Times New Roman" w:hAnsi="Times New Roman"/>
        </w:rPr>
      </w:pPr>
    </w:p>
    <w:p w14:paraId="64992C24" w14:textId="77777777" w:rsidR="00E72231" w:rsidRPr="002A20E7" w:rsidRDefault="00436CC5" w:rsidP="00E72231">
      <w:pPr>
        <w:spacing w:after="0" w:line="240" w:lineRule="auto"/>
        <w:rPr>
          <w:rFonts w:ascii="Times New Roman" w:eastAsia="Times New Roman" w:hAnsi="Times New Roman"/>
        </w:rPr>
      </w:pPr>
    </w:p>
    <w:p w14:paraId="64992C25" w14:textId="77777777" w:rsidR="00E72231" w:rsidRPr="002A20E7" w:rsidRDefault="00436CC5" w:rsidP="00E72231">
      <w:pPr>
        <w:spacing w:after="0" w:line="240" w:lineRule="auto"/>
        <w:rPr>
          <w:rFonts w:ascii="Times New Roman" w:eastAsia="Times New Roman" w:hAnsi="Times New Roman"/>
        </w:rPr>
      </w:pPr>
    </w:p>
    <w:p w14:paraId="64992C26" w14:textId="69D3CFDD" w:rsidR="00E72231" w:rsidRPr="00DB0FEB" w:rsidRDefault="00436CC5" w:rsidP="00E72231">
      <w:pPr>
        <w:pStyle w:val="AT-Titel"/>
      </w:pPr>
      <w:sdt>
        <w:sdtPr>
          <w:alias w:val="Titel"/>
          <w:id w:val="1075920965"/>
          <w:placeholder>
            <w:docPart w:val="1A8CA969DF464A6B9DED75F9C6BD85B8"/>
          </w:placeholder>
          <w:dataBinding w:prefixMappings="xmlns:ns0='http://purl.org/dc/elements/1.1/' xmlns:ns1='http://schemas.openxmlformats.org/package/2006/metadata/core-properties' " w:xpath="/ns1:coreProperties[1]/ns0:title[1]" w:storeItemID="{6C3C8BC8-F283-45AE-878A-BAB7291924A1}"/>
          <w:text/>
        </w:sdtPr>
        <w:sdtEndPr/>
        <w:sdtContent>
          <w:r w:rsidR="002A20E7">
            <w:t>Høringsbrev</w:t>
          </w:r>
        </w:sdtContent>
      </w:sdt>
    </w:p>
    <w:sdt>
      <w:sdtPr>
        <w:rPr>
          <w:rFonts w:ascii="Times New Roman" w:eastAsia="Times New Roman" w:hAnsi="Times New Roman"/>
        </w:rPr>
        <w:alias w:val="Fritekst"/>
        <w:tag w:val="Fritekst"/>
        <w:id w:val="805193539"/>
        <w:placeholder>
          <w:docPart w:val="B3119A40B8F04DEEB24C803192167FD5"/>
        </w:placeholder>
      </w:sdtPr>
      <w:sdtEndPr/>
      <w:sdtContent>
        <w:p w14:paraId="74B81D70" w14:textId="77777777" w:rsidR="00C33C5D" w:rsidRDefault="00C33C5D" w:rsidP="00C33C5D">
          <w:pPr>
            <w:spacing w:after="0"/>
            <w:rPr>
              <w:rFonts w:ascii="Times New Roman" w:eastAsia="Times New Roman" w:hAnsi="Times New Roman"/>
            </w:rPr>
          </w:pPr>
          <w:r w:rsidRPr="00C33C5D">
            <w:rPr>
              <w:rFonts w:ascii="Times New Roman" w:eastAsia="Times New Roman" w:hAnsi="Times New Roman"/>
            </w:rPr>
            <w:t>Arbejdstilsynet beder om bemærkninger til vedhæftede udkast til 2 nye bekendtg</w:t>
          </w:r>
          <w:r w:rsidRPr="00C33C5D">
            <w:rPr>
              <w:rFonts w:ascii="Times New Roman" w:eastAsia="Times New Roman" w:hAnsi="Times New Roman"/>
            </w:rPr>
            <w:t>ø</w:t>
          </w:r>
          <w:r w:rsidRPr="00C33C5D">
            <w:rPr>
              <w:rFonts w:ascii="Times New Roman" w:eastAsia="Times New Roman" w:hAnsi="Times New Roman"/>
            </w:rPr>
            <w:t>relser om</w:t>
          </w:r>
        </w:p>
        <w:p w14:paraId="75DB422F" w14:textId="77777777" w:rsidR="00C33C5D" w:rsidRDefault="00C33C5D" w:rsidP="00C33C5D">
          <w:pPr>
            <w:pStyle w:val="Listeafsnit"/>
            <w:numPr>
              <w:ilvl w:val="0"/>
              <w:numId w:val="5"/>
            </w:numPr>
            <w:rPr>
              <w:rFonts w:ascii="Times New Roman" w:eastAsia="Times New Roman" w:hAnsi="Times New Roman"/>
            </w:rPr>
          </w:pPr>
          <w:r w:rsidRPr="00C33C5D">
            <w:rPr>
              <w:rFonts w:ascii="Times New Roman" w:eastAsia="Times New Roman" w:hAnsi="Times New Roman"/>
            </w:rPr>
            <w:t>sikring efter arbejdsskadesikringsloven for personer i døgnophold efter lov om social service og</w:t>
          </w:r>
        </w:p>
        <w:p w14:paraId="6618AE3E" w14:textId="7786F1A4" w:rsidR="00C33C5D" w:rsidRPr="00C33C5D" w:rsidRDefault="00C33C5D" w:rsidP="00C33C5D">
          <w:pPr>
            <w:pStyle w:val="Listeafsnit"/>
            <w:numPr>
              <w:ilvl w:val="0"/>
              <w:numId w:val="5"/>
            </w:numPr>
            <w:rPr>
              <w:rFonts w:ascii="Times New Roman" w:eastAsia="Times New Roman" w:hAnsi="Times New Roman"/>
            </w:rPr>
          </w:pPr>
          <w:r w:rsidRPr="00C33C5D">
            <w:rPr>
              <w:rFonts w:ascii="Times New Roman" w:eastAsia="Times New Roman" w:hAnsi="Times New Roman"/>
            </w:rPr>
            <w:t>om betaling for Arbejdsmarkedets Erhvervssikrings og Ankestyrelsens admin</w:t>
          </w:r>
          <w:r w:rsidRPr="00C33C5D">
            <w:rPr>
              <w:rFonts w:ascii="Times New Roman" w:eastAsia="Times New Roman" w:hAnsi="Times New Roman"/>
            </w:rPr>
            <w:t>i</w:t>
          </w:r>
          <w:r w:rsidRPr="00C33C5D">
            <w:rPr>
              <w:rFonts w:ascii="Times New Roman" w:eastAsia="Times New Roman" w:hAnsi="Times New Roman"/>
            </w:rPr>
            <w:t>stration.</w:t>
          </w:r>
        </w:p>
        <w:p w14:paraId="5BE17C9A" w14:textId="77777777" w:rsidR="00C33C5D" w:rsidRPr="00C33C5D" w:rsidRDefault="00C33C5D" w:rsidP="00C33C5D">
          <w:pPr>
            <w:rPr>
              <w:rFonts w:ascii="Times New Roman" w:eastAsia="Times New Roman" w:hAnsi="Times New Roman"/>
            </w:rPr>
          </w:pPr>
          <w:r w:rsidRPr="00C33C5D">
            <w:rPr>
              <w:rFonts w:ascii="Times New Roman" w:eastAsia="Times New Roman" w:hAnsi="Times New Roman"/>
            </w:rPr>
            <w:t>Bekendtgørelsen om sikring efter arbejdsskadesikringsloven for personer i døgno</w:t>
          </w:r>
          <w:r w:rsidRPr="00C33C5D">
            <w:rPr>
              <w:rFonts w:ascii="Times New Roman" w:eastAsia="Times New Roman" w:hAnsi="Times New Roman"/>
            </w:rPr>
            <w:t>p</w:t>
          </w:r>
          <w:r w:rsidRPr="00C33C5D">
            <w:rPr>
              <w:rFonts w:ascii="Times New Roman" w:eastAsia="Times New Roman" w:hAnsi="Times New Roman"/>
            </w:rPr>
            <w:t>hold efter lov om socialservice er opdateret som følge af ændringen af lov om social service ved lov nr. 1544 af 134. december 2016, hvor børn og unge på efterskoler, frie fagskoler og frie grundskoler med kostafdeling er udskilt til en særskilt bestemmelse. Denne persongruppe har også hidtil været omfattet af lov om social service.</w:t>
          </w:r>
        </w:p>
        <w:p w14:paraId="7476185A" w14:textId="77777777" w:rsidR="00C33C5D" w:rsidRPr="00C33C5D" w:rsidRDefault="00C33C5D" w:rsidP="00C33C5D">
          <w:pPr>
            <w:rPr>
              <w:rFonts w:ascii="Times New Roman" w:eastAsia="Times New Roman" w:hAnsi="Times New Roman"/>
            </w:rPr>
          </w:pPr>
          <w:r w:rsidRPr="00C33C5D">
            <w:rPr>
              <w:rFonts w:ascii="Times New Roman" w:eastAsia="Times New Roman" w:hAnsi="Times New Roman"/>
            </w:rPr>
            <w:t>Samtidig er bekendtgørelsen delvis opbygget på en ny måde, uden at der herved er tiltænkt materielle ændringer.</w:t>
          </w:r>
        </w:p>
        <w:p w14:paraId="719130EC" w14:textId="0EF1286D" w:rsidR="00C33C5D" w:rsidRPr="00C33C5D" w:rsidRDefault="00C33C5D" w:rsidP="00C33C5D">
          <w:pPr>
            <w:rPr>
              <w:rFonts w:ascii="Times New Roman" w:eastAsia="Times New Roman" w:hAnsi="Times New Roman"/>
            </w:rPr>
          </w:pPr>
          <w:r w:rsidRPr="00C33C5D">
            <w:rPr>
              <w:rFonts w:ascii="Times New Roman" w:eastAsia="Times New Roman" w:hAnsi="Times New Roman"/>
            </w:rPr>
            <w:t>Bekendtgørelsen om betaling for Arbejdsmarkedets Erhvervssikrings og Ankestyre</w:t>
          </w:r>
          <w:r w:rsidRPr="00C33C5D">
            <w:rPr>
              <w:rFonts w:ascii="Times New Roman" w:eastAsia="Times New Roman" w:hAnsi="Times New Roman"/>
            </w:rPr>
            <w:t>l</w:t>
          </w:r>
          <w:r w:rsidRPr="00C33C5D">
            <w:rPr>
              <w:rFonts w:ascii="Times New Roman" w:eastAsia="Times New Roman" w:hAnsi="Times New Roman"/>
            </w:rPr>
            <w:t>sens administration er ændret og præciseret som konsekvens af den nye bekendtgørelse om døgnophold. Der er tale om en ny bestemmelse i § 6, stk. 1, nr. 8, i bekendtgøre</w:t>
          </w:r>
          <w:r w:rsidRPr="00C33C5D">
            <w:rPr>
              <w:rFonts w:ascii="Times New Roman" w:eastAsia="Times New Roman" w:hAnsi="Times New Roman"/>
            </w:rPr>
            <w:t>l</w:t>
          </w:r>
          <w:r w:rsidRPr="00C33C5D">
            <w:rPr>
              <w:rFonts w:ascii="Times New Roman" w:eastAsia="Times New Roman" w:hAnsi="Times New Roman"/>
            </w:rPr>
            <w:t xml:space="preserve">sen. </w:t>
          </w:r>
        </w:p>
        <w:p w14:paraId="6A0ED414" w14:textId="388157A4" w:rsidR="00C33C5D" w:rsidRPr="00C33C5D" w:rsidRDefault="00C33C5D" w:rsidP="00C33C5D">
          <w:pPr>
            <w:rPr>
              <w:rFonts w:ascii="Times New Roman" w:eastAsia="Times New Roman" w:hAnsi="Times New Roman"/>
            </w:rPr>
          </w:pPr>
          <w:r w:rsidRPr="00C33C5D">
            <w:rPr>
              <w:rFonts w:ascii="Times New Roman" w:eastAsia="Times New Roman" w:hAnsi="Times New Roman"/>
            </w:rPr>
            <w:t xml:space="preserve">Arbejdstilsynet beder om eventuelle bemærkninger senest den </w:t>
          </w:r>
          <w:r w:rsidR="00CE0F38">
            <w:rPr>
              <w:rFonts w:ascii="Times New Roman" w:eastAsia="Times New Roman" w:hAnsi="Times New Roman"/>
            </w:rPr>
            <w:t xml:space="preserve">1. juni </w:t>
          </w:r>
          <w:r w:rsidRPr="00C33C5D">
            <w:rPr>
              <w:rFonts w:ascii="Times New Roman" w:eastAsia="Times New Roman" w:hAnsi="Times New Roman"/>
            </w:rPr>
            <w:t>2017</w:t>
          </w:r>
          <w:r w:rsidR="00CE0F38">
            <w:rPr>
              <w:rFonts w:ascii="Times New Roman" w:eastAsia="Times New Roman" w:hAnsi="Times New Roman"/>
            </w:rPr>
            <w:t xml:space="preserve"> kl. 12.00</w:t>
          </w:r>
          <w:r w:rsidR="00944C28">
            <w:rPr>
              <w:rFonts w:ascii="Times New Roman" w:eastAsia="Times New Roman" w:hAnsi="Times New Roman"/>
            </w:rPr>
            <w:t>.</w:t>
          </w:r>
          <w:r w:rsidRPr="00C33C5D">
            <w:rPr>
              <w:rFonts w:ascii="Times New Roman" w:eastAsia="Times New Roman" w:hAnsi="Times New Roman"/>
            </w:rPr>
            <w:t xml:space="preserve"> Eventuelle bemærkninger bedes sendt til pkh@at.dk eller mbn@at.dk.</w:t>
          </w:r>
        </w:p>
        <w:p w14:paraId="55EAF754" w14:textId="77777777" w:rsidR="00C33C5D" w:rsidRPr="00C33C5D" w:rsidRDefault="00C33C5D" w:rsidP="00C33C5D">
          <w:pPr>
            <w:rPr>
              <w:rFonts w:ascii="Times New Roman" w:eastAsia="Times New Roman" w:hAnsi="Times New Roman"/>
            </w:rPr>
          </w:pPr>
          <w:r w:rsidRPr="00C33C5D">
            <w:rPr>
              <w:rFonts w:ascii="Times New Roman" w:eastAsia="Times New Roman" w:hAnsi="Times New Roman"/>
            </w:rPr>
            <w:t>Spørgsmål til denne høring kan rettes til Marie B. Nielsen (mbn@at.dk eller telefon 72 20 87 70) eller Preben K. Hansen (pkh@at.dk eller telefon 72 20 86 56).</w:t>
          </w:r>
        </w:p>
        <w:p w14:paraId="64992C27" w14:textId="1C284DEE" w:rsidR="000F66E0" w:rsidRDefault="00436CC5" w:rsidP="000F66E0">
          <w:pPr>
            <w:pStyle w:val="AT-Body"/>
          </w:pPr>
        </w:p>
      </w:sdtContent>
    </w:sdt>
    <w:p w14:paraId="64992C28" w14:textId="77777777" w:rsidR="00BA320C" w:rsidRDefault="00436CC5" w:rsidP="000F66E0">
      <w:pPr>
        <w:pStyle w:val="AT-Body"/>
      </w:pPr>
    </w:p>
    <w:p w14:paraId="64992C29" w14:textId="77777777" w:rsidR="005F3119" w:rsidRDefault="00223123" w:rsidP="00BA320C">
      <w:pPr>
        <w:pStyle w:val="AT-Body"/>
        <w:rPr>
          <w:noProof/>
        </w:rPr>
      </w:pPr>
      <w:r>
        <w:t>Venlig hilsen</w:t>
      </w:r>
    </w:p>
    <w:sdt>
      <w:sdtPr>
        <w:alias w:val="Ansvarlig"/>
        <w:tag w:val="CaseOwner"/>
        <w:id w:val="772432858"/>
        <w:lock w:val="contentLocked"/>
        <w:placeholder>
          <w:docPart w:val="0C6C1AC92B0A4B9BAE4B63E4969AA368"/>
        </w:placeholder>
        <w:dataBinding w:prefixMappings="xmlns:ns0='http://schemas.microsoft.com/office/2006/metadata/properties' xmlns:ns1='http://www.w3.org/2001/XMLSchema-instance' xmlns:ns2='http://schemas.microsoft.com/office/infopath/2007/PartnerControls' xmlns:ns3='http://schemas.microsoft.com/sharepoint/v3' xmlns:ns4='b0fe6c61-011d-4a8e-aaf1-da6ff06af2e3' xmlns:ns5='c6010ee6-8cfb-4d3b-840c-face071cde4f' xmlns:ns6='af57e9a6-3638-47de-bd27-eba45e71efd7' xmlns:ns7='baed5b47-05a7-433f-a6dc-f41c96d0b7a0' " w:xpath="/ns0:properties[1]/documentManagement[1]/ns3:CaseOwner[1]/ns3:UserInfo[1]/ns3:DisplayName[1]" w:storeItemID="{7D9C8A6C-B768-484E-908E-2B715FF0B873}"/>
        <w:text/>
      </w:sdtPr>
      <w:sdtEndPr/>
      <w:sdtContent>
        <w:p w14:paraId="64992C2A" w14:textId="4202E6BE" w:rsidR="005F3119" w:rsidRDefault="002A20E7" w:rsidP="005A2178">
          <w:pPr>
            <w:pStyle w:val="AT-Afsender"/>
          </w:pPr>
          <w:r>
            <w:t>Preben K. Hansen</w:t>
          </w:r>
        </w:p>
      </w:sdtContent>
    </w:sdt>
    <w:sectPr w:rsidR="005F3119" w:rsidSect="002A0359">
      <w:type w:val="continuous"/>
      <w:pgSz w:w="12240" w:h="15840"/>
      <w:pgMar w:top="1440" w:right="2742"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E0008F8"/>
    <w:lvl w:ilvl="0">
      <w:start w:val="1"/>
      <w:numFmt w:val="decimal"/>
      <w:lvlText w:val="%1."/>
      <w:lvlJc w:val="left"/>
      <w:pPr>
        <w:tabs>
          <w:tab w:val="num" w:pos="643"/>
        </w:tabs>
        <w:ind w:left="643" w:hanging="360"/>
      </w:pPr>
    </w:lvl>
  </w:abstractNum>
  <w:abstractNum w:abstractNumId="1">
    <w:nsid w:val="FFFFFF83"/>
    <w:multiLevelType w:val="singleLevel"/>
    <w:tmpl w:val="D52A3D3E"/>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8616944C"/>
    <w:lvl w:ilvl="0">
      <w:start w:val="1"/>
      <w:numFmt w:val="decimal"/>
      <w:lvlText w:val="%1."/>
      <w:lvlJc w:val="left"/>
      <w:pPr>
        <w:tabs>
          <w:tab w:val="num" w:pos="360"/>
        </w:tabs>
        <w:ind w:left="360" w:hanging="360"/>
      </w:pPr>
    </w:lvl>
  </w:abstractNum>
  <w:abstractNum w:abstractNumId="3">
    <w:nsid w:val="FFFFFF89"/>
    <w:multiLevelType w:val="singleLevel"/>
    <w:tmpl w:val="31FA9B58"/>
    <w:lvl w:ilvl="0">
      <w:start w:val="1"/>
      <w:numFmt w:val="bullet"/>
      <w:pStyle w:val="Opstilling-punkttegn"/>
      <w:lvlText w:val=""/>
      <w:lvlJc w:val="left"/>
      <w:pPr>
        <w:tabs>
          <w:tab w:val="num" w:pos="360"/>
        </w:tabs>
        <w:ind w:left="360" w:hanging="360"/>
      </w:pPr>
      <w:rPr>
        <w:rFonts w:ascii="Symbol" w:hAnsi="Symbol" w:hint="default"/>
      </w:rPr>
    </w:lvl>
  </w:abstractNum>
  <w:abstractNum w:abstractNumId="4">
    <w:nsid w:val="121B59FB"/>
    <w:multiLevelType w:val="hybridMultilevel"/>
    <w:tmpl w:val="815AF8F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linkStyles/>
  <w:defaultTabStop w:val="720"/>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0E7"/>
    <w:rsid w:val="00092991"/>
    <w:rsid w:val="00223123"/>
    <w:rsid w:val="002A20E7"/>
    <w:rsid w:val="00436CC5"/>
    <w:rsid w:val="007B5DD0"/>
    <w:rsid w:val="00944C28"/>
    <w:rsid w:val="009D3BD2"/>
    <w:rsid w:val="00C33C5D"/>
    <w:rsid w:val="00CE0F38"/>
    <w:rsid w:val="00E730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92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Default Paragraph Font" w:uiPriority="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No Spacing" w:uiPriority="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CC5"/>
    <w:pPr>
      <w:spacing w:after="200" w:line="276" w:lineRule="auto"/>
    </w:pPr>
    <w:rPr>
      <w:rFonts w:asciiTheme="minorHAnsi" w:eastAsiaTheme="minorHAnsi" w:hAnsiTheme="minorHAnsi" w:cstheme="minorBidi"/>
      <w:sz w:val="22"/>
      <w:szCs w:val="22"/>
      <w:lang w:eastAsia="en-US"/>
    </w:rPr>
  </w:style>
  <w:style w:type="paragraph" w:styleId="Overskrift1">
    <w:name w:val="heading 1"/>
    <w:basedOn w:val="Normal"/>
    <w:next w:val="Normal"/>
    <w:link w:val="Overskrift1Tegn"/>
    <w:uiPriority w:val="1"/>
    <w:qFormat/>
    <w:rsid w:val="005A21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rsid w:val="00436CC5"/>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rsid w:val="00436CC5"/>
  </w:style>
  <w:style w:type="character" w:customStyle="1" w:styleId="Overskrift1Tegn">
    <w:name w:val="Overskrift 1 Tegn"/>
    <w:basedOn w:val="Standardskrifttypeiafsnit"/>
    <w:link w:val="Overskrift1"/>
    <w:uiPriority w:val="1"/>
    <w:rsid w:val="005A2178"/>
    <w:rPr>
      <w:rFonts w:asciiTheme="majorHAnsi" w:eastAsiaTheme="majorEastAsia" w:hAnsiTheme="majorHAnsi" w:cstheme="majorBidi"/>
      <w:b/>
      <w:bCs/>
      <w:color w:val="365F91" w:themeColor="accent1" w:themeShade="BF"/>
      <w:sz w:val="28"/>
      <w:szCs w:val="28"/>
      <w:lang w:val="en-US" w:eastAsia="en-US"/>
    </w:rPr>
  </w:style>
  <w:style w:type="character" w:styleId="Hyperlink">
    <w:name w:val="Hyperlink"/>
    <w:basedOn w:val="Standardskrifttypeiafsnit"/>
    <w:uiPriority w:val="99"/>
    <w:unhideWhenUsed/>
    <w:rsid w:val="00A91224"/>
    <w:rPr>
      <w:rFonts w:cs="Times New Roman"/>
      <w:color w:val="0000FF" w:themeColor="hyperlink"/>
      <w:u w:val="single"/>
    </w:rPr>
  </w:style>
  <w:style w:type="paragraph" w:customStyle="1" w:styleId="AT-Kolofon">
    <w:name w:val="AT-Kolofon"/>
    <w:basedOn w:val="Normal"/>
    <w:link w:val="AT-KolofonChar"/>
    <w:autoRedefine/>
    <w:qFormat/>
    <w:rsid w:val="00A91224"/>
    <w:pPr>
      <w:tabs>
        <w:tab w:val="left" w:pos="7699"/>
      </w:tabs>
      <w:spacing w:after="0" w:line="480" w:lineRule="auto"/>
    </w:pPr>
    <w:rPr>
      <w:rFonts w:ascii="Arial" w:eastAsia="Times New Roman" w:hAnsi="Arial"/>
      <w:sz w:val="15"/>
    </w:rPr>
  </w:style>
  <w:style w:type="paragraph" w:customStyle="1" w:styleId="AT-Adresse">
    <w:name w:val="AT-Adresse"/>
    <w:basedOn w:val="Normal"/>
    <w:link w:val="AT-AdresseChar"/>
    <w:qFormat/>
    <w:rsid w:val="00A91224"/>
    <w:pPr>
      <w:tabs>
        <w:tab w:val="left" w:pos="7699"/>
      </w:tabs>
      <w:spacing w:after="0" w:line="240" w:lineRule="auto"/>
    </w:pPr>
    <w:rPr>
      <w:rFonts w:ascii="Times New Roman" w:eastAsia="Times New Roman" w:hAnsi="Times New Roman"/>
    </w:rPr>
  </w:style>
  <w:style w:type="character" w:customStyle="1" w:styleId="AT-KolofonChar">
    <w:name w:val="AT-Kolofon Char"/>
    <w:basedOn w:val="Standardskrifttypeiafsnit"/>
    <w:link w:val="AT-Kolofon"/>
    <w:locked/>
    <w:rsid w:val="00A91224"/>
    <w:rPr>
      <w:rFonts w:ascii="Arial" w:eastAsia="Times New Roman" w:hAnsi="Arial"/>
      <w:sz w:val="15"/>
      <w:szCs w:val="22"/>
      <w:lang w:eastAsia="en-US"/>
    </w:rPr>
  </w:style>
  <w:style w:type="paragraph" w:customStyle="1" w:styleId="AT-Attention">
    <w:name w:val="AT-Attention"/>
    <w:basedOn w:val="AT-Adresse"/>
    <w:link w:val="AT-AttentionChar"/>
    <w:autoRedefine/>
    <w:qFormat/>
    <w:rsid w:val="00A91224"/>
  </w:style>
  <w:style w:type="character" w:customStyle="1" w:styleId="AT-AdresseChar">
    <w:name w:val="AT-Adresse Char"/>
    <w:basedOn w:val="Standardskrifttypeiafsnit"/>
    <w:link w:val="AT-Adresse"/>
    <w:locked/>
    <w:rsid w:val="00A91224"/>
    <w:rPr>
      <w:rFonts w:ascii="Times New Roman" w:eastAsia="Times New Roman" w:hAnsi="Times New Roman"/>
      <w:sz w:val="24"/>
      <w:szCs w:val="22"/>
      <w:lang w:eastAsia="en-US"/>
    </w:rPr>
  </w:style>
  <w:style w:type="paragraph" w:customStyle="1" w:styleId="AT-Titel">
    <w:name w:val="AT-Titel"/>
    <w:basedOn w:val="Normal"/>
    <w:link w:val="AT-TitelChar"/>
    <w:autoRedefine/>
    <w:qFormat/>
    <w:rsid w:val="00A91224"/>
    <w:pPr>
      <w:tabs>
        <w:tab w:val="left" w:pos="7699"/>
      </w:tabs>
      <w:spacing w:line="240" w:lineRule="auto"/>
    </w:pPr>
    <w:rPr>
      <w:rFonts w:ascii="Arial" w:eastAsia="Times New Roman" w:hAnsi="Arial"/>
      <w:b/>
    </w:rPr>
  </w:style>
  <w:style w:type="character" w:customStyle="1" w:styleId="AT-AttentionChar">
    <w:name w:val="AT-Attention Char"/>
    <w:basedOn w:val="AT-AdresseChar"/>
    <w:link w:val="AT-Attention"/>
    <w:locked/>
    <w:rsid w:val="00A91224"/>
    <w:rPr>
      <w:rFonts w:ascii="Times New Roman" w:eastAsia="Times New Roman" w:hAnsi="Times New Roman"/>
      <w:sz w:val="24"/>
      <w:szCs w:val="22"/>
      <w:lang w:eastAsia="en-US"/>
    </w:rPr>
  </w:style>
  <w:style w:type="character" w:customStyle="1" w:styleId="AT-TitelChar">
    <w:name w:val="AT-Titel Char"/>
    <w:basedOn w:val="Standardskrifttypeiafsnit"/>
    <w:link w:val="AT-Titel"/>
    <w:locked/>
    <w:rsid w:val="00A91224"/>
    <w:rPr>
      <w:rFonts w:ascii="Arial" w:eastAsia="Times New Roman" w:hAnsi="Arial"/>
      <w:b/>
      <w:sz w:val="24"/>
      <w:szCs w:val="22"/>
      <w:lang w:eastAsia="en-US"/>
    </w:rPr>
  </w:style>
  <w:style w:type="paragraph" w:styleId="Ingenafstand">
    <w:name w:val="No Spacing"/>
    <w:uiPriority w:val="1"/>
    <w:rsid w:val="00A91224"/>
    <w:pPr>
      <w:tabs>
        <w:tab w:val="left" w:pos="7699"/>
      </w:tabs>
    </w:pPr>
    <w:rPr>
      <w:rFonts w:ascii="Times New Roman" w:eastAsia="Times New Roman" w:hAnsi="Times New Roman"/>
      <w:sz w:val="22"/>
      <w:szCs w:val="22"/>
      <w:lang w:eastAsia="en-US"/>
    </w:rPr>
  </w:style>
  <w:style w:type="paragraph" w:customStyle="1" w:styleId="AT-Body">
    <w:name w:val="AT-Body"/>
    <w:basedOn w:val="Normal"/>
    <w:link w:val="AT-BodyChar"/>
    <w:qFormat/>
    <w:rsid w:val="00A91224"/>
    <w:pPr>
      <w:tabs>
        <w:tab w:val="left" w:pos="7699"/>
      </w:tabs>
      <w:spacing w:before="240" w:after="240" w:line="240" w:lineRule="auto"/>
    </w:pPr>
    <w:rPr>
      <w:rFonts w:ascii="Times New Roman" w:eastAsia="Times New Roman" w:hAnsi="Times New Roman"/>
    </w:rPr>
  </w:style>
  <w:style w:type="character" w:customStyle="1" w:styleId="AT-BodyChar">
    <w:name w:val="AT-Body Char"/>
    <w:basedOn w:val="Standardskrifttypeiafsnit"/>
    <w:link w:val="AT-Body"/>
    <w:locked/>
    <w:rsid w:val="00A91224"/>
    <w:rPr>
      <w:rFonts w:ascii="Times New Roman" w:eastAsia="Times New Roman" w:hAnsi="Times New Roman"/>
      <w:sz w:val="24"/>
      <w:szCs w:val="24"/>
      <w:lang w:eastAsia="en-US"/>
    </w:rPr>
  </w:style>
  <w:style w:type="paragraph" w:customStyle="1" w:styleId="AT-Afsender">
    <w:name w:val="AT-Afsender"/>
    <w:basedOn w:val="AT-Body"/>
    <w:link w:val="AT-AfsenderChar"/>
    <w:autoRedefine/>
    <w:qFormat/>
    <w:rsid w:val="00A91224"/>
    <w:pPr>
      <w:spacing w:before="0" w:after="0"/>
    </w:pPr>
  </w:style>
  <w:style w:type="character" w:customStyle="1" w:styleId="AT-AfsenderChar">
    <w:name w:val="AT-Afsender Char"/>
    <w:basedOn w:val="AT-BodyChar"/>
    <w:link w:val="AT-Afsender"/>
    <w:locked/>
    <w:rsid w:val="00A91224"/>
    <w:rPr>
      <w:rFonts w:ascii="Times New Roman" w:eastAsia="Times New Roman" w:hAnsi="Times New Roman"/>
      <w:sz w:val="24"/>
      <w:szCs w:val="24"/>
      <w:lang w:eastAsia="en-US"/>
    </w:rPr>
  </w:style>
  <w:style w:type="paragraph" w:styleId="Opstilling-punkttegn">
    <w:name w:val="List Bullet"/>
    <w:basedOn w:val="Normal"/>
    <w:link w:val="Opstilling-punkttegnTegn"/>
    <w:uiPriority w:val="9"/>
    <w:rsid w:val="00A91224"/>
    <w:pPr>
      <w:numPr>
        <w:numId w:val="1"/>
      </w:numPr>
      <w:contextualSpacing/>
    </w:pPr>
  </w:style>
  <w:style w:type="paragraph" w:customStyle="1" w:styleId="AT-PunktOpstilling">
    <w:name w:val="AT-PunktOpstilling"/>
    <w:basedOn w:val="Opstilling-punkttegn"/>
    <w:link w:val="AT-PunktOpstillingTegn"/>
    <w:autoRedefine/>
    <w:qFormat/>
    <w:rsid w:val="00A91224"/>
    <w:rPr>
      <w:rFonts w:ascii="Times New Roman" w:hAnsi="Times New Roman"/>
      <w:i/>
      <w:noProof/>
    </w:rPr>
  </w:style>
  <w:style w:type="character" w:customStyle="1" w:styleId="Opstilling-punkttegnTegn">
    <w:name w:val="Opstilling - punkttegn Tegn"/>
    <w:basedOn w:val="Standardskrifttypeiafsnit"/>
    <w:link w:val="Opstilling-punkttegn"/>
    <w:uiPriority w:val="9"/>
    <w:rsid w:val="00A91224"/>
    <w:rPr>
      <w:sz w:val="24"/>
      <w:szCs w:val="24"/>
      <w:lang w:eastAsia="en-US"/>
    </w:rPr>
  </w:style>
  <w:style w:type="character" w:customStyle="1" w:styleId="AT-PunktOpstillingTegn">
    <w:name w:val="AT-PunktOpstilling Tegn"/>
    <w:basedOn w:val="Opstilling-punkttegnTegn"/>
    <w:link w:val="AT-PunktOpstilling"/>
    <w:rsid w:val="00A91224"/>
    <w:rPr>
      <w:rFonts w:ascii="Times New Roman" w:hAnsi="Times New Roman"/>
      <w:i/>
      <w:noProof/>
      <w:sz w:val="24"/>
      <w:szCs w:val="24"/>
      <w:lang w:eastAsia="en-US"/>
    </w:rPr>
  </w:style>
  <w:style w:type="paragraph" w:styleId="Markeringsbobletekst">
    <w:name w:val="Balloon Text"/>
    <w:basedOn w:val="Normal"/>
    <w:link w:val="MarkeringsbobletekstTegn"/>
    <w:uiPriority w:val="99"/>
    <w:semiHidden/>
    <w:unhideWhenUsed/>
    <w:rsid w:val="00E513C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513CD"/>
    <w:rPr>
      <w:rFonts w:ascii="Tahoma" w:hAnsi="Tahoma" w:cs="Tahoma"/>
      <w:sz w:val="16"/>
      <w:szCs w:val="16"/>
      <w:lang w:val="en-US" w:eastAsia="en-US"/>
    </w:rPr>
  </w:style>
  <w:style w:type="paragraph" w:customStyle="1" w:styleId="AT-TLF">
    <w:name w:val="AT-TLF"/>
    <w:basedOn w:val="AT-Adresse"/>
    <w:link w:val="AT-TLFTegn"/>
    <w:autoRedefine/>
    <w:qFormat/>
    <w:rsid w:val="00A91224"/>
    <w:rPr>
      <w:rFonts w:ascii="Arial" w:hAnsi="Arial" w:cs="Arial"/>
      <w:noProof/>
    </w:rPr>
  </w:style>
  <w:style w:type="character" w:customStyle="1" w:styleId="AT-TLFTegn">
    <w:name w:val="AT-TLF Tegn"/>
    <w:basedOn w:val="AT-BodyChar"/>
    <w:link w:val="AT-TLF"/>
    <w:rsid w:val="00A91224"/>
    <w:rPr>
      <w:rFonts w:ascii="Arial" w:eastAsia="Times New Roman" w:hAnsi="Arial" w:cs="Arial"/>
      <w:noProof/>
      <w:sz w:val="24"/>
      <w:szCs w:val="22"/>
      <w:lang w:eastAsia="en-US"/>
    </w:rPr>
  </w:style>
  <w:style w:type="paragraph" w:customStyle="1" w:styleId="AT-Overskrift1">
    <w:name w:val="AT-Overskrift 1"/>
    <w:basedOn w:val="AT-Titel"/>
    <w:link w:val="AT-Overskrift1Tegn"/>
    <w:autoRedefine/>
    <w:qFormat/>
    <w:rsid w:val="00A91224"/>
    <w:rPr>
      <w:rFonts w:ascii="Times New Roman" w:hAnsi="Times New Roman"/>
    </w:rPr>
  </w:style>
  <w:style w:type="character" w:customStyle="1" w:styleId="AT-Overskrift1Tegn">
    <w:name w:val="AT-Overskrift 1 Tegn"/>
    <w:basedOn w:val="AT-TitelChar"/>
    <w:link w:val="AT-Overskrift1"/>
    <w:rsid w:val="00A91224"/>
    <w:rPr>
      <w:rFonts w:ascii="Times New Roman" w:eastAsia="Times New Roman" w:hAnsi="Times New Roman"/>
      <w:b/>
      <w:sz w:val="24"/>
      <w:szCs w:val="22"/>
      <w:lang w:eastAsia="en-US"/>
    </w:rPr>
  </w:style>
  <w:style w:type="paragraph" w:customStyle="1" w:styleId="AT-BodyFed">
    <w:name w:val="AT-Body Fed"/>
    <w:basedOn w:val="AT-Body"/>
    <w:link w:val="AT-BodyFedTegn"/>
    <w:autoRedefine/>
    <w:qFormat/>
    <w:rsid w:val="00A91224"/>
    <w:rPr>
      <w:b/>
    </w:rPr>
  </w:style>
  <w:style w:type="paragraph" w:customStyle="1" w:styleId="AT-Overskrift2">
    <w:name w:val="AT-Overskrift 2"/>
    <w:basedOn w:val="AT-Overskrift1"/>
    <w:link w:val="AT-Overskrift2Tegn"/>
    <w:autoRedefine/>
    <w:qFormat/>
    <w:rsid w:val="00A91224"/>
    <w:rPr>
      <w:rFonts w:ascii="Arial" w:hAnsi="Arial"/>
    </w:rPr>
  </w:style>
  <w:style w:type="character" w:customStyle="1" w:styleId="AT-BodyFedTegn">
    <w:name w:val="AT-Body Fed Tegn"/>
    <w:basedOn w:val="AT-BodyChar"/>
    <w:link w:val="AT-BodyFed"/>
    <w:rsid w:val="00A91224"/>
    <w:rPr>
      <w:rFonts w:ascii="Times New Roman" w:eastAsia="Times New Roman" w:hAnsi="Times New Roman"/>
      <w:b/>
      <w:sz w:val="24"/>
      <w:szCs w:val="24"/>
      <w:lang w:eastAsia="en-US"/>
    </w:rPr>
  </w:style>
  <w:style w:type="character" w:customStyle="1" w:styleId="AT-Overskrift2Tegn">
    <w:name w:val="AT-Overskrift 2 Tegn"/>
    <w:basedOn w:val="AT-Overskrift1Tegn"/>
    <w:link w:val="AT-Overskrift2"/>
    <w:rsid w:val="00A91224"/>
    <w:rPr>
      <w:rFonts w:ascii="Arial" w:eastAsia="Times New Roman" w:hAnsi="Arial"/>
      <w:b/>
      <w:sz w:val="24"/>
      <w:szCs w:val="22"/>
      <w:lang w:eastAsia="en-US"/>
    </w:rPr>
  </w:style>
  <w:style w:type="character" w:styleId="Pladsholdertekst">
    <w:name w:val="Placeholder Text"/>
    <w:basedOn w:val="Standardskrifttypeiafsnit"/>
    <w:uiPriority w:val="99"/>
    <w:unhideWhenUsed/>
    <w:rsid w:val="00333483"/>
    <w:rPr>
      <w:color w:val="808080"/>
    </w:rPr>
  </w:style>
  <w:style w:type="paragraph" w:styleId="Listeafsnit">
    <w:name w:val="List Paragraph"/>
    <w:basedOn w:val="Normal"/>
    <w:uiPriority w:val="34"/>
    <w:qFormat/>
    <w:rsid w:val="00C33C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Default Paragraph Font" w:uiPriority="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No Spacing" w:uiPriority="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CC5"/>
    <w:pPr>
      <w:spacing w:after="200" w:line="276" w:lineRule="auto"/>
    </w:pPr>
    <w:rPr>
      <w:rFonts w:asciiTheme="minorHAnsi" w:eastAsiaTheme="minorHAnsi" w:hAnsiTheme="minorHAnsi" w:cstheme="minorBidi"/>
      <w:sz w:val="22"/>
      <w:szCs w:val="22"/>
      <w:lang w:eastAsia="en-US"/>
    </w:rPr>
  </w:style>
  <w:style w:type="paragraph" w:styleId="Overskrift1">
    <w:name w:val="heading 1"/>
    <w:basedOn w:val="Normal"/>
    <w:next w:val="Normal"/>
    <w:link w:val="Overskrift1Tegn"/>
    <w:uiPriority w:val="1"/>
    <w:qFormat/>
    <w:rsid w:val="005A21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rsid w:val="00436CC5"/>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rsid w:val="00436CC5"/>
  </w:style>
  <w:style w:type="character" w:customStyle="1" w:styleId="Overskrift1Tegn">
    <w:name w:val="Overskrift 1 Tegn"/>
    <w:basedOn w:val="Standardskrifttypeiafsnit"/>
    <w:link w:val="Overskrift1"/>
    <w:uiPriority w:val="1"/>
    <w:rsid w:val="005A2178"/>
    <w:rPr>
      <w:rFonts w:asciiTheme="majorHAnsi" w:eastAsiaTheme="majorEastAsia" w:hAnsiTheme="majorHAnsi" w:cstheme="majorBidi"/>
      <w:b/>
      <w:bCs/>
      <w:color w:val="365F91" w:themeColor="accent1" w:themeShade="BF"/>
      <w:sz w:val="28"/>
      <w:szCs w:val="28"/>
      <w:lang w:val="en-US" w:eastAsia="en-US"/>
    </w:rPr>
  </w:style>
  <w:style w:type="character" w:styleId="Hyperlink">
    <w:name w:val="Hyperlink"/>
    <w:basedOn w:val="Standardskrifttypeiafsnit"/>
    <w:uiPriority w:val="99"/>
    <w:unhideWhenUsed/>
    <w:rsid w:val="00A91224"/>
    <w:rPr>
      <w:rFonts w:cs="Times New Roman"/>
      <w:color w:val="0000FF" w:themeColor="hyperlink"/>
      <w:u w:val="single"/>
    </w:rPr>
  </w:style>
  <w:style w:type="paragraph" w:customStyle="1" w:styleId="AT-Kolofon">
    <w:name w:val="AT-Kolofon"/>
    <w:basedOn w:val="Normal"/>
    <w:link w:val="AT-KolofonChar"/>
    <w:autoRedefine/>
    <w:qFormat/>
    <w:rsid w:val="00A91224"/>
    <w:pPr>
      <w:tabs>
        <w:tab w:val="left" w:pos="7699"/>
      </w:tabs>
      <w:spacing w:after="0" w:line="480" w:lineRule="auto"/>
    </w:pPr>
    <w:rPr>
      <w:rFonts w:ascii="Arial" w:eastAsia="Times New Roman" w:hAnsi="Arial"/>
      <w:sz w:val="15"/>
    </w:rPr>
  </w:style>
  <w:style w:type="paragraph" w:customStyle="1" w:styleId="AT-Adresse">
    <w:name w:val="AT-Adresse"/>
    <w:basedOn w:val="Normal"/>
    <w:link w:val="AT-AdresseChar"/>
    <w:qFormat/>
    <w:rsid w:val="00A91224"/>
    <w:pPr>
      <w:tabs>
        <w:tab w:val="left" w:pos="7699"/>
      </w:tabs>
      <w:spacing w:after="0" w:line="240" w:lineRule="auto"/>
    </w:pPr>
    <w:rPr>
      <w:rFonts w:ascii="Times New Roman" w:eastAsia="Times New Roman" w:hAnsi="Times New Roman"/>
    </w:rPr>
  </w:style>
  <w:style w:type="character" w:customStyle="1" w:styleId="AT-KolofonChar">
    <w:name w:val="AT-Kolofon Char"/>
    <w:basedOn w:val="Standardskrifttypeiafsnit"/>
    <w:link w:val="AT-Kolofon"/>
    <w:locked/>
    <w:rsid w:val="00A91224"/>
    <w:rPr>
      <w:rFonts w:ascii="Arial" w:eastAsia="Times New Roman" w:hAnsi="Arial"/>
      <w:sz w:val="15"/>
      <w:szCs w:val="22"/>
      <w:lang w:eastAsia="en-US"/>
    </w:rPr>
  </w:style>
  <w:style w:type="paragraph" w:customStyle="1" w:styleId="AT-Attention">
    <w:name w:val="AT-Attention"/>
    <w:basedOn w:val="AT-Adresse"/>
    <w:link w:val="AT-AttentionChar"/>
    <w:autoRedefine/>
    <w:qFormat/>
    <w:rsid w:val="00A91224"/>
  </w:style>
  <w:style w:type="character" w:customStyle="1" w:styleId="AT-AdresseChar">
    <w:name w:val="AT-Adresse Char"/>
    <w:basedOn w:val="Standardskrifttypeiafsnit"/>
    <w:link w:val="AT-Adresse"/>
    <w:locked/>
    <w:rsid w:val="00A91224"/>
    <w:rPr>
      <w:rFonts w:ascii="Times New Roman" w:eastAsia="Times New Roman" w:hAnsi="Times New Roman"/>
      <w:sz w:val="24"/>
      <w:szCs w:val="22"/>
      <w:lang w:eastAsia="en-US"/>
    </w:rPr>
  </w:style>
  <w:style w:type="paragraph" w:customStyle="1" w:styleId="AT-Titel">
    <w:name w:val="AT-Titel"/>
    <w:basedOn w:val="Normal"/>
    <w:link w:val="AT-TitelChar"/>
    <w:autoRedefine/>
    <w:qFormat/>
    <w:rsid w:val="00A91224"/>
    <w:pPr>
      <w:tabs>
        <w:tab w:val="left" w:pos="7699"/>
      </w:tabs>
      <w:spacing w:line="240" w:lineRule="auto"/>
    </w:pPr>
    <w:rPr>
      <w:rFonts w:ascii="Arial" w:eastAsia="Times New Roman" w:hAnsi="Arial"/>
      <w:b/>
    </w:rPr>
  </w:style>
  <w:style w:type="character" w:customStyle="1" w:styleId="AT-AttentionChar">
    <w:name w:val="AT-Attention Char"/>
    <w:basedOn w:val="AT-AdresseChar"/>
    <w:link w:val="AT-Attention"/>
    <w:locked/>
    <w:rsid w:val="00A91224"/>
    <w:rPr>
      <w:rFonts w:ascii="Times New Roman" w:eastAsia="Times New Roman" w:hAnsi="Times New Roman"/>
      <w:sz w:val="24"/>
      <w:szCs w:val="22"/>
      <w:lang w:eastAsia="en-US"/>
    </w:rPr>
  </w:style>
  <w:style w:type="character" w:customStyle="1" w:styleId="AT-TitelChar">
    <w:name w:val="AT-Titel Char"/>
    <w:basedOn w:val="Standardskrifttypeiafsnit"/>
    <w:link w:val="AT-Titel"/>
    <w:locked/>
    <w:rsid w:val="00A91224"/>
    <w:rPr>
      <w:rFonts w:ascii="Arial" w:eastAsia="Times New Roman" w:hAnsi="Arial"/>
      <w:b/>
      <w:sz w:val="24"/>
      <w:szCs w:val="22"/>
      <w:lang w:eastAsia="en-US"/>
    </w:rPr>
  </w:style>
  <w:style w:type="paragraph" w:styleId="Ingenafstand">
    <w:name w:val="No Spacing"/>
    <w:uiPriority w:val="1"/>
    <w:rsid w:val="00A91224"/>
    <w:pPr>
      <w:tabs>
        <w:tab w:val="left" w:pos="7699"/>
      </w:tabs>
    </w:pPr>
    <w:rPr>
      <w:rFonts w:ascii="Times New Roman" w:eastAsia="Times New Roman" w:hAnsi="Times New Roman"/>
      <w:sz w:val="22"/>
      <w:szCs w:val="22"/>
      <w:lang w:eastAsia="en-US"/>
    </w:rPr>
  </w:style>
  <w:style w:type="paragraph" w:customStyle="1" w:styleId="AT-Body">
    <w:name w:val="AT-Body"/>
    <w:basedOn w:val="Normal"/>
    <w:link w:val="AT-BodyChar"/>
    <w:qFormat/>
    <w:rsid w:val="00A91224"/>
    <w:pPr>
      <w:tabs>
        <w:tab w:val="left" w:pos="7699"/>
      </w:tabs>
      <w:spacing w:before="240" w:after="240" w:line="240" w:lineRule="auto"/>
    </w:pPr>
    <w:rPr>
      <w:rFonts w:ascii="Times New Roman" w:eastAsia="Times New Roman" w:hAnsi="Times New Roman"/>
    </w:rPr>
  </w:style>
  <w:style w:type="character" w:customStyle="1" w:styleId="AT-BodyChar">
    <w:name w:val="AT-Body Char"/>
    <w:basedOn w:val="Standardskrifttypeiafsnit"/>
    <w:link w:val="AT-Body"/>
    <w:locked/>
    <w:rsid w:val="00A91224"/>
    <w:rPr>
      <w:rFonts w:ascii="Times New Roman" w:eastAsia="Times New Roman" w:hAnsi="Times New Roman"/>
      <w:sz w:val="24"/>
      <w:szCs w:val="24"/>
      <w:lang w:eastAsia="en-US"/>
    </w:rPr>
  </w:style>
  <w:style w:type="paragraph" w:customStyle="1" w:styleId="AT-Afsender">
    <w:name w:val="AT-Afsender"/>
    <w:basedOn w:val="AT-Body"/>
    <w:link w:val="AT-AfsenderChar"/>
    <w:autoRedefine/>
    <w:qFormat/>
    <w:rsid w:val="00A91224"/>
    <w:pPr>
      <w:spacing w:before="0" w:after="0"/>
    </w:pPr>
  </w:style>
  <w:style w:type="character" w:customStyle="1" w:styleId="AT-AfsenderChar">
    <w:name w:val="AT-Afsender Char"/>
    <w:basedOn w:val="AT-BodyChar"/>
    <w:link w:val="AT-Afsender"/>
    <w:locked/>
    <w:rsid w:val="00A91224"/>
    <w:rPr>
      <w:rFonts w:ascii="Times New Roman" w:eastAsia="Times New Roman" w:hAnsi="Times New Roman"/>
      <w:sz w:val="24"/>
      <w:szCs w:val="24"/>
      <w:lang w:eastAsia="en-US"/>
    </w:rPr>
  </w:style>
  <w:style w:type="paragraph" w:styleId="Opstilling-punkttegn">
    <w:name w:val="List Bullet"/>
    <w:basedOn w:val="Normal"/>
    <w:link w:val="Opstilling-punkttegnTegn"/>
    <w:uiPriority w:val="9"/>
    <w:rsid w:val="00A91224"/>
    <w:pPr>
      <w:numPr>
        <w:numId w:val="1"/>
      </w:numPr>
      <w:contextualSpacing/>
    </w:pPr>
  </w:style>
  <w:style w:type="paragraph" w:customStyle="1" w:styleId="AT-PunktOpstilling">
    <w:name w:val="AT-PunktOpstilling"/>
    <w:basedOn w:val="Opstilling-punkttegn"/>
    <w:link w:val="AT-PunktOpstillingTegn"/>
    <w:autoRedefine/>
    <w:qFormat/>
    <w:rsid w:val="00A91224"/>
    <w:rPr>
      <w:rFonts w:ascii="Times New Roman" w:hAnsi="Times New Roman"/>
      <w:i/>
      <w:noProof/>
    </w:rPr>
  </w:style>
  <w:style w:type="character" w:customStyle="1" w:styleId="Opstilling-punkttegnTegn">
    <w:name w:val="Opstilling - punkttegn Tegn"/>
    <w:basedOn w:val="Standardskrifttypeiafsnit"/>
    <w:link w:val="Opstilling-punkttegn"/>
    <w:uiPriority w:val="9"/>
    <w:rsid w:val="00A91224"/>
    <w:rPr>
      <w:sz w:val="24"/>
      <w:szCs w:val="24"/>
      <w:lang w:eastAsia="en-US"/>
    </w:rPr>
  </w:style>
  <w:style w:type="character" w:customStyle="1" w:styleId="AT-PunktOpstillingTegn">
    <w:name w:val="AT-PunktOpstilling Tegn"/>
    <w:basedOn w:val="Opstilling-punkttegnTegn"/>
    <w:link w:val="AT-PunktOpstilling"/>
    <w:rsid w:val="00A91224"/>
    <w:rPr>
      <w:rFonts w:ascii="Times New Roman" w:hAnsi="Times New Roman"/>
      <w:i/>
      <w:noProof/>
      <w:sz w:val="24"/>
      <w:szCs w:val="24"/>
      <w:lang w:eastAsia="en-US"/>
    </w:rPr>
  </w:style>
  <w:style w:type="paragraph" w:styleId="Markeringsbobletekst">
    <w:name w:val="Balloon Text"/>
    <w:basedOn w:val="Normal"/>
    <w:link w:val="MarkeringsbobletekstTegn"/>
    <w:uiPriority w:val="99"/>
    <w:semiHidden/>
    <w:unhideWhenUsed/>
    <w:rsid w:val="00E513C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513CD"/>
    <w:rPr>
      <w:rFonts w:ascii="Tahoma" w:hAnsi="Tahoma" w:cs="Tahoma"/>
      <w:sz w:val="16"/>
      <w:szCs w:val="16"/>
      <w:lang w:val="en-US" w:eastAsia="en-US"/>
    </w:rPr>
  </w:style>
  <w:style w:type="paragraph" w:customStyle="1" w:styleId="AT-TLF">
    <w:name w:val="AT-TLF"/>
    <w:basedOn w:val="AT-Adresse"/>
    <w:link w:val="AT-TLFTegn"/>
    <w:autoRedefine/>
    <w:qFormat/>
    <w:rsid w:val="00A91224"/>
    <w:rPr>
      <w:rFonts w:ascii="Arial" w:hAnsi="Arial" w:cs="Arial"/>
      <w:noProof/>
    </w:rPr>
  </w:style>
  <w:style w:type="character" w:customStyle="1" w:styleId="AT-TLFTegn">
    <w:name w:val="AT-TLF Tegn"/>
    <w:basedOn w:val="AT-BodyChar"/>
    <w:link w:val="AT-TLF"/>
    <w:rsid w:val="00A91224"/>
    <w:rPr>
      <w:rFonts w:ascii="Arial" w:eastAsia="Times New Roman" w:hAnsi="Arial" w:cs="Arial"/>
      <w:noProof/>
      <w:sz w:val="24"/>
      <w:szCs w:val="22"/>
      <w:lang w:eastAsia="en-US"/>
    </w:rPr>
  </w:style>
  <w:style w:type="paragraph" w:customStyle="1" w:styleId="AT-Overskrift1">
    <w:name w:val="AT-Overskrift 1"/>
    <w:basedOn w:val="AT-Titel"/>
    <w:link w:val="AT-Overskrift1Tegn"/>
    <w:autoRedefine/>
    <w:qFormat/>
    <w:rsid w:val="00A91224"/>
    <w:rPr>
      <w:rFonts w:ascii="Times New Roman" w:hAnsi="Times New Roman"/>
    </w:rPr>
  </w:style>
  <w:style w:type="character" w:customStyle="1" w:styleId="AT-Overskrift1Tegn">
    <w:name w:val="AT-Overskrift 1 Tegn"/>
    <w:basedOn w:val="AT-TitelChar"/>
    <w:link w:val="AT-Overskrift1"/>
    <w:rsid w:val="00A91224"/>
    <w:rPr>
      <w:rFonts w:ascii="Times New Roman" w:eastAsia="Times New Roman" w:hAnsi="Times New Roman"/>
      <w:b/>
      <w:sz w:val="24"/>
      <w:szCs w:val="22"/>
      <w:lang w:eastAsia="en-US"/>
    </w:rPr>
  </w:style>
  <w:style w:type="paragraph" w:customStyle="1" w:styleId="AT-BodyFed">
    <w:name w:val="AT-Body Fed"/>
    <w:basedOn w:val="AT-Body"/>
    <w:link w:val="AT-BodyFedTegn"/>
    <w:autoRedefine/>
    <w:qFormat/>
    <w:rsid w:val="00A91224"/>
    <w:rPr>
      <w:b/>
    </w:rPr>
  </w:style>
  <w:style w:type="paragraph" w:customStyle="1" w:styleId="AT-Overskrift2">
    <w:name w:val="AT-Overskrift 2"/>
    <w:basedOn w:val="AT-Overskrift1"/>
    <w:link w:val="AT-Overskrift2Tegn"/>
    <w:autoRedefine/>
    <w:qFormat/>
    <w:rsid w:val="00A91224"/>
    <w:rPr>
      <w:rFonts w:ascii="Arial" w:hAnsi="Arial"/>
    </w:rPr>
  </w:style>
  <w:style w:type="character" w:customStyle="1" w:styleId="AT-BodyFedTegn">
    <w:name w:val="AT-Body Fed Tegn"/>
    <w:basedOn w:val="AT-BodyChar"/>
    <w:link w:val="AT-BodyFed"/>
    <w:rsid w:val="00A91224"/>
    <w:rPr>
      <w:rFonts w:ascii="Times New Roman" w:eastAsia="Times New Roman" w:hAnsi="Times New Roman"/>
      <w:b/>
      <w:sz w:val="24"/>
      <w:szCs w:val="24"/>
      <w:lang w:eastAsia="en-US"/>
    </w:rPr>
  </w:style>
  <w:style w:type="character" w:customStyle="1" w:styleId="AT-Overskrift2Tegn">
    <w:name w:val="AT-Overskrift 2 Tegn"/>
    <w:basedOn w:val="AT-Overskrift1Tegn"/>
    <w:link w:val="AT-Overskrift2"/>
    <w:rsid w:val="00A91224"/>
    <w:rPr>
      <w:rFonts w:ascii="Arial" w:eastAsia="Times New Roman" w:hAnsi="Arial"/>
      <w:b/>
      <w:sz w:val="24"/>
      <w:szCs w:val="22"/>
      <w:lang w:eastAsia="en-US"/>
    </w:rPr>
  </w:style>
  <w:style w:type="character" w:styleId="Pladsholdertekst">
    <w:name w:val="Placeholder Text"/>
    <w:basedOn w:val="Standardskrifttypeiafsnit"/>
    <w:uiPriority w:val="99"/>
    <w:unhideWhenUsed/>
    <w:rsid w:val="00333483"/>
    <w:rPr>
      <w:color w:val="808080"/>
    </w:rPr>
  </w:style>
  <w:style w:type="paragraph" w:styleId="Listeafsnit">
    <w:name w:val="List Paragraph"/>
    <w:basedOn w:val="Normal"/>
    <w:uiPriority w:val="34"/>
    <w:qFormat/>
    <w:rsid w:val="00C33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at.dk/" TargetMode="External"/><Relationship Id="rId5" Type="http://schemas.openxmlformats.org/officeDocument/2006/relationships/styles" Target="styles.xml"/><Relationship Id="rId10" Type="http://schemas.openxmlformats.org/officeDocument/2006/relationships/hyperlink" Target="http://www.at.dk/"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A8CA969DF464A6B9DED75F9C6BD85B8"/>
        <w:category>
          <w:name w:val="Generelt"/>
          <w:gallery w:val="placeholder"/>
        </w:category>
        <w:types>
          <w:type w:val="bbPlcHdr"/>
        </w:types>
        <w:behaviors>
          <w:behavior w:val="content"/>
        </w:behaviors>
        <w:guid w:val="{9F7D65D3-66E9-4D4E-8195-7A4A66FE07D5}"/>
      </w:docPartPr>
      <w:docPartBody>
        <w:p w:rsidR="003E3D13" w:rsidRDefault="0072305A" w:rsidP="009B6BD1">
          <w:pPr>
            <w:pStyle w:val="1A8CA969DF464A6B9DED75F9C6BD85B82"/>
          </w:pPr>
          <w:r w:rsidRPr="00F24FEB">
            <w:rPr>
              <w:rStyle w:val="Pladsholdertekst"/>
              <w:lang w:val="en-US"/>
            </w:rPr>
            <w:t>[Titel]</w:t>
          </w:r>
        </w:p>
      </w:docPartBody>
    </w:docPart>
    <w:docPart>
      <w:docPartPr>
        <w:name w:val="B3119A40B8F04DEEB24C803192167FD5"/>
        <w:category>
          <w:name w:val="Generelt"/>
          <w:gallery w:val="placeholder"/>
        </w:category>
        <w:types>
          <w:type w:val="bbPlcHdr"/>
        </w:types>
        <w:behaviors>
          <w:behavior w:val="content"/>
        </w:behaviors>
        <w:guid w:val="{E0ED443A-2367-4895-9F82-4EBCA083BEA5}"/>
      </w:docPartPr>
      <w:docPartBody>
        <w:p w:rsidR="007F360B" w:rsidRDefault="0072305A" w:rsidP="009B6BD1">
          <w:pPr>
            <w:pStyle w:val="B3119A40B8F04DEEB24C803192167FD51"/>
          </w:pPr>
          <w:r w:rsidRPr="008B442B">
            <w:rPr>
              <w:rStyle w:val="Pladsholdertekst"/>
              <w:rFonts w:eastAsia="Calibri"/>
            </w:rPr>
            <w:t xml:space="preserve">Klik her for at angive </w:t>
          </w:r>
          <w:r>
            <w:rPr>
              <w:rStyle w:val="Pladsholdertekst"/>
              <w:rFonts w:eastAsia="Calibri"/>
            </w:rPr>
            <w:t>brev</w:t>
          </w:r>
          <w:r w:rsidRPr="008B442B">
            <w:rPr>
              <w:rStyle w:val="Pladsholdertekst"/>
              <w:rFonts w:eastAsia="Calibri"/>
            </w:rPr>
            <w:t>tekst.</w:t>
          </w:r>
        </w:p>
      </w:docPartBody>
    </w:docPart>
    <w:docPart>
      <w:docPartPr>
        <w:name w:val="CFF226446EBC4F00B7B3197E711ADFF7"/>
        <w:category>
          <w:name w:val="Generelt"/>
          <w:gallery w:val="placeholder"/>
        </w:category>
        <w:types>
          <w:type w:val="bbPlcHdr"/>
        </w:types>
        <w:behaviors>
          <w:behavior w:val="content"/>
        </w:behaviors>
        <w:guid w:val="{DC792E1E-D745-4AC4-ACC1-B11403222063}"/>
      </w:docPartPr>
      <w:docPartBody>
        <w:p w:rsidR="00215165" w:rsidRDefault="0072305A" w:rsidP="00490E05">
          <w:pPr>
            <w:pStyle w:val="CFF226446EBC4F00B7B3197E711ADFF7"/>
          </w:pPr>
          <w:r w:rsidRPr="009B52A0">
            <w:t>[Forsendelsesdato]</w:t>
          </w:r>
        </w:p>
      </w:docPartBody>
    </w:docPart>
    <w:docPart>
      <w:docPartPr>
        <w:name w:val="0C6C1AC92B0A4B9BAE4B63E4969AA368"/>
        <w:category>
          <w:name w:val="Generelt"/>
          <w:gallery w:val="placeholder"/>
        </w:category>
        <w:types>
          <w:type w:val="bbPlcHdr"/>
        </w:types>
        <w:behaviors>
          <w:behavior w:val="content"/>
        </w:behaviors>
        <w:guid w:val="{3121C683-58EE-44C5-8425-D039D9B5FABC}"/>
      </w:docPartPr>
      <w:docPartBody>
        <w:p w:rsidR="00F72BC8" w:rsidRDefault="0072305A">
          <w:r w:rsidRPr="0020610F">
            <w:rPr>
              <w:rStyle w:val="Pladsholdertekst"/>
            </w:rPr>
            <w:t>[Ansvarlig]</w:t>
          </w:r>
        </w:p>
      </w:docPartBody>
    </w:docPart>
    <w:docPart>
      <w:docPartPr>
        <w:name w:val="77CEE416581B4DFCB2D2AEDE5B28B0AB"/>
        <w:category>
          <w:name w:val="Generelt"/>
          <w:gallery w:val="placeholder"/>
        </w:category>
        <w:types>
          <w:type w:val="bbPlcHdr"/>
        </w:types>
        <w:behaviors>
          <w:behavior w:val="content"/>
        </w:behaviors>
        <w:guid w:val="{02119161-384A-48B4-915A-DBA91FD6907F}"/>
      </w:docPartPr>
      <w:docPartBody>
        <w:p w:rsidR="00F72BC8" w:rsidRDefault="0072305A">
          <w:r w:rsidRPr="0020610F">
            <w:rPr>
              <w:rStyle w:val="Pladsholdertekst"/>
            </w:rPr>
            <w:t>[Ansvarlig]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05A"/>
    <w:rsid w:val="0072305A"/>
    <w:rsid w:val="009E10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unhideWhenUsed/>
    <w:rsid w:val="00215165"/>
    <w:rPr>
      <w:color w:val="808080"/>
    </w:rPr>
  </w:style>
  <w:style w:type="paragraph" w:customStyle="1" w:styleId="712127E11E7F41049F7B14B73868535C">
    <w:name w:val="712127E11E7F41049F7B14B73868535C"/>
    <w:rsid w:val="00694E93"/>
  </w:style>
  <w:style w:type="paragraph" w:customStyle="1" w:styleId="D35D50D4BD1D4252803EEE5EAD17FB77">
    <w:name w:val="D35D50D4BD1D4252803EEE5EAD17FB77"/>
    <w:rsid w:val="00E83262"/>
  </w:style>
  <w:style w:type="paragraph" w:customStyle="1" w:styleId="B3495C8AF0A64E2CAAC7C091BBC41556">
    <w:name w:val="B3495C8AF0A64E2CAAC7C091BBC41556"/>
    <w:rsid w:val="00EF2035"/>
  </w:style>
  <w:style w:type="paragraph" w:customStyle="1" w:styleId="B549598BC81E420FB1899F26B8784814">
    <w:name w:val="B549598BC81E420FB1899F26B8784814"/>
    <w:rsid w:val="00EF2035"/>
  </w:style>
  <w:style w:type="paragraph" w:customStyle="1" w:styleId="640CD6471FA54DF386BA43B04291D0D0">
    <w:name w:val="640CD6471FA54DF386BA43B04291D0D0"/>
    <w:rsid w:val="00EF2035"/>
  </w:style>
  <w:style w:type="paragraph" w:customStyle="1" w:styleId="B803FB5BDA674F48A66B07AA21610E85">
    <w:name w:val="B803FB5BDA674F48A66B07AA21610E85"/>
    <w:rsid w:val="00332CA9"/>
  </w:style>
  <w:style w:type="paragraph" w:customStyle="1" w:styleId="D6EEE766ECE548549B9B1436C07087AD">
    <w:name w:val="D6EEE766ECE548549B9B1436C07087AD"/>
    <w:rsid w:val="00332CA9"/>
  </w:style>
  <w:style w:type="paragraph" w:customStyle="1" w:styleId="7D0CAC535D4E4B19AABB4A44CBF03481">
    <w:name w:val="7D0CAC535D4E4B19AABB4A44CBF03481"/>
    <w:rsid w:val="00332CA9"/>
  </w:style>
  <w:style w:type="paragraph" w:customStyle="1" w:styleId="81E4285CDF3245B4A051D2480A061295">
    <w:name w:val="81E4285CDF3245B4A051D2480A061295"/>
    <w:rsid w:val="00295876"/>
  </w:style>
  <w:style w:type="paragraph" w:customStyle="1" w:styleId="35A9FAA490DF4363BBCE313F0E6A11EA">
    <w:name w:val="35A9FAA490DF4363BBCE313F0E6A11EA"/>
    <w:rsid w:val="00295876"/>
  </w:style>
  <w:style w:type="paragraph" w:customStyle="1" w:styleId="D36AA11F1F3848848833D3D706F7A3E7">
    <w:name w:val="D36AA11F1F3848848833D3D706F7A3E7"/>
    <w:rsid w:val="00295876"/>
  </w:style>
  <w:style w:type="paragraph" w:customStyle="1" w:styleId="A308EEBE3E3C42529BFE828A8F09DF61">
    <w:name w:val="A308EEBE3E3C42529BFE828A8F09DF61"/>
    <w:rsid w:val="00B40603"/>
  </w:style>
  <w:style w:type="paragraph" w:customStyle="1" w:styleId="6A0DA2C204F442CEABFA94E4B67D8B36">
    <w:name w:val="6A0DA2C204F442CEABFA94E4B67D8B36"/>
    <w:rsid w:val="00B40603"/>
  </w:style>
  <w:style w:type="paragraph" w:customStyle="1" w:styleId="6DAFEE7C6CC7444DB7A380CA7D8EE238">
    <w:name w:val="6DAFEE7C6CC7444DB7A380CA7D8EE238"/>
    <w:rsid w:val="00B40603"/>
  </w:style>
  <w:style w:type="paragraph" w:customStyle="1" w:styleId="BC74B4B691174466B8B5DA9EB06243ED">
    <w:name w:val="BC74B4B691174466B8B5DA9EB06243ED"/>
    <w:rsid w:val="005F1E97"/>
  </w:style>
  <w:style w:type="paragraph" w:customStyle="1" w:styleId="B30117648F0D4BC29F3391E84192C2AC">
    <w:name w:val="B30117648F0D4BC29F3391E84192C2AC"/>
    <w:rsid w:val="00975686"/>
  </w:style>
  <w:style w:type="paragraph" w:customStyle="1" w:styleId="1A8CA969DF464A6B9DED75F9C6BD85B8">
    <w:name w:val="1A8CA969DF464A6B9DED75F9C6BD85B8"/>
    <w:rsid w:val="00975686"/>
  </w:style>
  <w:style w:type="paragraph" w:customStyle="1" w:styleId="B30117648F0D4BC29F3391E84192C2AC1">
    <w:name w:val="B30117648F0D4BC29F3391E84192C2AC1"/>
    <w:rsid w:val="000C55C8"/>
    <w:rPr>
      <w:rFonts w:eastAsiaTheme="minorHAnsi"/>
      <w:lang w:eastAsia="en-US"/>
    </w:rPr>
  </w:style>
  <w:style w:type="paragraph" w:customStyle="1" w:styleId="1A8CA969DF464A6B9DED75F9C6BD85B81">
    <w:name w:val="1A8CA969DF464A6B9DED75F9C6BD85B81"/>
    <w:rsid w:val="000C55C8"/>
    <w:pPr>
      <w:tabs>
        <w:tab w:val="left" w:pos="7699"/>
      </w:tabs>
      <w:spacing w:after="160" w:line="240" w:lineRule="auto"/>
    </w:pPr>
    <w:rPr>
      <w:rFonts w:ascii="Arial" w:eastAsia="Times New Roman" w:hAnsi="Arial"/>
      <w:b/>
      <w:lang w:eastAsia="en-US"/>
    </w:rPr>
  </w:style>
  <w:style w:type="paragraph" w:customStyle="1" w:styleId="B3119A40B8F04DEEB24C803192167FD5">
    <w:name w:val="B3119A40B8F04DEEB24C803192167FD5"/>
    <w:rsid w:val="000C55C8"/>
    <w:pPr>
      <w:tabs>
        <w:tab w:val="left" w:pos="7699"/>
      </w:tabs>
      <w:spacing w:before="240" w:after="240" w:line="240" w:lineRule="auto"/>
    </w:pPr>
    <w:rPr>
      <w:rFonts w:ascii="Times New Roman" w:eastAsia="Times New Roman" w:hAnsi="Times New Roman"/>
      <w:lang w:eastAsia="en-US"/>
    </w:rPr>
  </w:style>
  <w:style w:type="paragraph" w:customStyle="1" w:styleId="1A8CA969DF464A6B9DED75F9C6BD85B82">
    <w:name w:val="1A8CA969DF464A6B9DED75F9C6BD85B82"/>
    <w:rsid w:val="009B6BD1"/>
    <w:pPr>
      <w:tabs>
        <w:tab w:val="left" w:pos="7699"/>
      </w:tabs>
      <w:spacing w:line="240" w:lineRule="auto"/>
    </w:pPr>
    <w:rPr>
      <w:rFonts w:ascii="Arial" w:eastAsia="Times New Roman" w:hAnsi="Arial"/>
      <w:b/>
      <w:lang w:eastAsia="en-US"/>
    </w:rPr>
  </w:style>
  <w:style w:type="paragraph" w:customStyle="1" w:styleId="B3119A40B8F04DEEB24C803192167FD51">
    <w:name w:val="B3119A40B8F04DEEB24C803192167FD51"/>
    <w:rsid w:val="009B6BD1"/>
    <w:pPr>
      <w:tabs>
        <w:tab w:val="left" w:pos="7699"/>
      </w:tabs>
      <w:spacing w:before="240" w:after="240" w:line="240" w:lineRule="auto"/>
    </w:pPr>
    <w:rPr>
      <w:rFonts w:ascii="Times New Roman" w:eastAsia="Times New Roman" w:hAnsi="Times New Roman"/>
      <w:lang w:eastAsia="en-US"/>
    </w:rPr>
  </w:style>
  <w:style w:type="paragraph" w:customStyle="1" w:styleId="CF84D5BF740749038717684B14EB5F8D">
    <w:name w:val="CF84D5BF740749038717684B14EB5F8D"/>
    <w:rsid w:val="009B6BD1"/>
  </w:style>
  <w:style w:type="paragraph" w:customStyle="1" w:styleId="CFF226446EBC4F00B7B3197E711ADFF7">
    <w:name w:val="CFF226446EBC4F00B7B3197E711ADFF7"/>
    <w:rsid w:val="00490E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unhideWhenUsed/>
    <w:rsid w:val="00215165"/>
    <w:rPr>
      <w:color w:val="808080"/>
    </w:rPr>
  </w:style>
  <w:style w:type="paragraph" w:customStyle="1" w:styleId="712127E11E7F41049F7B14B73868535C">
    <w:name w:val="712127E11E7F41049F7B14B73868535C"/>
    <w:rsid w:val="00694E93"/>
  </w:style>
  <w:style w:type="paragraph" w:customStyle="1" w:styleId="D35D50D4BD1D4252803EEE5EAD17FB77">
    <w:name w:val="D35D50D4BD1D4252803EEE5EAD17FB77"/>
    <w:rsid w:val="00E83262"/>
  </w:style>
  <w:style w:type="paragraph" w:customStyle="1" w:styleId="B3495C8AF0A64E2CAAC7C091BBC41556">
    <w:name w:val="B3495C8AF0A64E2CAAC7C091BBC41556"/>
    <w:rsid w:val="00EF2035"/>
  </w:style>
  <w:style w:type="paragraph" w:customStyle="1" w:styleId="B549598BC81E420FB1899F26B8784814">
    <w:name w:val="B549598BC81E420FB1899F26B8784814"/>
    <w:rsid w:val="00EF2035"/>
  </w:style>
  <w:style w:type="paragraph" w:customStyle="1" w:styleId="640CD6471FA54DF386BA43B04291D0D0">
    <w:name w:val="640CD6471FA54DF386BA43B04291D0D0"/>
    <w:rsid w:val="00EF2035"/>
  </w:style>
  <w:style w:type="paragraph" w:customStyle="1" w:styleId="B803FB5BDA674F48A66B07AA21610E85">
    <w:name w:val="B803FB5BDA674F48A66B07AA21610E85"/>
    <w:rsid w:val="00332CA9"/>
  </w:style>
  <w:style w:type="paragraph" w:customStyle="1" w:styleId="D6EEE766ECE548549B9B1436C07087AD">
    <w:name w:val="D6EEE766ECE548549B9B1436C07087AD"/>
    <w:rsid w:val="00332CA9"/>
  </w:style>
  <w:style w:type="paragraph" w:customStyle="1" w:styleId="7D0CAC535D4E4B19AABB4A44CBF03481">
    <w:name w:val="7D0CAC535D4E4B19AABB4A44CBF03481"/>
    <w:rsid w:val="00332CA9"/>
  </w:style>
  <w:style w:type="paragraph" w:customStyle="1" w:styleId="81E4285CDF3245B4A051D2480A061295">
    <w:name w:val="81E4285CDF3245B4A051D2480A061295"/>
    <w:rsid w:val="00295876"/>
  </w:style>
  <w:style w:type="paragraph" w:customStyle="1" w:styleId="35A9FAA490DF4363BBCE313F0E6A11EA">
    <w:name w:val="35A9FAA490DF4363BBCE313F0E6A11EA"/>
    <w:rsid w:val="00295876"/>
  </w:style>
  <w:style w:type="paragraph" w:customStyle="1" w:styleId="D36AA11F1F3848848833D3D706F7A3E7">
    <w:name w:val="D36AA11F1F3848848833D3D706F7A3E7"/>
    <w:rsid w:val="00295876"/>
  </w:style>
  <w:style w:type="paragraph" w:customStyle="1" w:styleId="A308EEBE3E3C42529BFE828A8F09DF61">
    <w:name w:val="A308EEBE3E3C42529BFE828A8F09DF61"/>
    <w:rsid w:val="00B40603"/>
  </w:style>
  <w:style w:type="paragraph" w:customStyle="1" w:styleId="6A0DA2C204F442CEABFA94E4B67D8B36">
    <w:name w:val="6A0DA2C204F442CEABFA94E4B67D8B36"/>
    <w:rsid w:val="00B40603"/>
  </w:style>
  <w:style w:type="paragraph" w:customStyle="1" w:styleId="6DAFEE7C6CC7444DB7A380CA7D8EE238">
    <w:name w:val="6DAFEE7C6CC7444DB7A380CA7D8EE238"/>
    <w:rsid w:val="00B40603"/>
  </w:style>
  <w:style w:type="paragraph" w:customStyle="1" w:styleId="BC74B4B691174466B8B5DA9EB06243ED">
    <w:name w:val="BC74B4B691174466B8B5DA9EB06243ED"/>
    <w:rsid w:val="005F1E97"/>
  </w:style>
  <w:style w:type="paragraph" w:customStyle="1" w:styleId="B30117648F0D4BC29F3391E84192C2AC">
    <w:name w:val="B30117648F0D4BC29F3391E84192C2AC"/>
    <w:rsid w:val="00975686"/>
  </w:style>
  <w:style w:type="paragraph" w:customStyle="1" w:styleId="1A8CA969DF464A6B9DED75F9C6BD85B8">
    <w:name w:val="1A8CA969DF464A6B9DED75F9C6BD85B8"/>
    <w:rsid w:val="00975686"/>
  </w:style>
  <w:style w:type="paragraph" w:customStyle="1" w:styleId="B30117648F0D4BC29F3391E84192C2AC1">
    <w:name w:val="B30117648F0D4BC29F3391E84192C2AC1"/>
    <w:rsid w:val="000C55C8"/>
    <w:rPr>
      <w:rFonts w:eastAsiaTheme="minorHAnsi"/>
      <w:lang w:eastAsia="en-US"/>
    </w:rPr>
  </w:style>
  <w:style w:type="paragraph" w:customStyle="1" w:styleId="1A8CA969DF464A6B9DED75F9C6BD85B81">
    <w:name w:val="1A8CA969DF464A6B9DED75F9C6BD85B81"/>
    <w:rsid w:val="000C55C8"/>
    <w:pPr>
      <w:tabs>
        <w:tab w:val="left" w:pos="7699"/>
      </w:tabs>
      <w:spacing w:after="160" w:line="240" w:lineRule="auto"/>
    </w:pPr>
    <w:rPr>
      <w:rFonts w:ascii="Arial" w:eastAsia="Times New Roman" w:hAnsi="Arial"/>
      <w:b/>
      <w:lang w:eastAsia="en-US"/>
    </w:rPr>
  </w:style>
  <w:style w:type="paragraph" w:customStyle="1" w:styleId="B3119A40B8F04DEEB24C803192167FD5">
    <w:name w:val="B3119A40B8F04DEEB24C803192167FD5"/>
    <w:rsid w:val="000C55C8"/>
    <w:pPr>
      <w:tabs>
        <w:tab w:val="left" w:pos="7699"/>
      </w:tabs>
      <w:spacing w:before="240" w:after="240" w:line="240" w:lineRule="auto"/>
    </w:pPr>
    <w:rPr>
      <w:rFonts w:ascii="Times New Roman" w:eastAsia="Times New Roman" w:hAnsi="Times New Roman"/>
      <w:lang w:eastAsia="en-US"/>
    </w:rPr>
  </w:style>
  <w:style w:type="paragraph" w:customStyle="1" w:styleId="1A8CA969DF464A6B9DED75F9C6BD85B82">
    <w:name w:val="1A8CA969DF464A6B9DED75F9C6BD85B82"/>
    <w:rsid w:val="009B6BD1"/>
    <w:pPr>
      <w:tabs>
        <w:tab w:val="left" w:pos="7699"/>
      </w:tabs>
      <w:spacing w:line="240" w:lineRule="auto"/>
    </w:pPr>
    <w:rPr>
      <w:rFonts w:ascii="Arial" w:eastAsia="Times New Roman" w:hAnsi="Arial"/>
      <w:b/>
      <w:lang w:eastAsia="en-US"/>
    </w:rPr>
  </w:style>
  <w:style w:type="paragraph" w:customStyle="1" w:styleId="B3119A40B8F04DEEB24C803192167FD51">
    <w:name w:val="B3119A40B8F04DEEB24C803192167FD51"/>
    <w:rsid w:val="009B6BD1"/>
    <w:pPr>
      <w:tabs>
        <w:tab w:val="left" w:pos="7699"/>
      </w:tabs>
      <w:spacing w:before="240" w:after="240" w:line="240" w:lineRule="auto"/>
    </w:pPr>
    <w:rPr>
      <w:rFonts w:ascii="Times New Roman" w:eastAsia="Times New Roman" w:hAnsi="Times New Roman"/>
      <w:lang w:eastAsia="en-US"/>
    </w:rPr>
  </w:style>
  <w:style w:type="paragraph" w:customStyle="1" w:styleId="CF84D5BF740749038717684B14EB5F8D">
    <w:name w:val="CF84D5BF740749038717684B14EB5F8D"/>
    <w:rsid w:val="009B6BD1"/>
  </w:style>
  <w:style w:type="paragraph" w:customStyle="1" w:styleId="CFF226446EBC4F00B7B3197E711ADFF7">
    <w:name w:val="CFF226446EBC4F00B7B3197E711ADFF7"/>
    <w:rsid w:val="00490E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CMTemplateName xmlns="http://schemas.microsoft.com/sharepoint/v3" xsi:nil="true"/>
    <CCMTemplateVersion xmlns="http://schemas.microsoft.com/sharepoint/v3">1.0</CCMTemplateVersion>
    <Korrespondance xmlns="http://schemas.microsoft.com/sharepoint/v3">Udgående</Korrespondance>
    <CaseOwner xmlns="http://schemas.microsoft.com/sharepoint/v3">
      <UserInfo>
        <DisplayName>Preben K. Hansen</DisplayName>
        <AccountId>25</AccountId>
        <AccountType/>
      </UserInfo>
    </CaseOwner>
    <TaxCatchAll xmlns="9a5243f9-0ad2-411a-8b94-93af88848267">
      <Value>2</Value>
    </TaxCatchAll>
    <j47fd6f0962548568c75b0a0598df3a6 xmlns="http://schemas.microsoft.com/sharepoint/v3">
      <Terms xmlns="http://schemas.microsoft.com/office/infopath/2007/PartnerControls">
        <TermInfo xmlns="http://schemas.microsoft.com/office/infopath/2007/PartnerControls">
          <TermName xmlns="http://schemas.microsoft.com/office/infopath/2007/PartnerControls">Brev</TermName>
          <TermId xmlns="http://schemas.microsoft.com/office/infopath/2007/PartnerControls">c37bc1f6-e0b8-411f-b018-82df85075310</TermId>
        </TermInfo>
      </Terms>
    </j47fd6f0962548568c75b0a0598df3a6>
    <CCMMeetingCaseInstanceId xmlns="http://schemas.microsoft.com/sharepoint/v3" xsi:nil="true"/>
    <RecipientsLookup xmlns="http://schemas.microsoft.com/sharepoint/v3"/>
    <Status xmlns="http://schemas.microsoft.com/sharepoint/v3">Kladde</Status>
    <CCMMeetingCaseLink xmlns="http://schemas.microsoft.com/sharepoint/v3">
      <Url xsi:nil="true"/>
      <Description xsi:nil="true"/>
    </CCMMeetingCaseLink>
    <CCMAgendaItemId xmlns="http://schemas.microsoft.com/sharepoint/v3" xsi:nil="true"/>
    <Arkiveringsform xmlns="14DF0486-7A61-454A-8E82-41E0153B1E6C">01 Lagret fuldt elektronisk i GO</Arkiveringsform>
    <SvarFrist xmlns="http://schemas.microsoft.com/sharepoint/v3" xsi:nil="true"/>
    <Offentlighed xmlns="http://schemas.microsoft.com/sharepoint/v3">Åbent</Offentlighed>
    <Besvaret xmlns="http://schemas.microsoft.com/sharepoint/v3">false</Besvaret>
    <ReceivedDate xmlns="http://schemas.microsoft.com/sharepoint/v3">2017-05-19T00:00:00</ReceivedDate>
    <SenderLookup xmlns="http://schemas.microsoft.com/sharepoint/v3" xsi:nil="true"/>
    <CCMManageRelations xmlns="http://schemas.microsoft.com/sharepoint/v3" xsi:nil="true"/>
    <TrackID xmlns="http://schemas.microsoft.com/sharepoint/v3" xsi:nil="true"/>
    <CCMAgendaDocumentStatus xmlns="http://schemas.microsoft.com/sharepoint/v3" xsi:nil="true"/>
    <Svarpaa xmlns="http://schemas.microsoft.com/sharepoint/v3"/>
    <Dato xmlns="http://schemas.microsoft.com/sharepoint/v3">2017-03-06T13:53:38+00:00</Dato>
    <CCMMeetingCaseId xmlns="http://schemas.microsoft.com/sharepoint/v3" xsi:nil="true"/>
    <Beskrivelse xmlns="14DF0486-7A61-454A-8E82-41E0153B1E6C" xsi:nil="true"/>
    <CCMAgendaStatus xmlns="http://schemas.microsoft.com/sharepoint/v3" xsi:nil="true"/>
    <CCMTemplateID xmlns="http://schemas.microsoft.com/sharepoint/v3">57</CCMTemplateID>
    <CCMSystemID xmlns="http://schemas.microsoft.com/sharepoint/v3">587169d6-a954-4482-abac-4e855a7b599d</CCMSystemID>
    <LocalAttachment xmlns="http://schemas.microsoft.com/sharepoint/v3">false</LocalAttachment>
    <Finalized xmlns="http://schemas.microsoft.com/sharepoint/v3">false</Finalized>
    <DocID xmlns="http://schemas.microsoft.com/sharepoint/v3">4281537</DocID>
    <CaseRecordNumber xmlns="http://schemas.microsoft.com/sharepoint/v3">0</CaseRecordNumber>
    <CaseID xmlns="http://schemas.microsoft.com/sharepoint/v3">20165000931</CaseID>
    <RegistrationDate xmlns="http://schemas.microsoft.com/sharepoint/v3" xsi:nil="true"/>
    <Related xmlns="http://schemas.microsoft.com/sharepoint/v3">false</Related>
    <CCMVisualId xmlns="http://schemas.microsoft.com/sharepoint/v3">20165000931</CCMVisualId>
  </documentManagement>
</p:properties>
</file>

<file path=customXml/item3.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75ADFC79DC73494DBB23B62EE06A23DE" ma:contentTypeVersion="1" ma:contentTypeDescription="GetOrganized dokument" ma:contentTypeScope="" ma:versionID="198c1121fd0e67704a9439461e07cefb">
  <xsd:schema xmlns:xsd="http://www.w3.org/2001/XMLSchema" xmlns:xs="http://www.w3.org/2001/XMLSchema" xmlns:p="http://schemas.microsoft.com/office/2006/metadata/properties" xmlns:ns1="http://schemas.microsoft.com/sharepoint/v3" xmlns:ns2="14DF0486-7A61-454A-8E82-41E0153B1E6C" xmlns:ns3="9a5243f9-0ad2-411a-8b94-93af88848267" targetNamespace="http://schemas.microsoft.com/office/2006/metadata/properties" ma:root="true" ma:fieldsID="7fd7fcdb740e5466e3d530cc66bbd73b" ns1:_="" ns2:_="" ns3:_="">
    <xsd:import namespace="http://schemas.microsoft.com/sharepoint/v3"/>
    <xsd:import namespace="14DF0486-7A61-454A-8E82-41E0153B1E6C"/>
    <xsd:import namespace="9a5243f9-0ad2-411a-8b94-93af88848267"/>
    <xsd:element name="properties">
      <xsd:complexType>
        <xsd:sequence>
          <xsd:element name="documentManagement">
            <xsd:complexType>
              <xsd:all>
                <xsd:element ref="ns1:Korrespondance"/>
                <xsd:element ref="ns1:CaseOwner"/>
                <xsd:element ref="ns1:SvarFrist" minOccurs="0"/>
                <xsd:element ref="ns2:Beskrivelse" minOccurs="0"/>
                <xsd:element ref="ns1:SenderLookup" minOccurs="0"/>
                <xsd:element ref="ns1:RecipientsLookup" minOccurs="0"/>
                <xsd:element ref="ns1:Status"/>
                <xsd:element ref="ns1:Offentlighed" minOccurs="0"/>
                <xsd:element ref="ns1:CCMVisualId" minOccurs="0"/>
                <xsd:element ref="ns1:Besvaret" minOccurs="0"/>
                <xsd:element ref="ns1:ReceivedDate" minOccurs="0"/>
                <xsd:element ref="ns1:CCMAgendaStatus" minOccurs="0"/>
                <xsd:element ref="ns1:CCMMeetingCaseLink" minOccurs="0"/>
                <xsd:element ref="ns1:Svarpaa" minOccurs="0"/>
                <xsd:element ref="ns1:CCMManageRelations" minOccurs="0"/>
                <xsd:element ref="ns1:TrackID" minOccurs="0"/>
                <xsd:element ref="ns1:Dato" minOccurs="0"/>
                <xsd:element ref="ns1:CCMAgendaDocumentStatus"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3:TaxCatchAll" minOccurs="0"/>
                <xsd:element ref="ns1:CCMMeetingCaseId" minOccurs="0"/>
                <xsd:element ref="ns1:CCMMeetingCaseInstanceId" minOccurs="0"/>
                <xsd:element ref="ns1:CCMAgendaItemId" minOccurs="0"/>
                <xsd:element ref="ns1:AgendaStatusIcon" minOccurs="0"/>
                <xsd:element ref="ns1:j47fd6f0962548568c75b0a0598df3a6" minOccurs="0"/>
                <xsd:element ref="ns1:CCMOriginalDocID" minOccurs="0"/>
                <xsd:element ref="ns2:Arkiveringsfo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orrespondance" ma:index="3" ma:displayName="Korrespondance" ma:default="Intern" ma:format="Dropdown" ma:internalName="Korrespondance">
      <xsd:simpleType>
        <xsd:restriction base="dms:Choice">
          <xsd:enumeration value="Intern"/>
          <xsd:enumeration value="Indgående"/>
          <xsd:enumeration value="Udgående"/>
        </xsd:restriction>
      </xsd:simpleType>
    </xsd:element>
    <xsd:element name="CaseOwner" ma:index="4" ma:displayName="Ansvarlig" ma:list="UserInfo" ma:SharePointGroup="0" ma:internalName="Cas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varFrist" ma:index="6" nillable="true" ma:displayName="Svarfrist" ma:format="DateTime" ma:internalName="SvarFrist">
      <xsd:simpleType>
        <xsd:restriction base="dms:DateTime"/>
      </xsd:simpleType>
    </xsd:element>
    <xsd:element name="SenderLookup" ma:index="8" nillable="true" ma:displayName="Afsender" ma:list="{6F132D7D-9411-4F60-8F7E-C11301DB6340}" ma:internalName="SenderLookup" ma:showField="Visningsnavn">
      <xsd:simpleType>
        <xsd:restriction base="dms:Lookup"/>
      </xsd:simpleType>
    </xsd:element>
    <xsd:element name="RecipientsLookup" ma:index="9" nillable="true" ma:displayName="Modtagere" ma:list="{6F132D7D-9411-4F60-8F7E-C11301DB6340}" ma:internalName="RecipientsLookup" ma:showField="Visningsnavn">
      <xsd:complexType>
        <xsd:complexContent>
          <xsd:extension base="dms:MultiChoiceLookup">
            <xsd:sequence>
              <xsd:element name="Value" type="dms:Lookup" maxOccurs="unbounded" minOccurs="0" nillable="true"/>
            </xsd:sequence>
          </xsd:extension>
        </xsd:complexContent>
      </xsd:complexType>
    </xsd:element>
    <xsd:element name="Status" ma:index="10" ma:displayName="Status" ma:default="Kladde" ma:format="Dropdown" ma:hidden="true" ma:internalName="Status">
      <xsd:simpleType>
        <xsd:restriction base="dms:Choice">
          <xsd:enumeration value="Kladde"/>
          <xsd:enumeration value="Journaliseret"/>
          <xsd:enumeration value="Endeligt"/>
        </xsd:restriction>
      </xsd:simpleType>
    </xsd:element>
    <xsd:element name="Offentlighed" ma:index="11" nillable="true" ma:displayName="Offentlighed" ma:default="Åbent" ma:format="Dropdown" ma:internalName="Offentlighed">
      <xsd:simpleType>
        <xsd:restriction base="dms:Choice">
          <xsd:enumeration value="Åbent"/>
          <xsd:enumeration value="Fortroligt"/>
          <xsd:enumeration value="Anonymt"/>
        </xsd:restriction>
      </xsd:simpleType>
    </xsd:element>
    <xsd:element name="CCMVisualId" ma:index="12" nillable="true" ma:displayName="Sags-nr." ma:description="" ma:hidden="true" ma:internalName="CCMVisualId" ma:readOnly="true">
      <xsd:simpleType>
        <xsd:restriction base="dms:Text"/>
      </xsd:simpleType>
    </xsd:element>
    <xsd:element name="Besvaret" ma:index="13" nillable="true" ma:displayName="Besvaret" ma:default="0" ma:hidden="true" ma:internalName="Besvaret">
      <xsd:simpleType>
        <xsd:restriction base="dms:Boolean"/>
      </xsd:simpleType>
    </xsd:element>
    <xsd:element name="ReceivedDate" ma:index="15" nillable="true" ma:displayName="Forsendelsesdato" ma:format="DateTime" ma:hidden="true" ma:internalName="ReceivedDate">
      <xsd:simpleType>
        <xsd:restriction base="dms:DateTime"/>
      </xsd:simpleType>
    </xsd:element>
    <xsd:element name="CCMAgendaStatus" ma:index="16" nillable="true" ma:displayName="Dagsordenstatus" ma:default="" ma:format="Dropdown" ma:hidden="true"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17" nillable="true" ma:displayName="Mødesag" ma:format="Hyperlink" ma:hidden="true"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Svarpaa" ma:index="18" nillable="true" ma:displayName="Svar på" ma:hidden="true" ma:list="{14DF0486-7A61-454A-8E82-41E0153B1E6C}" ma:internalName="Svarpaa" ma:showField="VisDokument">
      <xsd:complexType>
        <xsd:complexContent>
          <xsd:extension base="dms:MultiChoiceLookup">
            <xsd:sequence>
              <xsd:element name="Value" type="dms:Lookup" maxOccurs="unbounded" minOccurs="0" nillable="true"/>
            </xsd:sequence>
          </xsd:extension>
        </xsd:complexContent>
      </xsd:complexType>
    </xsd:element>
    <xsd:element name="CCMManageRelations" ma:index="19" nillable="true" ma:displayName="CCMManageRelations" ma:hidden="true" ma:internalName="CCMManageRelations">
      <xsd:simpleType>
        <xsd:restriction base="dms:Text">
          <xsd:maxLength value="255"/>
        </xsd:restriction>
      </xsd:simpleType>
    </xsd:element>
    <xsd:element name="TrackID" ma:index="26" nillable="true" ma:displayName="TrackID" ma:description="" ma:hidden="true" ma:internalName="TrackID">
      <xsd:simpleType>
        <xsd:restriction base="dms:Note"/>
      </xsd:simpleType>
    </xsd:element>
    <xsd:element name="Dato" ma:index="27" nillable="true" ma:displayName="Dato" ma:default="[today]" ma:format="DateOnly" ma:hidden="true" ma:internalName="Dato">
      <xsd:simpleType>
        <xsd:restriction base="dms:DateTime"/>
      </xsd:simpleType>
    </xsd:element>
    <xsd:element name="CCMAgendaDocumentStatus" ma:index="28" nillable="true" ma:displayName="Status  for dagsordensdokument" ma:default="" ma:format="Dropdown" ma:hidden="true" ma:internalName="CCMAgendaDocumentStatus">
      <xsd:simpleType>
        <xsd:restriction base="dms:Choice">
          <xsd:enumeration value="Udkast"/>
          <xsd:enumeration value="Under udarbejdelse"/>
          <xsd:enumeration value="Endelig"/>
        </xsd:restriction>
      </xsd:simpleType>
    </xsd:element>
    <xsd:element name="CaseID" ma:index="29" nillable="true" ma:displayName="Sags-nr." ma:default="Tildeler" ma:description="" ma:internalName="CaseID" ma:readOnly="true">
      <xsd:simpleType>
        <xsd:restriction base="dms:Text"/>
      </xsd:simpleType>
    </xsd:element>
    <xsd:element name="DocID" ma:index="30" nillable="true" ma:displayName="Dok-nr." ma:default="Tildeler" ma:description="" ma:internalName="DocID" ma:readOnly="true">
      <xsd:simpleType>
        <xsd:restriction base="dms:Text"/>
      </xsd:simpleType>
    </xsd:element>
    <xsd:element name="Finalized" ma:index="31" nillable="true" ma:displayName="Endeligt" ma:default="False" ma:internalName="Finalized" ma:readOnly="true">
      <xsd:simpleType>
        <xsd:restriction base="dms:Boolean"/>
      </xsd:simpleType>
    </xsd:element>
    <xsd:element name="Related" ma:index="32" nillable="true" ma:displayName="Vedhæftet dokument" ma:default="False" ma:internalName="Related" ma:readOnly="true">
      <xsd:simpleType>
        <xsd:restriction base="dms:Boolean"/>
      </xsd:simpleType>
    </xsd:element>
    <xsd:element name="RegistrationDate" ma:index="33" nillable="true" ma:displayName="Registrerings dato" ma:format="DateTime" ma:internalName="RegistrationDate" ma:readOnly="true">
      <xsd:simpleType>
        <xsd:restriction base="dms:DateTime"/>
      </xsd:simpleType>
    </xsd:element>
    <xsd:element name="CaseRecordNumber" ma:index="34" nillable="true" ma:displayName="Akt-nr." ma:decimals="0" ma:default="0" ma:description="" ma:internalName="CaseRecordNumber" ma:readOnly="true">
      <xsd:simpleType>
        <xsd:restriction base="dms:Number"/>
      </xsd:simpleType>
    </xsd:element>
    <xsd:element name="LocalAttachment" ma:index="35" nillable="true" ma:displayName="Lokalt bilag" ma:default="False" ma:internalName="LocalAttachment" ma:readOnly="true">
      <xsd:simpleType>
        <xsd:restriction base="dms:Boolean"/>
      </xsd:simpleType>
    </xsd:element>
    <xsd:element name="CCMTemplateName" ma:index="36" nillable="true" ma:displayName="Skabelon navn" ma:description="" ma:internalName="CCMTemplateName" ma:readOnly="true">
      <xsd:simpleType>
        <xsd:restriction base="dms:Text"/>
      </xsd:simpleType>
    </xsd:element>
    <xsd:element name="CCMTemplateVersion" ma:index="37" nillable="true" ma:displayName="Skabelon version" ma:description="" ma:hidden="true" ma:internalName="CCMTemplateVersion" ma:readOnly="true">
      <xsd:simpleType>
        <xsd:restriction base="dms:Text"/>
      </xsd:simpleType>
    </xsd:element>
    <xsd:element name="CCMTemplateID" ma:index="38" nillable="true" ma:displayName="CCMTemplateID" ma:decimals="0" ma:default="0" ma:hidden="true" ma:internalName="CCMTemplateID" ma:readOnly="true">
      <xsd:simpleType>
        <xsd:restriction base="dms:Number"/>
      </xsd:simpleType>
    </xsd:element>
    <xsd:element name="CCMSystemID" ma:index="39" nillable="true" ma:displayName="CCMSystemID" ma:hidden="true" ma:internalName="CCMSystemID" ma:readOnly="true">
      <xsd:simpleType>
        <xsd:restriction base="dms:Text"/>
      </xsd:simpleType>
    </xsd:element>
    <xsd:element name="WasEncrypted" ma:index="40" nillable="true" ma:displayName="Krypteret" ma:default="False" ma:internalName="WasEncrypted" ma:readOnly="true">
      <xsd:simpleType>
        <xsd:restriction base="dms:Boolean"/>
      </xsd:simpleType>
    </xsd:element>
    <xsd:element name="WasSigned" ma:index="41" nillable="true" ma:displayName="Signeret" ma:default="False" ma:internalName="WasSigned" ma:readOnly="true">
      <xsd:simpleType>
        <xsd:restriction base="dms:Boolean"/>
      </xsd:simpleType>
    </xsd:element>
    <xsd:element name="MailHasAttachments" ma:index="42" nillable="true" ma:displayName="E-mail har vedhæftede filer" ma:default="False" ma:internalName="MailHasAttachments" ma:readOnly="true">
      <xsd:simpleType>
        <xsd:restriction base="dms:Boolean"/>
      </xsd:simpleType>
    </xsd:element>
    <xsd:element name="CCMConversation" ma:index="43" nillable="true" ma:displayName="Samtale" ma:internalName="CCMConversation" ma:readOnly="true">
      <xsd:simpleType>
        <xsd:restriction base="dms:Text"/>
      </xsd:simpleType>
    </xsd:element>
    <xsd:element name="CCMMeetingCaseId" ma:index="47" nillable="true" ma:displayName="CCMMeetingCaseId" ma:hidden="true" ma:internalName="CCMMeetingCaseId">
      <xsd:simpleType>
        <xsd:restriction base="dms:Text">
          <xsd:maxLength value="255"/>
        </xsd:restriction>
      </xsd:simpleType>
    </xsd:element>
    <xsd:element name="CCMMeetingCaseInstanceId" ma:index="48" nillable="true" ma:displayName="CCMMeetingCaseInstanceId" ma:hidden="true" ma:internalName="CCMMeetingCaseInstanceId">
      <xsd:simpleType>
        <xsd:restriction base="dms:Text">
          <xsd:maxLength value="255"/>
        </xsd:restriction>
      </xsd:simpleType>
    </xsd:element>
    <xsd:element name="CCMAgendaItemId" ma:index="49" nillable="true" ma:displayName="CCMAgendaItemId" ma:decimals="0" ma:hidden="true" ma:internalName="CCMAgendaItemId">
      <xsd:simpleType>
        <xsd:restriction base="dms:Number"/>
      </xsd:simpleType>
    </xsd:element>
    <xsd:element name="AgendaStatusIcon" ma:index="50" nillable="true" ma:displayName="Ikon for dagsordensstatus" ma:internalName="AgendaStatusIcon" ma:readOnly="true">
      <xsd:simpleType>
        <xsd:restriction base="dms:Unknown"/>
      </xsd:simpleType>
    </xsd:element>
    <xsd:element name="j47fd6f0962548568c75b0a0598df3a6" ma:index="51" ma:taxonomy="true" ma:internalName="j47fd6f0962548568c75b0a0598df3a6" ma:taxonomyFieldName="Dokumenttype2" ma:displayName="Dokumenttype" ma:default="" ma:fieldId="{347fd6f0-9625-4856-8c75-b0a0598df3a6}" ma:sspId="98b70608-3d38-4301-98cf-cb6d6d4b5e80" ma:termSetId="c6a84853-a4e7-4cc4-b12c-a3a0efc75df2" ma:anchorId="94afe126-d8f9-4ef6-bc36-aab268bf2d2a" ma:open="false" ma:isKeyword="false">
      <xsd:complexType>
        <xsd:sequence>
          <xsd:element ref="pc:Terms" minOccurs="0" maxOccurs="1"/>
        </xsd:sequence>
      </xsd:complexType>
    </xsd:element>
    <xsd:element name="CCMOriginalDocID" ma:index="52" nillable="true" ma:displayName="Originalt Dok ID" ma:description="" ma:internalName="CCMOriginal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DF0486-7A61-454A-8E82-41E0153B1E6C" elementFormDefault="qualified">
    <xsd:import namespace="http://schemas.microsoft.com/office/2006/documentManagement/types"/>
    <xsd:import namespace="http://schemas.microsoft.com/office/infopath/2007/PartnerControls"/>
    <xsd:element name="Beskrivelse" ma:index="7" nillable="true" ma:displayName="Beskrivelse" ma:internalName="Beskrivelse">
      <xsd:simpleType>
        <xsd:restriction base="dms:Note">
          <xsd:maxLength value="255"/>
        </xsd:restriction>
      </xsd:simpleType>
    </xsd:element>
    <xsd:element name="Arkiveringsform" ma:index="54" nillable="true" ma:displayName="Arkiveringsform" ma:default="01 Lagret fuldt elektronisk i GO" ma:internalName="Arkiveringsform">
      <xsd:simpleType>
        <xsd:restriction base="dms:Choice">
          <xsd:enumeration value="01 Lagret fuldt elektronisk i GO"/>
          <xsd:enumeration value="02 Lagret fysisk som papirbrev e.lign."/>
          <xsd:enumeration value="03 Lagret delvist elektronisk i GO"/>
        </xsd:restriction>
      </xsd:simpleType>
    </xsd:element>
  </xsd:schema>
  <xsd:schema xmlns:xsd="http://www.w3.org/2001/XMLSchema" xmlns:xs="http://www.w3.org/2001/XMLSchema" xmlns:dms="http://schemas.microsoft.com/office/2006/documentManagement/types" xmlns:pc="http://schemas.microsoft.com/office/infopath/2007/PartnerControls" targetNamespace="9a5243f9-0ad2-411a-8b94-93af88848267" elementFormDefault="qualified">
    <xsd:import namespace="http://schemas.microsoft.com/office/2006/documentManagement/types"/>
    <xsd:import namespace="http://schemas.microsoft.com/office/infopath/2007/PartnerControls"/>
    <xsd:element name="TaxCatchAll" ma:index="44" nillable="true" ma:displayName="Taksonomiopsamlingskolonne" ma:hidden="true" ma:list="{a413b3c6-c93d-4a40-8229-ddb6792b9df5}" ma:internalName="TaxCatchAll" ma:showField="CatchAllData" ma:web="9a5243f9-0ad2-411a-8b94-93af888482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Indholdstype"/>
        <xsd:element ref="dc:title"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D82435-AE52-43D3-A87B-56F43390D09F}">
  <ds:schemaRefs>
    <ds:schemaRef ds:uri="http://schemas.microsoft.com/sharepoint/v3/contenttype/forms"/>
  </ds:schemaRefs>
</ds:datastoreItem>
</file>

<file path=customXml/itemProps2.xml><?xml version="1.0" encoding="utf-8"?>
<ds:datastoreItem xmlns:ds="http://schemas.openxmlformats.org/officeDocument/2006/customXml" ds:itemID="{7D9C8A6C-B768-484E-908E-2B715FF0B873}">
  <ds:schemaRefs>
    <ds:schemaRef ds:uri="http://schemas.openxmlformats.org/package/2006/metadata/core-properties"/>
    <ds:schemaRef ds:uri="14DF0486-7A61-454A-8E82-41E0153B1E6C"/>
    <ds:schemaRef ds:uri="http://schemas.microsoft.com/office/infopath/2007/PartnerControls"/>
    <ds:schemaRef ds:uri="http://purl.org/dc/elements/1.1/"/>
    <ds:schemaRef ds:uri="http://www.w3.org/XML/1998/namespace"/>
    <ds:schemaRef ds:uri="9a5243f9-0ad2-411a-8b94-93af88848267"/>
    <ds:schemaRef ds:uri="http://purl.org/dc/terms/"/>
    <ds:schemaRef ds:uri="http://schemas.microsoft.com/office/2006/documentManagement/types"/>
    <ds:schemaRef ds:uri="http://schemas.microsoft.com/sharepoint/v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6810919-7F7A-47D5-AE5C-B8A10BC89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DF0486-7A61-454A-8E82-41E0153B1E6C"/>
    <ds:schemaRef ds:uri="9a5243f9-0ad2-411a-8b94-93af88848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B860202E.dotm</Template>
  <TotalTime>1</TotalTime>
  <Pages>1</Pages>
  <Words>213</Words>
  <Characters>1304</Characters>
  <Application>Microsoft Office Word</Application>
  <DocSecurity>4</DocSecurity>
  <Lines>10</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Høringsbrev</vt:lpstr>
      <vt:lpstr/>
    </vt:vector>
  </TitlesOfParts>
  <Company>Statens IT</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Høringsbrev</dc:title>
  <dc:creator>mtbk@at.dk</dc:creator>
  <cp:lastModifiedBy>Laila</cp:lastModifiedBy>
  <cp:revision>2</cp:revision>
  <cp:lastPrinted>2015-11-02T11:24:00Z</cp:lastPrinted>
  <dcterms:created xsi:type="dcterms:W3CDTF">2017-05-22T06:35:00Z</dcterms:created>
  <dcterms:modified xsi:type="dcterms:W3CDTF">2017-05-22T06:35:00Z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790474c19d49dfb37c5b6fd2ca097e">
    <vt:lpwstr/>
  </property>
  <property fmtid="{D5CDD505-2E9C-101B-9397-08002B2CF9AE}" pid="3" name="CCMDescription">
    <vt:lpwstr/>
  </property>
  <property fmtid="{D5CDD505-2E9C-101B-9397-08002B2CF9AE}" pid="4" name="CCMLock">
    <vt:lpwstr/>
  </property>
  <property fmtid="{D5CDD505-2E9C-101B-9397-08002B2CF9AE}" pid="5" name="CCMNoteType">
    <vt:lpwstr/>
  </property>
  <property fmtid="{D5CDD505-2E9C-101B-9397-08002B2CF9AE}" pid="6" name="CCMSystemID">
    <vt:lpwstr>587169d6-a954-4482-abac-4e855a7b599d</vt:lpwstr>
  </property>
  <property fmtid="{D5CDD505-2E9C-101B-9397-08002B2CF9AE}" pid="7" name="CCMTemplateDate">
    <vt:lpwstr/>
  </property>
  <property fmtid="{D5CDD505-2E9C-101B-9397-08002B2CF9AE}" pid="8" name="CCMTemplateID">
    <vt:r8>57</vt:r8>
  </property>
  <property fmtid="{D5CDD505-2E9C-101B-9397-08002B2CF9AE}" pid="9" name="CCMTemplateName">
    <vt:lpwstr/>
  </property>
  <property fmtid="{D5CDD505-2E9C-101B-9397-08002B2CF9AE}" pid="10" name="CCMTemplateResponsible">
    <vt:lpwstr/>
  </property>
  <property fmtid="{D5CDD505-2E9C-101B-9397-08002B2CF9AE}" pid="11" name="CCMTemplateVersion">
    <vt:lpwstr/>
  </property>
  <property fmtid="{D5CDD505-2E9C-101B-9397-08002B2CF9AE}" pid="12" name="ContentTypeId">
    <vt:lpwstr>0x010100AC085CFC53BC46CEA2EADE194AD9D4820075ADFC79DC73494DBB23B62EE06A23DE</vt:lpwstr>
  </property>
  <property fmtid="{D5CDD505-2E9C-101B-9397-08002B2CF9AE}" pid="13" name="d36b536d71f6448f9945d5316295cd71">
    <vt:lpwstr/>
  </property>
  <property fmtid="{D5CDD505-2E9C-101B-9397-08002B2CF9AE}" pid="14" name="Dokumenttype">
    <vt:lpwstr/>
  </property>
  <property fmtid="{D5CDD505-2E9C-101B-9397-08002B2CF9AE}" pid="15" name="Dokumenttype2">
    <vt:lpwstr>2;#Brev|c37bc1f6-e0b8-411f-b018-82df85075310</vt:lpwstr>
  </property>
  <property fmtid="{D5CDD505-2E9C-101B-9397-08002B2CF9AE}" pid="16" name="f05f4459952d4fd9afb8ebc479ee574b">
    <vt:lpwstr/>
  </property>
  <property fmtid="{D5CDD505-2E9C-101B-9397-08002B2CF9AE}" pid="17" name="Hide">
    <vt:lpwstr>0</vt:lpwstr>
  </property>
  <property fmtid="{D5CDD505-2E9C-101B-9397-08002B2CF9AE}" pid="18" name="LikedBy">
    <vt:lpwstr/>
  </property>
  <property fmtid="{D5CDD505-2E9C-101B-9397-08002B2CF9AE}" pid="19" name="LikesCount">
    <vt:lpwstr/>
  </property>
  <property fmtid="{D5CDD505-2E9C-101B-9397-08002B2CF9AE}" pid="20" name="Master">
    <vt:lpwstr/>
  </property>
  <property fmtid="{D5CDD505-2E9C-101B-9397-08002B2CF9AE}" pid="21" name="Profil">
    <vt:lpwstr/>
  </property>
  <property fmtid="{D5CDD505-2E9C-101B-9397-08002B2CF9AE}" pid="22" name="Sagsprofil">
    <vt:lpwstr/>
  </property>
  <property fmtid="{D5CDD505-2E9C-101B-9397-08002B2CF9AE}" pid="23" name="Skabelontype">
    <vt:lpwstr>Generel</vt:lpwstr>
  </property>
  <property fmtid="{D5CDD505-2E9C-101B-9397-08002B2CF9AE}" pid="24" name="TaxCatchAll">
    <vt:lpwstr/>
  </property>
  <property fmtid="{D5CDD505-2E9C-101B-9397-08002B2CF9AE}" pid="25" name="UseInSam">
    <vt:lpwstr/>
  </property>
  <property fmtid="{D5CDD505-2E9C-101B-9397-08002B2CF9AE}" pid="26" name="Vises i">
    <vt:lpwstr>;#Offshore;#</vt:lpwstr>
  </property>
  <property fmtid="{D5CDD505-2E9C-101B-9397-08002B2CF9AE}" pid="27" name="CCMOneDriveID">
    <vt:lpwstr/>
  </property>
  <property fmtid="{D5CDD505-2E9C-101B-9397-08002B2CF9AE}" pid="28" name="CCMOneDriveOwnerID">
    <vt:lpwstr/>
  </property>
  <property fmtid="{D5CDD505-2E9C-101B-9397-08002B2CF9AE}" pid="29" name="CCMOneDriveItemID">
    <vt:lpwstr/>
  </property>
  <property fmtid="{D5CDD505-2E9C-101B-9397-08002B2CF9AE}" pid="30" name="CCMIsSharedOnOneDrive">
    <vt:bool>false</vt:bool>
  </property>
  <property fmtid="{D5CDD505-2E9C-101B-9397-08002B2CF9AE}" pid="31" name="CCMSystem">
    <vt:lpwstr> </vt:lpwstr>
  </property>
  <property fmtid="{D5CDD505-2E9C-101B-9397-08002B2CF9AE}" pid="32" name="CCMReplyToDocCacheId_AA145BE6-B859-401A-B2E0-03BB3E7048FC_">
    <vt:lpwstr>CCMReplyToDocCacheId_AA145BE6-B859-401A-B2E0-03BB3E7048FC_d943fdff-e24e-4a44-9a58-5c91f6bef346</vt:lpwstr>
  </property>
  <property fmtid="{D5CDD505-2E9C-101B-9397-08002B2CF9AE}" pid="33" name="CCMEventContext">
    <vt:lpwstr>11c249d1-b62e-4392-b02c-5d81189e9469</vt:lpwstr>
  </property>
</Properties>
</file>