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2"/>
        <w:gridCol w:w="2836"/>
      </w:tblGrid>
      <w:tr w:rsidR="00EF595A" w:rsidTr="00F5763E">
        <w:trPr>
          <w:gridAfter w:val="1"/>
          <w:wAfter w:w="2837" w:type="dxa"/>
          <w:trHeight w:hRule="exact" w:val="1247"/>
        </w:trPr>
        <w:tc>
          <w:tcPr>
            <w:tcW w:w="7511" w:type="dxa"/>
          </w:tcPr>
          <w:p w:rsidR="00EF595A" w:rsidRDefault="00EF595A" w:rsidP="00F5763E">
            <w:pPr>
              <w:pStyle w:val="Template-Notat"/>
            </w:pPr>
            <w:bookmarkStart w:id="0" w:name="_GoBack"/>
            <w:bookmarkEnd w:id="0"/>
          </w:p>
        </w:tc>
      </w:tr>
      <w:tr w:rsidR="00EF595A" w:rsidTr="00FE1C2F">
        <w:trPr>
          <w:trHeight w:val="2197"/>
        </w:trPr>
        <w:tc>
          <w:tcPr>
            <w:tcW w:w="7513" w:type="dxa"/>
          </w:tcPr>
          <w:p w:rsidR="00EF595A" w:rsidRDefault="00EF595A" w:rsidP="00F5763E"/>
        </w:tc>
        <w:tc>
          <w:tcPr>
            <w:tcW w:w="2835" w:type="dxa"/>
          </w:tcPr>
          <w:p w:rsidR="000A34A5" w:rsidRDefault="005D56C4" w:rsidP="00FE1C2F">
            <w:pPr>
              <w:pStyle w:val="Template-Adresse"/>
              <w:tabs>
                <w:tab w:val="left" w:pos="709"/>
              </w:tabs>
              <w:ind w:left="1135"/>
            </w:pPr>
            <w:r>
              <w:t>29. april 2020</w:t>
            </w:r>
          </w:p>
          <w:p w:rsidR="00EF595A" w:rsidRDefault="005D56C4" w:rsidP="00395B54">
            <w:pPr>
              <w:pStyle w:val="Template-Adresse"/>
              <w:tabs>
                <w:tab w:val="left" w:pos="709"/>
              </w:tabs>
              <w:ind w:left="1135"/>
            </w:pPr>
            <w:r>
              <w:t>2020-880</w:t>
            </w:r>
          </w:p>
        </w:tc>
      </w:tr>
    </w:tbl>
    <w:p w:rsidR="00EF595A" w:rsidRDefault="00834D71" w:rsidP="00834D71">
      <w:pPr>
        <w:pStyle w:val="DokOverskrift"/>
        <w:jc w:val="center"/>
      </w:pPr>
      <w:r>
        <w:t>Høringsliste</w:t>
      </w:r>
    </w:p>
    <w:p w:rsidR="00834D71" w:rsidRDefault="00834D71" w:rsidP="00834D71">
      <w:pPr>
        <w:pStyle w:val="Default"/>
      </w:pP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Finansministeriet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Justitsministeriet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Erhvervsministeriet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Arriva Danmark A/S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Banedanmark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proofErr w:type="spellStart"/>
      <w:r w:rsidRPr="00395B54">
        <w:rPr>
          <w:sz w:val="21"/>
          <w:szCs w:val="21"/>
        </w:rPr>
        <w:t>Captrain</w:t>
      </w:r>
      <w:proofErr w:type="spellEnd"/>
      <w:r w:rsidRPr="00395B54">
        <w:rPr>
          <w:sz w:val="21"/>
          <w:szCs w:val="21"/>
        </w:rPr>
        <w:t xml:space="preserve"> 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 xml:space="preserve">CFL </w:t>
      </w:r>
      <w:proofErr w:type="spellStart"/>
      <w:r w:rsidRPr="00395B54">
        <w:rPr>
          <w:sz w:val="21"/>
          <w:szCs w:val="21"/>
        </w:rPr>
        <w:t>Cargo</w:t>
      </w:r>
      <w:proofErr w:type="spellEnd"/>
      <w:r w:rsidRPr="00395B54">
        <w:rPr>
          <w:sz w:val="21"/>
          <w:szCs w:val="21"/>
        </w:rPr>
        <w:t xml:space="preserve"> Danmark ApS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 xml:space="preserve">Dansk Erhverv – Høringssager 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Dansk Industri (DI)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Dansk Jernbaneforbund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 xml:space="preserve">DB </w:t>
      </w:r>
      <w:proofErr w:type="spellStart"/>
      <w:r w:rsidRPr="00395B54">
        <w:rPr>
          <w:sz w:val="21"/>
          <w:szCs w:val="21"/>
        </w:rPr>
        <w:t>Cargo</w:t>
      </w:r>
      <w:proofErr w:type="spellEnd"/>
      <w:r w:rsidRPr="00395B54">
        <w:rPr>
          <w:sz w:val="21"/>
          <w:szCs w:val="21"/>
        </w:rPr>
        <w:t xml:space="preserve"> Scandinavia A/S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 xml:space="preserve">DB </w:t>
      </w:r>
      <w:proofErr w:type="spellStart"/>
      <w:r w:rsidRPr="00395B54">
        <w:rPr>
          <w:sz w:val="21"/>
          <w:szCs w:val="21"/>
          <w:lang w:val="en-US"/>
        </w:rPr>
        <w:t>Schenker</w:t>
      </w:r>
      <w:proofErr w:type="spellEnd"/>
      <w:r w:rsidRPr="00395B54">
        <w:rPr>
          <w:sz w:val="21"/>
          <w:szCs w:val="21"/>
          <w:lang w:val="en-US"/>
        </w:rPr>
        <w:t xml:space="preserve"> Rail Scandinavia A/S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>DI Transport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DSB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 xml:space="preserve">DSB </w:t>
      </w:r>
      <w:proofErr w:type="spellStart"/>
      <w:r w:rsidRPr="00395B54">
        <w:rPr>
          <w:sz w:val="21"/>
          <w:szCs w:val="21"/>
          <w:lang w:val="en-US"/>
        </w:rPr>
        <w:t>Øresund</w:t>
      </w:r>
      <w:proofErr w:type="spellEnd"/>
    </w:p>
    <w:p w:rsid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>Green Cargo AB</w:t>
      </w:r>
    </w:p>
    <w:p w:rsidR="00395B54" w:rsidRPr="00395B54" w:rsidRDefault="00395B54" w:rsidP="00395B54">
      <w:pPr>
        <w:pStyle w:val="Default"/>
        <w:rPr>
          <w:sz w:val="21"/>
          <w:szCs w:val="21"/>
          <w:lang w:val="en-US"/>
        </w:rPr>
      </w:pPr>
      <w:r w:rsidRPr="00395B54">
        <w:rPr>
          <w:sz w:val="21"/>
          <w:szCs w:val="21"/>
          <w:lang w:val="en-US"/>
        </w:rPr>
        <w:t>Hector Rail AB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Jernbanenævnet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Lokaltog A/S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Midtjyske Jernbaner</w:t>
      </w:r>
    </w:p>
    <w:p w:rsidR="00395B54" w:rsidRPr="00395B54" w:rsidRDefault="00395B54" w:rsidP="00395B54">
      <w:pPr>
        <w:pStyle w:val="Default"/>
        <w:rPr>
          <w:sz w:val="21"/>
          <w:szCs w:val="21"/>
        </w:rPr>
      </w:pPr>
      <w:proofErr w:type="spellStart"/>
      <w:r w:rsidRPr="00395B54">
        <w:rPr>
          <w:sz w:val="21"/>
          <w:szCs w:val="21"/>
        </w:rPr>
        <w:t>Movia</w:t>
      </w:r>
      <w:proofErr w:type="spellEnd"/>
    </w:p>
    <w:p w:rsidR="00395B54" w:rsidRPr="00395B54" w:rsidRDefault="00395B54" w:rsidP="00395B54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Nordjyske Jernban</w:t>
      </w:r>
      <w:r>
        <w:rPr>
          <w:sz w:val="21"/>
          <w:szCs w:val="21"/>
        </w:rPr>
        <w:t>er</w:t>
      </w:r>
    </w:p>
    <w:p w:rsidR="00395B54" w:rsidRPr="005D56C4" w:rsidRDefault="00395B54" w:rsidP="00395B54">
      <w:pPr>
        <w:pStyle w:val="Default"/>
        <w:rPr>
          <w:sz w:val="21"/>
          <w:szCs w:val="21"/>
        </w:rPr>
      </w:pPr>
      <w:r w:rsidRPr="005D56C4">
        <w:rPr>
          <w:sz w:val="21"/>
          <w:szCs w:val="21"/>
        </w:rPr>
        <w:t xml:space="preserve">SJ AB </w:t>
      </w:r>
    </w:p>
    <w:p w:rsidR="00395B54" w:rsidRPr="005D56C4" w:rsidRDefault="00395B54" w:rsidP="00395B54">
      <w:pPr>
        <w:pStyle w:val="Default"/>
        <w:rPr>
          <w:sz w:val="21"/>
          <w:szCs w:val="21"/>
        </w:rPr>
      </w:pPr>
      <w:r w:rsidRPr="005D56C4">
        <w:rPr>
          <w:sz w:val="21"/>
          <w:szCs w:val="21"/>
        </w:rPr>
        <w:t>Sund &amp; Bælt Holding A/S</w:t>
      </w:r>
    </w:p>
    <w:p w:rsidR="00395B54" w:rsidRDefault="00395B54" w:rsidP="00834D71">
      <w:pPr>
        <w:pStyle w:val="Default"/>
        <w:rPr>
          <w:sz w:val="21"/>
          <w:szCs w:val="21"/>
        </w:rPr>
      </w:pPr>
      <w:r w:rsidRPr="00395B54">
        <w:rPr>
          <w:sz w:val="21"/>
          <w:szCs w:val="21"/>
        </w:rPr>
        <w:t>Trafik-, Bygge- og Boligstyrelsen</w:t>
      </w:r>
    </w:p>
    <w:p w:rsidR="00395B54" w:rsidRDefault="00395B54" w:rsidP="00395B54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TX Logistik AB </w:t>
      </w:r>
    </w:p>
    <w:p w:rsidR="00783506" w:rsidRDefault="00783506" w:rsidP="00834D71">
      <w:pPr>
        <w:pStyle w:val="Default"/>
        <w:rPr>
          <w:sz w:val="21"/>
          <w:szCs w:val="21"/>
        </w:rPr>
      </w:pPr>
    </w:p>
    <w:p w:rsidR="00E35B15" w:rsidRDefault="00E35B15">
      <w:pPr>
        <w:pStyle w:val="Normal-medluft"/>
        <w:tabs>
          <w:tab w:val="left" w:pos="2913"/>
        </w:tabs>
      </w:pPr>
    </w:p>
    <w:sectPr w:rsidR="00E35B15" w:rsidSect="009B0D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92" w:right="3402" w:bottom="1418" w:left="1134" w:header="567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5DC" w:rsidRDefault="009815DC" w:rsidP="00A56EBB">
      <w:pPr>
        <w:spacing w:line="240" w:lineRule="auto"/>
      </w:pPr>
      <w:r>
        <w:separator/>
      </w:r>
    </w:p>
  </w:endnote>
  <w:endnote w:type="continuationSeparator" w:id="0">
    <w:p w:rsidR="009815DC" w:rsidRDefault="009815DC" w:rsidP="00A56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5DC" w:rsidRDefault="009815DC" w:rsidP="00A56EBB">
      <w:pPr>
        <w:spacing w:line="240" w:lineRule="auto"/>
      </w:pPr>
      <w:r>
        <w:separator/>
      </w:r>
    </w:p>
  </w:footnote>
  <w:footnote w:type="continuationSeparator" w:id="0">
    <w:p w:rsidR="009815DC" w:rsidRDefault="009815DC" w:rsidP="00A56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FB6" w:rsidRDefault="00254FB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  <w:r>
      <w:rPr>
        <w:noProof/>
        <w:lang w:eastAsia="da-DK"/>
      </w:rPr>
      <w:drawing>
        <wp:anchor distT="0" distB="0" distL="0" distR="0" simplePos="0" relativeHeight="251663360" behindDoc="1" locked="0" layoutInCell="1" allowOverlap="1" wp14:anchorId="68378E9A" wp14:editId="366698EA">
          <wp:simplePos x="0" y="0"/>
          <wp:positionH relativeFrom="page">
            <wp:posOffset>5180965</wp:posOffset>
          </wp:positionH>
          <wp:positionV relativeFrom="page">
            <wp:posOffset>363855</wp:posOffset>
          </wp:positionV>
          <wp:extent cx="730800" cy="504000"/>
          <wp:effectExtent l="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800" cy="504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Default="00E20D40" w:rsidP="00334AE0">
    <w:pPr>
      <w:pStyle w:val="Normal-Emne"/>
      <w:numPr>
        <w:ilvl w:val="8"/>
        <w:numId w:val="3"/>
      </w:numPr>
      <w:suppressAutoHyphens/>
      <w:outlineLvl w:val="8"/>
    </w:pPr>
  </w:p>
  <w:p w:rsidR="00E20D40" w:rsidRPr="00334AE0" w:rsidRDefault="00E20D40" w:rsidP="00334AE0">
    <w:r>
      <w:rPr>
        <w:noProof/>
        <w:lang w:eastAsia="da-DK"/>
      </w:rPr>
      <mc:AlternateContent>
        <mc:Choice Requires="wps">
          <w:drawing>
            <wp:anchor distT="0" distB="0" distL="0" distR="0" simplePos="0" relativeHeight="251669504" behindDoc="0" locked="0" layoutInCell="1" allowOverlap="1" wp14:anchorId="19052339" wp14:editId="75250FDB">
              <wp:simplePos x="0" y="0"/>
              <wp:positionH relativeFrom="page">
                <wp:posOffset>5760720</wp:posOffset>
              </wp:positionH>
              <wp:positionV relativeFrom="page">
                <wp:posOffset>1440180</wp:posOffset>
              </wp:positionV>
              <wp:extent cx="720000" cy="180000"/>
              <wp:effectExtent l="0" t="0" r="4445" b="0"/>
              <wp:wrapSquare wrapText="bothSides"/>
              <wp:docPr id="4" name="Tekstbok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00" cy="180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D042CF">
                          <w:pPr>
                            <w:pStyle w:val="Rammeindhold"/>
                          </w:pPr>
                          <w:r>
                            <w:rPr>
                              <w:sz w:val="15"/>
                              <w:szCs w:val="15"/>
                            </w:rPr>
                            <w:t xml:space="preserve">Side 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PAGE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4F227E">
                            <w:rPr>
                              <w:noProof/>
                              <w:sz w:val="15"/>
                              <w:szCs w:val="15"/>
                            </w:rPr>
                            <w:t>2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  <w:r>
                            <w:rPr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begin"/>
                          </w:r>
                          <w:r>
                            <w:rPr>
                              <w:sz w:val="15"/>
                              <w:szCs w:val="15"/>
                            </w:rPr>
                            <w:instrText xml:space="preserve"> NUMPAGES </w:instrTex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separate"/>
                          </w:r>
                          <w:r w:rsidR="005E7A30">
                            <w:rPr>
                              <w:noProof/>
                              <w:sz w:val="15"/>
                              <w:szCs w:val="15"/>
                            </w:rPr>
                            <w:t>1</w:t>
                          </w:r>
                          <w:r>
                            <w:rPr>
                              <w:sz w:val="15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052339" id="_x0000_t202" coordsize="21600,21600" o:spt="202" path="m,l,21600r21600,l21600,xe">
              <v:stroke joinstyle="miter"/>
              <v:path gradientshapeok="t" o:connecttype="rect"/>
            </v:shapetype>
            <v:shape id="Tekstboks 4" o:spid="_x0000_s1026" type="#_x0000_t202" style="position:absolute;margin-left:453.6pt;margin-top:113.4pt;width:56.7pt;height:14.1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" stroked="f">
              <v:textbox inset="0,0,0,0">
                <w:txbxContent>
                  <w:p w:rsidR="00E20D40" w:rsidRDefault="00E20D40" w:rsidP="00D042CF">
                    <w:pPr>
                      <w:pStyle w:val="Rammeindhold"/>
                    </w:pPr>
                    <w:r>
                      <w:rPr>
                        <w:sz w:val="15"/>
                        <w:szCs w:val="15"/>
                      </w:rPr>
                      <w:t xml:space="preserve">Side 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PAGE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4F227E">
                      <w:rPr>
                        <w:noProof/>
                        <w:sz w:val="15"/>
                        <w:szCs w:val="15"/>
                      </w:rPr>
                      <w:t>2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  <w:r>
                      <w:rPr>
                        <w:sz w:val="15"/>
                        <w:szCs w:val="15"/>
                      </w:rPr>
                      <w:t>/</w:t>
                    </w:r>
                    <w:r>
                      <w:rPr>
                        <w:sz w:val="15"/>
                        <w:szCs w:val="15"/>
                      </w:rPr>
                      <w:fldChar w:fldCharType="begin"/>
                    </w:r>
                    <w:r>
                      <w:rPr>
                        <w:sz w:val="15"/>
                        <w:szCs w:val="15"/>
                      </w:rPr>
                      <w:instrText xml:space="preserve"> NUMPAGES </w:instrText>
                    </w:r>
                    <w:r>
                      <w:rPr>
                        <w:sz w:val="15"/>
                        <w:szCs w:val="15"/>
                      </w:rPr>
                      <w:fldChar w:fldCharType="separate"/>
                    </w:r>
                    <w:r w:rsidR="005E7A30">
                      <w:rPr>
                        <w:noProof/>
                        <w:sz w:val="15"/>
                        <w:szCs w:val="15"/>
                      </w:rPr>
                      <w:t>1</w:t>
                    </w:r>
                    <w:r>
                      <w:rPr>
                        <w:sz w:val="15"/>
                        <w:szCs w:val="15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D40" w:rsidRDefault="00254FB6" w:rsidP="00EF595A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6704" behindDoc="0" locked="0" layoutInCell="1" allowOverlap="1" wp14:anchorId="2B4E4658" wp14:editId="74ED6D77">
          <wp:simplePos x="0" y="0"/>
          <wp:positionH relativeFrom="page">
            <wp:posOffset>5116412</wp:posOffset>
          </wp:positionH>
          <wp:positionV relativeFrom="page">
            <wp:posOffset>364703</wp:posOffset>
          </wp:positionV>
          <wp:extent cx="2451600" cy="583200"/>
          <wp:effectExtent l="0" t="0" r="0" b="7620"/>
          <wp:wrapNone/>
          <wp:docPr id="8" name="Bille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20D40" w:rsidRDefault="00E20D40" w:rsidP="00EF595A">
    <w:pPr>
      <w:pStyle w:val="Sidehove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F4F45B4" wp14:editId="7F31E26E">
              <wp:simplePos x="0" y="0"/>
              <wp:positionH relativeFrom="page">
                <wp:posOffset>5762625</wp:posOffset>
              </wp:positionH>
              <wp:positionV relativeFrom="page">
                <wp:posOffset>1152526</wp:posOffset>
              </wp:positionV>
              <wp:extent cx="1648460" cy="1943100"/>
              <wp:effectExtent l="0" t="0" r="8890" b="0"/>
              <wp:wrapNone/>
              <wp:docPr id="3" name="Tekstboks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8460" cy="1943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20D40" w:rsidRDefault="00E20D40" w:rsidP="00EF595A">
                          <w:pPr>
                            <w:pStyle w:val="Normal-Afdeling"/>
                          </w:pPr>
                        </w:p>
                        <w:p w:rsidR="00E20D40" w:rsidRDefault="00E20D40" w:rsidP="00EF595A">
                          <w:pPr>
                            <w:spacing w:before="80"/>
                          </w:pPr>
                        </w:p>
                        <w:p w:rsidR="00E20D40" w:rsidRDefault="00E20D40" w:rsidP="00EF595A">
                          <w:pPr>
                            <w:pStyle w:val="Template-Adresse"/>
                            <w:tabs>
                              <w:tab w:val="left" w:pos="709"/>
                            </w:tabs>
                          </w:pPr>
                          <w:r>
                            <w:t>Dato</w:t>
                          </w:r>
                        </w:p>
                        <w:p w:rsidR="00E20D40" w:rsidRDefault="00E20D40" w:rsidP="00EF595A">
                          <w:pPr>
                            <w:pStyle w:val="Template-Adresse"/>
                          </w:pPr>
                          <w:r>
                            <w:t xml:space="preserve">J. nr.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4F45B4" id="_x0000_t202" coordsize="21600,21600" o:spt="202" path="m,l,21600r21600,l21600,xe">
              <v:stroke joinstyle="miter"/>
              <v:path gradientshapeok="t" o:connecttype="rect"/>
            </v:shapetype>
            <v:shape id="Tekstboks 3" o:spid="_x0000_s1027" type="#_x0000_t202" style="position:absolute;margin-left:453.75pt;margin-top:90.75pt;width:129.8pt;height:15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" filled="f" stroked="f">
              <v:textbox inset="0,0,0,0">
                <w:txbxContent>
                  <w:p w:rsidR="00E20D40" w:rsidRDefault="00E20D40" w:rsidP="00EF595A">
                    <w:pPr>
                      <w:pStyle w:val="Normal-Afdeling"/>
                    </w:pPr>
                  </w:p>
                  <w:p w:rsidR="00E20D40" w:rsidRDefault="00E20D40" w:rsidP="00EF595A">
                    <w:pPr>
                      <w:spacing w:before="80"/>
                    </w:pPr>
                  </w:p>
                  <w:p w:rsidR="00E20D40" w:rsidRDefault="00E20D40" w:rsidP="00EF595A">
                    <w:pPr>
                      <w:pStyle w:val="Template-Adresse"/>
                      <w:tabs>
                        <w:tab w:val="left" w:pos="709"/>
                      </w:tabs>
                    </w:pPr>
                    <w:r>
                      <w:t>Dato</w:t>
                    </w:r>
                  </w:p>
                  <w:p w:rsidR="00E20D40" w:rsidRDefault="00E20D40" w:rsidP="00EF595A">
                    <w:pPr>
                      <w:pStyle w:val="Template-Adresse"/>
                    </w:pPr>
                    <w:r>
                      <w:t xml:space="preserve">J. nr.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4A279C7"/>
    <w:multiLevelType w:val="hybridMultilevel"/>
    <w:tmpl w:val="7C121AF6"/>
    <w:lvl w:ilvl="0" w:tplc="BAFE5716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0752BC"/>
    <w:multiLevelType w:val="multilevel"/>
    <w:tmpl w:val="B1E8B2F0"/>
    <w:lvl w:ilvl="0">
      <w:start w:val="1"/>
      <w:numFmt w:val="decimal"/>
      <w:pStyle w:val="Overskrift1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Overskrift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Overskrift3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604751E4"/>
    <w:multiLevelType w:val="multilevel"/>
    <w:tmpl w:val="A0E06370"/>
    <w:lvl w:ilvl="0">
      <w:start w:val="1"/>
      <w:numFmt w:val="decimal"/>
      <w:pStyle w:val="Normal-Talliste"/>
      <w:lvlText w:val="%1."/>
      <w:lvlJc w:val="left"/>
      <w:pPr>
        <w:tabs>
          <w:tab w:val="num" w:pos="227"/>
        </w:tabs>
        <w:ind w:left="227" w:hanging="726"/>
      </w:pPr>
      <w:rPr>
        <w:rFonts w:hint="default"/>
      </w:rPr>
    </w:lvl>
    <w:lvl w:ilvl="1">
      <w:start w:val="1"/>
      <w:numFmt w:val="decimal"/>
      <w:lvlText w:val="./.      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./.      %3 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7F7C089E"/>
    <w:multiLevelType w:val="multilevel"/>
    <w:tmpl w:val="8DF8095C"/>
    <w:lvl w:ilvl="0">
      <w:start w:val="1"/>
      <w:numFmt w:val="decimal"/>
      <w:suff w:val="space"/>
      <w:lvlText w:val="%1."/>
      <w:lvlJc w:val="left"/>
      <w:pPr>
        <w:ind w:left="652" w:hanging="652"/>
      </w:pPr>
      <w:rPr>
        <w:rFonts w:ascii="Georgia" w:hAnsi="Georgia" w:hint="default"/>
        <w:b w:val="0"/>
        <w:i w:val="0"/>
        <w:sz w:val="46"/>
        <w:szCs w:val="46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30"/>
        <w:szCs w:val="30"/>
      </w:rPr>
    </w:lvl>
    <w:lvl w:ilvl="2">
      <w:start w:val="1"/>
      <w:numFmt w:val="decimal"/>
      <w:lvlText w:val="%1.%2.%3."/>
      <w:lvlJc w:val="left"/>
      <w:pPr>
        <w:tabs>
          <w:tab w:val="num" w:pos="652"/>
        </w:tabs>
        <w:ind w:left="652" w:hanging="652"/>
      </w:pPr>
      <w:rPr>
        <w:rFonts w:ascii="Georgia" w:hAnsi="Georgia" w:hint="default"/>
        <w:b w:val="0"/>
        <w:i w:val="0"/>
        <w:sz w:val="24"/>
        <w:szCs w:val="2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2"/>
  </w:num>
  <w:num w:numId="13">
    <w:abstractNumId w:val="4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A30"/>
    <w:rsid w:val="000037E2"/>
    <w:rsid w:val="00034ECC"/>
    <w:rsid w:val="000576A9"/>
    <w:rsid w:val="00075AB4"/>
    <w:rsid w:val="00080CC1"/>
    <w:rsid w:val="00087B78"/>
    <w:rsid w:val="000A34A5"/>
    <w:rsid w:val="000D264F"/>
    <w:rsid w:val="000D6AC3"/>
    <w:rsid w:val="000F1787"/>
    <w:rsid w:val="0010141B"/>
    <w:rsid w:val="00117C1D"/>
    <w:rsid w:val="001A1309"/>
    <w:rsid w:val="001D1A1E"/>
    <w:rsid w:val="0022450C"/>
    <w:rsid w:val="00254FB6"/>
    <w:rsid w:val="0025571D"/>
    <w:rsid w:val="00334AE0"/>
    <w:rsid w:val="00395B54"/>
    <w:rsid w:val="003A7A7C"/>
    <w:rsid w:val="003B1E49"/>
    <w:rsid w:val="003B27A8"/>
    <w:rsid w:val="003C4AB9"/>
    <w:rsid w:val="003D31BC"/>
    <w:rsid w:val="00400B59"/>
    <w:rsid w:val="00443A14"/>
    <w:rsid w:val="00446D99"/>
    <w:rsid w:val="004A1E39"/>
    <w:rsid w:val="004E6E95"/>
    <w:rsid w:val="004F227E"/>
    <w:rsid w:val="00502E69"/>
    <w:rsid w:val="00551E81"/>
    <w:rsid w:val="00572520"/>
    <w:rsid w:val="00581FF5"/>
    <w:rsid w:val="005D173D"/>
    <w:rsid w:val="005D35CA"/>
    <w:rsid w:val="005D56C4"/>
    <w:rsid w:val="005E7A30"/>
    <w:rsid w:val="00616D97"/>
    <w:rsid w:val="00651900"/>
    <w:rsid w:val="00657848"/>
    <w:rsid w:val="00660C87"/>
    <w:rsid w:val="006728D5"/>
    <w:rsid w:val="006906EB"/>
    <w:rsid w:val="006F4FDC"/>
    <w:rsid w:val="00700D5B"/>
    <w:rsid w:val="00705F3A"/>
    <w:rsid w:val="00742692"/>
    <w:rsid w:val="00751AE5"/>
    <w:rsid w:val="00766FAD"/>
    <w:rsid w:val="00783506"/>
    <w:rsid w:val="007B705C"/>
    <w:rsid w:val="007E224D"/>
    <w:rsid w:val="007F3A1E"/>
    <w:rsid w:val="00812A4B"/>
    <w:rsid w:val="00834D71"/>
    <w:rsid w:val="008503D5"/>
    <w:rsid w:val="0087452A"/>
    <w:rsid w:val="00886E10"/>
    <w:rsid w:val="008B2837"/>
    <w:rsid w:val="008B72BA"/>
    <w:rsid w:val="0090472D"/>
    <w:rsid w:val="0090725E"/>
    <w:rsid w:val="00943AF9"/>
    <w:rsid w:val="00974F85"/>
    <w:rsid w:val="009815DC"/>
    <w:rsid w:val="009A1530"/>
    <w:rsid w:val="009A257E"/>
    <w:rsid w:val="009B0DD1"/>
    <w:rsid w:val="009E78ED"/>
    <w:rsid w:val="00A03A3A"/>
    <w:rsid w:val="00A110F7"/>
    <w:rsid w:val="00A16E73"/>
    <w:rsid w:val="00A56EBB"/>
    <w:rsid w:val="00AA4FE0"/>
    <w:rsid w:val="00AF11BF"/>
    <w:rsid w:val="00B41EC5"/>
    <w:rsid w:val="00B75EBE"/>
    <w:rsid w:val="00B967E8"/>
    <w:rsid w:val="00BA0C43"/>
    <w:rsid w:val="00BE4B6F"/>
    <w:rsid w:val="00BE5780"/>
    <w:rsid w:val="00C020F0"/>
    <w:rsid w:val="00C33062"/>
    <w:rsid w:val="00C358D2"/>
    <w:rsid w:val="00CD1CFA"/>
    <w:rsid w:val="00CE77D3"/>
    <w:rsid w:val="00CF0A95"/>
    <w:rsid w:val="00D042CF"/>
    <w:rsid w:val="00D046CB"/>
    <w:rsid w:val="00D424D8"/>
    <w:rsid w:val="00D61E9E"/>
    <w:rsid w:val="00D80E12"/>
    <w:rsid w:val="00DC7102"/>
    <w:rsid w:val="00DD22FE"/>
    <w:rsid w:val="00E1784B"/>
    <w:rsid w:val="00E20D40"/>
    <w:rsid w:val="00E27BAA"/>
    <w:rsid w:val="00E35B15"/>
    <w:rsid w:val="00E50876"/>
    <w:rsid w:val="00E812A1"/>
    <w:rsid w:val="00E83AFB"/>
    <w:rsid w:val="00EA2DFA"/>
    <w:rsid w:val="00EB1AB9"/>
    <w:rsid w:val="00ED1F81"/>
    <w:rsid w:val="00EF595A"/>
    <w:rsid w:val="00F346A5"/>
    <w:rsid w:val="00F5763E"/>
    <w:rsid w:val="00FE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4188732-8133-4D36-813D-C9515637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/>
    <w:lsdException w:name="FollowedHyperlink" w:semiHidden="1" w:uiPriority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7A8"/>
    <w:pPr>
      <w:spacing w:after="0" w:line="280" w:lineRule="atLeast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styleId="Overskrift1">
    <w:name w:val="heading 1"/>
    <w:basedOn w:val="Normal"/>
    <w:next w:val="Normal-medluft"/>
    <w:link w:val="Overskrift1Tegn"/>
    <w:qFormat/>
    <w:rsid w:val="00812A4B"/>
    <w:pPr>
      <w:keepNext/>
      <w:numPr>
        <w:numId w:val="17"/>
      </w:numPr>
      <w:spacing w:after="280"/>
      <w:outlineLvl w:val="0"/>
    </w:pPr>
    <w:rPr>
      <w:rFonts w:cs="Arial"/>
      <w:b/>
      <w:bCs/>
      <w:kern w:val="32"/>
      <w:szCs w:val="32"/>
    </w:rPr>
  </w:style>
  <w:style w:type="paragraph" w:styleId="Overskrift2">
    <w:name w:val="heading 2"/>
    <w:basedOn w:val="Normal"/>
    <w:next w:val="Normal-medluft"/>
    <w:link w:val="Overskrift2Tegn"/>
    <w:qFormat/>
    <w:rsid w:val="00812A4B"/>
    <w:pPr>
      <w:keepNext/>
      <w:numPr>
        <w:ilvl w:val="1"/>
        <w:numId w:val="17"/>
      </w:numPr>
      <w:spacing w:after="280"/>
      <w:outlineLvl w:val="1"/>
    </w:pPr>
    <w:rPr>
      <w:rFonts w:cs="Arial"/>
      <w:b/>
      <w:bCs/>
      <w:i/>
      <w:iCs/>
      <w:szCs w:val="28"/>
    </w:rPr>
  </w:style>
  <w:style w:type="paragraph" w:styleId="Overskrift3">
    <w:name w:val="heading 3"/>
    <w:basedOn w:val="Normal"/>
    <w:next w:val="Normal-medluft"/>
    <w:link w:val="Overskrift3Tegn"/>
    <w:qFormat/>
    <w:rsid w:val="00812A4B"/>
    <w:pPr>
      <w:keepNext/>
      <w:numPr>
        <w:ilvl w:val="2"/>
        <w:numId w:val="17"/>
      </w:numPr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nhideWhenUsed/>
    <w:rsid w:val="00812A4B"/>
    <w:pPr>
      <w:keepNext/>
      <w:keepLines/>
      <w:spacing w:before="200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-medluft"/>
    <w:link w:val="Overskrift5Tegn"/>
    <w:unhideWhenUsed/>
    <w:rsid w:val="00812A4B"/>
    <w:pPr>
      <w:keepNext/>
      <w:spacing w:before="280" w:after="140"/>
      <w:outlineLvl w:val="4"/>
    </w:pPr>
    <w:rPr>
      <w:rFonts w:eastAsia="Times New Roman" w:cs="Times New Roman"/>
      <w:bCs/>
      <w:i/>
      <w:iCs/>
      <w:color w:val="auto"/>
      <w:szCs w:val="26"/>
      <w:lang w:eastAsia="da-DK"/>
    </w:rPr>
  </w:style>
  <w:style w:type="paragraph" w:styleId="Overskrift6">
    <w:name w:val="heading 6"/>
    <w:basedOn w:val="Normal"/>
    <w:next w:val="Normal-medluft"/>
    <w:link w:val="Overskrift6Tegn"/>
    <w:unhideWhenUsed/>
    <w:rsid w:val="00812A4B"/>
    <w:pPr>
      <w:outlineLvl w:val="5"/>
    </w:pPr>
    <w:rPr>
      <w:rFonts w:eastAsia="Times New Roman" w:cs="Times New Roman"/>
      <w:bCs/>
      <w:i/>
      <w:color w:val="auto"/>
      <w:szCs w:val="22"/>
      <w:lang w:eastAsia="da-DK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080CC1"/>
    <w:pPr>
      <w:keepNext/>
      <w:keepLines/>
      <w:numPr>
        <w:ilvl w:val="6"/>
        <w:numId w:val="17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080CC1"/>
    <w:pPr>
      <w:keepNext/>
      <w:keepLines/>
      <w:numPr>
        <w:ilvl w:val="7"/>
        <w:numId w:val="17"/>
      </w:numPr>
      <w:spacing w:before="200"/>
      <w:outlineLvl w:val="7"/>
    </w:pPr>
    <w:rPr>
      <w:rFonts w:eastAsiaTheme="majorEastAsia" w:cstheme="majorBidi"/>
      <w:color w:val="00A9E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EA2DFA"/>
    <w:pPr>
      <w:keepNext/>
      <w:keepLines/>
      <w:numPr>
        <w:ilvl w:val="8"/>
        <w:numId w:val="17"/>
      </w:numPr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Almindeligtekst">
    <w:name w:val="Plain Text"/>
    <w:basedOn w:val="Normal"/>
    <w:link w:val="AlmindeligtekstTegn"/>
    <w:uiPriority w:val="99"/>
    <w:semiHidden/>
    <w:unhideWhenUsed/>
    <w:rsid w:val="00EA2DFA"/>
    <w:pPr>
      <w:spacing w:line="240" w:lineRule="auto"/>
    </w:pPr>
    <w:rPr>
      <w:rFonts w:cs="Consolas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EA2DFA"/>
    <w:rPr>
      <w:rFonts w:ascii="Georgia" w:eastAsiaTheme="minorEastAsia" w:hAnsi="Georgia" w:cs="Consolas"/>
      <w:color w:val="0D0D0D" w:themeColor="text1" w:themeTint="F2"/>
      <w:sz w:val="21"/>
      <w:szCs w:val="21"/>
    </w:rPr>
  </w:style>
  <w:style w:type="character" w:styleId="BesgtLink">
    <w:name w:val="FollowedHyperlink"/>
    <w:basedOn w:val="Standardskrifttypeiafsnit"/>
    <w:uiPriority w:val="1"/>
    <w:rsid w:val="00EA2DFA"/>
    <w:rPr>
      <w:rFonts w:ascii="Georgia" w:hAnsi="Georgia"/>
      <w:color w:val="800080"/>
      <w:u w:val="single"/>
    </w:rPr>
  </w:style>
  <w:style w:type="paragraph" w:styleId="Billedtekst">
    <w:name w:val="caption"/>
    <w:basedOn w:val="Normal"/>
    <w:next w:val="Normal"/>
    <w:rsid w:val="00502E69"/>
    <w:pPr>
      <w:keepNext/>
      <w:spacing w:after="60"/>
    </w:pPr>
    <w:rPr>
      <w:rFonts w:eastAsia="Times New Roman" w:cs="Times New Roman"/>
      <w:bCs/>
      <w:color w:val="auto"/>
      <w:szCs w:val="20"/>
      <w:lang w:eastAsia="da-DK"/>
    </w:rPr>
  </w:style>
  <w:style w:type="paragraph" w:styleId="Bloktekst">
    <w:name w:val="Block Text"/>
    <w:basedOn w:val="Normal"/>
    <w:uiPriority w:val="99"/>
    <w:semiHidden/>
    <w:unhideWhenUsed/>
    <w:rsid w:val="00EA2DFA"/>
    <w:pPr>
      <w:pBdr>
        <w:top w:val="single" w:sz="2" w:space="10" w:color="00A9E0"/>
        <w:left w:val="single" w:sz="2" w:space="10" w:color="00A9E0"/>
        <w:bottom w:val="single" w:sz="2" w:space="10" w:color="00A9E0"/>
        <w:right w:val="single" w:sz="2" w:space="10" w:color="00A9E0"/>
      </w:pBdr>
      <w:ind w:left="1152" w:right="1152"/>
    </w:pPr>
    <w:rPr>
      <w:rFonts w:cstheme="minorBidi"/>
      <w:i/>
      <w:iCs/>
      <w:color w:val="00A9E0"/>
    </w:rPr>
  </w:style>
  <w:style w:type="paragraph" w:styleId="Listeafsnit">
    <w:name w:val="List Paragraph"/>
    <w:basedOn w:val="Normal"/>
    <w:uiPriority w:val="34"/>
    <w:rsid w:val="00E20D40"/>
    <w:pPr>
      <w:contextualSpacing/>
    </w:pPr>
  </w:style>
  <w:style w:type="paragraph" w:styleId="Brdtekst">
    <w:name w:val="Body Text"/>
    <w:basedOn w:val="Normal"/>
    <w:link w:val="BrdtekstTegn"/>
    <w:uiPriority w:val="99"/>
    <w:semiHidden/>
    <w:unhideWhenUsed/>
    <w:rsid w:val="00EA2DFA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DokOverskrift">
    <w:name w:val="DokOverskrift"/>
    <w:basedOn w:val="Normal"/>
    <w:next w:val="Normal"/>
    <w:qFormat/>
    <w:rsid w:val="00EA2DFA"/>
    <w:pPr>
      <w:spacing w:after="280"/>
    </w:pPr>
    <w:rPr>
      <w:b/>
      <w:szCs w:val="20"/>
      <w:lang w:eastAsia="da-DK"/>
    </w:rPr>
  </w:style>
  <w:style w:type="character" w:styleId="Fremhv">
    <w:name w:val="Emphasis"/>
    <w:basedOn w:val="Standardskrifttypeiafsnit"/>
    <w:uiPriority w:val="20"/>
    <w:rsid w:val="00EA2DFA"/>
    <w:rPr>
      <w:i/>
      <w:iCs/>
    </w:rPr>
  </w:style>
  <w:style w:type="character" w:styleId="Hyperlink">
    <w:name w:val="Hyperlink"/>
    <w:basedOn w:val="Standardskrifttypeiafsnit"/>
    <w:uiPriority w:val="1"/>
    <w:rsid w:val="00EA2DFA"/>
    <w:rPr>
      <w:rFonts w:ascii="Georgia" w:hAnsi="Georgia"/>
      <w:color w:val="0000FF"/>
      <w:u w:val="single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spacing w:before="120"/>
    </w:pPr>
    <w:rPr>
      <w:noProof/>
    </w:rPr>
  </w:style>
  <w:style w:type="character" w:styleId="Kraftigfremhvning">
    <w:name w:val="Intense Emphasis"/>
    <w:basedOn w:val="Standardskrifttypeiafsnit"/>
    <w:uiPriority w:val="21"/>
    <w:semiHidden/>
    <w:rsid w:val="00EA2DFA"/>
    <w:rPr>
      <w:b/>
      <w:bCs/>
      <w:i/>
      <w:iCs/>
      <w:color w:val="00A9E0" w:themeColor="accent1"/>
    </w:rPr>
  </w:style>
  <w:style w:type="character" w:styleId="Kraftighenvisning">
    <w:name w:val="Intense Reference"/>
    <w:basedOn w:val="Standardskrifttypeiafsnit"/>
    <w:uiPriority w:val="32"/>
    <w:semiHidden/>
    <w:rsid w:val="00EA2DFA"/>
    <w:rPr>
      <w:b/>
      <w:bCs/>
      <w:smallCaps/>
      <w:color w:val="F9BA04" w:themeColor="accent2"/>
      <w:spacing w:val="5"/>
      <w:u w:val="single"/>
    </w:rPr>
  </w:style>
  <w:style w:type="table" w:styleId="Lysskygge">
    <w:name w:val="Light Shading"/>
    <w:basedOn w:val="Tabel-Normal"/>
    <w:uiPriority w:val="60"/>
    <w:rsid w:val="00EA2DFA"/>
    <w:pPr>
      <w:spacing w:after="0" w:line="240" w:lineRule="auto"/>
    </w:pPr>
    <w:rPr>
      <w:rFonts w:ascii="Georgia" w:eastAsiaTheme="minorEastAsia" w:hAnsi="Georgia" w:cs="Georgia"/>
      <w:color w:val="000000" w:themeColor="text1" w:themeShade="BF"/>
      <w:sz w:val="21"/>
      <w:szCs w:val="2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A2D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A2DFA"/>
    <w:rPr>
      <w:rFonts w:ascii="Tahoma" w:eastAsiaTheme="minorEastAsia" w:hAnsi="Tahoma" w:cs="Tahoma"/>
      <w:color w:val="0D0D0D" w:themeColor="text1" w:themeTint="F2"/>
      <w:sz w:val="16"/>
      <w:szCs w:val="16"/>
    </w:rPr>
  </w:style>
  <w:style w:type="paragraph" w:customStyle="1" w:styleId="Normal-Afdeling">
    <w:name w:val="Normal - Afdeling"/>
    <w:basedOn w:val="Normal"/>
    <w:semiHidden/>
    <w:rsid w:val="00EA2DFA"/>
    <w:pPr>
      <w:spacing w:line="190" w:lineRule="atLeast"/>
    </w:pPr>
    <w:rPr>
      <w:caps/>
      <w:color w:val="00A9E0"/>
      <w:sz w:val="15"/>
    </w:rPr>
  </w:style>
  <w:style w:type="paragraph" w:customStyle="1" w:styleId="Normal-Emne">
    <w:name w:val="Normal - Emne"/>
    <w:basedOn w:val="Normal"/>
    <w:link w:val="Normal-EmneChar"/>
    <w:semiHidden/>
    <w:rsid w:val="00EA2DFA"/>
    <w:pPr>
      <w:spacing w:before="20"/>
    </w:pPr>
    <w:rPr>
      <w:caps/>
      <w:color w:val="F9BA04"/>
      <w:sz w:val="40"/>
    </w:rPr>
  </w:style>
  <w:style w:type="character" w:customStyle="1" w:styleId="Normal-EmneChar">
    <w:name w:val="Normal - Emne Char"/>
    <w:basedOn w:val="Standardskrifttypeiafsnit"/>
    <w:link w:val="Normal-Emne"/>
    <w:semiHidden/>
    <w:rsid w:val="00EA2DFA"/>
    <w:rPr>
      <w:rFonts w:ascii="Georgia" w:eastAsiaTheme="minorEastAsia" w:hAnsi="Georgia" w:cs="Georgia"/>
      <w:caps/>
      <w:color w:val="F9BA04"/>
      <w:sz w:val="40"/>
      <w:szCs w:val="21"/>
    </w:rPr>
  </w:style>
  <w:style w:type="paragraph" w:customStyle="1" w:styleId="Normal-medluft">
    <w:name w:val="Normal - med luft"/>
    <w:basedOn w:val="Normal"/>
    <w:qFormat/>
    <w:rsid w:val="00EA2DFA"/>
    <w:pPr>
      <w:spacing w:after="280"/>
    </w:pPr>
  </w:style>
  <w:style w:type="paragraph" w:customStyle="1" w:styleId="Normal-Punktliste">
    <w:name w:val="Normal - Punktliste"/>
    <w:basedOn w:val="Normal"/>
    <w:qFormat/>
    <w:rsid w:val="00886E10"/>
    <w:pPr>
      <w:numPr>
        <w:numId w:val="1"/>
      </w:numPr>
      <w:tabs>
        <w:tab w:val="clear" w:pos="284"/>
      </w:tabs>
      <w:ind w:left="340" w:hanging="340"/>
    </w:pPr>
  </w:style>
  <w:style w:type="paragraph" w:customStyle="1" w:styleId="Normal-Talliste">
    <w:name w:val="Normal - Talliste"/>
    <w:basedOn w:val="Normal"/>
    <w:qFormat/>
    <w:rsid w:val="00886E10"/>
    <w:pPr>
      <w:numPr>
        <w:numId w:val="2"/>
      </w:numPr>
      <w:tabs>
        <w:tab w:val="clear" w:pos="227"/>
      </w:tabs>
      <w:ind w:left="340" w:hanging="340"/>
    </w:pPr>
  </w:style>
  <w:style w:type="character" w:customStyle="1" w:styleId="Overskrift1Tegn">
    <w:name w:val="Overskrift 1 Tegn"/>
    <w:basedOn w:val="Standardskrifttypeiafsnit"/>
    <w:link w:val="Overskrift1"/>
    <w:rsid w:val="00812A4B"/>
    <w:rPr>
      <w:rFonts w:ascii="Georgia" w:eastAsiaTheme="minorEastAsia" w:hAnsi="Georgia" w:cs="Arial"/>
      <w:b/>
      <w:bCs/>
      <w:color w:val="0D0D0D" w:themeColor="text1" w:themeTint="F2"/>
      <w:kern w:val="32"/>
      <w:sz w:val="21"/>
      <w:szCs w:val="32"/>
    </w:rPr>
  </w:style>
  <w:style w:type="character" w:customStyle="1" w:styleId="Overskrift2Tegn">
    <w:name w:val="Overskrift 2 Tegn"/>
    <w:basedOn w:val="Standardskrifttypeiafsnit"/>
    <w:link w:val="Overskrift2"/>
    <w:rsid w:val="00812A4B"/>
    <w:rPr>
      <w:rFonts w:ascii="Georgia" w:eastAsiaTheme="minorEastAsia" w:hAnsi="Georgia" w:cs="Arial"/>
      <w:b/>
      <w:bCs/>
      <w:i/>
      <w:iCs/>
      <w:color w:val="0D0D0D" w:themeColor="text1" w:themeTint="F2"/>
      <w:sz w:val="21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812A4B"/>
    <w:rPr>
      <w:rFonts w:ascii="Georgia" w:eastAsiaTheme="minorEastAsia" w:hAnsi="Georgia" w:cs="Arial"/>
      <w:bCs/>
      <w:i/>
      <w:color w:val="0D0D0D" w:themeColor="text1" w:themeTint="F2"/>
      <w:sz w:val="21"/>
      <w:szCs w:val="26"/>
    </w:rPr>
  </w:style>
  <w:style w:type="character" w:customStyle="1" w:styleId="Overskrift4Tegn">
    <w:name w:val="Overskrift 4 Tegn"/>
    <w:basedOn w:val="Standardskrifttypeiafsnit"/>
    <w:link w:val="Overskrift4"/>
    <w:rsid w:val="00812A4B"/>
    <w:rPr>
      <w:rFonts w:ascii="Georgia" w:eastAsiaTheme="majorEastAsia" w:hAnsi="Georgia" w:cstheme="majorBidi"/>
      <w:b/>
      <w:bCs/>
      <w:iCs/>
      <w:color w:val="0D0D0D" w:themeColor="text1" w:themeTint="F2"/>
      <w:sz w:val="21"/>
      <w:szCs w:val="21"/>
    </w:rPr>
  </w:style>
  <w:style w:type="character" w:customStyle="1" w:styleId="Overskrift5Tegn">
    <w:name w:val="Overskrift 5 Tegn"/>
    <w:basedOn w:val="Standardskrifttypeiafsnit"/>
    <w:link w:val="Overskrift5"/>
    <w:rsid w:val="00812A4B"/>
    <w:rPr>
      <w:rFonts w:ascii="Georgia" w:eastAsia="Times New Roman" w:hAnsi="Georgia" w:cs="Times New Roman"/>
      <w:bCs/>
      <w:i/>
      <w:iCs/>
      <w:sz w:val="21"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rsid w:val="00812A4B"/>
    <w:rPr>
      <w:rFonts w:ascii="Georgia" w:eastAsia="Times New Roman" w:hAnsi="Georgia" w:cs="Times New Roman"/>
      <w:bCs/>
      <w:i/>
      <w:sz w:val="21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80CC1"/>
    <w:rPr>
      <w:rFonts w:ascii="Georgia" w:eastAsiaTheme="majorEastAsia" w:hAnsi="Georgia" w:cstheme="majorBidi"/>
      <w:i/>
      <w:iCs/>
      <w:color w:val="404040" w:themeColor="text1" w:themeTint="BF"/>
      <w:sz w:val="21"/>
      <w:szCs w:val="21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80CC1"/>
    <w:rPr>
      <w:rFonts w:ascii="Georgia" w:eastAsiaTheme="majorEastAsia" w:hAnsi="Georgia" w:cstheme="majorBidi"/>
      <w:color w:val="00A9E0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8503D5"/>
    <w:rPr>
      <w:rFonts w:ascii="Georgia" w:eastAsiaTheme="majorEastAsia" w:hAnsi="Georgia" w:cstheme="majorBidi"/>
      <w:i/>
      <w:iCs/>
      <w:color w:val="404040" w:themeColor="text1" w:themeTint="BF"/>
      <w:sz w:val="20"/>
      <w:szCs w:val="20"/>
    </w:rPr>
  </w:style>
  <w:style w:type="paragraph" w:customStyle="1" w:styleId="Rammeindhold">
    <w:name w:val="Rammeindhold"/>
    <w:basedOn w:val="Brdtekst"/>
    <w:uiPriority w:val="2"/>
    <w:semiHidden/>
    <w:rsid w:val="00EA2DFA"/>
    <w:pPr>
      <w:suppressAutoHyphens/>
    </w:pPr>
    <w:rPr>
      <w:rFonts w:eastAsia="Times New Roman"/>
      <w:szCs w:val="24"/>
      <w:lang w:eastAsia="ar-SA"/>
    </w:rPr>
  </w:style>
  <w:style w:type="paragraph" w:styleId="Sidefod">
    <w:name w:val="footer"/>
    <w:basedOn w:val="Normal"/>
    <w:link w:val="SidefodTegn"/>
    <w:rsid w:val="00EA2DFA"/>
    <w:pPr>
      <w:tabs>
        <w:tab w:val="center" w:pos="4819"/>
        <w:tab w:val="right" w:pos="9638"/>
      </w:tabs>
      <w:spacing w:line="190" w:lineRule="atLeast"/>
      <w:ind w:right="-2268"/>
    </w:pPr>
    <w:rPr>
      <w:sz w:val="15"/>
    </w:rPr>
  </w:style>
  <w:style w:type="character" w:customStyle="1" w:styleId="SidefodTegn">
    <w:name w:val="Sidefod Tegn"/>
    <w:basedOn w:val="Standardskrifttypeiafsnit"/>
    <w:link w:val="Sidefod"/>
    <w:rsid w:val="00EA2DFA"/>
    <w:rPr>
      <w:rFonts w:ascii="Georgia" w:eastAsiaTheme="minorEastAsia" w:hAnsi="Georgia" w:cs="Georgia"/>
      <w:color w:val="0D0D0D" w:themeColor="text1" w:themeTint="F2"/>
      <w:sz w:val="15"/>
      <w:szCs w:val="21"/>
    </w:rPr>
  </w:style>
  <w:style w:type="paragraph" w:styleId="Sidehoved">
    <w:name w:val="header"/>
    <w:basedOn w:val="Normal"/>
    <w:link w:val="SidehovedTegn"/>
    <w:rsid w:val="00EA2DFA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EA2DFA"/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character" w:styleId="Sidetal">
    <w:name w:val="page number"/>
    <w:basedOn w:val="Standardskrifttypeiafsnit"/>
    <w:rsid w:val="00EA2DFA"/>
    <w:rPr>
      <w:rFonts w:ascii="Georgia" w:hAnsi="Georgia"/>
      <w:sz w:val="21"/>
    </w:rPr>
  </w:style>
  <w:style w:type="character" w:styleId="Strk">
    <w:name w:val="Strong"/>
    <w:basedOn w:val="Standardskrifttypeiafsnit"/>
    <w:uiPriority w:val="22"/>
    <w:rsid w:val="00EA2DFA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30"/>
    <w:semiHidden/>
    <w:rsid w:val="00EA2DFA"/>
    <w:pPr>
      <w:pBdr>
        <w:bottom w:val="single" w:sz="4" w:space="4" w:color="00A9E0"/>
      </w:pBdr>
      <w:spacing w:before="200" w:after="280"/>
      <w:ind w:left="936" w:right="936"/>
    </w:pPr>
    <w:rPr>
      <w:b/>
      <w:bCs/>
      <w:i/>
      <w:iCs/>
      <w:color w:val="00A9E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503D5"/>
    <w:rPr>
      <w:rFonts w:ascii="Georgia" w:eastAsiaTheme="minorEastAsia" w:hAnsi="Georgia" w:cs="Georgia"/>
      <w:b/>
      <w:bCs/>
      <w:i/>
      <w:iCs/>
      <w:color w:val="00A9E0"/>
      <w:sz w:val="21"/>
      <w:szCs w:val="21"/>
    </w:rPr>
  </w:style>
  <w:style w:type="character" w:styleId="Svagfremhvning">
    <w:name w:val="Subtle Emphasis"/>
    <w:basedOn w:val="Standardskrifttypeiafsnit"/>
    <w:uiPriority w:val="19"/>
    <w:rsid w:val="00EA2DFA"/>
    <w:rPr>
      <w:i/>
      <w:iCs/>
      <w:color w:val="808080" w:themeColor="text1" w:themeTint="7F"/>
    </w:rPr>
  </w:style>
  <w:style w:type="character" w:styleId="Svaghenvisning">
    <w:name w:val="Subtle Reference"/>
    <w:basedOn w:val="Standardskrifttypeiafsnit"/>
    <w:uiPriority w:val="31"/>
    <w:semiHidden/>
    <w:rsid w:val="00EA2DFA"/>
    <w:rPr>
      <w:smallCaps/>
      <w:color w:val="F9BA04" w:themeColor="accent2"/>
      <w:u w:val="single"/>
    </w:rPr>
  </w:style>
  <w:style w:type="table" w:styleId="Tabel-Gitter">
    <w:name w:val="Table Grid"/>
    <w:basedOn w:val="Tabel-Normal"/>
    <w:rsid w:val="00EA2DFA"/>
    <w:pPr>
      <w:spacing w:after="0" w:line="280" w:lineRule="atLeast"/>
      <w:jc w:val="right"/>
    </w:pPr>
    <w:rPr>
      <w:rFonts w:ascii="Georgia" w:eastAsia="Times New Roman" w:hAnsi="Georgia" w:cs="Times New Roman"/>
      <w:color w:val="0D0D0D" w:themeColor="text1" w:themeTint="F2"/>
      <w:sz w:val="19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wordWrap/>
        <w:jc w:val="left"/>
      </w:pPr>
      <w:rPr>
        <w:rFonts w:ascii="Georgia" w:hAnsi="Georgia"/>
      </w:rPr>
    </w:tblStylePr>
    <w:tblStylePr w:type="firstCol">
      <w:pPr>
        <w:wordWrap/>
        <w:jc w:val="left"/>
      </w:pPr>
    </w:tblStylePr>
  </w:style>
  <w:style w:type="table" w:customStyle="1" w:styleId="Tabel-TRMtal">
    <w:name w:val="Tabel - TRM tal"/>
    <w:basedOn w:val="Tabel-Normal"/>
    <w:rsid w:val="00E27BAA"/>
    <w:pPr>
      <w:spacing w:after="0" w:line="240" w:lineRule="auto"/>
      <w:jc w:val="right"/>
    </w:pPr>
    <w:rPr>
      <w:rFonts w:ascii="Georgia" w:eastAsia="Times New Roman" w:hAnsi="Georgia" w:cs="Times New Roman"/>
      <w:color w:val="0D0D0D" w:themeColor="text1" w:themeTint="F2"/>
      <w:sz w:val="19"/>
      <w:szCs w:val="17"/>
      <w:lang w:eastAsia="da-DK"/>
    </w:rPr>
    <w:tblPr>
      <w:tblStyleRowBandSize w:val="1"/>
      <w:tblStyleColBandSize w:val="1"/>
      <w:tblInd w:w="5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/>
    </w:tcPr>
    <w:tblStylePr w:type="firstRow">
      <w:pPr>
        <w:wordWrap/>
        <w:ind w:leftChars="0" w:left="0" w:rightChars="0" w:right="0"/>
        <w:jc w:val="center"/>
      </w:pPr>
      <w:rPr>
        <w:rFonts w:ascii="Georgia" w:hAnsi="Georgia"/>
        <w:b/>
        <w:i w:val="0"/>
        <w:sz w:val="19"/>
      </w:rPr>
      <w:tblPr/>
      <w:tcPr>
        <w:shd w:val="clear" w:color="auto" w:fill="8DCBEC"/>
      </w:tcPr>
    </w:tblStylePr>
    <w:tblStylePr w:type="lastRow">
      <w:pPr>
        <w:wordWrap/>
        <w:ind w:rightChars="0" w:right="0"/>
        <w:jc w:val="righ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firstCol">
      <w:pPr>
        <w:jc w:val="left"/>
      </w:pPr>
      <w:rPr>
        <w:rFonts w:ascii="Georgia" w:hAnsi="Georgia"/>
        <w:b/>
        <w:sz w:val="19"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2Vert">
      <w:tblPr>
        <w:tblCellMar>
          <w:top w:w="28" w:type="dxa"/>
          <w:left w:w="57" w:type="dxa"/>
          <w:bottom w:w="28" w:type="dxa"/>
          <w:right w:w="57" w:type="dxa"/>
        </w:tblCellMar>
      </w:tblPr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Tabel-Tekstformatering">
    <w:name w:val="Tabel - Tekstformatering"/>
    <w:basedOn w:val="Normal"/>
    <w:qFormat/>
    <w:rsid w:val="00400B59"/>
    <w:pPr>
      <w:spacing w:line="240" w:lineRule="auto"/>
    </w:pPr>
    <w:rPr>
      <w:rFonts w:asciiTheme="minorHAnsi" w:hAnsiTheme="minorHAnsi"/>
      <w:sz w:val="20"/>
      <w:szCs w:val="17"/>
    </w:rPr>
  </w:style>
  <w:style w:type="paragraph" w:customStyle="1" w:styleId="Template-Adresse">
    <w:name w:val="Template - Adresse"/>
    <w:basedOn w:val="Normal"/>
    <w:semiHidden/>
    <w:rsid w:val="00EA2DFA"/>
    <w:pPr>
      <w:spacing w:line="190" w:lineRule="atLeast"/>
    </w:pPr>
    <w:rPr>
      <w:noProof/>
      <w:sz w:val="15"/>
    </w:rPr>
  </w:style>
  <w:style w:type="paragraph" w:customStyle="1" w:styleId="Template-Notat">
    <w:name w:val="Template - Notat"/>
    <w:basedOn w:val="Normal"/>
    <w:link w:val="Template-NotatChar"/>
    <w:uiPriority w:val="9"/>
    <w:semiHidden/>
    <w:rsid w:val="00EA2DFA"/>
    <w:pPr>
      <w:spacing w:before="40" w:line="400" w:lineRule="atLeast"/>
    </w:pPr>
    <w:rPr>
      <w:caps/>
      <w:color w:val="auto"/>
      <w:sz w:val="24"/>
    </w:rPr>
  </w:style>
  <w:style w:type="character" w:customStyle="1" w:styleId="Template-NotatChar">
    <w:name w:val="Template - Notat Char"/>
    <w:basedOn w:val="Standardskrifttypeiafsnit"/>
    <w:link w:val="Template-Notat"/>
    <w:uiPriority w:val="9"/>
    <w:semiHidden/>
    <w:rsid w:val="008503D5"/>
    <w:rPr>
      <w:rFonts w:ascii="Georgia" w:eastAsiaTheme="minorEastAsia" w:hAnsi="Georgia" w:cs="Georgia"/>
      <w:caps/>
      <w:sz w:val="24"/>
      <w:szCs w:val="21"/>
    </w:rPr>
  </w:style>
  <w:style w:type="paragraph" w:styleId="Titel">
    <w:name w:val="Title"/>
    <w:basedOn w:val="Normal"/>
    <w:next w:val="Normal"/>
    <w:link w:val="TitelTegn"/>
    <w:uiPriority w:val="10"/>
    <w:semiHidden/>
    <w:rsid w:val="00EA2DFA"/>
    <w:pPr>
      <w:pBdr>
        <w:bottom w:val="single" w:sz="8" w:space="4" w:color="00A9E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semiHidden/>
    <w:rsid w:val="008503D5"/>
    <w:rPr>
      <w:rFonts w:asciiTheme="majorHAnsi" w:eastAsiaTheme="majorEastAsia" w:hAnsiTheme="majorHAnsi" w:cstheme="majorBidi"/>
      <w:color w:val="6EBBE8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semiHidden/>
    <w:rsid w:val="00EA2DFA"/>
    <w:pPr>
      <w:numPr>
        <w:ilvl w:val="1"/>
      </w:numPr>
    </w:pPr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8503D5"/>
    <w:rPr>
      <w:rFonts w:asciiTheme="majorHAnsi" w:eastAsiaTheme="majorEastAsia" w:hAnsiTheme="majorHAnsi" w:cstheme="majorBidi"/>
      <w:i/>
      <w:iCs/>
      <w:color w:val="00A9E0" w:themeColor="accent1"/>
      <w:spacing w:val="15"/>
      <w:sz w:val="24"/>
      <w:szCs w:val="24"/>
    </w:rPr>
  </w:style>
  <w:style w:type="paragraph" w:customStyle="1" w:styleId="FORTROLIGT">
    <w:name w:val="FORTROLIGT"/>
    <w:basedOn w:val="Normal"/>
    <w:uiPriority w:val="2"/>
    <w:rsid w:val="00BE5780"/>
    <w:rPr>
      <w:caps/>
      <w:color w:val="FF0000"/>
      <w:sz w:val="36"/>
      <w:szCs w:val="32"/>
    </w:rPr>
  </w:style>
  <w:style w:type="paragraph" w:styleId="Ingenafstand">
    <w:name w:val="No Spacing"/>
    <w:uiPriority w:val="1"/>
    <w:rsid w:val="003D31BC"/>
    <w:pPr>
      <w:spacing w:after="0" w:line="240" w:lineRule="auto"/>
    </w:pPr>
    <w:rPr>
      <w:rFonts w:ascii="Georgia" w:eastAsiaTheme="minorEastAsia" w:hAnsi="Georgia" w:cs="Georgia"/>
      <w:color w:val="0D0D0D" w:themeColor="text1" w:themeTint="F2"/>
      <w:sz w:val="21"/>
      <w:szCs w:val="21"/>
    </w:rPr>
  </w:style>
  <w:style w:type="paragraph" w:customStyle="1" w:styleId="Normal-Blboks">
    <w:name w:val="Normal - Blåboks"/>
    <w:basedOn w:val="Normal"/>
    <w:qFormat/>
    <w:rsid w:val="006906EB"/>
    <w:pPr>
      <w:pBdr>
        <w:top w:val="single" w:sz="2" w:space="7" w:color="D2EAF8"/>
        <w:left w:val="single" w:sz="2" w:space="7" w:color="D2EAF8"/>
        <w:bottom w:val="single" w:sz="2" w:space="7" w:color="D2EAF8"/>
        <w:right w:val="single" w:sz="2" w:space="7" w:color="D2EAF8"/>
      </w:pBdr>
      <w:shd w:val="clear" w:color="auto" w:fill="D2EAF8"/>
      <w:spacing w:after="120"/>
      <w:ind w:left="142" w:right="142"/>
      <w:contextualSpacing/>
    </w:pPr>
    <w:rPr>
      <w:rFonts w:eastAsia="Times New Roman" w:cs="Times New Roman"/>
      <w:color w:val="auto"/>
      <w:szCs w:val="24"/>
      <w:lang w:eastAsia="da-DK"/>
    </w:rPr>
  </w:style>
  <w:style w:type="paragraph" w:customStyle="1" w:styleId="Normal-KildeogAnmrkning">
    <w:name w:val="Normal - Kilde og Anmærkning"/>
    <w:basedOn w:val="Normal"/>
    <w:next w:val="Normal"/>
    <w:qFormat/>
    <w:rsid w:val="00502E69"/>
    <w:pPr>
      <w:spacing w:after="280" w:line="220" w:lineRule="atLeast"/>
      <w:contextualSpacing/>
    </w:pPr>
    <w:rPr>
      <w:rFonts w:eastAsia="Times New Roman" w:cs="Times New Roman"/>
      <w:color w:val="auto"/>
      <w:sz w:val="16"/>
      <w:lang w:eastAsia="da-DK"/>
    </w:rPr>
  </w:style>
  <w:style w:type="paragraph" w:customStyle="1" w:styleId="Normal-Gulboks">
    <w:name w:val="Normal - Gulboks"/>
    <w:basedOn w:val="Normal-Blboks"/>
    <w:rsid w:val="003B27A8"/>
    <w:pPr>
      <w:pBdr>
        <w:top w:val="single" w:sz="2" w:space="7" w:color="FCD25A"/>
        <w:left w:val="single" w:sz="2" w:space="7" w:color="FCD25A"/>
        <w:bottom w:val="single" w:sz="2" w:space="7" w:color="FCD25A"/>
        <w:right w:val="single" w:sz="2" w:space="7" w:color="FCD25A"/>
      </w:pBdr>
      <w:shd w:val="clear" w:color="auto" w:fill="FDDC7F"/>
      <w:spacing w:after="60" w:line="260" w:lineRule="atLeast"/>
      <w:contextualSpacing w:val="0"/>
    </w:pPr>
    <w:rPr>
      <w:sz w:val="19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210"/>
    </w:pPr>
    <w:rPr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812A4B"/>
    <w:pPr>
      <w:tabs>
        <w:tab w:val="right" w:leader="dot" w:pos="7360"/>
      </w:tabs>
      <w:ind w:left="420"/>
    </w:pPr>
    <w:rPr>
      <w:noProof/>
    </w:rPr>
  </w:style>
  <w:style w:type="table" w:customStyle="1" w:styleId="Tabel-TRMtekst">
    <w:name w:val="Tabel - TRM tekst"/>
    <w:basedOn w:val="Tabel-Gitter"/>
    <w:uiPriority w:val="99"/>
    <w:rsid w:val="00BA0C43"/>
    <w:pPr>
      <w:jc w:val="left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28" w:type="dxa"/>
        <w:left w:w="57" w:type="dxa"/>
        <w:bottom w:w="28" w:type="dxa"/>
        <w:right w:w="57" w:type="dxa"/>
      </w:tblCellMar>
    </w:tblPr>
    <w:tcPr>
      <w:shd w:val="clear" w:color="auto" w:fill="D2EAF8" w:themeFill="text2"/>
    </w:tcPr>
    <w:tblStylePr w:type="firstRow">
      <w:pPr>
        <w:wordWrap/>
        <w:ind w:leftChars="0" w:left="0" w:rightChars="0" w:right="0"/>
        <w:jc w:val="left"/>
      </w:pPr>
      <w:rPr>
        <w:rFonts w:ascii="Georgia" w:hAnsi="Georgia"/>
        <w:b/>
      </w:rPr>
      <w:tblPr/>
      <w:tcPr>
        <w:shd w:val="clear" w:color="auto" w:fill="8DCBEC"/>
      </w:tcPr>
    </w:tblStylePr>
    <w:tblStylePr w:type="lastRow">
      <w:rPr>
        <w:b/>
      </w:rPr>
      <w:tblPr/>
      <w:tcPr>
        <w:shd w:val="clear" w:color="auto" w:fill="8DCBEC"/>
      </w:tcPr>
    </w:tblStylePr>
    <w:tblStylePr w:type="firstCol">
      <w:pPr>
        <w:wordWrap/>
        <w:jc w:val="left"/>
      </w:pPr>
      <w:rPr>
        <w:b/>
      </w:rPr>
      <w:tblPr/>
      <w:tcPr>
        <w:shd w:val="clear" w:color="auto" w:fill="8DCBEC"/>
      </w:tcPr>
    </w:tblStylePr>
    <w:tblStylePr w:type="lastCol">
      <w:rPr>
        <w:b/>
      </w:rPr>
      <w:tblPr/>
      <w:tcPr>
        <w:shd w:val="clear" w:color="auto" w:fill="8DCBEC"/>
      </w:tcPr>
    </w:tblStylePr>
    <w:tblStylePr w:type="band1Vert">
      <w:tblPr/>
      <w:tcPr>
        <w:shd w:val="clear" w:color="auto" w:fill="D2EAF8" w:themeFill="text2"/>
      </w:tcPr>
    </w:tblStylePr>
    <w:tblStylePr w:type="band2Vert">
      <w:tblPr/>
      <w:tcPr>
        <w:shd w:val="clear" w:color="auto" w:fill="D2EAF8" w:themeFill="text2"/>
      </w:tcPr>
    </w:tblStylePr>
    <w:tblStylePr w:type="band1Horz">
      <w:tblPr/>
      <w:tcPr>
        <w:shd w:val="clear" w:color="auto" w:fill="D2EAF8" w:themeFill="text2"/>
      </w:tcPr>
    </w:tblStylePr>
    <w:tblStylePr w:type="band2Horz">
      <w:tblPr/>
      <w:tcPr>
        <w:shd w:val="clear" w:color="auto" w:fill="D2EAF8" w:themeFill="text2"/>
      </w:tcPr>
    </w:tblStylePr>
  </w:style>
  <w:style w:type="paragraph" w:customStyle="1" w:styleId="Default">
    <w:name w:val="Default"/>
    <w:rsid w:val="00834D71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88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e\AppData\Local\cBrain\F2\.tmp\CBraind%251+6.dotx" TargetMode="External"/></Relationships>
</file>

<file path=word/theme/theme1.xml><?xml version="1.0" encoding="utf-8"?>
<a:theme xmlns:a="http://schemas.openxmlformats.org/drawingml/2006/main" name="Kontortema">
  <a:themeElements>
    <a:clrScheme name="Transportministeriet">
      <a:dk1>
        <a:sysClr val="windowText" lastClr="000000"/>
      </a:dk1>
      <a:lt1>
        <a:sysClr val="window" lastClr="FFFFFF"/>
      </a:lt1>
      <a:dk2>
        <a:srgbClr val="D2EAF8"/>
      </a:dk2>
      <a:lt2>
        <a:srgbClr val="FBFEFF"/>
      </a:lt2>
      <a:accent1>
        <a:srgbClr val="00A9E0"/>
      </a:accent1>
      <a:accent2>
        <a:srgbClr val="F9BA04"/>
      </a:accent2>
      <a:accent3>
        <a:srgbClr val="ADAFAF"/>
      </a:accent3>
      <a:accent4>
        <a:srgbClr val="DFDF00"/>
      </a:accent4>
      <a:accent5>
        <a:srgbClr val="C6BDD2"/>
      </a:accent5>
      <a:accent6>
        <a:srgbClr val="5BC6E8"/>
      </a:accent6>
      <a:hlink>
        <a:srgbClr val="548DD4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5D694-7B38-4883-B8B9-FCBCB6A32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CBraind%1+6.dotx</Template>
  <TotalTime>0</TotalTime>
  <Pages>1</Pages>
  <Words>71</Words>
  <Characters>437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TRM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TRM Sebastian Neustrup</dc:creator>
  <cp:lastModifiedBy>TRM Line Gry Petersen</cp:lastModifiedBy>
  <cp:revision>2</cp:revision>
  <dcterms:created xsi:type="dcterms:W3CDTF">2020-05-01T12:53:00Z</dcterms:created>
  <dcterms:modified xsi:type="dcterms:W3CDTF">2020-05-01T12:53:00Z</dcterms:modified>
</cp:coreProperties>
</file>