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dtager oplysninger"/>
        <w:tblDescription w:val="Navn, adresse og post adresse"/>
      </w:tblPr>
      <w:tblGrid>
        <w:gridCol w:w="7371"/>
      </w:tblGrid>
      <w:tr w:rsidR="00055B05" w:rsidRPr="00582291" w:rsidTr="004A4B09">
        <w:trPr>
          <w:trHeight w:val="3075"/>
          <w:tblHeader/>
        </w:trPr>
        <w:tc>
          <w:tcPr>
            <w:tcW w:w="7371" w:type="dxa"/>
          </w:tcPr>
          <w:p w:rsidR="007222D6" w:rsidRPr="00E352A1" w:rsidRDefault="007222D6" w:rsidP="007222D6">
            <w:pPr>
              <w:rPr>
                <w:rStyle w:val="Linjenummer"/>
                <w:rFonts w:ascii="Calibri" w:hAnsi="Calibri"/>
                <w:lang w:val="en-US"/>
              </w:rPr>
            </w:pPr>
            <w:bookmarkStart w:id="0" w:name="_GoBack"/>
            <w:bookmarkEnd w:id="0"/>
          </w:p>
          <w:p w:rsidR="00D60B44" w:rsidRPr="002A7EF8" w:rsidRDefault="007222D6" w:rsidP="007222D6">
            <w:pPr>
              <w:rPr>
                <w:rFonts w:ascii="Calibri" w:hAnsi="Calibri"/>
                <w:lang w:val="en-US"/>
              </w:rPr>
            </w:pPr>
            <w:r>
              <w:rPr>
                <w:rStyle w:val="Linjenummer"/>
                <w:rFonts w:ascii="Calibri" w:hAnsi="Calibri"/>
                <w:lang w:val="en-US"/>
              </w:rPr>
              <w:t xml:space="preserve"> </w:t>
            </w:r>
          </w:p>
          <w:p w:rsidR="00FE5150" w:rsidRPr="002A7EF8" w:rsidRDefault="00FE5150" w:rsidP="005F6686">
            <w:pPr>
              <w:rPr>
                <w:rStyle w:val="Linjenummer"/>
                <w:rFonts w:ascii="Calibri" w:hAnsi="Calibri"/>
                <w:lang w:val="en-US"/>
              </w:rPr>
            </w:pPr>
          </w:p>
        </w:tc>
      </w:tr>
    </w:tbl>
    <w:p w:rsidR="00055B05" w:rsidRPr="00AB562F" w:rsidRDefault="00055B05" w:rsidP="00055B05">
      <w:pPr>
        <w:pStyle w:val="DokumentOverskrift"/>
        <w:rPr>
          <w:rFonts w:ascii="Calibri" w:hAnsi="Calibri" w:cstheme="majorHAnsi"/>
          <w:sz w:val="20"/>
        </w:rPr>
      </w:pPr>
    </w:p>
    <w:p w:rsidR="00287CDB" w:rsidRPr="00AB562F" w:rsidRDefault="00AB562F" w:rsidP="009A668C">
      <w:pPr>
        <w:jc w:val="both"/>
        <w:rPr>
          <w:rFonts w:ascii="Calibri" w:hAnsi="Calibri" w:cstheme="majorHAnsi"/>
          <w:b/>
        </w:rPr>
      </w:pPr>
      <w:r w:rsidRPr="00AB562F">
        <w:rPr>
          <w:rFonts w:ascii="Calibri" w:hAnsi="Calibri" w:cstheme="majorHAnsi"/>
          <w:b/>
        </w:rPr>
        <w:t>Høring over udkast til lov om ændring af udlændingeloven (Transportøransvar i forbi</w:t>
      </w:r>
      <w:r w:rsidRPr="00AB562F">
        <w:rPr>
          <w:rFonts w:ascii="Calibri" w:hAnsi="Calibri" w:cstheme="majorHAnsi"/>
          <w:b/>
        </w:rPr>
        <w:t>n</w:t>
      </w:r>
      <w:r w:rsidRPr="00AB562F">
        <w:rPr>
          <w:rFonts w:ascii="Calibri" w:hAnsi="Calibri" w:cstheme="majorHAnsi"/>
          <w:b/>
        </w:rPr>
        <w:t>delse med midlertidig grænsekon</w:t>
      </w:r>
      <w:r w:rsidR="0060573B">
        <w:rPr>
          <w:rFonts w:ascii="Calibri" w:hAnsi="Calibri" w:cstheme="majorHAnsi"/>
          <w:b/>
        </w:rPr>
        <w:t>trol ved indre Schengengrænser)</w:t>
      </w:r>
    </w:p>
    <w:p w:rsidR="000D32A6" w:rsidRDefault="000D32A6" w:rsidP="009A668C">
      <w:pPr>
        <w:keepNext/>
        <w:keepLines/>
        <w:jc w:val="both"/>
        <w:rPr>
          <w:rFonts w:ascii="Calibri" w:hAnsi="Calibri" w:cstheme="majorHAnsi"/>
        </w:rPr>
      </w:pPr>
    </w:p>
    <w:p w:rsidR="00AB562F" w:rsidRDefault="00AB562F" w:rsidP="009A668C">
      <w:pPr>
        <w:keepNext/>
        <w:keepLines/>
        <w:jc w:val="both"/>
        <w:rPr>
          <w:rFonts w:ascii="Calibri" w:hAnsi="Calibri" w:cstheme="majorHAnsi"/>
        </w:rPr>
      </w:pPr>
      <w:r>
        <w:rPr>
          <w:rFonts w:ascii="Calibri" w:hAnsi="Calibri" w:cstheme="majorHAnsi"/>
        </w:rPr>
        <w:t>Udlændinge-, Integrations- og</w:t>
      </w:r>
      <w:r w:rsidR="000C60CA">
        <w:rPr>
          <w:rFonts w:ascii="Calibri" w:hAnsi="Calibri" w:cstheme="majorHAnsi"/>
        </w:rPr>
        <w:t xml:space="preserve"> Boligministeriet sender hermed</w:t>
      </w:r>
      <w:r w:rsidRPr="00AB562F">
        <w:rPr>
          <w:rFonts w:ascii="Calibri" w:hAnsi="Calibri" w:cstheme="majorHAnsi"/>
        </w:rPr>
        <w:t xml:space="preserve"> udkast til</w:t>
      </w:r>
      <w:r w:rsidR="000C60CA">
        <w:rPr>
          <w:rFonts w:ascii="Calibri" w:hAnsi="Calibri" w:cstheme="majorHAnsi"/>
        </w:rPr>
        <w:t xml:space="preserve"> forslag til</w:t>
      </w:r>
      <w:r w:rsidRPr="00AB562F">
        <w:rPr>
          <w:rFonts w:ascii="Calibri" w:hAnsi="Calibri" w:cstheme="majorHAnsi"/>
        </w:rPr>
        <w:t xml:space="preserve"> lov om ændring af udlændingeloven (Transportøransvar i forbindelse med midlertidig grænseko</w:t>
      </w:r>
      <w:r w:rsidRPr="00AB562F">
        <w:rPr>
          <w:rFonts w:ascii="Calibri" w:hAnsi="Calibri" w:cstheme="majorHAnsi"/>
        </w:rPr>
        <w:t>n</w:t>
      </w:r>
      <w:r w:rsidRPr="00AB562F">
        <w:rPr>
          <w:rFonts w:ascii="Calibri" w:hAnsi="Calibri" w:cstheme="majorHAnsi"/>
        </w:rPr>
        <w:t>trol ved indre Schengengrænser).</w:t>
      </w:r>
    </w:p>
    <w:p w:rsidR="00AB562F" w:rsidRDefault="00AB562F" w:rsidP="009A668C">
      <w:pPr>
        <w:keepNext/>
        <w:keepLines/>
        <w:jc w:val="both"/>
        <w:rPr>
          <w:rFonts w:ascii="Calibri" w:hAnsi="Calibri" w:cstheme="majorHAnsi"/>
        </w:rPr>
      </w:pPr>
    </w:p>
    <w:p w:rsidR="00AB562F" w:rsidRDefault="00AB562F" w:rsidP="009A668C">
      <w:pPr>
        <w:keepNext/>
        <w:keepLines/>
        <w:jc w:val="both"/>
        <w:rPr>
          <w:rFonts w:ascii="Calibri" w:hAnsi="Calibri" w:cstheme="majorHAnsi"/>
        </w:rPr>
      </w:pPr>
      <w:r>
        <w:rPr>
          <w:rFonts w:ascii="Calibri" w:hAnsi="Calibri" w:cstheme="majorHAnsi"/>
        </w:rPr>
        <w:t xml:space="preserve">Udlændinge-, Integrations- og Boligministeriet skal anmode om at modtage eventuelle bemærkninger senest </w:t>
      </w:r>
      <w:r w:rsidR="0060573B">
        <w:rPr>
          <w:rFonts w:ascii="Calibri" w:hAnsi="Calibri" w:cstheme="majorHAnsi"/>
        </w:rPr>
        <w:t xml:space="preserve">fredag </w:t>
      </w:r>
      <w:r>
        <w:rPr>
          <w:rFonts w:ascii="Calibri" w:hAnsi="Calibri" w:cstheme="majorHAnsi"/>
        </w:rPr>
        <w:t xml:space="preserve">den </w:t>
      </w:r>
      <w:r w:rsidR="00156F74">
        <w:rPr>
          <w:rFonts w:ascii="Calibri" w:hAnsi="Calibri" w:cstheme="majorHAnsi"/>
        </w:rPr>
        <w:t>4. december 2015</w:t>
      </w:r>
      <w:r w:rsidR="0060573B">
        <w:rPr>
          <w:rFonts w:ascii="Calibri" w:hAnsi="Calibri" w:cstheme="majorHAnsi"/>
        </w:rPr>
        <w:t>,</w:t>
      </w:r>
      <w:r w:rsidR="00156F74">
        <w:rPr>
          <w:rFonts w:ascii="Calibri" w:hAnsi="Calibri" w:cstheme="majorHAnsi"/>
        </w:rPr>
        <w:t xml:space="preserve"> kl. 16.00</w:t>
      </w:r>
      <w:r>
        <w:rPr>
          <w:rFonts w:ascii="Calibri" w:hAnsi="Calibri" w:cstheme="majorHAnsi"/>
        </w:rPr>
        <w:t>.</w:t>
      </w:r>
    </w:p>
    <w:p w:rsidR="00AB562F" w:rsidRDefault="00AB562F" w:rsidP="009A668C">
      <w:pPr>
        <w:keepNext/>
        <w:keepLines/>
        <w:jc w:val="both"/>
        <w:rPr>
          <w:rFonts w:ascii="Calibri" w:hAnsi="Calibri" w:cstheme="majorHAnsi"/>
        </w:rPr>
      </w:pPr>
    </w:p>
    <w:p w:rsidR="00AB562F" w:rsidRDefault="00AB562F" w:rsidP="009A668C">
      <w:pPr>
        <w:keepNext/>
        <w:keepLines/>
        <w:jc w:val="both"/>
        <w:rPr>
          <w:rFonts w:ascii="Calibri" w:hAnsi="Calibri" w:cstheme="majorHAnsi"/>
        </w:rPr>
      </w:pPr>
      <w:r>
        <w:rPr>
          <w:rFonts w:ascii="Calibri" w:hAnsi="Calibri" w:cstheme="majorHAnsi"/>
        </w:rPr>
        <w:t xml:space="preserve">Bemærkningerne bedes sendt til </w:t>
      </w:r>
      <w:hyperlink r:id="rId8" w:history="1">
        <w:r w:rsidRPr="009B0B26">
          <w:rPr>
            <w:rStyle w:val="Hyperlink"/>
            <w:rFonts w:ascii="Calibri" w:hAnsi="Calibri" w:cstheme="majorHAnsi"/>
          </w:rPr>
          <w:t>uibm@uibm.dk</w:t>
        </w:r>
      </w:hyperlink>
      <w:r>
        <w:rPr>
          <w:rFonts w:ascii="Calibri" w:hAnsi="Calibri" w:cstheme="majorHAnsi"/>
        </w:rPr>
        <w:t xml:space="preserve"> </w:t>
      </w:r>
      <w:r w:rsidR="000C60CA">
        <w:rPr>
          <w:rFonts w:ascii="Calibri" w:hAnsi="Calibri" w:cstheme="majorHAnsi"/>
        </w:rPr>
        <w:t xml:space="preserve">og </w:t>
      </w:r>
      <w:hyperlink r:id="rId9" w:history="1">
        <w:r w:rsidR="000C60CA" w:rsidRPr="009B0B26">
          <w:rPr>
            <w:rStyle w:val="Hyperlink"/>
            <w:rFonts w:ascii="Calibri" w:hAnsi="Calibri" w:cstheme="majorHAnsi"/>
          </w:rPr>
          <w:t>soh@uibm.dk</w:t>
        </w:r>
      </w:hyperlink>
      <w:r w:rsidR="000C60CA">
        <w:rPr>
          <w:rFonts w:ascii="Calibri" w:hAnsi="Calibri" w:cstheme="majorHAnsi"/>
        </w:rPr>
        <w:t>.</w:t>
      </w:r>
      <w:r w:rsidR="000C60CA">
        <w:rPr>
          <w:rFonts w:ascii="Calibri" w:hAnsi="Calibri" w:cstheme="majorHAnsi"/>
        </w:rPr>
        <w:tab/>
      </w:r>
    </w:p>
    <w:p w:rsidR="00AB562F" w:rsidRDefault="00AB562F" w:rsidP="009A668C">
      <w:pPr>
        <w:keepNext/>
        <w:keepLines/>
        <w:jc w:val="both"/>
        <w:rPr>
          <w:rFonts w:ascii="Calibri" w:hAnsi="Calibri" w:cstheme="majorHAnsi"/>
        </w:rPr>
      </w:pPr>
    </w:p>
    <w:p w:rsidR="00AB562F" w:rsidRDefault="00AB562F" w:rsidP="009A668C">
      <w:pPr>
        <w:keepNext/>
        <w:keepLines/>
        <w:jc w:val="both"/>
        <w:rPr>
          <w:rFonts w:ascii="Calibri" w:hAnsi="Calibri" w:cstheme="majorHAnsi"/>
        </w:rPr>
      </w:pPr>
      <w:r>
        <w:rPr>
          <w:rFonts w:ascii="Calibri" w:hAnsi="Calibri" w:cstheme="majorHAnsi"/>
        </w:rPr>
        <w:t>Der vedlægges en liste over hørte myndigheder og organisationer mv.</w:t>
      </w:r>
    </w:p>
    <w:p w:rsidR="00AB562F" w:rsidRDefault="00AB562F" w:rsidP="009A668C">
      <w:pPr>
        <w:keepNext/>
        <w:keepLines/>
        <w:jc w:val="both"/>
        <w:rPr>
          <w:rFonts w:ascii="Calibri" w:hAnsi="Calibri" w:cstheme="majorHAnsi"/>
        </w:rPr>
      </w:pPr>
    </w:p>
    <w:p w:rsidR="00AB562F" w:rsidRPr="002A7EF8" w:rsidRDefault="00AB562F" w:rsidP="009A668C">
      <w:pPr>
        <w:keepNext/>
        <w:keepLines/>
        <w:jc w:val="both"/>
        <w:rPr>
          <w:rFonts w:ascii="Calibri" w:hAnsi="Calibri" w:cstheme="majorHAnsi"/>
        </w:rPr>
      </w:pPr>
    </w:p>
    <w:p w:rsidR="00055B05" w:rsidRDefault="00BC23BA" w:rsidP="009A668C">
      <w:pPr>
        <w:keepNext/>
        <w:keepLines/>
        <w:jc w:val="both"/>
        <w:rPr>
          <w:rFonts w:ascii="Calibri" w:hAnsi="Calibri" w:cstheme="majorHAnsi"/>
        </w:rPr>
      </w:pPr>
      <w:bookmarkStart w:id="1" w:name="SD_LAN_BestRegards"/>
      <w:r w:rsidRPr="002A7EF8">
        <w:rPr>
          <w:rFonts w:ascii="Calibri" w:hAnsi="Calibri" w:cstheme="majorHAnsi"/>
        </w:rPr>
        <w:t>Med venlig hilsen</w:t>
      </w:r>
      <w:bookmarkEnd w:id="1"/>
    </w:p>
    <w:p w:rsidR="00AB562F" w:rsidRDefault="00AB562F" w:rsidP="009A668C">
      <w:pPr>
        <w:keepNext/>
        <w:keepLines/>
        <w:jc w:val="both"/>
        <w:rPr>
          <w:rFonts w:ascii="Calibri" w:hAnsi="Calibri" w:cstheme="majorHAnsi"/>
        </w:rPr>
      </w:pPr>
    </w:p>
    <w:p w:rsidR="00AB562F" w:rsidRDefault="00AB562F" w:rsidP="009A668C">
      <w:pPr>
        <w:keepNext/>
        <w:keepLines/>
        <w:jc w:val="both"/>
        <w:rPr>
          <w:rFonts w:ascii="Calibri" w:hAnsi="Calibri" w:cstheme="majorHAnsi"/>
        </w:rPr>
      </w:pPr>
    </w:p>
    <w:p w:rsidR="00AB562F" w:rsidRPr="002A7EF8" w:rsidRDefault="00AB562F" w:rsidP="009A668C">
      <w:pPr>
        <w:keepNext/>
        <w:keepLines/>
        <w:jc w:val="both"/>
        <w:rPr>
          <w:rFonts w:ascii="Calibri" w:hAnsi="Calibri" w:cstheme="majorHAnsi"/>
        </w:rPr>
      </w:pPr>
      <w:r>
        <w:rPr>
          <w:rFonts w:ascii="Calibri" w:hAnsi="Calibri" w:cstheme="majorHAnsi"/>
        </w:rPr>
        <w:t>Søren Harbo</w:t>
      </w:r>
    </w:p>
    <w:sectPr w:rsidR="00AB562F" w:rsidRPr="002A7EF8" w:rsidSect="004A5F62">
      <w:footerReference w:type="default" r:id="rId10"/>
      <w:headerReference w:type="first" r:id="rId11"/>
      <w:footerReference w:type="first" r:id="rId12"/>
      <w:pgSz w:w="11906" w:h="16838" w:code="9"/>
      <w:pgMar w:top="2041" w:right="3402" w:bottom="1418" w:left="1134" w:header="533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0B6" w:rsidRDefault="005460B6" w:rsidP="009849C2">
      <w:pPr>
        <w:spacing w:line="240" w:lineRule="auto"/>
      </w:pPr>
      <w:r>
        <w:separator/>
      </w:r>
    </w:p>
  </w:endnote>
  <w:endnote w:type="continuationSeparator" w:id="0">
    <w:p w:rsidR="005460B6" w:rsidRDefault="005460B6" w:rsidP="009849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BF5" w:rsidRPr="00894BF5" w:rsidRDefault="00894BF5" w:rsidP="00894BF5">
    <w:pPr>
      <w:pStyle w:val="TemplatePagenumber"/>
    </w:pPr>
    <w:r>
      <w:tab/>
      <w:t xml:space="preserve">Side     </w:t>
    </w:r>
    <w:r>
      <w:fldChar w:fldCharType="begin"/>
    </w:r>
    <w:r>
      <w:instrText xml:space="preserve"> PAGE </w:instrText>
    </w:r>
    <w:r>
      <w:fldChar w:fldCharType="separate"/>
    </w:r>
    <w:r w:rsidR="000C60CA">
      <w:rPr>
        <w:noProof/>
      </w:rPr>
      <w:t>2</w:t>
    </w:r>
    <w:r>
      <w:fldChar w:fldCharType="end"/>
    </w:r>
    <w:r>
      <w:t>/</w:t>
    </w:r>
    <w:fldSimple w:instr=" SECTIONPAGES  \* MERGEFORMAT ">
      <w:r w:rsidR="000C60CA" w:rsidRPr="000C60CA">
        <w:rPr>
          <w:rFonts w:eastAsiaTheme="majorEastAsia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6B" w:rsidRPr="00894BF5" w:rsidRDefault="00894BF5" w:rsidP="00894BF5">
    <w:pPr>
      <w:pStyle w:val="TemplatePagenumber"/>
      <w:tabs>
        <w:tab w:val="clear" w:pos="7881"/>
        <w:tab w:val="left" w:pos="7895"/>
      </w:tabs>
    </w:pPr>
    <w:r>
      <w:tab/>
    </w:r>
    <w:bookmarkStart w:id="96" w:name="SD_LAN_Page"/>
    <w:r w:rsidR="00BC23BA">
      <w:t>Side</w:t>
    </w:r>
    <w:bookmarkEnd w:id="96"/>
    <w:r>
      <w:t xml:space="preserve">     </w:t>
    </w:r>
    <w:r>
      <w:fldChar w:fldCharType="begin"/>
    </w:r>
    <w:r>
      <w:instrText xml:space="preserve"> PAGE </w:instrText>
    </w:r>
    <w:r>
      <w:fldChar w:fldCharType="separate"/>
    </w:r>
    <w:r w:rsidR="001943AB">
      <w:rPr>
        <w:noProof/>
      </w:rPr>
      <w:t>1</w:t>
    </w:r>
    <w:r>
      <w:fldChar w:fldCharType="end"/>
    </w:r>
    <w:r>
      <w:t>/</w:t>
    </w:r>
    <w:fldSimple w:instr=" SECTIONPAGES  \* MERGEFORMAT ">
      <w:r w:rsidR="001943AB" w:rsidRPr="001943AB">
        <w:rPr>
          <w:rFonts w:eastAsiaTheme="majorEastAsia"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0B6" w:rsidRDefault="005460B6" w:rsidP="009849C2">
      <w:pPr>
        <w:spacing w:line="240" w:lineRule="auto"/>
      </w:pPr>
      <w:r>
        <w:separator/>
      </w:r>
    </w:p>
  </w:footnote>
  <w:footnote w:type="continuationSeparator" w:id="0">
    <w:p w:rsidR="005460B6" w:rsidRDefault="005460B6" w:rsidP="009849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F62" w:rsidRPr="00040906" w:rsidRDefault="006B4C19" w:rsidP="00040906">
    <w:pPr>
      <w:pStyle w:val="Headeroverskrift"/>
    </w:pPr>
    <w:r>
      <w:rPr>
        <w:rFonts w:cstheme="majorHAnsi"/>
        <w:noProof/>
      </w:rPr>
      <w:drawing>
        <wp:anchor distT="0" distB="0" distL="114300" distR="114300" simplePos="0" relativeHeight="251663360" behindDoc="0" locked="0" layoutInCell="1" allowOverlap="1" wp14:anchorId="64B617F5" wp14:editId="38C2070B">
          <wp:simplePos x="0" y="0"/>
          <wp:positionH relativeFrom="margin">
            <wp:posOffset>4878705</wp:posOffset>
          </wp:positionH>
          <wp:positionV relativeFrom="margin">
            <wp:posOffset>-334645</wp:posOffset>
          </wp:positionV>
          <wp:extent cx="1401445" cy="719455"/>
          <wp:effectExtent l="0" t="0" r="0" b="0"/>
          <wp:wrapNone/>
          <wp:docPr id="5" name="Picture 1" descr="Macintosh HD:Users:ckp:Documents:Kunder:UIB_Udlændinge,Integrations og Boligministeriet:01_UIB_LOGOPAKKE:01_UIB_DK:OFFICE:UIB_DK_CMYK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kp:Documents:Kunder:UIB_Udlændinge,Integrations og Boligministeriet:01_UIB_LOGOPAKKE:01_UIB_DK:OFFICE:UIB_DK_CMYK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4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A5F62" w:rsidRPr="00040906" w:rsidRDefault="004A5F62" w:rsidP="00040906">
    <w:pPr>
      <w:pStyle w:val="Headeroverskrift"/>
    </w:pPr>
    <w:bookmarkStart w:id="2" w:name="SD_Standard"/>
    <w:bookmarkEnd w:id="2"/>
  </w:p>
  <w:p w:rsidR="00FE5150" w:rsidRPr="003E36D0" w:rsidRDefault="00F708D9" w:rsidP="00040906">
    <w:pPr>
      <w:pStyle w:val="Headeroverskrift"/>
    </w:pPr>
    <w:bookmarkStart w:id="3" w:name="SD_USR_HeaderTekst"/>
    <w:bookmarkEnd w:id="3"/>
    <w:r w:rsidRPr="003E36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950033" wp14:editId="1D3557C8">
              <wp:simplePos x="0" y="0"/>
              <wp:positionH relativeFrom="page">
                <wp:posOffset>5634990</wp:posOffset>
              </wp:positionH>
              <wp:positionV relativeFrom="page">
                <wp:posOffset>3235960</wp:posOffset>
              </wp:positionV>
              <wp:extent cx="1476000" cy="6505200"/>
              <wp:effectExtent l="0" t="0" r="10160" b="10160"/>
              <wp:wrapNone/>
              <wp:docPr id="2" name="Kolofon" descr="Kolofonen indeholder adresseoplysninger, dato, sagsbehandler information og lignende for FIVU" title="Kolofon oplysning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00" cy="650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Caption w:val="Kolofon oplysninger"/>
                            <w:tblDescription w:val="Kolofonen indeholder adresseoplysninger, dato, sagsbehandler information og lignende for FIVU"/>
                          </w:tblPr>
                          <w:tblGrid>
                            <w:gridCol w:w="2330"/>
                            <w:gridCol w:w="5041"/>
                          </w:tblGrid>
                          <w:tr w:rsidR="005815CA" w:rsidTr="004A4B09">
                            <w:trPr>
                              <w:gridAfter w:val="1"/>
                              <w:wAfter w:w="5041" w:type="dxa"/>
                              <w:trHeight w:hRule="exact" w:val="6805"/>
                              <w:tblHeader/>
                            </w:trPr>
                            <w:tc>
                              <w:tcPr>
                                <w:tcW w:w="2330" w:type="dxa"/>
                              </w:tcPr>
                              <w:p w:rsidR="001469FB" w:rsidRDefault="00AB562F" w:rsidP="001469FB">
                                <w:pPr>
                                  <w:pStyle w:val="TemplateOfficeName"/>
                                  <w:rPr>
                                    <w:color w:val="888888" w:themeColor="text1"/>
                                  </w:rPr>
                                </w:pPr>
                                <w:bookmarkStart w:id="4" w:name="HIF_SD_FLD_AfsenderUdvalg"/>
                                <w:bookmarkStart w:id="5" w:name="HideStartKolofon"/>
                                <w:r>
                                  <w:rPr>
                                    <w:color w:val="888888" w:themeColor="text1"/>
                                  </w:rPr>
                                  <w:t>2</w:t>
                                </w:r>
                                <w:r w:rsidR="000C60CA">
                                  <w:rPr>
                                    <w:color w:val="888888" w:themeColor="text1"/>
                                  </w:rPr>
                                  <w:t>7</w:t>
                                </w:r>
                                <w:r>
                                  <w:rPr>
                                    <w:color w:val="888888" w:themeColor="text1"/>
                                  </w:rPr>
                                  <w:t>. november 2015</w:t>
                                </w:r>
                              </w:p>
                              <w:p w:rsidR="001469FB" w:rsidRDefault="001469FB" w:rsidP="001469FB">
                                <w:pPr>
                                  <w:pStyle w:val="TemplateOfficeName"/>
                                  <w:rPr>
                                    <w:color w:val="888888" w:themeColor="text1"/>
                                  </w:rPr>
                                </w:pPr>
                              </w:p>
                              <w:p w:rsidR="005815CA" w:rsidRPr="0029432E" w:rsidRDefault="005815CA" w:rsidP="005815CA">
                                <w:pPr>
                                  <w:pStyle w:val="TemplateOfficeName"/>
                                  <w:rPr>
                                    <w:vanish/>
                                    <w:color w:val="888888" w:themeColor="text1"/>
                                  </w:rPr>
                                </w:pPr>
                                <w:r w:rsidRPr="00CF399A">
                                  <w:rPr>
                                    <w:vanish/>
                                    <w:color w:val="auto"/>
                                  </w:rPr>
                                  <w:t xml:space="preserve"> </w:t>
                                </w:r>
                              </w:p>
                              <w:p w:rsidR="005815CA" w:rsidRPr="0029432E" w:rsidRDefault="005815CA" w:rsidP="005815CA">
                                <w:pPr>
                                  <w:pStyle w:val="TemplateAdresse"/>
                                  <w:rPr>
                                    <w:vanish/>
                                    <w:color w:val="888888" w:themeColor="text1"/>
                                  </w:rPr>
                                </w:pPr>
                              </w:p>
                              <w:p w:rsidR="005815CA" w:rsidRDefault="00CF399A" w:rsidP="005815CA">
                                <w:pPr>
                                  <w:pStyle w:val="TemplateOfficeName"/>
                                  <w:rPr>
                                    <w:color w:val="888888" w:themeColor="text1"/>
                                  </w:rPr>
                                </w:pPr>
                                <w:bookmarkStart w:id="6" w:name="SD_OFF_Myndighed"/>
                                <w:bookmarkStart w:id="7" w:name="HIF_SD_OFF_Myndighed"/>
                                <w:bookmarkEnd w:id="4"/>
                                <w:bookmarkEnd w:id="5"/>
                                <w:r w:rsidRPr="0029432E">
                                  <w:rPr>
                                    <w:color w:val="888888" w:themeColor="text1"/>
                                  </w:rPr>
                                  <w:t>Udlændinge-, Integrations- og Bolig</w:t>
                                </w:r>
                                <w:r w:rsidR="00BC23BA" w:rsidRPr="0029432E">
                                  <w:rPr>
                                    <w:color w:val="888888" w:themeColor="text1"/>
                                  </w:rPr>
                                  <w:t>ministeriet</w:t>
                                </w:r>
                                <w:bookmarkEnd w:id="6"/>
                              </w:p>
                              <w:p w:rsidR="00141A15" w:rsidRPr="00141A15" w:rsidRDefault="00141A15" w:rsidP="00141A15">
                                <w:pPr>
                                  <w:pStyle w:val="TemplateAdresse"/>
                                </w:pPr>
                              </w:p>
                              <w:p w:rsidR="004B0ABE" w:rsidRPr="0029432E" w:rsidRDefault="007222D6" w:rsidP="005815CA">
                                <w:pPr>
                                  <w:pStyle w:val="TemplateAdresse"/>
                                  <w:rPr>
                                    <w:vanish/>
                                    <w:color w:val="888888" w:themeColor="text1"/>
                                  </w:rPr>
                                </w:pPr>
                                <w:bookmarkStart w:id="8" w:name="SD_OFF_Undermyndighed"/>
                                <w:bookmarkStart w:id="9" w:name="HIF_SD_OFF_Undermyndighed"/>
                                <w:bookmarkEnd w:id="7"/>
                                <w:bookmarkEnd w:id="8"/>
                                <w:r>
                                  <w:rPr>
                                    <w:color w:val="888888" w:themeColor="text1"/>
                                  </w:rPr>
                                  <w:t xml:space="preserve">Asyl og Visum </w:t>
                                </w:r>
                              </w:p>
                              <w:p w:rsidR="006A0BF0" w:rsidRPr="0029432E" w:rsidRDefault="006A0BF0" w:rsidP="005815CA">
                                <w:pPr>
                                  <w:pStyle w:val="TemplateAdresse"/>
                                  <w:rPr>
                                    <w:color w:val="888888" w:themeColor="text1"/>
                                  </w:rPr>
                                </w:pPr>
                                <w:bookmarkStart w:id="10" w:name="HIF_SD_USR_Kontornavn"/>
                                <w:bookmarkEnd w:id="9"/>
                              </w:p>
                              <w:bookmarkEnd w:id="10"/>
                              <w:p w:rsidR="001537BA" w:rsidRPr="0029432E" w:rsidRDefault="001537BA" w:rsidP="005815CA">
                                <w:pPr>
                                  <w:pStyle w:val="TemplateAdresse"/>
                                  <w:rPr>
                                    <w:color w:val="888888" w:themeColor="text1"/>
                                  </w:rPr>
                                </w:pPr>
                              </w:p>
                              <w:p w:rsidR="006711EF" w:rsidRPr="006711EF" w:rsidRDefault="006711EF" w:rsidP="006711EF">
                                <w:pPr>
                                  <w:pStyle w:val="TemplateAdresse"/>
                                  <w:tabs>
                                    <w:tab w:val="clear" w:pos="737"/>
                                    <w:tab w:val="left" w:pos="720"/>
                                  </w:tabs>
                                  <w:rPr>
                                    <w:color w:val="888888" w:themeColor="text1"/>
                                  </w:rPr>
                                </w:pPr>
                                <w:bookmarkStart w:id="11" w:name="SD_OFF_Address"/>
                                <w:bookmarkStart w:id="12" w:name="HIF_SD_OFF_Address"/>
                                <w:r w:rsidRPr="006711EF">
                                  <w:rPr>
                                    <w:color w:val="888888" w:themeColor="text1"/>
                                  </w:rPr>
                                  <w:t>Slotsholmsgade 10</w:t>
                                </w:r>
                              </w:p>
                              <w:p w:rsidR="005815CA" w:rsidRPr="0029432E" w:rsidRDefault="00BC23BA" w:rsidP="006711EF">
                                <w:pPr>
                                  <w:pStyle w:val="TemplateAdresse"/>
                                  <w:tabs>
                                    <w:tab w:val="clear" w:pos="737"/>
                                    <w:tab w:val="left" w:pos="720"/>
                                  </w:tabs>
                                  <w:rPr>
                                    <w:color w:val="888888" w:themeColor="text1"/>
                                  </w:rPr>
                                </w:pPr>
                                <w:r w:rsidRPr="0029432E">
                                  <w:rPr>
                                    <w:color w:val="888888" w:themeColor="text1"/>
                                  </w:rPr>
                                  <w:t>Post</w:t>
                                </w:r>
                                <w:r w:rsidRPr="0029432E">
                                  <w:rPr>
                                    <w:color w:val="888888" w:themeColor="text1"/>
                                  </w:rPr>
                                  <w:tab/>
                                </w:r>
                                <w:r w:rsidR="006711EF" w:rsidRPr="006711EF">
                                  <w:rPr>
                                    <w:color w:val="888888" w:themeColor="text1"/>
                                  </w:rPr>
                                  <w:t>1216</w:t>
                                </w:r>
                                <w:r w:rsidRPr="0029432E">
                                  <w:rPr>
                                    <w:color w:val="888888" w:themeColor="text1"/>
                                  </w:rPr>
                                  <w:t xml:space="preserve"> København K</w:t>
                                </w:r>
                                <w:bookmarkEnd w:id="11"/>
                              </w:p>
                              <w:p w:rsidR="005815CA" w:rsidRPr="0029432E" w:rsidRDefault="00BC23BA" w:rsidP="005815CA">
                                <w:pPr>
                                  <w:pStyle w:val="TemplateAdresse"/>
                                  <w:rPr>
                                    <w:noProof/>
                                    <w:color w:val="888888" w:themeColor="text1"/>
                                  </w:rPr>
                                </w:pPr>
                                <w:bookmarkStart w:id="13" w:name="SD_LAN_Phone"/>
                                <w:bookmarkStart w:id="14" w:name="HIF_SD_OFF_Phone"/>
                                <w:bookmarkEnd w:id="12"/>
                                <w:r w:rsidRPr="0029432E">
                                  <w:rPr>
                                    <w:noProof/>
                                    <w:color w:val="888888" w:themeColor="text1"/>
                                  </w:rPr>
                                  <w:t>Tel.</w:t>
                                </w:r>
                                <w:bookmarkEnd w:id="13"/>
                                <w:r w:rsidR="005815CA" w:rsidRPr="0029432E">
                                  <w:rPr>
                                    <w:noProof/>
                                    <w:color w:val="888888" w:themeColor="text1"/>
                                  </w:rPr>
                                  <w:tab/>
                                </w:r>
                                <w:r w:rsidR="006711EF" w:rsidRPr="006711EF">
                                  <w:rPr>
                                    <w:noProof/>
                                    <w:color w:val="888888" w:themeColor="text1"/>
                                  </w:rPr>
                                  <w:t>7226 8400</w:t>
                                </w:r>
                              </w:p>
                              <w:p w:rsidR="005815CA" w:rsidRPr="0029432E" w:rsidRDefault="00BC23BA" w:rsidP="005815CA">
                                <w:pPr>
                                  <w:pStyle w:val="TemplateAdresse"/>
                                  <w:rPr>
                                    <w:noProof/>
                                    <w:color w:val="888888" w:themeColor="text1"/>
                                  </w:rPr>
                                </w:pPr>
                                <w:bookmarkStart w:id="15" w:name="SD_LAN_Email_N1"/>
                                <w:bookmarkStart w:id="16" w:name="HIF_SD_OFF_Email"/>
                                <w:bookmarkEnd w:id="14"/>
                                <w:r w:rsidRPr="0029432E">
                                  <w:rPr>
                                    <w:noProof/>
                                    <w:color w:val="888888" w:themeColor="text1"/>
                                  </w:rPr>
                                  <w:t>Mail</w:t>
                                </w:r>
                                <w:bookmarkEnd w:id="15"/>
                                <w:r w:rsidR="005815CA" w:rsidRPr="0029432E">
                                  <w:rPr>
                                    <w:noProof/>
                                    <w:color w:val="888888" w:themeColor="text1"/>
                                  </w:rPr>
                                  <w:tab/>
                                </w:r>
                                <w:bookmarkStart w:id="17" w:name="SD_OFF_Email"/>
                                <w:r w:rsidR="006711EF">
                                  <w:rPr>
                                    <w:noProof/>
                                    <w:color w:val="888888" w:themeColor="text1"/>
                                  </w:rPr>
                                  <w:t>uibm</w:t>
                                </w:r>
                                <w:r w:rsidRPr="0029432E">
                                  <w:rPr>
                                    <w:rFonts w:eastAsiaTheme="majorEastAsia"/>
                                    <w:noProof/>
                                    <w:color w:val="888888" w:themeColor="text1"/>
                                  </w:rPr>
                                  <w:t>@</w:t>
                                </w:r>
                                <w:r w:rsidR="006711EF">
                                  <w:rPr>
                                    <w:rFonts w:eastAsiaTheme="majorEastAsia"/>
                                    <w:noProof/>
                                    <w:color w:val="888888" w:themeColor="text1"/>
                                  </w:rPr>
                                  <w:t>uibm</w:t>
                                </w:r>
                                <w:r w:rsidRPr="0029432E">
                                  <w:rPr>
                                    <w:rFonts w:eastAsiaTheme="majorEastAsia"/>
                                    <w:noProof/>
                                    <w:color w:val="888888" w:themeColor="text1"/>
                                  </w:rPr>
                                  <w:t>.dk</w:t>
                                </w:r>
                                <w:bookmarkEnd w:id="17"/>
                              </w:p>
                              <w:p w:rsidR="005815CA" w:rsidRPr="0029432E" w:rsidRDefault="00BC23BA" w:rsidP="005815CA">
                                <w:pPr>
                                  <w:pStyle w:val="TemplateAdresse"/>
                                  <w:rPr>
                                    <w:rFonts w:eastAsiaTheme="majorEastAsia"/>
                                    <w:noProof/>
                                    <w:color w:val="888888" w:themeColor="text1"/>
                                  </w:rPr>
                                </w:pPr>
                                <w:bookmarkStart w:id="18" w:name="SD_LAN_Web"/>
                                <w:bookmarkStart w:id="19" w:name="HIF_SD_OFF_Web"/>
                                <w:bookmarkEnd w:id="16"/>
                                <w:r w:rsidRPr="0029432E">
                                  <w:rPr>
                                    <w:noProof/>
                                    <w:color w:val="888888" w:themeColor="text1"/>
                                  </w:rPr>
                                  <w:t>Web</w:t>
                                </w:r>
                                <w:bookmarkEnd w:id="18"/>
                                <w:r w:rsidR="005815CA" w:rsidRPr="0029432E">
                                  <w:rPr>
                                    <w:noProof/>
                                    <w:color w:val="888888" w:themeColor="text1"/>
                                  </w:rPr>
                                  <w:tab/>
                                </w:r>
                                <w:bookmarkStart w:id="20" w:name="SD_OFF_Web"/>
                                <w:r w:rsidR="006711EF">
                                  <w:rPr>
                                    <w:rFonts w:eastAsiaTheme="majorEastAsia"/>
                                    <w:noProof/>
                                    <w:color w:val="888888" w:themeColor="text1"/>
                                  </w:rPr>
                                  <w:t>www.uibm</w:t>
                                </w:r>
                                <w:r w:rsidRPr="0029432E">
                                  <w:rPr>
                                    <w:rFonts w:eastAsiaTheme="majorEastAsia"/>
                                    <w:noProof/>
                                    <w:color w:val="888888" w:themeColor="text1"/>
                                  </w:rPr>
                                  <w:t>.dk</w:t>
                                </w:r>
                                <w:bookmarkEnd w:id="20"/>
                              </w:p>
                              <w:bookmarkEnd w:id="19"/>
                              <w:p w:rsidR="00B926B4" w:rsidRPr="0029432E" w:rsidRDefault="00B926B4" w:rsidP="005815CA">
                                <w:pPr>
                                  <w:pStyle w:val="TemplateAdresse"/>
                                  <w:rPr>
                                    <w:noProof/>
                                    <w:color w:val="888888" w:themeColor="text1"/>
                                  </w:rPr>
                                </w:pPr>
                              </w:p>
                              <w:p w:rsidR="005815CA" w:rsidRPr="0029432E" w:rsidRDefault="00BC23BA" w:rsidP="005815CA">
                                <w:pPr>
                                  <w:pStyle w:val="TemplateAdresse"/>
                                  <w:rPr>
                                    <w:noProof/>
                                    <w:color w:val="888888" w:themeColor="text1"/>
                                  </w:rPr>
                                </w:pPr>
                                <w:bookmarkStart w:id="21" w:name="SD_LAN_CVR"/>
                                <w:bookmarkStart w:id="22" w:name="HIF_SD_OFF_CVR"/>
                                <w:r w:rsidRPr="0029432E">
                                  <w:rPr>
                                    <w:noProof/>
                                    <w:color w:val="888888" w:themeColor="text1"/>
                                  </w:rPr>
                                  <w:t>CVR-nr.</w:t>
                                </w:r>
                                <w:bookmarkEnd w:id="21"/>
                                <w:r w:rsidR="005815CA" w:rsidRPr="0029432E">
                                  <w:rPr>
                                    <w:noProof/>
                                    <w:color w:val="888888" w:themeColor="text1"/>
                                  </w:rPr>
                                  <w:tab/>
                                </w:r>
                                <w:r w:rsidR="006711EF" w:rsidRPr="006711EF">
                                  <w:rPr>
                                    <w:noProof/>
                                    <w:color w:val="888888" w:themeColor="text1"/>
                                  </w:rPr>
                                  <w:t>36977191</w:t>
                                </w:r>
                                <w:bookmarkEnd w:id="22"/>
                              </w:p>
                              <w:p w:rsidR="00BC23BA" w:rsidRPr="0029432E" w:rsidRDefault="00BC23BA" w:rsidP="005815CA">
                                <w:pPr>
                                  <w:pStyle w:val="TemplateAdresse"/>
                                  <w:rPr>
                                    <w:noProof/>
                                    <w:color w:val="888888" w:themeColor="text1"/>
                                  </w:rPr>
                                </w:pPr>
                              </w:p>
                              <w:p w:rsidR="005815CA" w:rsidRPr="0029432E" w:rsidRDefault="00BC23BA" w:rsidP="005815CA">
                                <w:pPr>
                                  <w:pStyle w:val="TemplateAdresse"/>
                                  <w:rPr>
                                    <w:noProof/>
                                    <w:color w:val="888888" w:themeColor="text1"/>
                                  </w:rPr>
                                </w:pPr>
                                <w:bookmarkStart w:id="23" w:name="SD_LAN_Sagsbehandler"/>
                                <w:bookmarkStart w:id="24" w:name="HideSagsbehandler"/>
                                <w:bookmarkStart w:id="25" w:name="HideSagsbehandlerFull"/>
                                <w:r w:rsidRPr="0029432E">
                                  <w:rPr>
                                    <w:noProof/>
                                    <w:color w:val="888888" w:themeColor="text1"/>
                                  </w:rPr>
                                  <w:t>Sagsbehandler</w:t>
                                </w:r>
                                <w:bookmarkEnd w:id="23"/>
                              </w:p>
                              <w:p w:rsidR="00BC23BA" w:rsidRPr="00172DA3" w:rsidRDefault="007222D6" w:rsidP="005815CA">
                                <w:pPr>
                                  <w:pStyle w:val="TemplateAdresse"/>
                                  <w:rPr>
                                    <w:noProof/>
                                    <w:color w:val="888888" w:themeColor="text1"/>
                                  </w:rPr>
                                </w:pPr>
                                <w:bookmarkStart w:id="26" w:name="SD_LAN_DirectPhone"/>
                                <w:bookmarkStart w:id="27" w:name="HIF_SD_USR_DirectPhone"/>
                                <w:bookmarkStart w:id="28" w:name="HideDirekteNummer"/>
                                <w:bookmarkEnd w:id="24"/>
                                <w:r w:rsidRPr="00172DA3">
                                  <w:rPr>
                                    <w:noProof/>
                                    <w:color w:val="888888" w:themeColor="text1"/>
                                  </w:rPr>
                                  <w:t>Søren Østerby Harbo</w:t>
                                </w:r>
                              </w:p>
                              <w:p w:rsidR="005815CA" w:rsidRPr="00AB562F" w:rsidRDefault="00BC23BA" w:rsidP="005815CA">
                                <w:pPr>
                                  <w:pStyle w:val="TemplateAdresse"/>
                                  <w:rPr>
                                    <w:noProof/>
                                    <w:color w:val="888888" w:themeColor="text1"/>
                                  </w:rPr>
                                </w:pPr>
                                <w:r w:rsidRPr="00AB562F">
                                  <w:rPr>
                                    <w:noProof/>
                                    <w:color w:val="888888" w:themeColor="text1"/>
                                  </w:rPr>
                                  <w:t>Tel.</w:t>
                                </w:r>
                                <w:bookmarkEnd w:id="26"/>
                                <w:r w:rsidR="005815CA" w:rsidRPr="00AB562F">
                                  <w:rPr>
                                    <w:noProof/>
                                    <w:color w:val="888888" w:themeColor="text1"/>
                                  </w:rPr>
                                  <w:tab/>
                                </w:r>
                                <w:bookmarkStart w:id="29" w:name="SD_USR_DirectPhone"/>
                                <w:bookmarkEnd w:id="29"/>
                              </w:p>
                              <w:p w:rsidR="005815CA" w:rsidRPr="00AB562F" w:rsidRDefault="00BC23BA" w:rsidP="005815CA">
                                <w:pPr>
                                  <w:pStyle w:val="TemplateAdresse"/>
                                  <w:rPr>
                                    <w:noProof/>
                                    <w:color w:val="888888" w:themeColor="text1"/>
                                  </w:rPr>
                                </w:pPr>
                                <w:bookmarkStart w:id="30" w:name="SD_LAN_Email"/>
                                <w:bookmarkStart w:id="31" w:name="HIF_SD_USR_Email"/>
                                <w:bookmarkEnd w:id="27"/>
                                <w:r w:rsidRPr="00AB562F">
                                  <w:rPr>
                                    <w:noProof/>
                                    <w:color w:val="888888" w:themeColor="text1"/>
                                  </w:rPr>
                                  <w:t>Mail</w:t>
                                </w:r>
                                <w:bookmarkEnd w:id="30"/>
                                <w:r w:rsidR="005815CA" w:rsidRPr="00AB562F">
                                  <w:rPr>
                                    <w:noProof/>
                                    <w:color w:val="888888" w:themeColor="text1"/>
                                  </w:rPr>
                                  <w:tab/>
                                </w:r>
                                <w:bookmarkStart w:id="32" w:name="SD_USR_Email"/>
                                <w:r w:rsidR="007222D6" w:rsidRPr="00AB562F">
                                  <w:rPr>
                                    <w:noProof/>
                                    <w:color w:val="888888" w:themeColor="text1"/>
                                  </w:rPr>
                                  <w:t>soh@uibm.dk</w:t>
                                </w:r>
                                <w:bookmarkEnd w:id="32"/>
                              </w:p>
                              <w:p w:rsidR="00210376" w:rsidRPr="00AB562F" w:rsidRDefault="00210376" w:rsidP="005815CA">
                                <w:pPr>
                                  <w:pStyle w:val="TemplateAdresse"/>
                                  <w:rPr>
                                    <w:noProof/>
                                    <w:color w:val="888888" w:themeColor="text1"/>
                                  </w:rPr>
                                </w:pPr>
                                <w:bookmarkStart w:id="33" w:name="SD_FLD_Web"/>
                                <w:bookmarkEnd w:id="28"/>
                                <w:bookmarkEnd w:id="31"/>
                                <w:bookmarkEnd w:id="33"/>
                              </w:p>
                              <w:p w:rsidR="005815CA" w:rsidRPr="0029432E" w:rsidRDefault="00172DA3" w:rsidP="005815CA">
                                <w:pPr>
                                  <w:pStyle w:val="TemplateAdresse"/>
                                  <w:rPr>
                                    <w:noProof/>
                                    <w:color w:val="888888" w:themeColor="text1"/>
                                  </w:rPr>
                                </w:pPr>
                                <w:bookmarkStart w:id="34" w:name="SD_LAN_SagsNr"/>
                                <w:bookmarkStart w:id="35" w:name="HIF_SD_FLD_Sagsnr"/>
                                <w:bookmarkEnd w:id="25"/>
                                <w:r>
                                  <w:rPr>
                                    <w:noProof/>
                                    <w:color w:val="888888" w:themeColor="text1"/>
                                  </w:rPr>
                                  <w:t>Sags</w:t>
                                </w:r>
                                <w:r w:rsidR="00BC23BA" w:rsidRPr="0029432E">
                                  <w:rPr>
                                    <w:noProof/>
                                    <w:color w:val="888888" w:themeColor="text1"/>
                                  </w:rPr>
                                  <w:t>nr.</w:t>
                                </w:r>
                                <w:bookmarkEnd w:id="34"/>
                                <w:r w:rsidR="007222D6">
                                  <w:rPr>
                                    <w:noProof/>
                                    <w:color w:val="888888" w:themeColor="text1"/>
                                  </w:rPr>
                                  <w:t xml:space="preserve">       2015 - 1423</w:t>
                                </w:r>
                                <w:r w:rsidR="005815CA" w:rsidRPr="0029432E">
                                  <w:rPr>
                                    <w:noProof/>
                                    <w:color w:val="888888" w:themeColor="text1"/>
                                  </w:rPr>
                                  <w:t xml:space="preserve"> </w:t>
                                </w:r>
                              </w:p>
                              <w:bookmarkEnd w:id="35"/>
                              <w:p w:rsidR="00B83CFA" w:rsidRPr="0029432E" w:rsidRDefault="00B83CFA" w:rsidP="001431A0">
                                <w:pPr>
                                  <w:pStyle w:val="TemplateAdresse"/>
                                  <w:rPr>
                                    <w:rFonts w:eastAsiaTheme="majorEastAsia"/>
                                    <w:noProof/>
                                    <w:color w:val="888888" w:themeColor="text1"/>
                                  </w:rPr>
                                </w:pPr>
                              </w:p>
                              <w:p w:rsidR="00B83CFA" w:rsidRPr="0029432E" w:rsidRDefault="00BC23BA" w:rsidP="001431A0">
                                <w:pPr>
                                  <w:pStyle w:val="TemplateAdresse"/>
                                  <w:rPr>
                                    <w:rFonts w:eastAsiaTheme="majorEastAsia"/>
                                    <w:noProof/>
                                    <w:vanish/>
                                    <w:color w:val="888888" w:themeColor="text1"/>
                                  </w:rPr>
                                </w:pPr>
                                <w:bookmarkStart w:id="36" w:name="SD_LAN_YourRef"/>
                                <w:bookmarkStart w:id="37" w:name="HIF_SD_FLD_DeresRef"/>
                                <w:r w:rsidRPr="0029432E">
                                  <w:rPr>
                                    <w:rFonts w:eastAsiaTheme="majorEastAsia"/>
                                    <w:noProof/>
                                    <w:vanish/>
                                    <w:color w:val="888888" w:themeColor="text1"/>
                                  </w:rPr>
                                  <w:t>Deres ref.</w:t>
                                </w:r>
                                <w:bookmarkEnd w:id="36"/>
                                <w:r w:rsidR="00B83CFA" w:rsidRPr="0029432E">
                                  <w:rPr>
                                    <w:rFonts w:eastAsiaTheme="majorEastAsia"/>
                                    <w:noProof/>
                                    <w:vanish/>
                                    <w:color w:val="888888" w:themeColor="text1"/>
                                  </w:rPr>
                                  <w:tab/>
                                </w:r>
                                <w:bookmarkStart w:id="38" w:name="SD_FLD_DeresRef"/>
                                <w:bookmarkEnd w:id="38"/>
                              </w:p>
                              <w:p w:rsidR="00B83CFA" w:rsidRPr="0029432E" w:rsidRDefault="00BC23BA" w:rsidP="001431A0">
                                <w:pPr>
                                  <w:pStyle w:val="TemplateAdresse"/>
                                  <w:rPr>
                                    <w:rFonts w:eastAsiaTheme="majorEastAsia"/>
                                    <w:noProof/>
                                    <w:vanish/>
                                    <w:color w:val="888888" w:themeColor="text1"/>
                                  </w:rPr>
                                </w:pPr>
                                <w:bookmarkStart w:id="39" w:name="SD_LAN_CVR_N1"/>
                                <w:bookmarkStart w:id="40" w:name="HIF_SD_FLD_DeresCVR"/>
                                <w:bookmarkEnd w:id="37"/>
                                <w:r w:rsidRPr="0029432E">
                                  <w:rPr>
                                    <w:rFonts w:eastAsiaTheme="majorEastAsia"/>
                                    <w:noProof/>
                                    <w:vanish/>
                                    <w:color w:val="888888" w:themeColor="text1"/>
                                  </w:rPr>
                                  <w:t>CVR-nr.</w:t>
                                </w:r>
                                <w:bookmarkEnd w:id="39"/>
                                <w:r w:rsidR="00B83CFA" w:rsidRPr="0029432E">
                                  <w:rPr>
                                    <w:rFonts w:eastAsiaTheme="majorEastAsia"/>
                                    <w:noProof/>
                                    <w:vanish/>
                                    <w:color w:val="888888" w:themeColor="text1"/>
                                  </w:rPr>
                                  <w:tab/>
                                </w:r>
                                <w:bookmarkStart w:id="41" w:name="SD_FLD_DeresCVR"/>
                                <w:bookmarkEnd w:id="41"/>
                              </w:p>
                              <w:p w:rsidR="00B83CFA" w:rsidRPr="0029432E" w:rsidRDefault="00BC23BA" w:rsidP="001431A0">
                                <w:pPr>
                                  <w:pStyle w:val="TemplateAdresse"/>
                                  <w:rPr>
                                    <w:rFonts w:eastAsiaTheme="majorEastAsia"/>
                                    <w:noProof/>
                                    <w:vanish/>
                                    <w:color w:val="888888" w:themeColor="text1"/>
                                  </w:rPr>
                                </w:pPr>
                                <w:bookmarkStart w:id="42" w:name="SD_LAN_CPR"/>
                                <w:bookmarkStart w:id="43" w:name="HIF_SD_FLD_CPRnr"/>
                                <w:bookmarkEnd w:id="40"/>
                                <w:r w:rsidRPr="0029432E">
                                  <w:rPr>
                                    <w:rFonts w:eastAsiaTheme="majorEastAsia"/>
                                    <w:noProof/>
                                    <w:vanish/>
                                    <w:color w:val="888888" w:themeColor="text1"/>
                                  </w:rPr>
                                  <w:t>Cpr.-nr.</w:t>
                                </w:r>
                                <w:bookmarkEnd w:id="42"/>
                                <w:r w:rsidR="009F7FD3" w:rsidRPr="0029432E">
                                  <w:rPr>
                                    <w:rFonts w:eastAsiaTheme="majorEastAsia"/>
                                    <w:noProof/>
                                    <w:vanish/>
                                    <w:color w:val="888888" w:themeColor="text1"/>
                                  </w:rPr>
                                  <w:tab/>
                                </w:r>
                                <w:bookmarkStart w:id="44" w:name="SD_FLD_CPRnr"/>
                                <w:bookmarkEnd w:id="44"/>
                              </w:p>
                              <w:p w:rsidR="009F7FD3" w:rsidRPr="0029432E" w:rsidRDefault="00BC23BA" w:rsidP="001431A0">
                                <w:pPr>
                                  <w:pStyle w:val="TemplateAdresse"/>
                                  <w:rPr>
                                    <w:rFonts w:eastAsiaTheme="majorEastAsia"/>
                                    <w:noProof/>
                                    <w:vanish/>
                                    <w:color w:val="888888" w:themeColor="text1"/>
                                  </w:rPr>
                                </w:pPr>
                                <w:bookmarkStart w:id="45" w:name="SD_LAN_Copy"/>
                                <w:bookmarkStart w:id="46" w:name="HIF_SD_FLD_KopiTil"/>
                                <w:bookmarkEnd w:id="43"/>
                                <w:r w:rsidRPr="0029432E">
                                  <w:rPr>
                                    <w:rFonts w:eastAsiaTheme="majorEastAsia"/>
                                    <w:noProof/>
                                    <w:vanish/>
                                    <w:color w:val="888888" w:themeColor="text1"/>
                                  </w:rPr>
                                  <w:t>Kopi</w:t>
                                </w:r>
                                <w:bookmarkEnd w:id="45"/>
                                <w:r w:rsidR="009F7FD3" w:rsidRPr="0029432E">
                                  <w:rPr>
                                    <w:rFonts w:eastAsiaTheme="majorEastAsia"/>
                                    <w:noProof/>
                                    <w:vanish/>
                                    <w:color w:val="888888" w:themeColor="text1"/>
                                  </w:rPr>
                                  <w:tab/>
                                </w:r>
                                <w:bookmarkStart w:id="47" w:name="SD_FLD_KopiTil"/>
                                <w:bookmarkEnd w:id="47"/>
                              </w:p>
                              <w:bookmarkEnd w:id="46"/>
                              <w:p w:rsidR="009F7FD3" w:rsidRPr="00CF399A" w:rsidRDefault="009F7FD3" w:rsidP="001431A0">
                                <w:pPr>
                                  <w:pStyle w:val="TemplateAdresse"/>
                                  <w:rPr>
                                    <w:rFonts w:eastAsiaTheme="majorEastAsia"/>
                                    <w:noProof/>
                                    <w:color w:val="auto"/>
                                  </w:rPr>
                                </w:pPr>
                              </w:p>
                            </w:tc>
                          </w:tr>
                          <w:tr w:rsidR="00BC62DE" w:rsidTr="004A4B09">
                            <w:trPr>
                              <w:trHeight w:val="3075"/>
                              <w:tblHeader/>
                            </w:trPr>
                            <w:tc>
                              <w:tcPr>
                                <w:tcW w:w="7371" w:type="dxa"/>
                                <w:gridSpan w:val="2"/>
                              </w:tcPr>
                              <w:p w:rsidR="005815CA" w:rsidRPr="00CF399A" w:rsidRDefault="005815CA" w:rsidP="005815CA">
                                <w:pPr>
                                  <w:pStyle w:val="TemplateAdresse"/>
                                  <w:rPr>
                                    <w:rFonts w:eastAsiaTheme="majorEastAsia"/>
                                    <w:color w:val="auto"/>
                                    <w:szCs w:val="13"/>
                                  </w:rPr>
                                </w:pPr>
                                <w:bookmarkStart w:id="48" w:name="SD_OFF_EkstraTekstHeader"/>
                                <w:bookmarkEnd w:id="48"/>
                              </w:p>
                              <w:p w:rsidR="0078574A" w:rsidRPr="00CF399A" w:rsidRDefault="0078574A" w:rsidP="005815CA">
                                <w:pPr>
                                  <w:pStyle w:val="TemplateAdresse"/>
                                  <w:rPr>
                                    <w:rFonts w:eastAsiaTheme="majorEastAsia"/>
                                    <w:color w:val="auto"/>
                                    <w:szCs w:val="13"/>
                                  </w:rPr>
                                </w:pPr>
                                <w:bookmarkStart w:id="49" w:name="SD_OFF_EkstraTekstText"/>
                                <w:bookmarkEnd w:id="49"/>
                                <w:r w:rsidRPr="00CF399A">
                                  <w:rPr>
                                    <w:rFonts w:eastAsiaTheme="majorEastAsia"/>
                                    <w:color w:val="auto"/>
                                    <w:szCs w:val="13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BC62DE" w:rsidRDefault="00BC62DE"/>
                        <w:p w:rsidR="005815CA" w:rsidRPr="009974B5" w:rsidRDefault="005815CA" w:rsidP="001431A0">
                          <w:pPr>
                            <w:pStyle w:val="TemplateAdresse"/>
                            <w:rPr>
                              <w:rFonts w:eastAsiaTheme="majorEastAsia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alt="Titel: Kolofon oplysninger - Beskrivelse: Kolofonen indeholder adresseoplysninger, dato, sagsbehandler information og lignende for FIVU" style="position:absolute;margin-left:443.7pt;margin-top:254.8pt;width:116.2pt;height:512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Caption w:val="Kolofon oplysninger"/>
                      <w:tblDescription w:val="Kolofonen indeholder adresseoplysninger, dato, sagsbehandler information og lignende for FIVU"/>
                    </w:tblPr>
                    <w:tblGrid>
                      <w:gridCol w:w="2330"/>
                      <w:gridCol w:w="5041"/>
                    </w:tblGrid>
                    <w:tr w:rsidR="005815CA" w:rsidTr="004A4B09">
                      <w:trPr>
                        <w:gridAfter w:val="1"/>
                        <w:wAfter w:w="5041" w:type="dxa"/>
                        <w:trHeight w:hRule="exact" w:val="6805"/>
                        <w:tblHeader/>
                      </w:trPr>
                      <w:tc>
                        <w:tcPr>
                          <w:tcW w:w="2330" w:type="dxa"/>
                        </w:tcPr>
                        <w:p w:rsidR="001469FB" w:rsidRDefault="00AB562F" w:rsidP="001469FB">
                          <w:pPr>
                            <w:pStyle w:val="TemplateOfficeName"/>
                            <w:rPr>
                              <w:color w:val="888888" w:themeColor="text1"/>
                            </w:rPr>
                          </w:pPr>
                          <w:bookmarkStart w:id="50" w:name="HIF_SD_FLD_AfsenderUdvalg"/>
                          <w:bookmarkStart w:id="51" w:name="HideStartKolofon"/>
                          <w:r>
                            <w:rPr>
                              <w:color w:val="888888" w:themeColor="text1"/>
                            </w:rPr>
                            <w:t>2</w:t>
                          </w:r>
                          <w:r w:rsidR="000C60CA">
                            <w:rPr>
                              <w:color w:val="888888" w:themeColor="text1"/>
                            </w:rPr>
                            <w:t>7</w:t>
                          </w:r>
                          <w:r>
                            <w:rPr>
                              <w:color w:val="888888" w:themeColor="text1"/>
                            </w:rPr>
                            <w:t>. november 2015</w:t>
                          </w:r>
                        </w:p>
                        <w:p w:rsidR="001469FB" w:rsidRDefault="001469FB" w:rsidP="001469FB">
                          <w:pPr>
                            <w:pStyle w:val="TemplateOfficeName"/>
                            <w:rPr>
                              <w:color w:val="888888" w:themeColor="text1"/>
                            </w:rPr>
                          </w:pPr>
                        </w:p>
                        <w:p w:rsidR="005815CA" w:rsidRPr="0029432E" w:rsidRDefault="005815CA" w:rsidP="005815CA">
                          <w:pPr>
                            <w:pStyle w:val="TemplateOfficeName"/>
                            <w:rPr>
                              <w:vanish/>
                              <w:color w:val="888888" w:themeColor="text1"/>
                            </w:rPr>
                          </w:pPr>
                          <w:r w:rsidRPr="00CF399A">
                            <w:rPr>
                              <w:vanish/>
                              <w:color w:val="auto"/>
                            </w:rPr>
                            <w:t xml:space="preserve"> </w:t>
                          </w:r>
                        </w:p>
                        <w:p w:rsidR="005815CA" w:rsidRPr="0029432E" w:rsidRDefault="005815CA" w:rsidP="005815CA">
                          <w:pPr>
                            <w:pStyle w:val="TemplateAdresse"/>
                            <w:rPr>
                              <w:vanish/>
                              <w:color w:val="888888" w:themeColor="text1"/>
                            </w:rPr>
                          </w:pPr>
                        </w:p>
                        <w:p w:rsidR="005815CA" w:rsidRDefault="00CF399A" w:rsidP="005815CA">
                          <w:pPr>
                            <w:pStyle w:val="TemplateOfficeName"/>
                            <w:rPr>
                              <w:color w:val="888888" w:themeColor="text1"/>
                            </w:rPr>
                          </w:pPr>
                          <w:bookmarkStart w:id="52" w:name="SD_OFF_Myndighed"/>
                          <w:bookmarkStart w:id="53" w:name="HIF_SD_OFF_Myndighed"/>
                          <w:bookmarkEnd w:id="50"/>
                          <w:bookmarkEnd w:id="51"/>
                          <w:r w:rsidRPr="0029432E">
                            <w:rPr>
                              <w:color w:val="888888" w:themeColor="text1"/>
                            </w:rPr>
                            <w:t>Udlændinge-, Integrations- og Bolig</w:t>
                          </w:r>
                          <w:r w:rsidR="00BC23BA" w:rsidRPr="0029432E">
                            <w:rPr>
                              <w:color w:val="888888" w:themeColor="text1"/>
                            </w:rPr>
                            <w:t>ministeriet</w:t>
                          </w:r>
                          <w:bookmarkEnd w:id="52"/>
                        </w:p>
                        <w:p w:rsidR="00141A15" w:rsidRPr="00141A15" w:rsidRDefault="00141A15" w:rsidP="00141A15">
                          <w:pPr>
                            <w:pStyle w:val="TemplateAdresse"/>
                          </w:pPr>
                        </w:p>
                        <w:p w:rsidR="004B0ABE" w:rsidRPr="0029432E" w:rsidRDefault="007222D6" w:rsidP="005815CA">
                          <w:pPr>
                            <w:pStyle w:val="TemplateAdresse"/>
                            <w:rPr>
                              <w:vanish/>
                              <w:color w:val="888888" w:themeColor="text1"/>
                            </w:rPr>
                          </w:pPr>
                          <w:bookmarkStart w:id="54" w:name="SD_OFF_Undermyndighed"/>
                          <w:bookmarkStart w:id="55" w:name="HIF_SD_OFF_Undermyndighed"/>
                          <w:bookmarkEnd w:id="53"/>
                          <w:bookmarkEnd w:id="54"/>
                          <w:r>
                            <w:rPr>
                              <w:color w:val="888888" w:themeColor="text1"/>
                            </w:rPr>
                            <w:t xml:space="preserve">Asyl og Visum </w:t>
                          </w:r>
                        </w:p>
                        <w:p w:rsidR="006A0BF0" w:rsidRPr="0029432E" w:rsidRDefault="006A0BF0" w:rsidP="005815CA">
                          <w:pPr>
                            <w:pStyle w:val="TemplateAdresse"/>
                            <w:rPr>
                              <w:color w:val="888888" w:themeColor="text1"/>
                            </w:rPr>
                          </w:pPr>
                          <w:bookmarkStart w:id="56" w:name="HIF_SD_USR_Kontornavn"/>
                          <w:bookmarkEnd w:id="55"/>
                        </w:p>
                        <w:bookmarkEnd w:id="56"/>
                        <w:p w:rsidR="001537BA" w:rsidRPr="0029432E" w:rsidRDefault="001537BA" w:rsidP="005815CA">
                          <w:pPr>
                            <w:pStyle w:val="TemplateAdresse"/>
                            <w:rPr>
                              <w:color w:val="888888" w:themeColor="text1"/>
                            </w:rPr>
                          </w:pPr>
                        </w:p>
                        <w:p w:rsidR="006711EF" w:rsidRPr="006711EF" w:rsidRDefault="006711EF" w:rsidP="006711EF">
                          <w:pPr>
                            <w:pStyle w:val="TemplateAdresse"/>
                            <w:tabs>
                              <w:tab w:val="clear" w:pos="737"/>
                              <w:tab w:val="left" w:pos="720"/>
                            </w:tabs>
                            <w:rPr>
                              <w:color w:val="888888" w:themeColor="text1"/>
                            </w:rPr>
                          </w:pPr>
                          <w:bookmarkStart w:id="57" w:name="SD_OFF_Address"/>
                          <w:bookmarkStart w:id="58" w:name="HIF_SD_OFF_Address"/>
                          <w:r w:rsidRPr="006711EF">
                            <w:rPr>
                              <w:color w:val="888888" w:themeColor="text1"/>
                            </w:rPr>
                            <w:t>Slotsholmsgade 10</w:t>
                          </w:r>
                        </w:p>
                        <w:p w:rsidR="005815CA" w:rsidRPr="0029432E" w:rsidRDefault="00BC23BA" w:rsidP="006711EF">
                          <w:pPr>
                            <w:pStyle w:val="TemplateAdresse"/>
                            <w:tabs>
                              <w:tab w:val="clear" w:pos="737"/>
                              <w:tab w:val="left" w:pos="720"/>
                            </w:tabs>
                            <w:rPr>
                              <w:color w:val="888888" w:themeColor="text1"/>
                            </w:rPr>
                          </w:pPr>
                          <w:r w:rsidRPr="0029432E">
                            <w:rPr>
                              <w:color w:val="888888" w:themeColor="text1"/>
                            </w:rPr>
                            <w:t>Post</w:t>
                          </w:r>
                          <w:r w:rsidRPr="0029432E">
                            <w:rPr>
                              <w:color w:val="888888" w:themeColor="text1"/>
                            </w:rPr>
                            <w:tab/>
                          </w:r>
                          <w:r w:rsidR="006711EF" w:rsidRPr="006711EF">
                            <w:rPr>
                              <w:color w:val="888888" w:themeColor="text1"/>
                            </w:rPr>
                            <w:t>1216</w:t>
                          </w:r>
                          <w:r w:rsidRPr="0029432E">
                            <w:rPr>
                              <w:color w:val="888888" w:themeColor="text1"/>
                            </w:rPr>
                            <w:t xml:space="preserve"> København K</w:t>
                          </w:r>
                          <w:bookmarkEnd w:id="57"/>
                        </w:p>
                        <w:p w:rsidR="005815CA" w:rsidRPr="0029432E" w:rsidRDefault="00BC23BA" w:rsidP="005815CA">
                          <w:pPr>
                            <w:pStyle w:val="TemplateAdresse"/>
                            <w:rPr>
                              <w:noProof/>
                              <w:color w:val="888888" w:themeColor="text1"/>
                            </w:rPr>
                          </w:pPr>
                          <w:bookmarkStart w:id="59" w:name="SD_LAN_Phone"/>
                          <w:bookmarkStart w:id="60" w:name="HIF_SD_OFF_Phone"/>
                          <w:bookmarkEnd w:id="58"/>
                          <w:r w:rsidRPr="0029432E">
                            <w:rPr>
                              <w:noProof/>
                              <w:color w:val="888888" w:themeColor="text1"/>
                            </w:rPr>
                            <w:t>Tel.</w:t>
                          </w:r>
                          <w:bookmarkEnd w:id="59"/>
                          <w:r w:rsidR="005815CA" w:rsidRPr="0029432E">
                            <w:rPr>
                              <w:noProof/>
                              <w:color w:val="888888" w:themeColor="text1"/>
                            </w:rPr>
                            <w:tab/>
                          </w:r>
                          <w:r w:rsidR="006711EF" w:rsidRPr="006711EF">
                            <w:rPr>
                              <w:noProof/>
                              <w:color w:val="888888" w:themeColor="text1"/>
                            </w:rPr>
                            <w:t>7226 8400</w:t>
                          </w:r>
                        </w:p>
                        <w:p w:rsidR="005815CA" w:rsidRPr="0029432E" w:rsidRDefault="00BC23BA" w:rsidP="005815CA">
                          <w:pPr>
                            <w:pStyle w:val="TemplateAdresse"/>
                            <w:rPr>
                              <w:noProof/>
                              <w:color w:val="888888" w:themeColor="text1"/>
                            </w:rPr>
                          </w:pPr>
                          <w:bookmarkStart w:id="61" w:name="SD_LAN_Email_N1"/>
                          <w:bookmarkStart w:id="62" w:name="HIF_SD_OFF_Email"/>
                          <w:bookmarkEnd w:id="60"/>
                          <w:r w:rsidRPr="0029432E">
                            <w:rPr>
                              <w:noProof/>
                              <w:color w:val="888888" w:themeColor="text1"/>
                            </w:rPr>
                            <w:t>Mail</w:t>
                          </w:r>
                          <w:bookmarkEnd w:id="61"/>
                          <w:r w:rsidR="005815CA" w:rsidRPr="0029432E">
                            <w:rPr>
                              <w:noProof/>
                              <w:color w:val="888888" w:themeColor="text1"/>
                            </w:rPr>
                            <w:tab/>
                          </w:r>
                          <w:bookmarkStart w:id="63" w:name="SD_OFF_Email"/>
                          <w:r w:rsidR="006711EF">
                            <w:rPr>
                              <w:noProof/>
                              <w:color w:val="888888" w:themeColor="text1"/>
                            </w:rPr>
                            <w:t>uibm</w:t>
                          </w:r>
                          <w:r w:rsidRPr="0029432E">
                            <w:rPr>
                              <w:rFonts w:eastAsiaTheme="majorEastAsia"/>
                              <w:noProof/>
                              <w:color w:val="888888" w:themeColor="text1"/>
                            </w:rPr>
                            <w:t>@</w:t>
                          </w:r>
                          <w:r w:rsidR="006711EF">
                            <w:rPr>
                              <w:rFonts w:eastAsiaTheme="majorEastAsia"/>
                              <w:noProof/>
                              <w:color w:val="888888" w:themeColor="text1"/>
                            </w:rPr>
                            <w:t>uibm</w:t>
                          </w:r>
                          <w:r w:rsidRPr="0029432E">
                            <w:rPr>
                              <w:rFonts w:eastAsiaTheme="majorEastAsia"/>
                              <w:noProof/>
                              <w:color w:val="888888" w:themeColor="text1"/>
                            </w:rPr>
                            <w:t>.dk</w:t>
                          </w:r>
                          <w:bookmarkEnd w:id="63"/>
                        </w:p>
                        <w:p w:rsidR="005815CA" w:rsidRPr="0029432E" w:rsidRDefault="00BC23BA" w:rsidP="005815CA">
                          <w:pPr>
                            <w:pStyle w:val="TemplateAdresse"/>
                            <w:rPr>
                              <w:rFonts w:eastAsiaTheme="majorEastAsia"/>
                              <w:noProof/>
                              <w:color w:val="888888" w:themeColor="text1"/>
                            </w:rPr>
                          </w:pPr>
                          <w:bookmarkStart w:id="64" w:name="SD_LAN_Web"/>
                          <w:bookmarkStart w:id="65" w:name="HIF_SD_OFF_Web"/>
                          <w:bookmarkEnd w:id="62"/>
                          <w:r w:rsidRPr="0029432E">
                            <w:rPr>
                              <w:noProof/>
                              <w:color w:val="888888" w:themeColor="text1"/>
                            </w:rPr>
                            <w:t>Web</w:t>
                          </w:r>
                          <w:bookmarkEnd w:id="64"/>
                          <w:r w:rsidR="005815CA" w:rsidRPr="0029432E">
                            <w:rPr>
                              <w:noProof/>
                              <w:color w:val="888888" w:themeColor="text1"/>
                            </w:rPr>
                            <w:tab/>
                          </w:r>
                          <w:bookmarkStart w:id="66" w:name="SD_OFF_Web"/>
                          <w:r w:rsidR="006711EF">
                            <w:rPr>
                              <w:rFonts w:eastAsiaTheme="majorEastAsia"/>
                              <w:noProof/>
                              <w:color w:val="888888" w:themeColor="text1"/>
                            </w:rPr>
                            <w:t>www.uibm</w:t>
                          </w:r>
                          <w:r w:rsidRPr="0029432E">
                            <w:rPr>
                              <w:rFonts w:eastAsiaTheme="majorEastAsia"/>
                              <w:noProof/>
                              <w:color w:val="888888" w:themeColor="text1"/>
                            </w:rPr>
                            <w:t>.dk</w:t>
                          </w:r>
                          <w:bookmarkEnd w:id="66"/>
                        </w:p>
                        <w:bookmarkEnd w:id="65"/>
                        <w:p w:rsidR="00B926B4" w:rsidRPr="0029432E" w:rsidRDefault="00B926B4" w:rsidP="005815CA">
                          <w:pPr>
                            <w:pStyle w:val="TemplateAdresse"/>
                            <w:rPr>
                              <w:noProof/>
                              <w:color w:val="888888" w:themeColor="text1"/>
                            </w:rPr>
                          </w:pPr>
                        </w:p>
                        <w:p w:rsidR="005815CA" w:rsidRPr="0029432E" w:rsidRDefault="00BC23BA" w:rsidP="005815CA">
                          <w:pPr>
                            <w:pStyle w:val="TemplateAdresse"/>
                            <w:rPr>
                              <w:noProof/>
                              <w:color w:val="888888" w:themeColor="text1"/>
                            </w:rPr>
                          </w:pPr>
                          <w:bookmarkStart w:id="67" w:name="SD_LAN_CVR"/>
                          <w:bookmarkStart w:id="68" w:name="HIF_SD_OFF_CVR"/>
                          <w:r w:rsidRPr="0029432E">
                            <w:rPr>
                              <w:noProof/>
                              <w:color w:val="888888" w:themeColor="text1"/>
                            </w:rPr>
                            <w:t>CVR-nr.</w:t>
                          </w:r>
                          <w:bookmarkEnd w:id="67"/>
                          <w:r w:rsidR="005815CA" w:rsidRPr="0029432E">
                            <w:rPr>
                              <w:noProof/>
                              <w:color w:val="888888" w:themeColor="text1"/>
                            </w:rPr>
                            <w:tab/>
                          </w:r>
                          <w:r w:rsidR="006711EF" w:rsidRPr="006711EF">
                            <w:rPr>
                              <w:noProof/>
                              <w:color w:val="888888" w:themeColor="text1"/>
                            </w:rPr>
                            <w:t>36977191</w:t>
                          </w:r>
                          <w:bookmarkEnd w:id="68"/>
                        </w:p>
                        <w:p w:rsidR="00BC23BA" w:rsidRPr="0029432E" w:rsidRDefault="00BC23BA" w:rsidP="005815CA">
                          <w:pPr>
                            <w:pStyle w:val="TemplateAdresse"/>
                            <w:rPr>
                              <w:noProof/>
                              <w:color w:val="888888" w:themeColor="text1"/>
                            </w:rPr>
                          </w:pPr>
                        </w:p>
                        <w:p w:rsidR="005815CA" w:rsidRPr="0029432E" w:rsidRDefault="00BC23BA" w:rsidP="005815CA">
                          <w:pPr>
                            <w:pStyle w:val="TemplateAdresse"/>
                            <w:rPr>
                              <w:noProof/>
                              <w:color w:val="888888" w:themeColor="text1"/>
                            </w:rPr>
                          </w:pPr>
                          <w:bookmarkStart w:id="69" w:name="SD_LAN_Sagsbehandler"/>
                          <w:bookmarkStart w:id="70" w:name="HideSagsbehandler"/>
                          <w:bookmarkStart w:id="71" w:name="HideSagsbehandlerFull"/>
                          <w:r w:rsidRPr="0029432E">
                            <w:rPr>
                              <w:noProof/>
                              <w:color w:val="888888" w:themeColor="text1"/>
                            </w:rPr>
                            <w:t>Sagsbehandler</w:t>
                          </w:r>
                          <w:bookmarkEnd w:id="69"/>
                        </w:p>
                        <w:p w:rsidR="00BC23BA" w:rsidRPr="00172DA3" w:rsidRDefault="007222D6" w:rsidP="005815CA">
                          <w:pPr>
                            <w:pStyle w:val="TemplateAdresse"/>
                            <w:rPr>
                              <w:noProof/>
                              <w:color w:val="888888" w:themeColor="text1"/>
                            </w:rPr>
                          </w:pPr>
                          <w:bookmarkStart w:id="72" w:name="SD_LAN_DirectPhone"/>
                          <w:bookmarkStart w:id="73" w:name="HIF_SD_USR_DirectPhone"/>
                          <w:bookmarkStart w:id="74" w:name="HideDirekteNummer"/>
                          <w:bookmarkEnd w:id="70"/>
                          <w:r w:rsidRPr="00172DA3">
                            <w:rPr>
                              <w:noProof/>
                              <w:color w:val="888888" w:themeColor="text1"/>
                            </w:rPr>
                            <w:t>Søren Østerby Harbo</w:t>
                          </w:r>
                        </w:p>
                        <w:p w:rsidR="005815CA" w:rsidRPr="00AB562F" w:rsidRDefault="00BC23BA" w:rsidP="005815CA">
                          <w:pPr>
                            <w:pStyle w:val="TemplateAdresse"/>
                            <w:rPr>
                              <w:noProof/>
                              <w:color w:val="888888" w:themeColor="text1"/>
                            </w:rPr>
                          </w:pPr>
                          <w:r w:rsidRPr="00AB562F">
                            <w:rPr>
                              <w:noProof/>
                              <w:color w:val="888888" w:themeColor="text1"/>
                            </w:rPr>
                            <w:t>Tel.</w:t>
                          </w:r>
                          <w:bookmarkEnd w:id="72"/>
                          <w:r w:rsidR="005815CA" w:rsidRPr="00AB562F">
                            <w:rPr>
                              <w:noProof/>
                              <w:color w:val="888888" w:themeColor="text1"/>
                            </w:rPr>
                            <w:tab/>
                          </w:r>
                          <w:bookmarkStart w:id="75" w:name="SD_USR_DirectPhone"/>
                          <w:bookmarkEnd w:id="75"/>
                        </w:p>
                        <w:p w:rsidR="005815CA" w:rsidRPr="00AB562F" w:rsidRDefault="00BC23BA" w:rsidP="005815CA">
                          <w:pPr>
                            <w:pStyle w:val="TemplateAdresse"/>
                            <w:rPr>
                              <w:noProof/>
                              <w:color w:val="888888" w:themeColor="text1"/>
                            </w:rPr>
                          </w:pPr>
                          <w:bookmarkStart w:id="76" w:name="SD_LAN_Email"/>
                          <w:bookmarkStart w:id="77" w:name="HIF_SD_USR_Email"/>
                          <w:bookmarkEnd w:id="73"/>
                          <w:r w:rsidRPr="00AB562F">
                            <w:rPr>
                              <w:noProof/>
                              <w:color w:val="888888" w:themeColor="text1"/>
                            </w:rPr>
                            <w:t>Mail</w:t>
                          </w:r>
                          <w:bookmarkEnd w:id="76"/>
                          <w:r w:rsidR="005815CA" w:rsidRPr="00AB562F">
                            <w:rPr>
                              <w:noProof/>
                              <w:color w:val="888888" w:themeColor="text1"/>
                            </w:rPr>
                            <w:tab/>
                          </w:r>
                          <w:bookmarkStart w:id="78" w:name="SD_USR_Email"/>
                          <w:r w:rsidR="007222D6" w:rsidRPr="00AB562F">
                            <w:rPr>
                              <w:noProof/>
                              <w:color w:val="888888" w:themeColor="text1"/>
                            </w:rPr>
                            <w:t>soh@uibm.dk</w:t>
                          </w:r>
                          <w:bookmarkEnd w:id="78"/>
                        </w:p>
                        <w:p w:rsidR="00210376" w:rsidRPr="00AB562F" w:rsidRDefault="00210376" w:rsidP="005815CA">
                          <w:pPr>
                            <w:pStyle w:val="TemplateAdresse"/>
                            <w:rPr>
                              <w:noProof/>
                              <w:color w:val="888888" w:themeColor="text1"/>
                            </w:rPr>
                          </w:pPr>
                          <w:bookmarkStart w:id="79" w:name="SD_FLD_Web"/>
                          <w:bookmarkEnd w:id="74"/>
                          <w:bookmarkEnd w:id="77"/>
                          <w:bookmarkEnd w:id="79"/>
                        </w:p>
                        <w:p w:rsidR="005815CA" w:rsidRPr="0029432E" w:rsidRDefault="00172DA3" w:rsidP="005815CA">
                          <w:pPr>
                            <w:pStyle w:val="TemplateAdresse"/>
                            <w:rPr>
                              <w:noProof/>
                              <w:color w:val="888888" w:themeColor="text1"/>
                            </w:rPr>
                          </w:pPr>
                          <w:bookmarkStart w:id="80" w:name="SD_LAN_SagsNr"/>
                          <w:bookmarkStart w:id="81" w:name="HIF_SD_FLD_Sagsnr"/>
                          <w:bookmarkEnd w:id="71"/>
                          <w:r>
                            <w:rPr>
                              <w:noProof/>
                              <w:color w:val="888888" w:themeColor="text1"/>
                            </w:rPr>
                            <w:t>Sags</w:t>
                          </w:r>
                          <w:r w:rsidR="00BC23BA" w:rsidRPr="0029432E">
                            <w:rPr>
                              <w:noProof/>
                              <w:color w:val="888888" w:themeColor="text1"/>
                            </w:rPr>
                            <w:t>nr.</w:t>
                          </w:r>
                          <w:bookmarkEnd w:id="80"/>
                          <w:r w:rsidR="007222D6">
                            <w:rPr>
                              <w:noProof/>
                              <w:color w:val="888888" w:themeColor="text1"/>
                            </w:rPr>
                            <w:t xml:space="preserve">       2015 - 1423</w:t>
                          </w:r>
                          <w:r w:rsidR="005815CA" w:rsidRPr="0029432E">
                            <w:rPr>
                              <w:noProof/>
                              <w:color w:val="888888" w:themeColor="text1"/>
                            </w:rPr>
                            <w:t xml:space="preserve"> </w:t>
                          </w:r>
                        </w:p>
                        <w:bookmarkEnd w:id="81"/>
                        <w:p w:rsidR="00B83CFA" w:rsidRPr="0029432E" w:rsidRDefault="00B83CFA" w:rsidP="001431A0">
                          <w:pPr>
                            <w:pStyle w:val="TemplateAdresse"/>
                            <w:rPr>
                              <w:rFonts w:eastAsiaTheme="majorEastAsia"/>
                              <w:noProof/>
                              <w:color w:val="888888" w:themeColor="text1"/>
                            </w:rPr>
                          </w:pPr>
                        </w:p>
                        <w:p w:rsidR="00B83CFA" w:rsidRPr="0029432E" w:rsidRDefault="00BC23BA" w:rsidP="001431A0">
                          <w:pPr>
                            <w:pStyle w:val="TemplateAdresse"/>
                            <w:rPr>
                              <w:rFonts w:eastAsiaTheme="majorEastAsia"/>
                              <w:noProof/>
                              <w:vanish/>
                              <w:color w:val="888888" w:themeColor="text1"/>
                            </w:rPr>
                          </w:pPr>
                          <w:bookmarkStart w:id="82" w:name="SD_LAN_YourRef"/>
                          <w:bookmarkStart w:id="83" w:name="HIF_SD_FLD_DeresRef"/>
                          <w:r w:rsidRPr="0029432E">
                            <w:rPr>
                              <w:rFonts w:eastAsiaTheme="majorEastAsia"/>
                              <w:noProof/>
                              <w:vanish/>
                              <w:color w:val="888888" w:themeColor="text1"/>
                            </w:rPr>
                            <w:t>Deres ref.</w:t>
                          </w:r>
                          <w:bookmarkEnd w:id="82"/>
                          <w:r w:rsidR="00B83CFA" w:rsidRPr="0029432E">
                            <w:rPr>
                              <w:rFonts w:eastAsiaTheme="majorEastAsia"/>
                              <w:noProof/>
                              <w:vanish/>
                              <w:color w:val="888888" w:themeColor="text1"/>
                            </w:rPr>
                            <w:tab/>
                          </w:r>
                          <w:bookmarkStart w:id="84" w:name="SD_FLD_DeresRef"/>
                          <w:bookmarkEnd w:id="84"/>
                        </w:p>
                        <w:p w:rsidR="00B83CFA" w:rsidRPr="0029432E" w:rsidRDefault="00BC23BA" w:rsidP="001431A0">
                          <w:pPr>
                            <w:pStyle w:val="TemplateAdresse"/>
                            <w:rPr>
                              <w:rFonts w:eastAsiaTheme="majorEastAsia"/>
                              <w:noProof/>
                              <w:vanish/>
                              <w:color w:val="888888" w:themeColor="text1"/>
                            </w:rPr>
                          </w:pPr>
                          <w:bookmarkStart w:id="85" w:name="SD_LAN_CVR_N1"/>
                          <w:bookmarkStart w:id="86" w:name="HIF_SD_FLD_DeresCVR"/>
                          <w:bookmarkEnd w:id="83"/>
                          <w:r w:rsidRPr="0029432E">
                            <w:rPr>
                              <w:rFonts w:eastAsiaTheme="majorEastAsia"/>
                              <w:noProof/>
                              <w:vanish/>
                              <w:color w:val="888888" w:themeColor="text1"/>
                            </w:rPr>
                            <w:t>CVR-nr.</w:t>
                          </w:r>
                          <w:bookmarkEnd w:id="85"/>
                          <w:r w:rsidR="00B83CFA" w:rsidRPr="0029432E">
                            <w:rPr>
                              <w:rFonts w:eastAsiaTheme="majorEastAsia"/>
                              <w:noProof/>
                              <w:vanish/>
                              <w:color w:val="888888" w:themeColor="text1"/>
                            </w:rPr>
                            <w:tab/>
                          </w:r>
                          <w:bookmarkStart w:id="87" w:name="SD_FLD_DeresCVR"/>
                          <w:bookmarkEnd w:id="87"/>
                        </w:p>
                        <w:p w:rsidR="00B83CFA" w:rsidRPr="0029432E" w:rsidRDefault="00BC23BA" w:rsidP="001431A0">
                          <w:pPr>
                            <w:pStyle w:val="TemplateAdresse"/>
                            <w:rPr>
                              <w:rFonts w:eastAsiaTheme="majorEastAsia"/>
                              <w:noProof/>
                              <w:vanish/>
                              <w:color w:val="888888" w:themeColor="text1"/>
                            </w:rPr>
                          </w:pPr>
                          <w:bookmarkStart w:id="88" w:name="SD_LAN_CPR"/>
                          <w:bookmarkStart w:id="89" w:name="HIF_SD_FLD_CPRnr"/>
                          <w:bookmarkEnd w:id="86"/>
                          <w:r w:rsidRPr="0029432E">
                            <w:rPr>
                              <w:rFonts w:eastAsiaTheme="majorEastAsia"/>
                              <w:noProof/>
                              <w:vanish/>
                              <w:color w:val="888888" w:themeColor="text1"/>
                            </w:rPr>
                            <w:t>Cpr.-nr.</w:t>
                          </w:r>
                          <w:bookmarkEnd w:id="88"/>
                          <w:r w:rsidR="009F7FD3" w:rsidRPr="0029432E">
                            <w:rPr>
                              <w:rFonts w:eastAsiaTheme="majorEastAsia"/>
                              <w:noProof/>
                              <w:vanish/>
                              <w:color w:val="888888" w:themeColor="text1"/>
                            </w:rPr>
                            <w:tab/>
                          </w:r>
                          <w:bookmarkStart w:id="90" w:name="SD_FLD_CPRnr"/>
                          <w:bookmarkEnd w:id="90"/>
                        </w:p>
                        <w:p w:rsidR="009F7FD3" w:rsidRPr="0029432E" w:rsidRDefault="00BC23BA" w:rsidP="001431A0">
                          <w:pPr>
                            <w:pStyle w:val="TemplateAdresse"/>
                            <w:rPr>
                              <w:rFonts w:eastAsiaTheme="majorEastAsia"/>
                              <w:noProof/>
                              <w:vanish/>
                              <w:color w:val="888888" w:themeColor="text1"/>
                            </w:rPr>
                          </w:pPr>
                          <w:bookmarkStart w:id="91" w:name="SD_LAN_Copy"/>
                          <w:bookmarkStart w:id="92" w:name="HIF_SD_FLD_KopiTil"/>
                          <w:bookmarkEnd w:id="89"/>
                          <w:r w:rsidRPr="0029432E">
                            <w:rPr>
                              <w:rFonts w:eastAsiaTheme="majorEastAsia"/>
                              <w:noProof/>
                              <w:vanish/>
                              <w:color w:val="888888" w:themeColor="text1"/>
                            </w:rPr>
                            <w:t>Kopi</w:t>
                          </w:r>
                          <w:bookmarkEnd w:id="91"/>
                          <w:r w:rsidR="009F7FD3" w:rsidRPr="0029432E">
                            <w:rPr>
                              <w:rFonts w:eastAsiaTheme="majorEastAsia"/>
                              <w:noProof/>
                              <w:vanish/>
                              <w:color w:val="888888" w:themeColor="text1"/>
                            </w:rPr>
                            <w:tab/>
                          </w:r>
                          <w:bookmarkStart w:id="93" w:name="SD_FLD_KopiTil"/>
                          <w:bookmarkEnd w:id="93"/>
                        </w:p>
                        <w:bookmarkEnd w:id="92"/>
                        <w:p w:rsidR="009F7FD3" w:rsidRPr="00CF399A" w:rsidRDefault="009F7FD3" w:rsidP="001431A0">
                          <w:pPr>
                            <w:pStyle w:val="TemplateAdresse"/>
                            <w:rPr>
                              <w:rFonts w:eastAsiaTheme="majorEastAsia"/>
                              <w:noProof/>
                              <w:color w:val="auto"/>
                            </w:rPr>
                          </w:pPr>
                        </w:p>
                      </w:tc>
                    </w:tr>
                    <w:tr w:rsidR="00BC62DE" w:rsidTr="004A4B09">
                      <w:trPr>
                        <w:trHeight w:val="3075"/>
                        <w:tblHeader/>
                      </w:trPr>
                      <w:tc>
                        <w:tcPr>
                          <w:tcW w:w="7371" w:type="dxa"/>
                          <w:gridSpan w:val="2"/>
                        </w:tcPr>
                        <w:p w:rsidR="005815CA" w:rsidRPr="00CF399A" w:rsidRDefault="005815CA" w:rsidP="005815CA">
                          <w:pPr>
                            <w:pStyle w:val="TemplateAdresse"/>
                            <w:rPr>
                              <w:rFonts w:eastAsiaTheme="majorEastAsia"/>
                              <w:color w:val="auto"/>
                              <w:szCs w:val="13"/>
                            </w:rPr>
                          </w:pPr>
                          <w:bookmarkStart w:id="94" w:name="SD_OFF_EkstraTekstHeader"/>
                          <w:bookmarkEnd w:id="94"/>
                        </w:p>
                        <w:p w:rsidR="0078574A" w:rsidRPr="00CF399A" w:rsidRDefault="0078574A" w:rsidP="005815CA">
                          <w:pPr>
                            <w:pStyle w:val="TemplateAdresse"/>
                            <w:rPr>
                              <w:rFonts w:eastAsiaTheme="majorEastAsia"/>
                              <w:color w:val="auto"/>
                              <w:szCs w:val="13"/>
                            </w:rPr>
                          </w:pPr>
                          <w:bookmarkStart w:id="95" w:name="SD_OFF_EkstraTekstText"/>
                          <w:bookmarkEnd w:id="95"/>
                          <w:r w:rsidRPr="00CF399A">
                            <w:rPr>
                              <w:rFonts w:eastAsiaTheme="majorEastAsia"/>
                              <w:color w:val="auto"/>
                              <w:szCs w:val="13"/>
                            </w:rPr>
                            <w:t xml:space="preserve"> </w:t>
                          </w:r>
                        </w:p>
                      </w:tc>
                    </w:tr>
                  </w:tbl>
                  <w:p w:rsidR="00BC62DE" w:rsidRDefault="00BC62DE"/>
                  <w:p w:rsidR="005815CA" w:rsidRPr="009974B5" w:rsidRDefault="005815CA" w:rsidP="001431A0">
                    <w:pPr>
                      <w:pStyle w:val="TemplateAdresse"/>
                      <w:rPr>
                        <w:rFonts w:eastAsiaTheme="majorEastAsia"/>
                        <w:szCs w:val="1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4072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26E1A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E040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342B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868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56AE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E6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ACF6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481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9BA64D0"/>
    <w:multiLevelType w:val="multilevel"/>
    <w:tmpl w:val="7C5079B6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1" w:hanging="11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0">
    <w:nsid w:val="2AD55F35"/>
    <w:multiLevelType w:val="multilevel"/>
    <w:tmpl w:val="C764CBB8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1">
    <w:nsid w:val="300D11F3"/>
    <w:multiLevelType w:val="multilevel"/>
    <w:tmpl w:val="D4F65A3A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2">
    <w:nsid w:val="3A4E048C"/>
    <w:multiLevelType w:val="multilevel"/>
    <w:tmpl w:val="BEC63DDE"/>
    <w:lvl w:ilvl="0">
      <w:start w:val="1"/>
      <w:numFmt w:val="decimal"/>
      <w:pStyle w:val="Opstilling-talellerbogst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3">
    <w:nsid w:val="753962EC"/>
    <w:multiLevelType w:val="multilevel"/>
    <w:tmpl w:val="2D5EEFF6"/>
    <w:lvl w:ilvl="0">
      <w:start w:val="1"/>
      <w:numFmt w:val="bullet"/>
      <w:pStyle w:val="Opstilling-punkttegn"/>
      <w:lvlText w:val="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auto"/>
      </w:rPr>
    </w:lvl>
  </w:abstractNum>
  <w:abstractNum w:abstractNumId="14">
    <w:nsid w:val="7BC87EE8"/>
    <w:multiLevelType w:val="multilevel"/>
    <w:tmpl w:val="8732FF98"/>
    <w:lvl w:ilvl="0">
      <w:start w:val="1"/>
      <w:numFmt w:val="none"/>
      <w:lvlRestart w:val="0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1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68"/>
    <w:rsid w:val="00022EC6"/>
    <w:rsid w:val="000345C7"/>
    <w:rsid w:val="00040906"/>
    <w:rsid w:val="00055B05"/>
    <w:rsid w:val="000623D2"/>
    <w:rsid w:val="000648DF"/>
    <w:rsid w:val="00070D7D"/>
    <w:rsid w:val="000761CF"/>
    <w:rsid w:val="000952E6"/>
    <w:rsid w:val="000A0C18"/>
    <w:rsid w:val="000B4AFD"/>
    <w:rsid w:val="000B585A"/>
    <w:rsid w:val="000B7C1E"/>
    <w:rsid w:val="000C5CEA"/>
    <w:rsid w:val="000C60CA"/>
    <w:rsid w:val="000D32A6"/>
    <w:rsid w:val="000E4E95"/>
    <w:rsid w:val="000F5D84"/>
    <w:rsid w:val="001105DB"/>
    <w:rsid w:val="00113ADB"/>
    <w:rsid w:val="001268AB"/>
    <w:rsid w:val="00127F64"/>
    <w:rsid w:val="00141A15"/>
    <w:rsid w:val="001431A0"/>
    <w:rsid w:val="00145846"/>
    <w:rsid w:val="001469FB"/>
    <w:rsid w:val="001537BA"/>
    <w:rsid w:val="00156C03"/>
    <w:rsid w:val="00156F74"/>
    <w:rsid w:val="001573E4"/>
    <w:rsid w:val="00172DA3"/>
    <w:rsid w:val="001927B1"/>
    <w:rsid w:val="001943AB"/>
    <w:rsid w:val="001958B2"/>
    <w:rsid w:val="0019769C"/>
    <w:rsid w:val="001B49C6"/>
    <w:rsid w:val="001C6C8E"/>
    <w:rsid w:val="001D623A"/>
    <w:rsid w:val="001D649B"/>
    <w:rsid w:val="001D7E65"/>
    <w:rsid w:val="001F7717"/>
    <w:rsid w:val="00204443"/>
    <w:rsid w:val="00210376"/>
    <w:rsid w:val="00217676"/>
    <w:rsid w:val="00233BB3"/>
    <w:rsid w:val="00263921"/>
    <w:rsid w:val="00281310"/>
    <w:rsid w:val="00287CDB"/>
    <w:rsid w:val="0029432E"/>
    <w:rsid w:val="002A32B0"/>
    <w:rsid w:val="002A7EF8"/>
    <w:rsid w:val="002D4C7F"/>
    <w:rsid w:val="002E065C"/>
    <w:rsid w:val="002F53E4"/>
    <w:rsid w:val="00307DD3"/>
    <w:rsid w:val="00311457"/>
    <w:rsid w:val="003134CD"/>
    <w:rsid w:val="00330664"/>
    <w:rsid w:val="00331986"/>
    <w:rsid w:val="00335147"/>
    <w:rsid w:val="00346B82"/>
    <w:rsid w:val="00354599"/>
    <w:rsid w:val="003552FC"/>
    <w:rsid w:val="00377C5C"/>
    <w:rsid w:val="0038127F"/>
    <w:rsid w:val="0039076E"/>
    <w:rsid w:val="0039146C"/>
    <w:rsid w:val="00397524"/>
    <w:rsid w:val="003A3A2B"/>
    <w:rsid w:val="003B7AC5"/>
    <w:rsid w:val="003C47DF"/>
    <w:rsid w:val="003E36D0"/>
    <w:rsid w:val="003F1009"/>
    <w:rsid w:val="003F2801"/>
    <w:rsid w:val="00406A8C"/>
    <w:rsid w:val="00437889"/>
    <w:rsid w:val="00490525"/>
    <w:rsid w:val="00496C6D"/>
    <w:rsid w:val="004A4B09"/>
    <w:rsid w:val="004A5F62"/>
    <w:rsid w:val="004B0ABE"/>
    <w:rsid w:val="004D4795"/>
    <w:rsid w:val="0052426B"/>
    <w:rsid w:val="00535253"/>
    <w:rsid w:val="005460B6"/>
    <w:rsid w:val="00561D6B"/>
    <w:rsid w:val="00566AEF"/>
    <w:rsid w:val="00580B39"/>
    <w:rsid w:val="005815CA"/>
    <w:rsid w:val="00582291"/>
    <w:rsid w:val="0058291F"/>
    <w:rsid w:val="00584A43"/>
    <w:rsid w:val="005B73FB"/>
    <w:rsid w:val="005B79C3"/>
    <w:rsid w:val="005C1FD5"/>
    <w:rsid w:val="005C5422"/>
    <w:rsid w:val="005C68E1"/>
    <w:rsid w:val="005E4643"/>
    <w:rsid w:val="005E5320"/>
    <w:rsid w:val="005F27FF"/>
    <w:rsid w:val="005F6686"/>
    <w:rsid w:val="0060573B"/>
    <w:rsid w:val="006145A2"/>
    <w:rsid w:val="00642022"/>
    <w:rsid w:val="00642812"/>
    <w:rsid w:val="00661BC7"/>
    <w:rsid w:val="006711EF"/>
    <w:rsid w:val="0068060E"/>
    <w:rsid w:val="00694E3C"/>
    <w:rsid w:val="006A0BF0"/>
    <w:rsid w:val="006A2C8A"/>
    <w:rsid w:val="006A3953"/>
    <w:rsid w:val="006A491E"/>
    <w:rsid w:val="006A7665"/>
    <w:rsid w:val="006B4C19"/>
    <w:rsid w:val="006C3A0B"/>
    <w:rsid w:val="006D5A7C"/>
    <w:rsid w:val="006E7098"/>
    <w:rsid w:val="006E7FE2"/>
    <w:rsid w:val="0070390C"/>
    <w:rsid w:val="00703EAA"/>
    <w:rsid w:val="007160EC"/>
    <w:rsid w:val="007222D6"/>
    <w:rsid w:val="007253C7"/>
    <w:rsid w:val="00731AFC"/>
    <w:rsid w:val="0073592F"/>
    <w:rsid w:val="00744FAC"/>
    <w:rsid w:val="00745A52"/>
    <w:rsid w:val="007604D7"/>
    <w:rsid w:val="0078574A"/>
    <w:rsid w:val="007900F6"/>
    <w:rsid w:val="00796262"/>
    <w:rsid w:val="007A1C7A"/>
    <w:rsid w:val="0080485E"/>
    <w:rsid w:val="0080538C"/>
    <w:rsid w:val="0081511B"/>
    <w:rsid w:val="00832BA3"/>
    <w:rsid w:val="00852D52"/>
    <w:rsid w:val="00872E2A"/>
    <w:rsid w:val="00877FA5"/>
    <w:rsid w:val="00894BF5"/>
    <w:rsid w:val="008B5CB6"/>
    <w:rsid w:val="008C3CA7"/>
    <w:rsid w:val="008E2668"/>
    <w:rsid w:val="008E76C5"/>
    <w:rsid w:val="008F3AED"/>
    <w:rsid w:val="008F3C40"/>
    <w:rsid w:val="008F5BE2"/>
    <w:rsid w:val="008F653B"/>
    <w:rsid w:val="00901E04"/>
    <w:rsid w:val="0090318A"/>
    <w:rsid w:val="00925243"/>
    <w:rsid w:val="00925CED"/>
    <w:rsid w:val="0097327F"/>
    <w:rsid w:val="009755CF"/>
    <w:rsid w:val="009849C2"/>
    <w:rsid w:val="0099050E"/>
    <w:rsid w:val="009974B5"/>
    <w:rsid w:val="009A21F3"/>
    <w:rsid w:val="009A668C"/>
    <w:rsid w:val="009B3B20"/>
    <w:rsid w:val="009C3C3D"/>
    <w:rsid w:val="009C46E4"/>
    <w:rsid w:val="009C4DDC"/>
    <w:rsid w:val="009C6852"/>
    <w:rsid w:val="009D03BE"/>
    <w:rsid w:val="009D3BF2"/>
    <w:rsid w:val="009D6E48"/>
    <w:rsid w:val="009E5EEC"/>
    <w:rsid w:val="009F7FD3"/>
    <w:rsid w:val="00A0764C"/>
    <w:rsid w:val="00A11A4B"/>
    <w:rsid w:val="00A13FD3"/>
    <w:rsid w:val="00A25002"/>
    <w:rsid w:val="00A30CB5"/>
    <w:rsid w:val="00A3642D"/>
    <w:rsid w:val="00A51F34"/>
    <w:rsid w:val="00A93E2B"/>
    <w:rsid w:val="00AA1676"/>
    <w:rsid w:val="00AB562F"/>
    <w:rsid w:val="00AC3853"/>
    <w:rsid w:val="00AE364C"/>
    <w:rsid w:val="00AE57FA"/>
    <w:rsid w:val="00B0177D"/>
    <w:rsid w:val="00B20D12"/>
    <w:rsid w:val="00B25386"/>
    <w:rsid w:val="00B269DA"/>
    <w:rsid w:val="00B42BC1"/>
    <w:rsid w:val="00B4324B"/>
    <w:rsid w:val="00B83CFA"/>
    <w:rsid w:val="00B90439"/>
    <w:rsid w:val="00B926B4"/>
    <w:rsid w:val="00B94EC3"/>
    <w:rsid w:val="00B975AB"/>
    <w:rsid w:val="00BB16CB"/>
    <w:rsid w:val="00BC23BA"/>
    <w:rsid w:val="00BC53C7"/>
    <w:rsid w:val="00BC62DE"/>
    <w:rsid w:val="00BD61CF"/>
    <w:rsid w:val="00C245A6"/>
    <w:rsid w:val="00C25128"/>
    <w:rsid w:val="00C572D2"/>
    <w:rsid w:val="00C576F7"/>
    <w:rsid w:val="00C70A65"/>
    <w:rsid w:val="00C70C61"/>
    <w:rsid w:val="00C7195D"/>
    <w:rsid w:val="00C818E8"/>
    <w:rsid w:val="00C93F55"/>
    <w:rsid w:val="00CA62A3"/>
    <w:rsid w:val="00CC3D5D"/>
    <w:rsid w:val="00CD0555"/>
    <w:rsid w:val="00CD5F3D"/>
    <w:rsid w:val="00CE0DB2"/>
    <w:rsid w:val="00CE5A6E"/>
    <w:rsid w:val="00CF399A"/>
    <w:rsid w:val="00D02EB3"/>
    <w:rsid w:val="00D108AC"/>
    <w:rsid w:val="00D27B1C"/>
    <w:rsid w:val="00D60B44"/>
    <w:rsid w:val="00D61643"/>
    <w:rsid w:val="00D67AF8"/>
    <w:rsid w:val="00D7294C"/>
    <w:rsid w:val="00D729BA"/>
    <w:rsid w:val="00DA13DB"/>
    <w:rsid w:val="00DB3B16"/>
    <w:rsid w:val="00DC6233"/>
    <w:rsid w:val="00DE1B77"/>
    <w:rsid w:val="00DE4F33"/>
    <w:rsid w:val="00E069E0"/>
    <w:rsid w:val="00E23B8C"/>
    <w:rsid w:val="00E325FC"/>
    <w:rsid w:val="00E449C0"/>
    <w:rsid w:val="00E805FB"/>
    <w:rsid w:val="00E85F8A"/>
    <w:rsid w:val="00E9198A"/>
    <w:rsid w:val="00E945BE"/>
    <w:rsid w:val="00E948FC"/>
    <w:rsid w:val="00E96B74"/>
    <w:rsid w:val="00EA096B"/>
    <w:rsid w:val="00EB2851"/>
    <w:rsid w:val="00EB321A"/>
    <w:rsid w:val="00EB5D68"/>
    <w:rsid w:val="00ED1CCB"/>
    <w:rsid w:val="00EE0186"/>
    <w:rsid w:val="00EF22B6"/>
    <w:rsid w:val="00EF57FA"/>
    <w:rsid w:val="00F051A8"/>
    <w:rsid w:val="00F05645"/>
    <w:rsid w:val="00F21387"/>
    <w:rsid w:val="00F3467E"/>
    <w:rsid w:val="00F67A47"/>
    <w:rsid w:val="00F708D9"/>
    <w:rsid w:val="00F746E6"/>
    <w:rsid w:val="00F77721"/>
    <w:rsid w:val="00F839B8"/>
    <w:rsid w:val="00F85DAF"/>
    <w:rsid w:val="00FA09F6"/>
    <w:rsid w:val="00FD44B7"/>
    <w:rsid w:val="00FD6256"/>
    <w:rsid w:val="00FD6631"/>
    <w:rsid w:val="00FE5150"/>
    <w:rsid w:val="00FF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semiHidden="0" w:uiPriority="2"/>
    <w:lsdException w:name="List Bullet" w:qFormat="1"/>
    <w:lsdException w:name="List Number" w:qFormat="1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5C"/>
  </w:style>
  <w:style w:type="paragraph" w:styleId="Overskrift1">
    <w:name w:val="heading 1"/>
    <w:basedOn w:val="Normal"/>
    <w:next w:val="Normal"/>
    <w:link w:val="Overskrift1Tegn"/>
    <w:uiPriority w:val="1"/>
    <w:qFormat/>
    <w:rsid w:val="00745A52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45A52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45A52"/>
    <w:pPr>
      <w:keepNext/>
      <w:keepLines/>
      <w:spacing w:before="260" w:line="260" w:lineRule="exact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745A52"/>
    <w:pPr>
      <w:keepNext/>
      <w:keepLines/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3552FC"/>
    <w:pPr>
      <w:keepNext/>
      <w:keepLines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3552FC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3552FC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3552FC"/>
    <w:pPr>
      <w:keepNext/>
      <w:keepLines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3552FC"/>
    <w:pPr>
      <w:keepNext/>
      <w:keepLines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745A52"/>
    <w:rPr>
      <w:rFonts w:eastAsiaTheme="majorEastAsia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45A52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45A52"/>
    <w:rPr>
      <w:rFonts w:eastAsiaTheme="majorEastAsia" w:cstheme="majorBidi"/>
      <w:b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745A52"/>
    <w:rPr>
      <w:rFonts w:eastAsiaTheme="majorEastAsia" w:cstheme="majorBidi"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D5A7C"/>
    <w:rPr>
      <w:rFonts w:ascii="Times New Roman" w:eastAsiaTheme="majorEastAsia" w:hAnsi="Times New Roman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D5A7C"/>
    <w:rPr>
      <w:rFonts w:ascii="Times New Roman" w:eastAsiaTheme="majorEastAsia" w:hAnsi="Times New Roman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D5A7C"/>
    <w:rPr>
      <w:rFonts w:ascii="Times New Roman" w:eastAsiaTheme="majorEastAsia" w:hAnsi="Times New Roman" w:cstheme="majorBidi"/>
      <w:b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D5A7C"/>
    <w:rPr>
      <w:rFonts w:ascii="Times New Roman" w:eastAsiaTheme="majorEastAsia" w:hAnsi="Times New Roman" w:cstheme="majorBidi"/>
      <w:b/>
      <w:iCs/>
      <w:szCs w:val="20"/>
    </w:rPr>
  </w:style>
  <w:style w:type="paragraph" w:styleId="Opstilling-talellerbogst">
    <w:name w:val="List Number"/>
    <w:basedOn w:val="Normal"/>
    <w:uiPriority w:val="2"/>
    <w:qFormat/>
    <w:rsid w:val="009D6E48"/>
    <w:pPr>
      <w:numPr>
        <w:numId w:val="14"/>
      </w:numPr>
      <w:contextualSpacing/>
    </w:pPr>
  </w:style>
  <w:style w:type="paragraph" w:styleId="Listeafsnit">
    <w:name w:val="List Paragraph"/>
    <w:basedOn w:val="Normal"/>
    <w:uiPriority w:val="34"/>
    <w:semiHidden/>
    <w:qFormat/>
    <w:rsid w:val="009D6E48"/>
    <w:pPr>
      <w:ind w:left="720"/>
      <w:contextualSpacing/>
    </w:p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D5A7C"/>
    <w:rPr>
      <w:rFonts w:ascii="Times New Roman" w:eastAsiaTheme="majorEastAsia" w:hAnsi="Times New Roman" w:cstheme="majorBidi"/>
      <w:b/>
      <w:szCs w:val="20"/>
    </w:rPr>
  </w:style>
  <w:style w:type="paragraph" w:styleId="Titel">
    <w:name w:val="Title"/>
    <w:basedOn w:val="Normal"/>
    <w:next w:val="Normal"/>
    <w:link w:val="TitelTegn"/>
    <w:uiPriority w:val="5"/>
    <w:semiHidden/>
    <w:qFormat/>
    <w:rsid w:val="00346B82"/>
    <w:pPr>
      <w:contextualSpacing/>
    </w:pPr>
    <w:rPr>
      <w:rFonts w:ascii="Verdana" w:eastAsiaTheme="majorEastAsia" w:hAnsi="Verdana" w:cstheme="majorBidi"/>
      <w:kern w:val="28"/>
      <w:sz w:val="18"/>
      <w:szCs w:val="52"/>
    </w:rPr>
  </w:style>
  <w:style w:type="character" w:customStyle="1" w:styleId="TitelTegn">
    <w:name w:val="Titel Tegn"/>
    <w:basedOn w:val="Standardskrifttypeiafsnit"/>
    <w:link w:val="Titel"/>
    <w:uiPriority w:val="5"/>
    <w:semiHidden/>
    <w:rsid w:val="006D5A7C"/>
    <w:rPr>
      <w:rFonts w:ascii="Verdana" w:eastAsiaTheme="majorEastAsia" w:hAnsi="Verdana" w:cstheme="majorBidi"/>
      <w:kern w:val="28"/>
      <w:sz w:val="18"/>
      <w:szCs w:val="52"/>
    </w:rPr>
  </w:style>
  <w:style w:type="paragraph" w:styleId="Undertitel">
    <w:name w:val="Subtitle"/>
    <w:basedOn w:val="Normal"/>
    <w:next w:val="Normal"/>
    <w:link w:val="UndertitelTegn"/>
    <w:uiPriority w:val="5"/>
    <w:semiHidden/>
    <w:qFormat/>
    <w:rsid w:val="00346B82"/>
    <w:pPr>
      <w:numPr>
        <w:ilvl w:val="1"/>
      </w:numPr>
    </w:pPr>
    <w:rPr>
      <w:rFonts w:ascii="Verdana" w:eastAsiaTheme="majorEastAsia" w:hAnsi="Verdana" w:cstheme="majorBidi"/>
      <w:b/>
      <w:iCs/>
      <w:sz w:val="1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5"/>
    <w:semiHidden/>
    <w:rsid w:val="006D5A7C"/>
    <w:rPr>
      <w:rFonts w:ascii="Verdana" w:eastAsiaTheme="majorEastAsia" w:hAnsi="Verdana" w:cstheme="majorBidi"/>
      <w:b/>
      <w:iCs/>
      <w:sz w:val="18"/>
      <w:szCs w:val="24"/>
    </w:rPr>
  </w:style>
  <w:style w:type="character" w:styleId="Svagfremhvning">
    <w:name w:val="Subtle Emphasis"/>
    <w:basedOn w:val="Standardskrifttypeiafsnit"/>
    <w:uiPriority w:val="19"/>
    <w:semiHidden/>
    <w:qFormat/>
    <w:rsid w:val="00346B82"/>
    <w:rPr>
      <w:i/>
      <w:iCs/>
      <w:color w:val="C3C3C3" w:themeColor="text1" w:themeTint="7F"/>
    </w:rPr>
  </w:style>
  <w:style w:type="character" w:styleId="Fremhv">
    <w:name w:val="Emphasis"/>
    <w:basedOn w:val="Standardskrifttypeiafsnit"/>
    <w:uiPriority w:val="20"/>
    <w:semiHidden/>
    <w:qFormat/>
    <w:rsid w:val="00346B82"/>
    <w:rPr>
      <w:i/>
      <w:iCs/>
    </w:rPr>
  </w:style>
  <w:style w:type="paragraph" w:styleId="Billedtekst">
    <w:name w:val="caption"/>
    <w:basedOn w:val="Normal"/>
    <w:next w:val="Normal"/>
    <w:uiPriority w:val="35"/>
    <w:semiHidden/>
    <w:qFormat/>
    <w:rsid w:val="00CC3D5D"/>
    <w:pPr>
      <w:spacing w:after="200" w:line="240" w:lineRule="auto"/>
    </w:pPr>
    <w:rPr>
      <w:rFonts w:ascii="Verdana" w:hAnsi="Verdana"/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CC3D5D"/>
    <w:pPr>
      <w:spacing w:before="260"/>
      <w:ind w:right="567"/>
      <w:contextualSpacing/>
    </w:pPr>
  </w:style>
  <w:style w:type="paragraph" w:styleId="Indholdsfortegnelse2">
    <w:name w:val="toc 2"/>
    <w:basedOn w:val="Normal"/>
    <w:next w:val="Normal"/>
    <w:uiPriority w:val="39"/>
    <w:semiHidden/>
    <w:rsid w:val="00CC3D5D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CC3D5D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CC3D5D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CC3D5D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CC3D5D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CC3D5D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CC3D5D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CC3D5D"/>
    <w:pPr>
      <w:ind w:right="567"/>
    </w:pPr>
  </w:style>
  <w:style w:type="paragraph" w:styleId="Overskrift">
    <w:name w:val="TOC Heading"/>
    <w:basedOn w:val="Overskrift1"/>
    <w:next w:val="Normal"/>
    <w:uiPriority w:val="39"/>
    <w:semiHidden/>
    <w:qFormat/>
    <w:rsid w:val="00CC3D5D"/>
    <w:pPr>
      <w:outlineLvl w:val="9"/>
    </w:pPr>
    <w:rPr>
      <w:rFonts w:ascii="Verdana" w:hAnsi="Verdana"/>
    </w:rPr>
  </w:style>
  <w:style w:type="paragraph" w:styleId="Sidefod">
    <w:name w:val="footer"/>
    <w:basedOn w:val="Normal"/>
    <w:link w:val="SidefodTegn"/>
    <w:uiPriority w:val="99"/>
    <w:semiHidden/>
    <w:rsid w:val="00CC3D5D"/>
    <w:pPr>
      <w:tabs>
        <w:tab w:val="center" w:pos="4819"/>
        <w:tab w:val="right" w:pos="9638"/>
      </w:tabs>
    </w:pPr>
    <w:rPr>
      <w:rFonts w:ascii="Verdana" w:hAnsi="Verdana"/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6D5A7C"/>
    <w:rPr>
      <w:rFonts w:ascii="Verdana" w:hAnsi="Verdana"/>
      <w:sz w:val="18"/>
    </w:rPr>
  </w:style>
  <w:style w:type="paragraph" w:styleId="Sidehoved">
    <w:name w:val="header"/>
    <w:basedOn w:val="Normal"/>
    <w:link w:val="SidehovedTegn"/>
    <w:uiPriority w:val="99"/>
    <w:semiHidden/>
    <w:rsid w:val="00CC3D5D"/>
    <w:pPr>
      <w:tabs>
        <w:tab w:val="center" w:pos="4819"/>
        <w:tab w:val="right" w:pos="9638"/>
      </w:tabs>
    </w:pPr>
    <w:rPr>
      <w:rFonts w:ascii="Verdana" w:hAnsi="Verdana"/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D5A7C"/>
    <w:rPr>
      <w:rFonts w:ascii="Verdana" w:hAnsi="Verdana"/>
      <w:sz w:val="18"/>
    </w:rPr>
  </w:style>
  <w:style w:type="paragraph" w:styleId="Opstilling-punkttegn">
    <w:name w:val="List Bullet"/>
    <w:basedOn w:val="Normal"/>
    <w:uiPriority w:val="2"/>
    <w:qFormat/>
    <w:rsid w:val="00CC3D5D"/>
    <w:pPr>
      <w:numPr>
        <w:numId w:val="3"/>
      </w:numPr>
      <w:contextualSpacing/>
    </w:pPr>
  </w:style>
  <w:style w:type="paragraph" w:styleId="Fodnotetekst">
    <w:name w:val="footnote text"/>
    <w:basedOn w:val="Normal"/>
    <w:link w:val="FodnotetekstTegn"/>
    <w:uiPriority w:val="99"/>
    <w:semiHidden/>
    <w:rsid w:val="00D7294C"/>
    <w:pPr>
      <w:spacing w:line="240" w:lineRule="auto"/>
    </w:pPr>
    <w:rPr>
      <w:sz w:val="18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D5A7C"/>
    <w:rPr>
      <w:rFonts w:ascii="Times New Roman" w:hAnsi="Times New Roman"/>
      <w:sz w:val="18"/>
      <w:szCs w:val="20"/>
    </w:rPr>
  </w:style>
  <w:style w:type="paragraph" w:styleId="Slutnotetekst">
    <w:name w:val="endnote text"/>
    <w:basedOn w:val="Normal"/>
    <w:link w:val="SlutnotetekstTegn"/>
    <w:uiPriority w:val="99"/>
    <w:semiHidden/>
    <w:rsid w:val="00D7294C"/>
    <w:pPr>
      <w:spacing w:line="240" w:lineRule="auto"/>
    </w:pPr>
    <w:rPr>
      <w:sz w:val="18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D5A7C"/>
    <w:rPr>
      <w:rFonts w:ascii="Times New Roman" w:hAnsi="Times New Roman"/>
      <w:sz w:val="18"/>
      <w:szCs w:val="20"/>
    </w:rPr>
  </w:style>
  <w:style w:type="paragraph" w:customStyle="1" w:styleId="Template">
    <w:name w:val="Template"/>
    <w:uiPriority w:val="4"/>
    <w:semiHidden/>
    <w:qFormat/>
    <w:rsid w:val="00156C03"/>
    <w:pPr>
      <w:spacing w:line="220" w:lineRule="atLeast"/>
    </w:pPr>
    <w:rPr>
      <w:rFonts w:ascii="Calibri" w:hAnsi="Calibri"/>
      <w:color w:val="868786"/>
      <w:sz w:val="16"/>
    </w:rPr>
  </w:style>
  <w:style w:type="paragraph" w:customStyle="1" w:styleId="TemplateAdresse">
    <w:name w:val="Template Adresse"/>
    <w:basedOn w:val="Template"/>
    <w:uiPriority w:val="4"/>
    <w:semiHidden/>
    <w:qFormat/>
    <w:rsid w:val="00EF22B6"/>
    <w:pPr>
      <w:tabs>
        <w:tab w:val="left" w:pos="737"/>
      </w:tabs>
    </w:pPr>
  </w:style>
  <w:style w:type="paragraph" w:customStyle="1" w:styleId="TemplateOfficeName">
    <w:name w:val="Template OfficeName"/>
    <w:basedOn w:val="Template"/>
    <w:next w:val="TemplateAdresse"/>
    <w:uiPriority w:val="4"/>
    <w:semiHidden/>
    <w:qFormat/>
    <w:rsid w:val="00EB2851"/>
    <w:pPr>
      <w:suppressAutoHyphens/>
    </w:pPr>
    <w:rPr>
      <w:b/>
    </w:rPr>
  </w:style>
  <w:style w:type="paragraph" w:customStyle="1" w:styleId="DokumentOverskrift">
    <w:name w:val="Dokument Overskrift"/>
    <w:basedOn w:val="Normal"/>
    <w:uiPriority w:val="1"/>
    <w:rsid w:val="00745A52"/>
    <w:rPr>
      <w:b/>
      <w:sz w:val="22"/>
    </w:rPr>
  </w:style>
  <w:style w:type="paragraph" w:customStyle="1" w:styleId="Underskriver2">
    <w:name w:val="Underskriver 2"/>
    <w:basedOn w:val="DokumentOverskrift"/>
    <w:uiPriority w:val="3"/>
    <w:rsid w:val="006D5A7C"/>
    <w:pPr>
      <w:ind w:left="3912" w:firstLine="1304"/>
    </w:pPr>
  </w:style>
  <w:style w:type="character" w:styleId="Sidetal">
    <w:name w:val="page number"/>
    <w:basedOn w:val="Standardskrifttypeiafsnit"/>
    <w:uiPriority w:val="99"/>
    <w:semiHidden/>
    <w:rsid w:val="006D5A7C"/>
    <w:rPr>
      <w:rFonts w:ascii="Verdana" w:hAnsi="Verdana"/>
      <w:sz w:val="13"/>
    </w:rPr>
  </w:style>
  <w:style w:type="character" w:styleId="Linjenummer">
    <w:name w:val="line number"/>
    <w:basedOn w:val="Standardskrifttypeiafsnit"/>
    <w:uiPriority w:val="99"/>
    <w:semiHidden/>
    <w:rsid w:val="005F6686"/>
  </w:style>
  <w:style w:type="table" w:styleId="Tabel-Gitter">
    <w:name w:val="Table Grid"/>
    <w:basedOn w:val="Tabel-Normal"/>
    <w:uiPriority w:val="59"/>
    <w:rsid w:val="00055B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0">
    <w:name w:val="Dokument overskrift"/>
    <w:basedOn w:val="Normal"/>
    <w:uiPriority w:val="3"/>
    <w:semiHidden/>
    <w:rsid w:val="00055B05"/>
    <w:pPr>
      <w:spacing w:line="300" w:lineRule="atLeas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Fremhvettekst">
    <w:name w:val="Fremhævet tekst"/>
    <w:basedOn w:val="Normal"/>
    <w:uiPriority w:val="3"/>
    <w:qFormat/>
    <w:rsid w:val="00156C03"/>
    <w:pPr>
      <w:spacing w:line="300" w:lineRule="atLeast"/>
    </w:pPr>
    <w:rPr>
      <w:rFonts w:eastAsia="Times New Roman" w:cs="Times New Roman"/>
      <w:i/>
      <w:szCs w:val="24"/>
    </w:rPr>
  </w:style>
  <w:style w:type="paragraph" w:customStyle="1" w:styleId="Headeroverskrift">
    <w:name w:val="Header overskrift"/>
    <w:basedOn w:val="Template"/>
    <w:uiPriority w:val="4"/>
    <w:semiHidden/>
    <w:qFormat/>
    <w:rsid w:val="004A5F62"/>
    <w:rPr>
      <w:b/>
      <w:sz w:val="24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FE5150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E51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5150"/>
    <w:rPr>
      <w:rFonts w:ascii="Tahoma" w:hAnsi="Tahoma" w:cs="Tahoma"/>
      <w:sz w:val="16"/>
      <w:szCs w:val="16"/>
    </w:rPr>
  </w:style>
  <w:style w:type="paragraph" w:customStyle="1" w:styleId="TemplatePagenumber">
    <w:name w:val="Template Pagenumber"/>
    <w:basedOn w:val="TemplateAdresse"/>
    <w:uiPriority w:val="6"/>
    <w:semiHidden/>
    <w:qFormat/>
    <w:rsid w:val="00D27B1C"/>
    <w:pPr>
      <w:tabs>
        <w:tab w:val="clear" w:pos="737"/>
        <w:tab w:val="left" w:pos="7881"/>
      </w:tabs>
      <w:spacing w:line="160" w:lineRule="exact"/>
    </w:pPr>
  </w:style>
  <w:style w:type="table" w:customStyle="1" w:styleId="FIVU-Tabel">
    <w:name w:val="FIVU - Tabel"/>
    <w:basedOn w:val="Tabel-Normal"/>
    <w:uiPriority w:val="99"/>
    <w:rsid w:val="00D61643"/>
    <w:pPr>
      <w:spacing w:before="40" w:after="40" w:line="160" w:lineRule="atLeast"/>
    </w:pPr>
    <w:rPr>
      <w:rFonts w:ascii="Calibri" w:hAnsi="Calibri"/>
      <w:sz w:val="15"/>
    </w:rPr>
    <w:tblPr>
      <w:tblBorders>
        <w:top w:val="single" w:sz="8" w:space="0" w:color="DADADA"/>
        <w:bottom w:val="single" w:sz="8" w:space="0" w:color="DADADA"/>
        <w:insideH w:val="single" w:sz="8" w:space="0" w:color="DADADA"/>
      </w:tblBorders>
      <w:tblCellMar>
        <w:left w:w="0" w:type="dxa"/>
        <w:right w:w="0" w:type="dxa"/>
      </w:tblCellMar>
    </w:tblPr>
    <w:tblStylePr w:type="firstRow">
      <w:rPr>
        <w:b/>
      </w:rPr>
    </w:tblStylePr>
  </w:style>
  <w:style w:type="character" w:styleId="Hyperlink">
    <w:name w:val="Hyperlink"/>
    <w:basedOn w:val="Standardskrifttypeiafsnit"/>
    <w:uiPriority w:val="99"/>
    <w:unhideWhenUsed/>
    <w:rsid w:val="00AB56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semiHidden="0" w:uiPriority="2"/>
    <w:lsdException w:name="List Bullet" w:qFormat="1"/>
    <w:lsdException w:name="List Number" w:qFormat="1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5C"/>
  </w:style>
  <w:style w:type="paragraph" w:styleId="Overskrift1">
    <w:name w:val="heading 1"/>
    <w:basedOn w:val="Normal"/>
    <w:next w:val="Normal"/>
    <w:link w:val="Overskrift1Tegn"/>
    <w:uiPriority w:val="1"/>
    <w:qFormat/>
    <w:rsid w:val="00745A52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45A52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45A52"/>
    <w:pPr>
      <w:keepNext/>
      <w:keepLines/>
      <w:spacing w:before="260" w:line="260" w:lineRule="exact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745A52"/>
    <w:pPr>
      <w:keepNext/>
      <w:keepLines/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3552FC"/>
    <w:pPr>
      <w:keepNext/>
      <w:keepLines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3552FC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3552FC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3552FC"/>
    <w:pPr>
      <w:keepNext/>
      <w:keepLines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3552FC"/>
    <w:pPr>
      <w:keepNext/>
      <w:keepLines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745A52"/>
    <w:rPr>
      <w:rFonts w:eastAsiaTheme="majorEastAsia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45A52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45A52"/>
    <w:rPr>
      <w:rFonts w:eastAsiaTheme="majorEastAsia" w:cstheme="majorBidi"/>
      <w:b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745A52"/>
    <w:rPr>
      <w:rFonts w:eastAsiaTheme="majorEastAsia" w:cstheme="majorBidi"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D5A7C"/>
    <w:rPr>
      <w:rFonts w:ascii="Times New Roman" w:eastAsiaTheme="majorEastAsia" w:hAnsi="Times New Roman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D5A7C"/>
    <w:rPr>
      <w:rFonts w:ascii="Times New Roman" w:eastAsiaTheme="majorEastAsia" w:hAnsi="Times New Roman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D5A7C"/>
    <w:rPr>
      <w:rFonts w:ascii="Times New Roman" w:eastAsiaTheme="majorEastAsia" w:hAnsi="Times New Roman" w:cstheme="majorBidi"/>
      <w:b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D5A7C"/>
    <w:rPr>
      <w:rFonts w:ascii="Times New Roman" w:eastAsiaTheme="majorEastAsia" w:hAnsi="Times New Roman" w:cstheme="majorBidi"/>
      <w:b/>
      <w:iCs/>
      <w:szCs w:val="20"/>
    </w:rPr>
  </w:style>
  <w:style w:type="paragraph" w:styleId="Opstilling-talellerbogst">
    <w:name w:val="List Number"/>
    <w:basedOn w:val="Normal"/>
    <w:uiPriority w:val="2"/>
    <w:qFormat/>
    <w:rsid w:val="009D6E48"/>
    <w:pPr>
      <w:numPr>
        <w:numId w:val="14"/>
      </w:numPr>
      <w:contextualSpacing/>
    </w:pPr>
  </w:style>
  <w:style w:type="paragraph" w:styleId="Listeafsnit">
    <w:name w:val="List Paragraph"/>
    <w:basedOn w:val="Normal"/>
    <w:uiPriority w:val="34"/>
    <w:semiHidden/>
    <w:qFormat/>
    <w:rsid w:val="009D6E48"/>
    <w:pPr>
      <w:ind w:left="720"/>
      <w:contextualSpacing/>
    </w:p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D5A7C"/>
    <w:rPr>
      <w:rFonts w:ascii="Times New Roman" w:eastAsiaTheme="majorEastAsia" w:hAnsi="Times New Roman" w:cstheme="majorBidi"/>
      <w:b/>
      <w:szCs w:val="20"/>
    </w:rPr>
  </w:style>
  <w:style w:type="paragraph" w:styleId="Titel">
    <w:name w:val="Title"/>
    <w:basedOn w:val="Normal"/>
    <w:next w:val="Normal"/>
    <w:link w:val="TitelTegn"/>
    <w:uiPriority w:val="5"/>
    <w:semiHidden/>
    <w:qFormat/>
    <w:rsid w:val="00346B82"/>
    <w:pPr>
      <w:contextualSpacing/>
    </w:pPr>
    <w:rPr>
      <w:rFonts w:ascii="Verdana" w:eastAsiaTheme="majorEastAsia" w:hAnsi="Verdana" w:cstheme="majorBidi"/>
      <w:kern w:val="28"/>
      <w:sz w:val="18"/>
      <w:szCs w:val="52"/>
    </w:rPr>
  </w:style>
  <w:style w:type="character" w:customStyle="1" w:styleId="TitelTegn">
    <w:name w:val="Titel Tegn"/>
    <w:basedOn w:val="Standardskrifttypeiafsnit"/>
    <w:link w:val="Titel"/>
    <w:uiPriority w:val="5"/>
    <w:semiHidden/>
    <w:rsid w:val="006D5A7C"/>
    <w:rPr>
      <w:rFonts w:ascii="Verdana" w:eastAsiaTheme="majorEastAsia" w:hAnsi="Verdana" w:cstheme="majorBidi"/>
      <w:kern w:val="28"/>
      <w:sz w:val="18"/>
      <w:szCs w:val="52"/>
    </w:rPr>
  </w:style>
  <w:style w:type="paragraph" w:styleId="Undertitel">
    <w:name w:val="Subtitle"/>
    <w:basedOn w:val="Normal"/>
    <w:next w:val="Normal"/>
    <w:link w:val="UndertitelTegn"/>
    <w:uiPriority w:val="5"/>
    <w:semiHidden/>
    <w:qFormat/>
    <w:rsid w:val="00346B82"/>
    <w:pPr>
      <w:numPr>
        <w:ilvl w:val="1"/>
      </w:numPr>
    </w:pPr>
    <w:rPr>
      <w:rFonts w:ascii="Verdana" w:eastAsiaTheme="majorEastAsia" w:hAnsi="Verdana" w:cstheme="majorBidi"/>
      <w:b/>
      <w:iCs/>
      <w:sz w:val="1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5"/>
    <w:semiHidden/>
    <w:rsid w:val="006D5A7C"/>
    <w:rPr>
      <w:rFonts w:ascii="Verdana" w:eastAsiaTheme="majorEastAsia" w:hAnsi="Verdana" w:cstheme="majorBidi"/>
      <w:b/>
      <w:iCs/>
      <w:sz w:val="18"/>
      <w:szCs w:val="24"/>
    </w:rPr>
  </w:style>
  <w:style w:type="character" w:styleId="Svagfremhvning">
    <w:name w:val="Subtle Emphasis"/>
    <w:basedOn w:val="Standardskrifttypeiafsnit"/>
    <w:uiPriority w:val="19"/>
    <w:semiHidden/>
    <w:qFormat/>
    <w:rsid w:val="00346B82"/>
    <w:rPr>
      <w:i/>
      <w:iCs/>
      <w:color w:val="C3C3C3" w:themeColor="text1" w:themeTint="7F"/>
    </w:rPr>
  </w:style>
  <w:style w:type="character" w:styleId="Fremhv">
    <w:name w:val="Emphasis"/>
    <w:basedOn w:val="Standardskrifttypeiafsnit"/>
    <w:uiPriority w:val="20"/>
    <w:semiHidden/>
    <w:qFormat/>
    <w:rsid w:val="00346B82"/>
    <w:rPr>
      <w:i/>
      <w:iCs/>
    </w:rPr>
  </w:style>
  <w:style w:type="paragraph" w:styleId="Billedtekst">
    <w:name w:val="caption"/>
    <w:basedOn w:val="Normal"/>
    <w:next w:val="Normal"/>
    <w:uiPriority w:val="35"/>
    <w:semiHidden/>
    <w:qFormat/>
    <w:rsid w:val="00CC3D5D"/>
    <w:pPr>
      <w:spacing w:after="200" w:line="240" w:lineRule="auto"/>
    </w:pPr>
    <w:rPr>
      <w:rFonts w:ascii="Verdana" w:hAnsi="Verdana"/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CC3D5D"/>
    <w:pPr>
      <w:spacing w:before="260"/>
      <w:ind w:right="567"/>
      <w:contextualSpacing/>
    </w:pPr>
  </w:style>
  <w:style w:type="paragraph" w:styleId="Indholdsfortegnelse2">
    <w:name w:val="toc 2"/>
    <w:basedOn w:val="Normal"/>
    <w:next w:val="Normal"/>
    <w:uiPriority w:val="39"/>
    <w:semiHidden/>
    <w:rsid w:val="00CC3D5D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CC3D5D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CC3D5D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CC3D5D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CC3D5D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CC3D5D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CC3D5D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CC3D5D"/>
    <w:pPr>
      <w:ind w:right="567"/>
    </w:pPr>
  </w:style>
  <w:style w:type="paragraph" w:styleId="Overskrift">
    <w:name w:val="TOC Heading"/>
    <w:basedOn w:val="Overskrift1"/>
    <w:next w:val="Normal"/>
    <w:uiPriority w:val="39"/>
    <w:semiHidden/>
    <w:qFormat/>
    <w:rsid w:val="00CC3D5D"/>
    <w:pPr>
      <w:outlineLvl w:val="9"/>
    </w:pPr>
    <w:rPr>
      <w:rFonts w:ascii="Verdana" w:hAnsi="Verdana"/>
    </w:rPr>
  </w:style>
  <w:style w:type="paragraph" w:styleId="Sidefod">
    <w:name w:val="footer"/>
    <w:basedOn w:val="Normal"/>
    <w:link w:val="SidefodTegn"/>
    <w:uiPriority w:val="99"/>
    <w:semiHidden/>
    <w:rsid w:val="00CC3D5D"/>
    <w:pPr>
      <w:tabs>
        <w:tab w:val="center" w:pos="4819"/>
        <w:tab w:val="right" w:pos="9638"/>
      </w:tabs>
    </w:pPr>
    <w:rPr>
      <w:rFonts w:ascii="Verdana" w:hAnsi="Verdana"/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6D5A7C"/>
    <w:rPr>
      <w:rFonts w:ascii="Verdana" w:hAnsi="Verdana"/>
      <w:sz w:val="18"/>
    </w:rPr>
  </w:style>
  <w:style w:type="paragraph" w:styleId="Sidehoved">
    <w:name w:val="header"/>
    <w:basedOn w:val="Normal"/>
    <w:link w:val="SidehovedTegn"/>
    <w:uiPriority w:val="99"/>
    <w:semiHidden/>
    <w:rsid w:val="00CC3D5D"/>
    <w:pPr>
      <w:tabs>
        <w:tab w:val="center" w:pos="4819"/>
        <w:tab w:val="right" w:pos="9638"/>
      </w:tabs>
    </w:pPr>
    <w:rPr>
      <w:rFonts w:ascii="Verdana" w:hAnsi="Verdana"/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D5A7C"/>
    <w:rPr>
      <w:rFonts w:ascii="Verdana" w:hAnsi="Verdana"/>
      <w:sz w:val="18"/>
    </w:rPr>
  </w:style>
  <w:style w:type="paragraph" w:styleId="Opstilling-punkttegn">
    <w:name w:val="List Bullet"/>
    <w:basedOn w:val="Normal"/>
    <w:uiPriority w:val="2"/>
    <w:qFormat/>
    <w:rsid w:val="00CC3D5D"/>
    <w:pPr>
      <w:numPr>
        <w:numId w:val="3"/>
      </w:numPr>
      <w:contextualSpacing/>
    </w:pPr>
  </w:style>
  <w:style w:type="paragraph" w:styleId="Fodnotetekst">
    <w:name w:val="footnote text"/>
    <w:basedOn w:val="Normal"/>
    <w:link w:val="FodnotetekstTegn"/>
    <w:uiPriority w:val="99"/>
    <w:semiHidden/>
    <w:rsid w:val="00D7294C"/>
    <w:pPr>
      <w:spacing w:line="240" w:lineRule="auto"/>
    </w:pPr>
    <w:rPr>
      <w:sz w:val="18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D5A7C"/>
    <w:rPr>
      <w:rFonts w:ascii="Times New Roman" w:hAnsi="Times New Roman"/>
      <w:sz w:val="18"/>
      <w:szCs w:val="20"/>
    </w:rPr>
  </w:style>
  <w:style w:type="paragraph" w:styleId="Slutnotetekst">
    <w:name w:val="endnote text"/>
    <w:basedOn w:val="Normal"/>
    <w:link w:val="SlutnotetekstTegn"/>
    <w:uiPriority w:val="99"/>
    <w:semiHidden/>
    <w:rsid w:val="00D7294C"/>
    <w:pPr>
      <w:spacing w:line="240" w:lineRule="auto"/>
    </w:pPr>
    <w:rPr>
      <w:sz w:val="18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D5A7C"/>
    <w:rPr>
      <w:rFonts w:ascii="Times New Roman" w:hAnsi="Times New Roman"/>
      <w:sz w:val="18"/>
      <w:szCs w:val="20"/>
    </w:rPr>
  </w:style>
  <w:style w:type="paragraph" w:customStyle="1" w:styleId="Template">
    <w:name w:val="Template"/>
    <w:uiPriority w:val="4"/>
    <w:semiHidden/>
    <w:qFormat/>
    <w:rsid w:val="00156C03"/>
    <w:pPr>
      <w:spacing w:line="220" w:lineRule="atLeast"/>
    </w:pPr>
    <w:rPr>
      <w:rFonts w:ascii="Calibri" w:hAnsi="Calibri"/>
      <w:color w:val="868786"/>
      <w:sz w:val="16"/>
    </w:rPr>
  </w:style>
  <w:style w:type="paragraph" w:customStyle="1" w:styleId="TemplateAdresse">
    <w:name w:val="Template Adresse"/>
    <w:basedOn w:val="Template"/>
    <w:uiPriority w:val="4"/>
    <w:semiHidden/>
    <w:qFormat/>
    <w:rsid w:val="00EF22B6"/>
    <w:pPr>
      <w:tabs>
        <w:tab w:val="left" w:pos="737"/>
      </w:tabs>
    </w:pPr>
  </w:style>
  <w:style w:type="paragraph" w:customStyle="1" w:styleId="TemplateOfficeName">
    <w:name w:val="Template OfficeName"/>
    <w:basedOn w:val="Template"/>
    <w:next w:val="TemplateAdresse"/>
    <w:uiPriority w:val="4"/>
    <w:semiHidden/>
    <w:qFormat/>
    <w:rsid w:val="00EB2851"/>
    <w:pPr>
      <w:suppressAutoHyphens/>
    </w:pPr>
    <w:rPr>
      <w:b/>
    </w:rPr>
  </w:style>
  <w:style w:type="paragraph" w:customStyle="1" w:styleId="DokumentOverskrift">
    <w:name w:val="Dokument Overskrift"/>
    <w:basedOn w:val="Normal"/>
    <w:uiPriority w:val="1"/>
    <w:rsid w:val="00745A52"/>
    <w:rPr>
      <w:b/>
      <w:sz w:val="22"/>
    </w:rPr>
  </w:style>
  <w:style w:type="paragraph" w:customStyle="1" w:styleId="Underskriver2">
    <w:name w:val="Underskriver 2"/>
    <w:basedOn w:val="DokumentOverskrift"/>
    <w:uiPriority w:val="3"/>
    <w:rsid w:val="006D5A7C"/>
    <w:pPr>
      <w:ind w:left="3912" w:firstLine="1304"/>
    </w:pPr>
  </w:style>
  <w:style w:type="character" w:styleId="Sidetal">
    <w:name w:val="page number"/>
    <w:basedOn w:val="Standardskrifttypeiafsnit"/>
    <w:uiPriority w:val="99"/>
    <w:semiHidden/>
    <w:rsid w:val="006D5A7C"/>
    <w:rPr>
      <w:rFonts w:ascii="Verdana" w:hAnsi="Verdana"/>
      <w:sz w:val="13"/>
    </w:rPr>
  </w:style>
  <w:style w:type="character" w:styleId="Linjenummer">
    <w:name w:val="line number"/>
    <w:basedOn w:val="Standardskrifttypeiafsnit"/>
    <w:uiPriority w:val="99"/>
    <w:semiHidden/>
    <w:rsid w:val="005F6686"/>
  </w:style>
  <w:style w:type="table" w:styleId="Tabel-Gitter">
    <w:name w:val="Table Grid"/>
    <w:basedOn w:val="Tabel-Normal"/>
    <w:uiPriority w:val="59"/>
    <w:rsid w:val="00055B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0">
    <w:name w:val="Dokument overskrift"/>
    <w:basedOn w:val="Normal"/>
    <w:uiPriority w:val="3"/>
    <w:semiHidden/>
    <w:rsid w:val="00055B05"/>
    <w:pPr>
      <w:spacing w:line="300" w:lineRule="atLeas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Fremhvettekst">
    <w:name w:val="Fremhævet tekst"/>
    <w:basedOn w:val="Normal"/>
    <w:uiPriority w:val="3"/>
    <w:qFormat/>
    <w:rsid w:val="00156C03"/>
    <w:pPr>
      <w:spacing w:line="300" w:lineRule="atLeast"/>
    </w:pPr>
    <w:rPr>
      <w:rFonts w:eastAsia="Times New Roman" w:cs="Times New Roman"/>
      <w:i/>
      <w:szCs w:val="24"/>
    </w:rPr>
  </w:style>
  <w:style w:type="paragraph" w:customStyle="1" w:styleId="Headeroverskrift">
    <w:name w:val="Header overskrift"/>
    <w:basedOn w:val="Template"/>
    <w:uiPriority w:val="4"/>
    <w:semiHidden/>
    <w:qFormat/>
    <w:rsid w:val="004A5F62"/>
    <w:rPr>
      <w:b/>
      <w:sz w:val="24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FE5150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E51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5150"/>
    <w:rPr>
      <w:rFonts w:ascii="Tahoma" w:hAnsi="Tahoma" w:cs="Tahoma"/>
      <w:sz w:val="16"/>
      <w:szCs w:val="16"/>
    </w:rPr>
  </w:style>
  <w:style w:type="paragraph" w:customStyle="1" w:styleId="TemplatePagenumber">
    <w:name w:val="Template Pagenumber"/>
    <w:basedOn w:val="TemplateAdresse"/>
    <w:uiPriority w:val="6"/>
    <w:semiHidden/>
    <w:qFormat/>
    <w:rsid w:val="00D27B1C"/>
    <w:pPr>
      <w:tabs>
        <w:tab w:val="clear" w:pos="737"/>
        <w:tab w:val="left" w:pos="7881"/>
      </w:tabs>
      <w:spacing w:line="160" w:lineRule="exact"/>
    </w:pPr>
  </w:style>
  <w:style w:type="table" w:customStyle="1" w:styleId="FIVU-Tabel">
    <w:name w:val="FIVU - Tabel"/>
    <w:basedOn w:val="Tabel-Normal"/>
    <w:uiPriority w:val="99"/>
    <w:rsid w:val="00D61643"/>
    <w:pPr>
      <w:spacing w:before="40" w:after="40" w:line="160" w:lineRule="atLeast"/>
    </w:pPr>
    <w:rPr>
      <w:rFonts w:ascii="Calibri" w:hAnsi="Calibri"/>
      <w:sz w:val="15"/>
    </w:rPr>
    <w:tblPr>
      <w:tblBorders>
        <w:top w:val="single" w:sz="8" w:space="0" w:color="DADADA"/>
        <w:bottom w:val="single" w:sz="8" w:space="0" w:color="DADADA"/>
        <w:insideH w:val="single" w:sz="8" w:space="0" w:color="DADADA"/>
      </w:tblBorders>
      <w:tblCellMar>
        <w:left w:w="0" w:type="dxa"/>
        <w:right w:w="0" w:type="dxa"/>
      </w:tblCellMar>
    </w:tblPr>
    <w:tblStylePr w:type="firstRow">
      <w:rPr>
        <w:b/>
      </w:rPr>
    </w:tblStylePr>
  </w:style>
  <w:style w:type="character" w:styleId="Hyperlink">
    <w:name w:val="Hyperlink"/>
    <w:basedOn w:val="Standardskrifttypeiafsnit"/>
    <w:uiPriority w:val="99"/>
    <w:unhideWhenUsed/>
    <w:rsid w:val="00AB56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bm@uibm.d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h@uibm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18289\AppData\Local\cBrain\F2\.tmp\35dbde1a-9d4c-4c7c-b201-48d18a122506.dotx" TargetMode="External"/></Relationships>
</file>

<file path=word/theme/theme1.xml><?xml version="1.0" encoding="utf-8"?>
<a:theme xmlns:a="http://schemas.openxmlformats.org/drawingml/2006/main" name="Office Theme">
  <a:themeElements>
    <a:clrScheme name="UFM Word">
      <a:dk1>
        <a:srgbClr val="888888"/>
      </a:dk1>
      <a:lt1>
        <a:sysClr val="window" lastClr="FFFFFF"/>
      </a:lt1>
      <a:dk2>
        <a:srgbClr val="464646"/>
      </a:dk2>
      <a:lt2>
        <a:srgbClr val="D2D2D2"/>
      </a:lt2>
      <a:accent1>
        <a:srgbClr val="888888"/>
      </a:accent1>
      <a:accent2>
        <a:srgbClr val="A5027D"/>
      </a:accent2>
      <a:accent3>
        <a:srgbClr val="17124D"/>
      </a:accent3>
      <a:accent4>
        <a:srgbClr val="E6821E"/>
      </a:accent4>
      <a:accent5>
        <a:srgbClr val="009037"/>
      </a:accent5>
      <a:accent6>
        <a:srgbClr val="9586BB"/>
      </a:accent6>
      <a:hlink>
        <a:srgbClr val="0000FF"/>
      </a:hlink>
      <a:folHlink>
        <a:srgbClr val="800080"/>
      </a:folHlink>
    </a:clrScheme>
    <a:fontScheme name="FIVU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35dbde1a-9d4c-4c7c-b201-48d18a122506.dotx</Template>
  <TotalTime>0</TotalTime>
  <Pages>1</Pages>
  <Words>104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2015-11-27T15:11:00Z</dcterms:created>
  <dcterms:modified xsi:type="dcterms:W3CDTF">2015-11-27T15:11:00Z</dcterms:modified>
</cp:coreProperties>
</file>