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 oplysninger"/>
        <w:tblDescription w:val="Navn, adresse og post adresse"/>
      </w:tblPr>
      <w:tblGrid>
        <w:gridCol w:w="7371"/>
      </w:tblGrid>
      <w:tr w:rsidR="00055B05" w:rsidRPr="00582291" w:rsidTr="004A4B09">
        <w:trPr>
          <w:trHeight w:val="3075"/>
          <w:tblHeader/>
        </w:trPr>
        <w:tc>
          <w:tcPr>
            <w:tcW w:w="7371" w:type="dxa"/>
          </w:tcPr>
          <w:p w:rsidR="007222D6" w:rsidRPr="00E352A1" w:rsidRDefault="007222D6" w:rsidP="007222D6">
            <w:pPr>
              <w:rPr>
                <w:rStyle w:val="Linjenummer"/>
                <w:rFonts w:ascii="Calibri" w:hAnsi="Calibri"/>
                <w:lang w:val="en-US"/>
              </w:rPr>
            </w:pPr>
            <w:bookmarkStart w:id="0" w:name="_GoBack"/>
            <w:bookmarkEnd w:id="0"/>
          </w:p>
          <w:p w:rsidR="007222D6" w:rsidRPr="00E352A1" w:rsidRDefault="007222D6" w:rsidP="007222D6">
            <w:pPr>
              <w:rPr>
                <w:rStyle w:val="Linjenummer"/>
                <w:rFonts w:ascii="Calibri" w:hAnsi="Calibri"/>
                <w:lang w:val="en-US"/>
              </w:rPr>
            </w:pPr>
          </w:p>
          <w:p w:rsidR="00D60B44" w:rsidRPr="002A7EF8" w:rsidRDefault="007222D6" w:rsidP="007222D6">
            <w:pPr>
              <w:rPr>
                <w:rFonts w:ascii="Calibri" w:hAnsi="Calibri"/>
                <w:lang w:val="en-US"/>
              </w:rPr>
            </w:pPr>
            <w:r>
              <w:rPr>
                <w:rStyle w:val="Linjenummer"/>
                <w:rFonts w:ascii="Calibri" w:hAnsi="Calibri"/>
                <w:lang w:val="en-US"/>
              </w:rPr>
              <w:t xml:space="preserve"> </w:t>
            </w:r>
          </w:p>
          <w:p w:rsidR="00FE5150" w:rsidRPr="002A7EF8" w:rsidRDefault="00FE5150" w:rsidP="005F6686">
            <w:pPr>
              <w:rPr>
                <w:rStyle w:val="Linjenummer"/>
                <w:rFonts w:ascii="Calibri" w:hAnsi="Calibri"/>
                <w:lang w:val="en-US"/>
              </w:rPr>
            </w:pPr>
          </w:p>
        </w:tc>
      </w:tr>
    </w:tbl>
    <w:p w:rsidR="00055B05" w:rsidRPr="002A7EF8" w:rsidRDefault="00055B05" w:rsidP="00055B05">
      <w:pPr>
        <w:pStyle w:val="DokumentOverskrift"/>
        <w:rPr>
          <w:rFonts w:ascii="Calibri" w:hAnsi="Calibri" w:cstheme="majorHAnsi"/>
          <w:b w:val="0"/>
          <w:sz w:val="20"/>
        </w:rPr>
      </w:pPr>
    </w:p>
    <w:p w:rsidR="000D32A6" w:rsidRPr="002A7EF8" w:rsidRDefault="000D32A6" w:rsidP="00055B05">
      <w:pPr>
        <w:rPr>
          <w:rFonts w:ascii="Calibri" w:hAnsi="Calibri" w:cstheme="majorHAnsi"/>
        </w:rPr>
      </w:pPr>
    </w:p>
    <w:p w:rsidR="00055B05" w:rsidRDefault="0018027B" w:rsidP="00055B05">
      <w:pPr>
        <w:rPr>
          <w:rFonts w:ascii="Calibri" w:hAnsi="Calibri" w:cstheme="majorHAnsi"/>
          <w:b/>
        </w:rPr>
      </w:pPr>
      <w:r w:rsidRPr="0018027B">
        <w:rPr>
          <w:rFonts w:ascii="Calibri" w:hAnsi="Calibri" w:cstheme="majorHAnsi"/>
          <w:b/>
        </w:rPr>
        <w:t>Oversigt over hørte myndigheder og organisationer mv., der høres over</w:t>
      </w:r>
      <w:r>
        <w:rPr>
          <w:rFonts w:ascii="Calibri" w:hAnsi="Calibri" w:cstheme="majorHAnsi"/>
        </w:rPr>
        <w:t xml:space="preserve"> </w:t>
      </w:r>
      <w:r w:rsidRPr="00AB562F">
        <w:rPr>
          <w:rFonts w:ascii="Calibri" w:hAnsi="Calibri" w:cstheme="majorHAnsi"/>
          <w:b/>
        </w:rPr>
        <w:t>udkast til lov om ændring af udlændingeloven (Transportøransvar i forbindelse med midlertidig græns</w:t>
      </w:r>
      <w:r w:rsidRPr="00AB562F">
        <w:rPr>
          <w:rFonts w:ascii="Calibri" w:hAnsi="Calibri" w:cstheme="majorHAnsi"/>
          <w:b/>
        </w:rPr>
        <w:t>e</w:t>
      </w:r>
      <w:r w:rsidRPr="00AB562F">
        <w:rPr>
          <w:rFonts w:ascii="Calibri" w:hAnsi="Calibri" w:cstheme="majorHAnsi"/>
          <w:b/>
        </w:rPr>
        <w:t>kontrol</w:t>
      </w:r>
      <w:r w:rsidR="00DA2B59">
        <w:rPr>
          <w:rFonts w:ascii="Calibri" w:hAnsi="Calibri" w:cstheme="majorHAnsi"/>
          <w:b/>
        </w:rPr>
        <w:t xml:space="preserve"> ved indre Schengengrænser)</w:t>
      </w:r>
    </w:p>
    <w:p w:rsidR="0018027B" w:rsidRDefault="0018027B" w:rsidP="00055B05">
      <w:pPr>
        <w:rPr>
          <w:rFonts w:ascii="Calibri" w:hAnsi="Calibri" w:cstheme="majorHAnsi"/>
          <w:b/>
        </w:rPr>
      </w:pP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Advokatrådet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Amnesti Nu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Amnesty International</w:t>
      </w:r>
    </w:p>
    <w:p w:rsidR="0018027B" w:rsidRPr="00E973C0" w:rsidRDefault="0018027B" w:rsidP="0018027B">
      <w:pPr>
        <w:rPr>
          <w:rFonts w:ascii="Calibri" w:hAnsi="Calibri" w:cstheme="majorHAnsi"/>
        </w:rPr>
      </w:pPr>
      <w:r w:rsidRPr="00E973C0">
        <w:rPr>
          <w:rFonts w:ascii="Calibri" w:hAnsi="Calibri" w:cstheme="majorHAnsi"/>
        </w:rPr>
        <w:t>Asylret</w:t>
      </w:r>
    </w:p>
    <w:p w:rsidR="0018027B" w:rsidRPr="00D86050" w:rsidRDefault="0018027B" w:rsidP="0018027B">
      <w:pPr>
        <w:rPr>
          <w:rFonts w:ascii="Calibri" w:hAnsi="Calibri" w:cstheme="majorHAnsi"/>
          <w:lang w:val="en-US"/>
        </w:rPr>
      </w:pPr>
      <w:r w:rsidRPr="00D86050">
        <w:rPr>
          <w:rFonts w:ascii="Calibri" w:hAnsi="Calibri" w:cstheme="majorHAnsi"/>
          <w:lang w:val="en-US"/>
        </w:rPr>
        <w:t>BARD – Board of Airline Representatives in Denmark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Bedsteforældre for Asyl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Børnerådet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Børns Vilkår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Danmarks Rederiforening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Danmarks Rejsebureau Forening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 Arbejdsgiverforening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 Erhverv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 Flygtningehjælp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 Industri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 Luftfart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 Socialrådgiverforening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 Tog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Danske Advokater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Danske Havne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Datatilsynet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Den Danske Dommerforening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Den Danske Europabevægelse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 xml:space="preserve">Den Danske </w:t>
      </w:r>
      <w:proofErr w:type="spellStart"/>
      <w:r w:rsidRPr="0018027B">
        <w:rPr>
          <w:rFonts w:ascii="Calibri" w:hAnsi="Calibri" w:cstheme="majorHAnsi"/>
        </w:rPr>
        <w:t>Helsinki</w:t>
      </w:r>
      <w:proofErr w:type="spellEnd"/>
      <w:r w:rsidRPr="0018027B">
        <w:rPr>
          <w:rFonts w:ascii="Calibri" w:hAnsi="Calibri" w:cstheme="majorHAnsi"/>
        </w:rPr>
        <w:t>-Komité for Menneskerettigheder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Den Katolske Kirke i Danmark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Direktoratet for Kriminalforsorgen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Dokumentations- og Rådgivningscentret om Racediskrimination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Dommerfuldmægtigforeningen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Domstolsstyrelsen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Flygtningenævnet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Flygtninge Under Jorden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Foreningen af Offentlige Anklagere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 xml:space="preserve">Foreningen af </w:t>
      </w:r>
      <w:proofErr w:type="spellStart"/>
      <w:r w:rsidRPr="0018027B">
        <w:rPr>
          <w:rFonts w:ascii="Calibri" w:hAnsi="Calibri" w:cstheme="majorHAnsi"/>
        </w:rPr>
        <w:t>Udlændingeretsadvokater</w:t>
      </w:r>
      <w:proofErr w:type="spellEnd"/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Færøernes Landsstyre</w:t>
      </w:r>
    </w:p>
    <w:p w:rsidR="0018027B" w:rsidRPr="0018027B" w:rsidRDefault="0018027B" w:rsidP="0018027B">
      <w:pPr>
        <w:rPr>
          <w:rFonts w:ascii="Calibri" w:hAnsi="Calibri" w:cstheme="majorHAnsi"/>
        </w:rPr>
      </w:pPr>
      <w:proofErr w:type="spellStart"/>
      <w:r w:rsidRPr="0018027B">
        <w:rPr>
          <w:rFonts w:ascii="Calibri" w:hAnsi="Calibri" w:cstheme="majorHAnsi"/>
        </w:rPr>
        <w:lastRenderedPageBreak/>
        <w:t>Naalakkersuisut</w:t>
      </w:r>
      <w:proofErr w:type="spellEnd"/>
      <w:r w:rsidRPr="0018027B">
        <w:rPr>
          <w:rFonts w:ascii="Calibri" w:hAnsi="Calibri" w:cstheme="majorHAnsi"/>
        </w:rPr>
        <w:t xml:space="preserve"> (Grønlands Selvstyre)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Indvandrerrådgivningen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Institut for Menneskerettigheder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Kirkernes Integrationstjeneste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Kommunernes Landsforening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Landsforeningen af Forsvarsadvokater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Politiforbundet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Vestre Landsret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Østre Landsret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Samtlige byretter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Red Barnet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Retspolitisk Forening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Retssikkerhedsfonden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Rigsadvokaten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Rigspolitiet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Røde Kors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Rådet for Etniske Minoriteter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Samarbejdsgruppen om Børnekonventionen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SAS Head Office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SOS mod Racisme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Sø- og Handelsretten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Udlændingestyrelsen</w:t>
      </w:r>
    </w:p>
    <w:p w:rsidR="0018027B" w:rsidRP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 xml:space="preserve">UNHCR </w:t>
      </w:r>
    </w:p>
    <w:p w:rsidR="0018027B" w:rsidRDefault="0018027B" w:rsidP="0018027B">
      <w:pPr>
        <w:rPr>
          <w:rFonts w:ascii="Calibri" w:hAnsi="Calibri" w:cstheme="majorHAnsi"/>
        </w:rPr>
      </w:pPr>
      <w:r w:rsidRPr="0018027B">
        <w:rPr>
          <w:rFonts w:ascii="Calibri" w:hAnsi="Calibri" w:cstheme="majorHAnsi"/>
        </w:rPr>
        <w:t>Ægteskab Uden Grænser</w:t>
      </w:r>
    </w:p>
    <w:p w:rsidR="00E124E2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HORESTA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Funktionærernes &amp; Tjenestemændenes Fællesråd (FTF</w:t>
      </w:r>
      <w:r>
        <w:rPr>
          <w:rFonts w:ascii="Calibri" w:hAnsi="Calibri" w:cstheme="majorHAnsi"/>
        </w:rPr>
        <w:t>)</w:t>
      </w:r>
    </w:p>
    <w:p w:rsidR="00D86050" w:rsidRPr="00D86050" w:rsidRDefault="00D86050" w:rsidP="00D86050">
      <w:pPr>
        <w:rPr>
          <w:rFonts w:ascii="Calibri" w:hAnsi="Calibri" w:cstheme="majorHAnsi"/>
        </w:rPr>
      </w:pPr>
      <w:r>
        <w:rPr>
          <w:rFonts w:ascii="Calibri" w:hAnsi="Calibri" w:cstheme="majorHAnsi"/>
        </w:rPr>
        <w:t>Landsorganisationen i Danmark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Danmarks Skibsmæglerforening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Dansk Byggeri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Dansk Rib Charter Brancheforening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Dansk Transport og Logistik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Danske Speditører</w:t>
      </w:r>
    </w:p>
    <w:p w:rsidR="00D86050" w:rsidRPr="00D86050" w:rsidRDefault="00D86050" w:rsidP="00D86050">
      <w:pPr>
        <w:rPr>
          <w:rFonts w:ascii="Calibri" w:hAnsi="Calibri" w:cstheme="majorHAnsi"/>
          <w:lang w:val="en-US"/>
        </w:rPr>
      </w:pPr>
      <w:r w:rsidRPr="00D86050">
        <w:rPr>
          <w:rFonts w:ascii="Calibri" w:hAnsi="Calibri" w:cstheme="majorHAnsi"/>
          <w:lang w:val="en-US"/>
        </w:rPr>
        <w:t xml:space="preserve">International Transport </w:t>
      </w:r>
      <w:proofErr w:type="spellStart"/>
      <w:r w:rsidRPr="00D86050">
        <w:rPr>
          <w:rFonts w:ascii="Calibri" w:hAnsi="Calibri" w:cstheme="majorHAnsi"/>
          <w:lang w:val="en-US"/>
        </w:rPr>
        <w:t>Danmark</w:t>
      </w:r>
      <w:proofErr w:type="spellEnd"/>
    </w:p>
    <w:p w:rsidR="00D86050" w:rsidRPr="00D86050" w:rsidRDefault="00D86050" w:rsidP="00D86050">
      <w:pPr>
        <w:rPr>
          <w:rFonts w:ascii="Calibri" w:hAnsi="Calibri" w:cstheme="majorHAnsi"/>
          <w:lang w:val="en-US"/>
        </w:rPr>
      </w:pPr>
      <w:r w:rsidRPr="00D86050">
        <w:rPr>
          <w:rFonts w:ascii="Calibri" w:hAnsi="Calibri" w:cstheme="majorHAnsi"/>
          <w:lang w:val="en-US"/>
        </w:rPr>
        <w:t>North Sea Operators Committee Denmark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Sammenslutningen af Mindre Erhvervsfartøjer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Småøernes Færgeselskaber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Træskibs Sammenslutningen</w:t>
      </w:r>
    </w:p>
    <w:p w:rsid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Assuranceforeningen SKULD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Danmarks Skibskredit A/S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Finansrådet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Forsikring &amp; Pension</w:t>
      </w:r>
    </w:p>
    <w:p w:rsidR="005E7456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Bilfærgernes Rederiforening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Danmarks Fiskeriforening</w:t>
      </w:r>
    </w:p>
    <w:p w:rsidR="00E124E2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Rederiforeningen af 2010</w:t>
      </w:r>
      <w:r w:rsidR="00E124E2">
        <w:rPr>
          <w:rFonts w:ascii="Calibri" w:hAnsi="Calibri" w:cstheme="majorHAnsi"/>
        </w:rPr>
        <w:t xml:space="preserve"> </w:t>
      </w:r>
    </w:p>
    <w:p w:rsidR="00D86050" w:rsidRPr="00E124E2" w:rsidRDefault="00D86050" w:rsidP="00D86050">
      <w:pPr>
        <w:rPr>
          <w:rFonts w:ascii="Calibri" w:hAnsi="Calibri" w:cstheme="majorHAnsi"/>
        </w:rPr>
      </w:pPr>
      <w:r w:rsidRPr="00E124E2">
        <w:rPr>
          <w:rFonts w:ascii="Calibri" w:hAnsi="Calibri" w:cstheme="majorHAnsi"/>
        </w:rPr>
        <w:t>A.P. Møller - Mærsk A/S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Det Juridiske Fakultet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Fiskeriets Arbejdsmiljøråd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Focus Advokater</w:t>
      </w:r>
    </w:p>
    <w:p w:rsidR="00D86050" w:rsidRDefault="00D86050" w:rsidP="00D86050">
      <w:pPr>
        <w:rPr>
          <w:rFonts w:ascii="Calibri" w:hAnsi="Calibri" w:cstheme="majorHAnsi"/>
        </w:rPr>
      </w:pPr>
      <w:proofErr w:type="spellStart"/>
      <w:r w:rsidRPr="00D86050">
        <w:rPr>
          <w:rFonts w:ascii="Calibri" w:hAnsi="Calibri" w:cstheme="majorHAnsi"/>
        </w:rPr>
        <w:t>Gorrissen</w:t>
      </w:r>
      <w:proofErr w:type="spellEnd"/>
      <w:r w:rsidRPr="00D86050">
        <w:rPr>
          <w:rFonts w:ascii="Calibri" w:hAnsi="Calibri" w:cstheme="majorHAnsi"/>
        </w:rPr>
        <w:t xml:space="preserve"> Federspiel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Justitsministeriet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Kromann Reumert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lastRenderedPageBreak/>
        <w:t>Søfartens Arbejdsmiljøråd</w:t>
      </w:r>
    </w:p>
    <w:p w:rsidR="00D86050" w:rsidRPr="00D86050" w:rsidRDefault="00D86050" w:rsidP="00D86050">
      <w:pPr>
        <w:rPr>
          <w:rFonts w:ascii="Calibri" w:hAnsi="Calibri" w:cstheme="majorHAnsi"/>
        </w:rPr>
      </w:pPr>
      <w:proofErr w:type="spellStart"/>
      <w:r w:rsidRPr="00D86050">
        <w:rPr>
          <w:rFonts w:ascii="Calibri" w:hAnsi="Calibri" w:cstheme="majorHAnsi"/>
        </w:rPr>
        <w:t>Søfartsraadet</w:t>
      </w:r>
      <w:proofErr w:type="spellEnd"/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3F Sømændene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CO-Søfart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Dansk Metals Maritime Afdeling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Fagligt Fælles Forbund (3F</w:t>
      </w:r>
      <w:r>
        <w:rPr>
          <w:rFonts w:ascii="Calibri" w:hAnsi="Calibri" w:cstheme="majorHAnsi"/>
        </w:rPr>
        <w:t>)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 xml:space="preserve">Fiskernes Forbund 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FOA - Fag og Arbejde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HK Service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Maskinmestrenes Forening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Offentlige Ansattes Organisationer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Søfartens Ledere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Erhvervsstyrelsen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Danske Regioner</w:t>
      </w:r>
    </w:p>
    <w:p w:rsidR="00D86050" w:rsidRP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Kommunernes Landsforening</w:t>
      </w:r>
    </w:p>
    <w:p w:rsidR="00D86050" w:rsidRDefault="00D86050" w:rsidP="00D86050">
      <w:pPr>
        <w:rPr>
          <w:rFonts w:ascii="Calibri" w:hAnsi="Calibri" w:cstheme="majorHAnsi"/>
        </w:rPr>
      </w:pPr>
      <w:r w:rsidRPr="00D86050">
        <w:rPr>
          <w:rFonts w:ascii="Calibri" w:hAnsi="Calibri" w:cstheme="majorHAnsi"/>
        </w:rPr>
        <w:t>Søværnets Operative Kommando</w:t>
      </w:r>
    </w:p>
    <w:p w:rsidR="00D86050" w:rsidRPr="00D86050" w:rsidRDefault="00D86050" w:rsidP="00D86050">
      <w:pPr>
        <w:rPr>
          <w:rFonts w:ascii="Calibri" w:hAnsi="Calibri" w:cstheme="majorHAnsi"/>
        </w:rPr>
      </w:pPr>
      <w:proofErr w:type="spellStart"/>
      <w:r>
        <w:rPr>
          <w:rFonts w:ascii="Calibri" w:hAnsi="Calibri" w:cstheme="majorHAnsi"/>
        </w:rPr>
        <w:t>Danpilot</w:t>
      </w:r>
      <w:proofErr w:type="spellEnd"/>
    </w:p>
    <w:p w:rsidR="00D86050" w:rsidRDefault="00D43F6C" w:rsidP="0018027B">
      <w:pPr>
        <w:rPr>
          <w:rFonts w:ascii="Calibri" w:hAnsi="Calibri" w:cstheme="majorHAnsi"/>
        </w:rPr>
      </w:pPr>
      <w:r>
        <w:rPr>
          <w:rFonts w:ascii="Calibri" w:hAnsi="Calibri" w:cstheme="majorHAnsi"/>
        </w:rPr>
        <w:t>DSB</w:t>
      </w:r>
    </w:p>
    <w:p w:rsidR="00D43F6C" w:rsidRDefault="00D43F6C" w:rsidP="0018027B">
      <w:pPr>
        <w:rPr>
          <w:rFonts w:ascii="Calibri" w:hAnsi="Calibri" w:cstheme="majorHAnsi"/>
        </w:rPr>
      </w:pPr>
      <w:r>
        <w:rPr>
          <w:rFonts w:ascii="Calibri" w:hAnsi="Calibri" w:cstheme="majorHAnsi"/>
        </w:rPr>
        <w:t>Billund Lufthavn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Brancheforeningen Dansk Kollektiv Trafik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Brancheforeningen Dansk Luftfart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Danske Busvognmænd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Danske Havnevirksomheder, Brancheforeningen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DI Transport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Erhvervsflyvningens Sammenslutning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Foreningen af Rejsearrangører i Danmark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ITD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Karup Lufthavn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Københavns Lufthavne A/S</w:t>
      </w:r>
    </w:p>
    <w:p w:rsidR="00D43F6C" w:rsidRPr="00D43F6C" w:rsidRDefault="00D43F6C" w:rsidP="0018027B">
      <w:pPr>
        <w:rPr>
          <w:rFonts w:ascii="Calibri" w:hAnsi="Calibri" w:cstheme="majorHAnsi"/>
        </w:rPr>
      </w:pPr>
      <w:proofErr w:type="spellStart"/>
      <w:r w:rsidRPr="00D43F6C">
        <w:rPr>
          <w:rFonts w:ascii="Calibri" w:hAnsi="Calibri" w:cstheme="majorHAnsi"/>
        </w:rPr>
        <w:t>Sydtrafik</w:t>
      </w:r>
      <w:proofErr w:type="spellEnd"/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Sønderborg Lufthavn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Aalborg Lufthavn</w:t>
      </w:r>
    </w:p>
    <w:p w:rsidR="00D43F6C" w:rsidRPr="00D43F6C" w:rsidRDefault="00D43F6C" w:rsidP="0018027B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Aarhus Lufthavn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 xml:space="preserve">Top Tourist </w:t>
      </w:r>
      <w:proofErr w:type="spellStart"/>
      <w:r w:rsidRPr="00DA2B59">
        <w:rPr>
          <w:rFonts w:ascii="Calibri" w:hAnsi="Calibri" w:cstheme="majorHAnsi"/>
          <w:lang w:val="en-US"/>
        </w:rPr>
        <w:t>ApS</w:t>
      </w:r>
      <w:proofErr w:type="spellEnd"/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proofErr w:type="spellStart"/>
      <w:r w:rsidRPr="00DA2B59">
        <w:rPr>
          <w:rFonts w:ascii="Calibri" w:hAnsi="Calibri" w:cstheme="majorHAnsi"/>
          <w:lang w:val="en-US"/>
        </w:rPr>
        <w:t>Espergærde</w:t>
      </w:r>
      <w:proofErr w:type="spellEnd"/>
      <w:r w:rsidRPr="00DA2B59">
        <w:rPr>
          <w:rFonts w:ascii="Calibri" w:hAnsi="Calibri" w:cstheme="majorHAnsi"/>
          <w:lang w:val="en-US"/>
        </w:rPr>
        <w:t xml:space="preserve"> </w:t>
      </w:r>
      <w:proofErr w:type="spellStart"/>
      <w:r w:rsidRPr="00DA2B59">
        <w:rPr>
          <w:rFonts w:ascii="Calibri" w:hAnsi="Calibri" w:cstheme="majorHAnsi"/>
          <w:lang w:val="en-US"/>
        </w:rPr>
        <w:t>Turist</w:t>
      </w:r>
      <w:proofErr w:type="spellEnd"/>
      <w:r w:rsidRPr="00DA2B59">
        <w:rPr>
          <w:rFonts w:ascii="Calibri" w:hAnsi="Calibri" w:cstheme="majorHAnsi"/>
          <w:lang w:val="en-US"/>
        </w:rPr>
        <w:t xml:space="preserve"> </w:t>
      </w:r>
      <w:proofErr w:type="spellStart"/>
      <w:r w:rsidRPr="00DA2B59">
        <w:rPr>
          <w:rFonts w:ascii="Calibri" w:hAnsi="Calibri" w:cstheme="majorHAnsi"/>
          <w:lang w:val="en-US"/>
        </w:rPr>
        <w:t>ApS</w:t>
      </w:r>
      <w:proofErr w:type="spellEnd"/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proofErr w:type="spellStart"/>
      <w:r w:rsidRPr="00DA2B59">
        <w:rPr>
          <w:rFonts w:ascii="Calibri" w:hAnsi="Calibri" w:cstheme="majorHAnsi"/>
          <w:lang w:val="en-US"/>
        </w:rPr>
        <w:t>Eurolines</w:t>
      </w:r>
      <w:proofErr w:type="spellEnd"/>
      <w:r w:rsidRPr="00DA2B59">
        <w:rPr>
          <w:rFonts w:ascii="Calibri" w:hAnsi="Calibri" w:cstheme="majorHAnsi"/>
          <w:lang w:val="en-US"/>
        </w:rPr>
        <w:t xml:space="preserve"> Scandinavia </w:t>
      </w:r>
      <w:proofErr w:type="spellStart"/>
      <w:r w:rsidRPr="00DA2B59">
        <w:rPr>
          <w:rFonts w:ascii="Calibri" w:hAnsi="Calibri" w:cstheme="majorHAnsi"/>
          <w:lang w:val="en-US"/>
        </w:rPr>
        <w:t>ApS</w:t>
      </w:r>
      <w:proofErr w:type="spellEnd"/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 xml:space="preserve">Arriva </w:t>
      </w:r>
      <w:proofErr w:type="spellStart"/>
      <w:r w:rsidRPr="00DA2B59">
        <w:rPr>
          <w:rFonts w:ascii="Calibri" w:hAnsi="Calibri" w:cstheme="majorHAnsi"/>
          <w:lang w:val="en-US"/>
        </w:rPr>
        <w:t>Danmark</w:t>
      </w:r>
      <w:proofErr w:type="spellEnd"/>
      <w:r w:rsidRPr="00DA2B59">
        <w:rPr>
          <w:rFonts w:ascii="Calibri" w:hAnsi="Calibri" w:cstheme="majorHAnsi"/>
          <w:lang w:val="en-US"/>
        </w:rPr>
        <w:t xml:space="preserve"> </w:t>
      </w:r>
      <w:proofErr w:type="spellStart"/>
      <w:r w:rsidRPr="00DA2B59">
        <w:rPr>
          <w:rFonts w:ascii="Calibri" w:hAnsi="Calibri" w:cstheme="majorHAnsi"/>
          <w:lang w:val="en-US"/>
        </w:rPr>
        <w:t>ApS</w:t>
      </w:r>
      <w:proofErr w:type="spellEnd"/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proofErr w:type="spellStart"/>
      <w:r w:rsidRPr="00DA2B59">
        <w:rPr>
          <w:rFonts w:ascii="Calibri" w:hAnsi="Calibri" w:cstheme="majorHAnsi"/>
          <w:lang w:val="en-US"/>
        </w:rPr>
        <w:t>Abildskou</w:t>
      </w:r>
      <w:proofErr w:type="spellEnd"/>
      <w:r w:rsidRPr="00DA2B59">
        <w:rPr>
          <w:rFonts w:ascii="Calibri" w:hAnsi="Calibri" w:cstheme="majorHAnsi"/>
          <w:lang w:val="en-US"/>
        </w:rPr>
        <w:t xml:space="preserve"> A/S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 xml:space="preserve">Alba </w:t>
      </w:r>
      <w:proofErr w:type="spellStart"/>
      <w:r w:rsidRPr="00DA2B59">
        <w:rPr>
          <w:rFonts w:ascii="Calibri" w:hAnsi="Calibri" w:cstheme="majorHAnsi"/>
          <w:lang w:val="en-US"/>
        </w:rPr>
        <w:t>Turist</w:t>
      </w:r>
      <w:proofErr w:type="spellEnd"/>
      <w:r w:rsidRPr="00DA2B59">
        <w:rPr>
          <w:rFonts w:ascii="Calibri" w:hAnsi="Calibri" w:cstheme="majorHAnsi"/>
          <w:lang w:val="en-US"/>
        </w:rPr>
        <w:t xml:space="preserve"> </w:t>
      </w:r>
      <w:proofErr w:type="spellStart"/>
      <w:r w:rsidRPr="00DA2B59">
        <w:rPr>
          <w:rFonts w:ascii="Calibri" w:hAnsi="Calibri" w:cstheme="majorHAnsi"/>
          <w:lang w:val="en-US"/>
        </w:rPr>
        <w:t>ApS</w:t>
      </w:r>
      <w:proofErr w:type="spellEnd"/>
      <w:r w:rsidRPr="00DA2B59">
        <w:rPr>
          <w:rFonts w:ascii="Calibri" w:hAnsi="Calibri" w:cstheme="majorHAnsi"/>
          <w:lang w:val="en-US"/>
        </w:rPr>
        <w:t xml:space="preserve">            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proofErr w:type="spellStart"/>
      <w:r w:rsidRPr="00DA2B59">
        <w:rPr>
          <w:rFonts w:ascii="Calibri" w:hAnsi="Calibri" w:cstheme="majorHAnsi"/>
          <w:lang w:val="en-US"/>
        </w:rPr>
        <w:t>Besa</w:t>
      </w:r>
      <w:proofErr w:type="spellEnd"/>
      <w:r w:rsidRPr="00DA2B59">
        <w:rPr>
          <w:rFonts w:ascii="Calibri" w:hAnsi="Calibri" w:cstheme="majorHAnsi"/>
          <w:lang w:val="en-US"/>
        </w:rPr>
        <w:t xml:space="preserve"> Trans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proofErr w:type="spellStart"/>
      <w:r w:rsidRPr="00DA2B59">
        <w:rPr>
          <w:rFonts w:ascii="Calibri" w:hAnsi="Calibri" w:cstheme="majorHAnsi"/>
          <w:lang w:val="en-US"/>
        </w:rPr>
        <w:t>Gråhundbus</w:t>
      </w:r>
      <w:proofErr w:type="spellEnd"/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proofErr w:type="spellStart"/>
      <w:r w:rsidRPr="00DA2B59">
        <w:rPr>
          <w:rFonts w:ascii="Calibri" w:hAnsi="Calibri" w:cstheme="majorHAnsi"/>
          <w:lang w:val="en-US"/>
        </w:rPr>
        <w:t>NeptunBus</w:t>
      </w:r>
      <w:proofErr w:type="spellEnd"/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proofErr w:type="spellStart"/>
      <w:r w:rsidRPr="00DA2B59">
        <w:rPr>
          <w:rFonts w:ascii="Calibri" w:hAnsi="Calibri" w:cstheme="majorHAnsi"/>
          <w:lang w:val="en-US"/>
        </w:rPr>
        <w:t>Egons</w:t>
      </w:r>
      <w:proofErr w:type="spellEnd"/>
      <w:r w:rsidRPr="00DA2B59">
        <w:rPr>
          <w:rFonts w:ascii="Calibri" w:hAnsi="Calibri" w:cstheme="majorHAnsi"/>
          <w:lang w:val="en-US"/>
        </w:rPr>
        <w:t xml:space="preserve"> </w:t>
      </w:r>
      <w:proofErr w:type="spellStart"/>
      <w:r w:rsidRPr="00DA2B59">
        <w:rPr>
          <w:rFonts w:ascii="Calibri" w:hAnsi="Calibri" w:cstheme="majorHAnsi"/>
          <w:lang w:val="en-US"/>
        </w:rPr>
        <w:t>Turist</w:t>
      </w:r>
      <w:proofErr w:type="spellEnd"/>
      <w:r w:rsidRPr="00DA2B59">
        <w:rPr>
          <w:rFonts w:ascii="Calibri" w:hAnsi="Calibri" w:cstheme="majorHAnsi"/>
          <w:lang w:val="en-US"/>
        </w:rPr>
        <w:t xml:space="preserve"> &amp; </w:t>
      </w:r>
      <w:proofErr w:type="spellStart"/>
      <w:r w:rsidRPr="00DA2B59">
        <w:rPr>
          <w:rFonts w:ascii="Calibri" w:hAnsi="Calibri" w:cstheme="majorHAnsi"/>
          <w:lang w:val="en-US"/>
        </w:rPr>
        <w:t>Minibusser</w:t>
      </w:r>
      <w:proofErr w:type="spellEnd"/>
      <w:r w:rsidRPr="00DA2B59">
        <w:rPr>
          <w:rFonts w:ascii="Calibri" w:hAnsi="Calibri" w:cstheme="majorHAnsi"/>
          <w:lang w:val="en-US"/>
        </w:rPr>
        <w:t xml:space="preserve"> A/S  </w:t>
      </w:r>
    </w:p>
    <w:p w:rsidR="00D43F6C" w:rsidRPr="00D43F6C" w:rsidRDefault="00D43F6C" w:rsidP="00D43F6C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 xml:space="preserve">Dansk Turistfart ApS  </w:t>
      </w:r>
    </w:p>
    <w:p w:rsidR="00D43F6C" w:rsidRPr="00D43F6C" w:rsidRDefault="00DA2B59" w:rsidP="00D43F6C">
      <w:pPr>
        <w:rPr>
          <w:rFonts w:ascii="Calibri" w:hAnsi="Calibri" w:cstheme="majorHAnsi"/>
        </w:rPr>
      </w:pPr>
      <w:r>
        <w:rPr>
          <w:rFonts w:ascii="Calibri" w:hAnsi="Calibri" w:cstheme="majorHAnsi"/>
        </w:rPr>
        <w:t>John’</w:t>
      </w:r>
      <w:r w:rsidR="00D43F6C" w:rsidRPr="00D43F6C">
        <w:rPr>
          <w:rFonts w:ascii="Calibri" w:hAnsi="Calibri" w:cstheme="majorHAnsi"/>
        </w:rPr>
        <w:t>s Turist og Minibus ApS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 xml:space="preserve">Danske </w:t>
      </w:r>
      <w:proofErr w:type="spellStart"/>
      <w:r w:rsidRPr="00DA2B59">
        <w:rPr>
          <w:rFonts w:ascii="Calibri" w:hAnsi="Calibri" w:cstheme="majorHAnsi"/>
          <w:lang w:val="en-US"/>
        </w:rPr>
        <w:t>Færger</w:t>
      </w:r>
      <w:proofErr w:type="spellEnd"/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>Air Greenland A/S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>Atlantic Airways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>Danish Air Transport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>Jet Time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proofErr w:type="spellStart"/>
      <w:r w:rsidRPr="00DA2B59">
        <w:rPr>
          <w:rFonts w:ascii="Calibri" w:hAnsi="Calibri" w:cstheme="majorHAnsi"/>
          <w:lang w:val="en-US"/>
        </w:rPr>
        <w:t>Primera</w:t>
      </w:r>
      <w:proofErr w:type="spellEnd"/>
      <w:r w:rsidRPr="00DA2B59">
        <w:rPr>
          <w:rFonts w:ascii="Calibri" w:hAnsi="Calibri" w:cstheme="majorHAnsi"/>
          <w:lang w:val="en-US"/>
        </w:rPr>
        <w:t xml:space="preserve"> Air Scandinavia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lastRenderedPageBreak/>
        <w:t>SAS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>Star Air</w:t>
      </w:r>
    </w:p>
    <w:p w:rsidR="00D43F6C" w:rsidRPr="00DA2B59" w:rsidRDefault="00D43F6C" w:rsidP="00D43F6C">
      <w:pPr>
        <w:rPr>
          <w:rFonts w:ascii="Calibri" w:hAnsi="Calibri" w:cstheme="majorHAnsi"/>
          <w:lang w:val="en-US"/>
        </w:rPr>
      </w:pPr>
      <w:r w:rsidRPr="00DA2B59">
        <w:rPr>
          <w:rFonts w:ascii="Calibri" w:hAnsi="Calibri" w:cstheme="majorHAnsi"/>
          <w:lang w:val="en-US"/>
        </w:rPr>
        <w:t>Sun Air of Scandinavia</w:t>
      </w:r>
    </w:p>
    <w:p w:rsidR="00D43F6C" w:rsidRPr="00D43F6C" w:rsidRDefault="00D43F6C" w:rsidP="00D43F6C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Thomas Cook</w:t>
      </w:r>
    </w:p>
    <w:p w:rsidR="00D43F6C" w:rsidRPr="00D43F6C" w:rsidRDefault="00D43F6C" w:rsidP="00D43F6C">
      <w:pPr>
        <w:rPr>
          <w:rFonts w:ascii="Calibri" w:hAnsi="Calibri" w:cstheme="majorHAnsi"/>
        </w:rPr>
      </w:pPr>
      <w:r w:rsidRPr="00D43F6C">
        <w:rPr>
          <w:rFonts w:ascii="Calibri" w:hAnsi="Calibri" w:cstheme="majorHAnsi"/>
        </w:rPr>
        <w:t>Trafikselskaberne i Danmark</w:t>
      </w:r>
    </w:p>
    <w:p w:rsidR="00D43F6C" w:rsidRPr="00D43F6C" w:rsidRDefault="00D43F6C" w:rsidP="00D43F6C">
      <w:pPr>
        <w:rPr>
          <w:rFonts w:ascii="Calibri" w:hAnsi="Calibri" w:cstheme="majorHAnsi"/>
        </w:rPr>
      </w:pPr>
    </w:p>
    <w:p w:rsidR="00D43F6C" w:rsidRPr="00D43F6C" w:rsidRDefault="00D43F6C" w:rsidP="00D43F6C">
      <w:pPr>
        <w:rPr>
          <w:rFonts w:ascii="Calibri" w:hAnsi="Calibri" w:cstheme="majorHAnsi"/>
        </w:rPr>
      </w:pPr>
    </w:p>
    <w:p w:rsidR="00D43F6C" w:rsidRPr="00D43F6C" w:rsidRDefault="00D43F6C" w:rsidP="0018027B">
      <w:pPr>
        <w:rPr>
          <w:rFonts w:ascii="Calibri" w:hAnsi="Calibri" w:cstheme="majorHAnsi"/>
        </w:rPr>
      </w:pPr>
    </w:p>
    <w:sectPr w:rsidR="00D43F6C" w:rsidRPr="00D43F6C" w:rsidSect="004A5F62">
      <w:footerReference w:type="default" r:id="rId8"/>
      <w:headerReference w:type="first" r:id="rId9"/>
      <w:footerReference w:type="first" r:id="rId10"/>
      <w:pgSz w:w="11906" w:h="16838" w:code="9"/>
      <w:pgMar w:top="2041" w:right="3402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0C" w:rsidRDefault="00CF100C" w:rsidP="009849C2">
      <w:pPr>
        <w:spacing w:line="240" w:lineRule="auto"/>
      </w:pPr>
      <w:r>
        <w:separator/>
      </w:r>
    </w:p>
  </w:endnote>
  <w:endnote w:type="continuationSeparator" w:id="0">
    <w:p w:rsidR="00CF100C" w:rsidRDefault="00CF100C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BF5" w:rsidRPr="00894BF5" w:rsidRDefault="00894BF5" w:rsidP="00894BF5">
    <w:pPr>
      <w:pStyle w:val="TemplatePagenumber"/>
    </w:pPr>
    <w:r>
      <w:tab/>
    </w:r>
    <w:proofErr w:type="gramStart"/>
    <w:r>
      <w:t xml:space="preserve">Side     </w:t>
    </w:r>
    <w:r>
      <w:fldChar w:fldCharType="begin"/>
    </w:r>
    <w:proofErr w:type="gramEnd"/>
    <w:r>
      <w:instrText xml:space="preserve"> PAGE </w:instrText>
    </w:r>
    <w:r>
      <w:fldChar w:fldCharType="separate"/>
    </w:r>
    <w:r w:rsidR="00E973C0">
      <w:rPr>
        <w:noProof/>
      </w:rPr>
      <w:t>4</w:t>
    </w:r>
    <w:r>
      <w:fldChar w:fldCharType="end"/>
    </w:r>
    <w:r>
      <w:t>/</w:t>
    </w:r>
    <w:fldSimple w:instr=" SECTIONPAGES  \* MERGEFORMAT ">
      <w:r w:rsidR="00E973C0" w:rsidRPr="00E973C0">
        <w:rPr>
          <w:rFonts w:eastAsiaTheme="majorEastAsia"/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6B" w:rsidRPr="00894BF5" w:rsidRDefault="00894BF5" w:rsidP="00894BF5">
    <w:pPr>
      <w:pStyle w:val="TemplatePagenumber"/>
      <w:tabs>
        <w:tab w:val="clear" w:pos="7881"/>
        <w:tab w:val="left" w:pos="7895"/>
      </w:tabs>
    </w:pPr>
    <w:r>
      <w:tab/>
    </w:r>
    <w:bookmarkStart w:id="95" w:name="SD_LAN_Page"/>
    <w:proofErr w:type="gramStart"/>
    <w:r w:rsidR="00BC23BA">
      <w:t>Side</w:t>
    </w:r>
    <w:bookmarkEnd w:id="95"/>
    <w:r>
      <w:t xml:space="preserve">     </w:t>
    </w:r>
    <w:r>
      <w:fldChar w:fldCharType="begin"/>
    </w:r>
    <w:proofErr w:type="gramEnd"/>
    <w:r>
      <w:instrText xml:space="preserve"> PAGE </w:instrText>
    </w:r>
    <w:r>
      <w:fldChar w:fldCharType="separate"/>
    </w:r>
    <w:r w:rsidR="00E973C0">
      <w:rPr>
        <w:noProof/>
      </w:rPr>
      <w:t>1</w:t>
    </w:r>
    <w:r>
      <w:fldChar w:fldCharType="end"/>
    </w:r>
    <w:r>
      <w:t>/</w:t>
    </w:r>
    <w:fldSimple w:instr=" SECTIONPAGES  \* MERGEFORMAT ">
      <w:r w:rsidR="00E973C0" w:rsidRPr="00E973C0">
        <w:rPr>
          <w:rFonts w:eastAsiaTheme="majorEastAsia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0C" w:rsidRDefault="00CF100C" w:rsidP="009849C2">
      <w:pPr>
        <w:spacing w:line="240" w:lineRule="auto"/>
      </w:pPr>
      <w:r>
        <w:separator/>
      </w:r>
    </w:p>
  </w:footnote>
  <w:footnote w:type="continuationSeparator" w:id="0">
    <w:p w:rsidR="00CF100C" w:rsidRDefault="00CF100C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62" w:rsidRPr="00040906" w:rsidRDefault="006B4C19" w:rsidP="00040906">
    <w:pPr>
      <w:pStyle w:val="Headeroverskrift"/>
    </w:pPr>
    <w:r>
      <w:rPr>
        <w:rFonts w:cstheme="majorHAnsi"/>
        <w:noProof/>
      </w:rPr>
      <w:drawing>
        <wp:anchor distT="0" distB="0" distL="114300" distR="114300" simplePos="0" relativeHeight="251663360" behindDoc="0" locked="0" layoutInCell="1" allowOverlap="1" wp14:anchorId="5AE7902A" wp14:editId="009287C2">
          <wp:simplePos x="0" y="0"/>
          <wp:positionH relativeFrom="margin">
            <wp:posOffset>4878705</wp:posOffset>
          </wp:positionH>
          <wp:positionV relativeFrom="margin">
            <wp:posOffset>-334645</wp:posOffset>
          </wp:positionV>
          <wp:extent cx="1401445" cy="719455"/>
          <wp:effectExtent l="0" t="0" r="0" b="0"/>
          <wp:wrapNone/>
          <wp:docPr id="5" name="Picture 1" descr="Macintosh HD:Users:ckp:Documents:Kunder:UIB_Udlændinge,Integrations og Boligministeriet:01_UIB_LOGOPAKKE:01_UIB_DK:OFFICE:UIB_DK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p:Documents:Kunder:UIB_Udlændinge,Integrations og Boligministeriet:01_UIB_LOGOPAKKE:01_UIB_DK:OFFICE:UIB_DK_CMYK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5F62" w:rsidRPr="00040906" w:rsidRDefault="004A5F62" w:rsidP="00040906">
    <w:pPr>
      <w:pStyle w:val="Headeroverskrift"/>
    </w:pPr>
    <w:bookmarkStart w:id="1" w:name="SD_Standard"/>
    <w:bookmarkEnd w:id="1"/>
  </w:p>
  <w:p w:rsidR="00FE5150" w:rsidRPr="003E36D0" w:rsidRDefault="00F708D9" w:rsidP="00040906">
    <w:pPr>
      <w:pStyle w:val="Headeroverskrift"/>
    </w:pPr>
    <w:bookmarkStart w:id="2" w:name="SD_USR_HeaderTekst"/>
    <w:bookmarkEnd w:id="2"/>
    <w:r w:rsidRPr="003E36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ED18E" wp14:editId="0669F148">
              <wp:simplePos x="0" y="0"/>
              <wp:positionH relativeFrom="page">
                <wp:posOffset>5634990</wp:posOffset>
              </wp:positionH>
              <wp:positionV relativeFrom="page">
                <wp:posOffset>3235960</wp:posOffset>
              </wp:positionV>
              <wp:extent cx="1476000" cy="6505200"/>
              <wp:effectExtent l="0" t="0" r="10160" b="10160"/>
              <wp:wrapNone/>
              <wp:docPr id="2" name="Kolofon" descr="Kolofonen indeholder adresseoplysninger, dato, sagsbehandler information og lignende for FIVU" title="Kolofon oplysnin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330"/>
                            <w:gridCol w:w="5041"/>
                          </w:tblGrid>
                          <w:tr w:rsidR="005815CA" w:rsidTr="004A4B09">
                            <w:trPr>
                              <w:gridAfter w:val="1"/>
                              <w:wAfter w:w="5041" w:type="dxa"/>
                              <w:trHeight w:hRule="exact" w:val="6805"/>
                              <w:tblHeader/>
                            </w:trPr>
                            <w:tc>
                              <w:tcPr>
                                <w:tcW w:w="2330" w:type="dxa"/>
                              </w:tcPr>
                              <w:p w:rsidR="001469FB" w:rsidRDefault="009E763B" w:rsidP="001469FB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  <w:bookmarkStart w:id="3" w:name="HIF_SD_FLD_AfsenderUdvalg"/>
                                <w:bookmarkStart w:id="4" w:name="HideStartKolofon"/>
                                <w:r>
                                  <w:rPr>
                                    <w:color w:val="888888" w:themeColor="text1"/>
                                  </w:rPr>
                                  <w:t>27. november 2015</w:t>
                                </w:r>
                              </w:p>
                              <w:p w:rsidR="001469FB" w:rsidRDefault="001469FB" w:rsidP="001469FB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</w:p>
                              <w:p w:rsidR="005815CA" w:rsidRPr="0029432E" w:rsidRDefault="005815CA" w:rsidP="005815CA">
                                <w:pPr>
                                  <w:pStyle w:val="TemplateOfficeNam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  <w:r w:rsidRPr="00CF399A">
                                  <w:rPr>
                                    <w:vanish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5815CA" w:rsidRPr="0029432E" w:rsidRDefault="005815CA" w:rsidP="005815CA">
                                <w:pPr>
                                  <w:pStyle w:val="TemplateAdress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</w:p>
                              <w:p w:rsidR="005815CA" w:rsidRDefault="00CF399A" w:rsidP="005815CA">
                                <w:pPr>
                                  <w:pStyle w:val="TemplateOfficeName"/>
                                  <w:rPr>
                                    <w:color w:val="888888" w:themeColor="text1"/>
                                  </w:rPr>
                                </w:pPr>
                                <w:bookmarkStart w:id="5" w:name="SD_OFF_Myndighed"/>
                                <w:bookmarkStart w:id="6" w:name="HIF_SD_OFF_Myndighed"/>
                                <w:bookmarkEnd w:id="3"/>
                                <w:bookmarkEnd w:id="4"/>
                                <w:r w:rsidRPr="0029432E">
                                  <w:rPr>
                                    <w:color w:val="888888" w:themeColor="text1"/>
                                  </w:rPr>
                                  <w:t>Udlændinge-, Integrations- og Bolig</w:t>
                                </w:r>
                                <w:r w:rsidR="00BC23BA" w:rsidRPr="0029432E">
                                  <w:rPr>
                                    <w:color w:val="888888" w:themeColor="text1"/>
                                  </w:rPr>
                                  <w:t>ministeriet</w:t>
                                </w:r>
                                <w:bookmarkEnd w:id="5"/>
                              </w:p>
                              <w:p w:rsidR="00141A15" w:rsidRPr="00141A15" w:rsidRDefault="00141A15" w:rsidP="00141A15">
                                <w:pPr>
                                  <w:pStyle w:val="TemplateAdresse"/>
                                </w:pPr>
                              </w:p>
                              <w:p w:rsidR="004B0ABE" w:rsidRPr="0029432E" w:rsidRDefault="007222D6" w:rsidP="005815CA">
                                <w:pPr>
                                  <w:pStyle w:val="TemplateAdresse"/>
                                  <w:rPr>
                                    <w:vanish/>
                                    <w:color w:val="888888" w:themeColor="text1"/>
                                  </w:rPr>
                                </w:pPr>
                                <w:bookmarkStart w:id="7" w:name="SD_OFF_Undermyndighed"/>
                                <w:bookmarkStart w:id="8" w:name="HIF_SD_OFF_Undermyndighed"/>
                                <w:bookmarkEnd w:id="6"/>
                                <w:bookmarkEnd w:id="7"/>
                                <w:r>
                                  <w:rPr>
                                    <w:color w:val="888888" w:themeColor="text1"/>
                                  </w:rPr>
                                  <w:t xml:space="preserve">Asyl og Visum </w:t>
                                </w:r>
                              </w:p>
                              <w:p w:rsidR="006A0BF0" w:rsidRPr="0029432E" w:rsidRDefault="006A0BF0" w:rsidP="005815CA">
                                <w:pPr>
                                  <w:pStyle w:val="TemplateAdresse"/>
                                  <w:rPr>
                                    <w:color w:val="888888" w:themeColor="text1"/>
                                  </w:rPr>
                                </w:pPr>
                                <w:bookmarkStart w:id="9" w:name="HIF_SD_USR_Kontornavn"/>
                                <w:bookmarkEnd w:id="8"/>
                              </w:p>
                              <w:bookmarkEnd w:id="9"/>
                              <w:p w:rsidR="001537BA" w:rsidRPr="0029432E" w:rsidRDefault="001537BA" w:rsidP="005815CA">
                                <w:pPr>
                                  <w:pStyle w:val="TemplateAdresse"/>
                                  <w:rPr>
                                    <w:color w:val="888888" w:themeColor="text1"/>
                                  </w:rPr>
                                </w:pPr>
                              </w:p>
                              <w:p w:rsidR="006711EF" w:rsidRPr="006711EF" w:rsidRDefault="006711EF" w:rsidP="006711EF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  <w:rPr>
                                    <w:color w:val="888888" w:themeColor="text1"/>
                                  </w:rPr>
                                </w:pPr>
                                <w:bookmarkStart w:id="10" w:name="SD_OFF_Address"/>
                                <w:bookmarkStart w:id="11" w:name="HIF_SD_OFF_Address"/>
                                <w:r w:rsidRPr="006711EF">
                                  <w:rPr>
                                    <w:color w:val="888888" w:themeColor="text1"/>
                                  </w:rPr>
                                  <w:t>Slotsholmsgade 10</w:t>
                                </w:r>
                              </w:p>
                              <w:p w:rsidR="005815CA" w:rsidRPr="0029432E" w:rsidRDefault="00BC23BA" w:rsidP="006711EF">
                                <w:pPr>
                                  <w:pStyle w:val="TemplateAdresse"/>
                                  <w:tabs>
                                    <w:tab w:val="clear" w:pos="737"/>
                                    <w:tab w:val="left" w:pos="720"/>
                                  </w:tabs>
                                  <w:rPr>
                                    <w:color w:val="888888" w:themeColor="text1"/>
                                  </w:rPr>
                                </w:pPr>
                                <w:r w:rsidRPr="0029432E">
                                  <w:rPr>
                                    <w:color w:val="888888" w:themeColor="text1"/>
                                  </w:rPr>
                                  <w:t>Post</w:t>
                                </w:r>
                                <w:r w:rsidRPr="0029432E">
                                  <w:rPr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color w:val="888888" w:themeColor="text1"/>
                                  </w:rPr>
                                  <w:t>1216</w:t>
                                </w:r>
                                <w:r w:rsidRPr="0029432E">
                                  <w:rPr>
                                    <w:color w:val="888888" w:themeColor="text1"/>
                                  </w:rPr>
                                  <w:t xml:space="preserve"> København K</w:t>
                                </w:r>
                                <w:bookmarkEnd w:id="10"/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12" w:name="SD_LAN_Phone"/>
                                <w:bookmarkStart w:id="13" w:name="HIF_SD_OFF_Phone"/>
                                <w:bookmarkEnd w:id="11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Tel.</w:t>
                                </w:r>
                                <w:bookmarkEnd w:id="12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noProof/>
                                    <w:color w:val="888888" w:themeColor="text1"/>
                                  </w:rPr>
                                  <w:t>7226 8400</w:t>
                                </w:r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14" w:name="SD_LAN_Email_N1"/>
                                <w:bookmarkStart w:id="15" w:name="HIF_SD_OFF_Email"/>
                                <w:bookmarkEnd w:id="13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Mail</w:t>
                                </w:r>
                                <w:bookmarkEnd w:id="14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16" w:name="SD_OFF_Email"/>
                                <w:r w:rsidR="006711EF">
                                  <w:rPr>
                                    <w:noProof/>
                                    <w:color w:val="888888" w:themeColor="text1"/>
                                  </w:rPr>
                                  <w:t>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@</w:t>
                                </w:r>
                                <w:r w:rsidR="006711EF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.dk</w:t>
                                </w:r>
                                <w:bookmarkEnd w:id="16"/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</w:pPr>
                                <w:bookmarkStart w:id="17" w:name="SD_LAN_Web"/>
                                <w:bookmarkStart w:id="18" w:name="HIF_SD_OFF_Web"/>
                                <w:bookmarkEnd w:id="15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Web</w:t>
                                </w:r>
                                <w:bookmarkEnd w:id="17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19" w:name="SD_OFF_Web"/>
                                <w:r w:rsidR="006711EF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www.uibm</w:t>
                                </w:r>
                                <w:r w:rsidRPr="0029432E"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  <w:t>.dk</w:t>
                                </w:r>
                                <w:bookmarkEnd w:id="19"/>
                              </w:p>
                              <w:bookmarkEnd w:id="18"/>
                              <w:p w:rsidR="00B926B4" w:rsidRPr="0029432E" w:rsidRDefault="00B926B4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0" w:name="SD_LAN_CVR"/>
                                <w:bookmarkStart w:id="21" w:name="HIF_SD_OFF_CVR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CVR-nr.</w:t>
                                </w:r>
                                <w:bookmarkEnd w:id="20"/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r w:rsidR="006711EF" w:rsidRPr="006711EF">
                                  <w:rPr>
                                    <w:noProof/>
                                    <w:color w:val="888888" w:themeColor="text1"/>
                                  </w:rPr>
                                  <w:t>36977191</w:t>
                                </w:r>
                                <w:bookmarkEnd w:id="21"/>
                              </w:p>
                              <w:p w:rsidR="00BC23B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</w:p>
                              <w:p w:rsidR="005815CA" w:rsidRPr="0029432E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2" w:name="SD_LAN_Sagsbehandler"/>
                                <w:bookmarkStart w:id="23" w:name="HideSagsbehandler"/>
                                <w:bookmarkStart w:id="24" w:name="HideSagsbehandlerFull"/>
                                <w:r w:rsidRPr="0029432E">
                                  <w:rPr>
                                    <w:noProof/>
                                    <w:color w:val="888888" w:themeColor="text1"/>
                                  </w:rPr>
                                  <w:t>Sagsbehandler</w:t>
                                </w:r>
                                <w:bookmarkEnd w:id="22"/>
                              </w:p>
                              <w:p w:rsidR="00BC23BA" w:rsidRPr="00172DA3" w:rsidRDefault="007222D6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5" w:name="SD_LAN_DirectPhone"/>
                                <w:bookmarkStart w:id="26" w:name="HIF_SD_USR_DirectPhone"/>
                                <w:bookmarkStart w:id="27" w:name="HideDirekteNummer"/>
                                <w:bookmarkEnd w:id="23"/>
                                <w:r w:rsidRPr="00172DA3">
                                  <w:rPr>
                                    <w:noProof/>
                                    <w:color w:val="888888" w:themeColor="text1"/>
                                  </w:rPr>
                                  <w:t>Søren Østerby Harbo</w:t>
                                </w:r>
                              </w:p>
                              <w:p w:rsidR="005815CA" w:rsidRPr="0018027B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r w:rsidRPr="0018027B">
                                  <w:rPr>
                                    <w:noProof/>
                                    <w:color w:val="888888" w:themeColor="text1"/>
                                  </w:rPr>
                                  <w:t>Tel.</w:t>
                                </w:r>
                                <w:bookmarkEnd w:id="25"/>
                                <w:r w:rsidR="005815CA" w:rsidRPr="0018027B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28" w:name="SD_USR_DirectPhone"/>
                                <w:bookmarkEnd w:id="28"/>
                              </w:p>
                              <w:p w:rsidR="005815CA" w:rsidRPr="0018027B" w:rsidRDefault="00BC23BA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29" w:name="SD_LAN_Email"/>
                                <w:bookmarkStart w:id="30" w:name="HIF_SD_USR_Email"/>
                                <w:bookmarkEnd w:id="26"/>
                                <w:r w:rsidRPr="0018027B">
                                  <w:rPr>
                                    <w:noProof/>
                                    <w:color w:val="888888" w:themeColor="text1"/>
                                  </w:rPr>
                                  <w:t>Mail</w:t>
                                </w:r>
                                <w:bookmarkEnd w:id="29"/>
                                <w:r w:rsidR="005815CA" w:rsidRPr="0018027B">
                                  <w:rPr>
                                    <w:noProof/>
                                    <w:color w:val="888888" w:themeColor="text1"/>
                                  </w:rPr>
                                  <w:tab/>
                                </w:r>
                                <w:bookmarkStart w:id="31" w:name="SD_USR_Email"/>
                                <w:r w:rsidR="007222D6" w:rsidRPr="0018027B">
                                  <w:rPr>
                                    <w:noProof/>
                                    <w:color w:val="888888" w:themeColor="text1"/>
                                  </w:rPr>
                                  <w:t>soh@uibm.dk</w:t>
                                </w:r>
                                <w:bookmarkEnd w:id="31"/>
                              </w:p>
                              <w:p w:rsidR="00210376" w:rsidRPr="0018027B" w:rsidRDefault="00210376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32" w:name="SD_FLD_Web"/>
                                <w:bookmarkEnd w:id="27"/>
                                <w:bookmarkEnd w:id="30"/>
                                <w:bookmarkEnd w:id="32"/>
                              </w:p>
                              <w:p w:rsidR="005815CA" w:rsidRPr="0029432E" w:rsidRDefault="00172DA3" w:rsidP="005815CA">
                                <w:pPr>
                                  <w:pStyle w:val="TemplateAdresse"/>
                                  <w:rPr>
                                    <w:noProof/>
                                    <w:color w:val="888888" w:themeColor="text1"/>
                                  </w:rPr>
                                </w:pPr>
                                <w:bookmarkStart w:id="33" w:name="SD_LAN_SagsNr"/>
                                <w:bookmarkStart w:id="34" w:name="HIF_SD_FLD_Sagsnr"/>
                                <w:bookmarkEnd w:id="24"/>
                                <w:r>
                                  <w:rPr>
                                    <w:noProof/>
                                    <w:color w:val="888888" w:themeColor="text1"/>
                                  </w:rPr>
                                  <w:t>Sags</w:t>
                                </w:r>
                                <w:r w:rsidR="00BC23B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>nr.</w:t>
                                </w:r>
                                <w:bookmarkEnd w:id="33"/>
                                <w:r w:rsidR="007222D6">
                                  <w:rPr>
                                    <w:noProof/>
                                    <w:color w:val="888888" w:themeColor="text1"/>
                                  </w:rPr>
                                  <w:t xml:space="preserve">       2015 - 1423</w:t>
                                </w:r>
                                <w:r w:rsidR="005815CA" w:rsidRPr="0029432E">
                                  <w:rPr>
                                    <w:noProof/>
                                    <w:color w:val="888888" w:themeColor="text1"/>
                                  </w:rPr>
                                  <w:t xml:space="preserve"> </w:t>
                                </w:r>
                              </w:p>
                              <w:bookmarkEnd w:id="34"/>
                              <w:p w:rsidR="00B83CFA" w:rsidRPr="0029432E" w:rsidRDefault="00B83CF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888888" w:themeColor="text1"/>
                                  </w:rPr>
                                </w:pPr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35" w:name="SD_LAN_YourRef"/>
                                <w:bookmarkStart w:id="36" w:name="HIF_SD_FLD_DeresRef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Deres ref.</w:t>
                                </w:r>
                                <w:bookmarkEnd w:id="35"/>
                                <w:r w:rsidR="00B83CFA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37" w:name="SD_FLD_DeresRef"/>
                                <w:bookmarkEnd w:id="37"/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38" w:name="SD_LAN_CVR_N1"/>
                                <w:bookmarkStart w:id="39" w:name="HIF_SD_FLD_DeresCVR"/>
                                <w:bookmarkEnd w:id="36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CVR-nr.</w:t>
                                </w:r>
                                <w:bookmarkEnd w:id="38"/>
                                <w:r w:rsidR="00B83CFA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40" w:name="SD_FLD_DeresCVR"/>
                                <w:bookmarkEnd w:id="40"/>
                              </w:p>
                              <w:p w:rsidR="00B83CFA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41" w:name="SD_LAN_CPR"/>
                                <w:bookmarkStart w:id="42" w:name="HIF_SD_FLD_CPRnr"/>
                                <w:bookmarkEnd w:id="39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Cpr.-nr.</w:t>
                                </w:r>
                                <w:bookmarkEnd w:id="41"/>
                                <w:r w:rsidR="009F7FD3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43" w:name="SD_FLD_CPRnr"/>
                                <w:bookmarkEnd w:id="43"/>
                              </w:p>
                              <w:p w:rsidR="009F7FD3" w:rsidRPr="0029432E" w:rsidRDefault="00BC23BA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</w:pPr>
                                <w:bookmarkStart w:id="44" w:name="SD_LAN_Copy"/>
                                <w:bookmarkStart w:id="45" w:name="HIF_SD_FLD_KopiTil"/>
                                <w:bookmarkEnd w:id="42"/>
                                <w:r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>Kopi</w:t>
                                </w:r>
                                <w:bookmarkEnd w:id="44"/>
                                <w:r w:rsidR="009F7FD3" w:rsidRPr="0029432E">
                                  <w:rPr>
                                    <w:rFonts w:eastAsiaTheme="majorEastAsia"/>
                                    <w:noProof/>
                                    <w:vanish/>
                                    <w:color w:val="888888" w:themeColor="text1"/>
                                  </w:rPr>
                                  <w:tab/>
                                </w:r>
                                <w:bookmarkStart w:id="46" w:name="SD_FLD_KopiTil"/>
                                <w:bookmarkEnd w:id="46"/>
                              </w:p>
                              <w:bookmarkEnd w:id="45"/>
                              <w:p w:rsidR="009F7FD3" w:rsidRPr="00CF399A" w:rsidRDefault="009F7FD3" w:rsidP="001431A0">
                                <w:pPr>
                                  <w:pStyle w:val="TemplateAdresse"/>
                                  <w:rPr>
                                    <w:rFonts w:eastAsiaTheme="majorEastAsia"/>
                                    <w:noProof/>
                                    <w:color w:val="auto"/>
                                  </w:rPr>
                                </w:pPr>
                              </w:p>
                            </w:tc>
                          </w:tr>
                          <w:tr w:rsidR="00BC62DE" w:rsidTr="004A4B09">
                            <w:trPr>
                              <w:trHeight w:val="3075"/>
                              <w:tblHeader/>
                            </w:trPr>
                            <w:tc>
                              <w:tcPr>
                                <w:tcW w:w="7371" w:type="dxa"/>
                                <w:gridSpan w:val="2"/>
                              </w:tcPr>
                              <w:p w:rsidR="005815CA" w:rsidRPr="00CF399A" w:rsidRDefault="005815C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</w:pPr>
                                <w:bookmarkStart w:id="47" w:name="SD_OFF_EkstraTekstHeader"/>
                                <w:bookmarkEnd w:id="47"/>
                              </w:p>
                              <w:p w:rsidR="0078574A" w:rsidRPr="00CF399A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</w:pPr>
                                <w:bookmarkStart w:id="48" w:name="SD_OFF_EkstraTekstText"/>
                                <w:bookmarkEnd w:id="48"/>
                                <w:r w:rsidRPr="00CF399A">
                                  <w:rPr>
                                    <w:rFonts w:eastAsiaTheme="majorEastAsia"/>
                                    <w:color w:val="auto"/>
                                    <w:szCs w:val="13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BC62DE" w:rsidRDefault="00BC62DE"/>
                        <w:p w:rsidR="005815CA" w:rsidRPr="009974B5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alt="Titel: Kolofon oplysninger - Beskrivelse: Kolofonen indeholder adresseoplysninger, dato, sagsbehandler information og lignende for FIVU" style="position:absolute;margin-left:443.7pt;margin-top:254.8pt;width:116.2pt;height:51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330"/>
                      <w:gridCol w:w="5041"/>
                    </w:tblGrid>
                    <w:tr w:rsidR="005815CA" w:rsidTr="004A4B09">
                      <w:trPr>
                        <w:gridAfter w:val="1"/>
                        <w:wAfter w:w="5041" w:type="dxa"/>
                        <w:trHeight w:hRule="exact" w:val="6805"/>
                        <w:tblHeader/>
                      </w:trPr>
                      <w:tc>
                        <w:tcPr>
                          <w:tcW w:w="2330" w:type="dxa"/>
                        </w:tcPr>
                        <w:p w:rsidR="001469FB" w:rsidRDefault="009E763B" w:rsidP="001469FB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  <w:bookmarkStart w:id="49" w:name="HIF_SD_FLD_AfsenderUdvalg"/>
                          <w:bookmarkStart w:id="50" w:name="HideStartKolofon"/>
                          <w:r>
                            <w:rPr>
                              <w:color w:val="888888" w:themeColor="text1"/>
                            </w:rPr>
                            <w:t>27. november 2015</w:t>
                          </w:r>
                        </w:p>
                        <w:p w:rsidR="001469FB" w:rsidRDefault="001469FB" w:rsidP="001469FB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</w:p>
                        <w:p w:rsidR="005815CA" w:rsidRPr="0029432E" w:rsidRDefault="005815CA" w:rsidP="005815CA">
                          <w:pPr>
                            <w:pStyle w:val="TemplateOfficeName"/>
                            <w:rPr>
                              <w:vanish/>
                              <w:color w:val="888888" w:themeColor="text1"/>
                            </w:rPr>
                          </w:pPr>
                          <w:r w:rsidRPr="00CF399A">
                            <w:rPr>
                              <w:vanish/>
                              <w:color w:val="auto"/>
                            </w:rPr>
                            <w:t xml:space="preserve"> </w:t>
                          </w:r>
                        </w:p>
                        <w:p w:rsidR="005815CA" w:rsidRPr="0029432E" w:rsidRDefault="005815CA" w:rsidP="005815CA">
                          <w:pPr>
                            <w:pStyle w:val="TemplateAdresse"/>
                            <w:rPr>
                              <w:vanish/>
                              <w:color w:val="888888" w:themeColor="text1"/>
                            </w:rPr>
                          </w:pPr>
                        </w:p>
                        <w:p w:rsidR="005815CA" w:rsidRDefault="00CF399A" w:rsidP="005815CA">
                          <w:pPr>
                            <w:pStyle w:val="TemplateOfficeName"/>
                            <w:rPr>
                              <w:color w:val="888888" w:themeColor="text1"/>
                            </w:rPr>
                          </w:pPr>
                          <w:bookmarkStart w:id="51" w:name="SD_OFF_Myndighed"/>
                          <w:bookmarkStart w:id="52" w:name="HIF_SD_OFF_Myndighed"/>
                          <w:bookmarkEnd w:id="49"/>
                          <w:bookmarkEnd w:id="50"/>
                          <w:r w:rsidRPr="0029432E">
                            <w:rPr>
                              <w:color w:val="888888" w:themeColor="text1"/>
                            </w:rPr>
                            <w:t>Udlændinge-, Integrations- og Bolig</w:t>
                          </w:r>
                          <w:r w:rsidR="00BC23BA" w:rsidRPr="0029432E">
                            <w:rPr>
                              <w:color w:val="888888" w:themeColor="text1"/>
                            </w:rPr>
                            <w:t>ministeriet</w:t>
                          </w:r>
                          <w:bookmarkEnd w:id="51"/>
                        </w:p>
                        <w:p w:rsidR="00141A15" w:rsidRPr="00141A15" w:rsidRDefault="00141A15" w:rsidP="00141A15">
                          <w:pPr>
                            <w:pStyle w:val="TemplateAdresse"/>
                          </w:pPr>
                        </w:p>
                        <w:p w:rsidR="004B0ABE" w:rsidRPr="0029432E" w:rsidRDefault="007222D6" w:rsidP="005815CA">
                          <w:pPr>
                            <w:pStyle w:val="TemplateAdresse"/>
                            <w:rPr>
                              <w:vanish/>
                              <w:color w:val="888888" w:themeColor="text1"/>
                            </w:rPr>
                          </w:pPr>
                          <w:bookmarkStart w:id="53" w:name="SD_OFF_Undermyndighed"/>
                          <w:bookmarkStart w:id="54" w:name="HIF_SD_OFF_Undermyndighed"/>
                          <w:bookmarkEnd w:id="52"/>
                          <w:bookmarkEnd w:id="53"/>
                          <w:r>
                            <w:rPr>
                              <w:color w:val="888888" w:themeColor="text1"/>
                            </w:rPr>
                            <w:t xml:space="preserve">Asyl og Visum </w:t>
                          </w:r>
                        </w:p>
                        <w:p w:rsidR="006A0BF0" w:rsidRPr="0029432E" w:rsidRDefault="006A0BF0" w:rsidP="005815CA">
                          <w:pPr>
                            <w:pStyle w:val="TemplateAdresse"/>
                            <w:rPr>
                              <w:color w:val="888888" w:themeColor="text1"/>
                            </w:rPr>
                          </w:pPr>
                          <w:bookmarkStart w:id="55" w:name="HIF_SD_USR_Kontornavn"/>
                          <w:bookmarkEnd w:id="54"/>
                        </w:p>
                        <w:bookmarkEnd w:id="55"/>
                        <w:p w:rsidR="001537BA" w:rsidRPr="0029432E" w:rsidRDefault="001537BA" w:rsidP="005815CA">
                          <w:pPr>
                            <w:pStyle w:val="TemplateAdresse"/>
                            <w:rPr>
                              <w:color w:val="888888" w:themeColor="text1"/>
                            </w:rPr>
                          </w:pPr>
                        </w:p>
                        <w:p w:rsidR="006711EF" w:rsidRPr="006711EF" w:rsidRDefault="006711EF" w:rsidP="006711EF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  <w:rPr>
                              <w:color w:val="888888" w:themeColor="text1"/>
                            </w:rPr>
                          </w:pPr>
                          <w:bookmarkStart w:id="56" w:name="SD_OFF_Address"/>
                          <w:bookmarkStart w:id="57" w:name="HIF_SD_OFF_Address"/>
                          <w:r w:rsidRPr="006711EF">
                            <w:rPr>
                              <w:color w:val="888888" w:themeColor="text1"/>
                            </w:rPr>
                            <w:t>Slotsholmsgade 10</w:t>
                          </w:r>
                        </w:p>
                        <w:p w:rsidR="005815CA" w:rsidRPr="0029432E" w:rsidRDefault="00BC23BA" w:rsidP="006711EF">
                          <w:pPr>
                            <w:pStyle w:val="TemplateAdresse"/>
                            <w:tabs>
                              <w:tab w:val="clear" w:pos="737"/>
                              <w:tab w:val="left" w:pos="720"/>
                            </w:tabs>
                            <w:rPr>
                              <w:color w:val="888888" w:themeColor="text1"/>
                            </w:rPr>
                          </w:pPr>
                          <w:r w:rsidRPr="0029432E">
                            <w:rPr>
                              <w:color w:val="888888" w:themeColor="text1"/>
                            </w:rPr>
                            <w:t>Post</w:t>
                          </w:r>
                          <w:r w:rsidRPr="0029432E">
                            <w:rPr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color w:val="888888" w:themeColor="text1"/>
                            </w:rPr>
                            <w:t>1216</w:t>
                          </w:r>
                          <w:r w:rsidRPr="0029432E">
                            <w:rPr>
                              <w:color w:val="888888" w:themeColor="text1"/>
                            </w:rPr>
                            <w:t xml:space="preserve"> København K</w:t>
                          </w:r>
                          <w:bookmarkEnd w:id="56"/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58" w:name="SD_LAN_Phone"/>
                          <w:bookmarkStart w:id="59" w:name="HIF_SD_OFF_Phone"/>
                          <w:bookmarkEnd w:id="57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Tel.</w:t>
                          </w:r>
                          <w:bookmarkEnd w:id="58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noProof/>
                              <w:color w:val="888888" w:themeColor="text1"/>
                            </w:rPr>
                            <w:t>7226 8400</w:t>
                          </w:r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0" w:name="SD_LAN_Email_N1"/>
                          <w:bookmarkStart w:id="61" w:name="HIF_SD_OFF_Email"/>
                          <w:bookmarkEnd w:id="59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Mail</w:t>
                          </w:r>
                          <w:bookmarkEnd w:id="60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62" w:name="SD_OFF_Email"/>
                          <w:r w:rsidR="006711EF">
                            <w:rPr>
                              <w:noProof/>
                              <w:color w:val="888888" w:themeColor="text1"/>
                            </w:rPr>
                            <w:t>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@</w:t>
                          </w:r>
                          <w:r w:rsidR="006711EF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.dk</w:t>
                          </w:r>
                          <w:bookmarkEnd w:id="62"/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</w:pPr>
                          <w:bookmarkStart w:id="63" w:name="SD_LAN_Web"/>
                          <w:bookmarkStart w:id="64" w:name="HIF_SD_OFF_Web"/>
                          <w:bookmarkEnd w:id="61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Web</w:t>
                          </w:r>
                          <w:bookmarkEnd w:id="63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65" w:name="SD_OFF_Web"/>
                          <w:r w:rsidR="006711EF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www.uibm</w:t>
                          </w:r>
                          <w:r w:rsidRPr="0029432E"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  <w:t>.dk</w:t>
                          </w:r>
                          <w:bookmarkEnd w:id="65"/>
                        </w:p>
                        <w:bookmarkEnd w:id="64"/>
                        <w:p w:rsidR="00B926B4" w:rsidRPr="0029432E" w:rsidRDefault="00B926B4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6" w:name="SD_LAN_CVR"/>
                          <w:bookmarkStart w:id="67" w:name="HIF_SD_OFF_CVR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CVR-nr.</w:t>
                          </w:r>
                          <w:bookmarkEnd w:id="66"/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r w:rsidR="006711EF" w:rsidRPr="006711EF">
                            <w:rPr>
                              <w:noProof/>
                              <w:color w:val="888888" w:themeColor="text1"/>
                            </w:rPr>
                            <w:t>36977191</w:t>
                          </w:r>
                          <w:bookmarkEnd w:id="67"/>
                        </w:p>
                        <w:p w:rsidR="00BC23B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</w:p>
                        <w:p w:rsidR="005815CA" w:rsidRPr="0029432E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68" w:name="SD_LAN_Sagsbehandler"/>
                          <w:bookmarkStart w:id="69" w:name="HideSagsbehandler"/>
                          <w:bookmarkStart w:id="70" w:name="HideSagsbehandlerFull"/>
                          <w:r w:rsidRPr="0029432E">
                            <w:rPr>
                              <w:noProof/>
                              <w:color w:val="888888" w:themeColor="text1"/>
                            </w:rPr>
                            <w:t>Sagsbehandler</w:t>
                          </w:r>
                          <w:bookmarkEnd w:id="68"/>
                        </w:p>
                        <w:p w:rsidR="00BC23BA" w:rsidRPr="00172DA3" w:rsidRDefault="007222D6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71" w:name="SD_LAN_DirectPhone"/>
                          <w:bookmarkStart w:id="72" w:name="HIF_SD_USR_DirectPhone"/>
                          <w:bookmarkStart w:id="73" w:name="HideDirekteNummer"/>
                          <w:bookmarkEnd w:id="69"/>
                          <w:r w:rsidRPr="00172DA3">
                            <w:rPr>
                              <w:noProof/>
                              <w:color w:val="888888" w:themeColor="text1"/>
                            </w:rPr>
                            <w:t>Søren Østerby Harbo</w:t>
                          </w:r>
                        </w:p>
                        <w:p w:rsidR="005815CA" w:rsidRPr="0018027B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r w:rsidRPr="0018027B">
                            <w:rPr>
                              <w:noProof/>
                              <w:color w:val="888888" w:themeColor="text1"/>
                            </w:rPr>
                            <w:t>Tel.</w:t>
                          </w:r>
                          <w:bookmarkEnd w:id="71"/>
                          <w:r w:rsidR="005815CA" w:rsidRPr="0018027B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74" w:name="SD_USR_DirectPhone"/>
                          <w:bookmarkEnd w:id="74"/>
                        </w:p>
                        <w:p w:rsidR="005815CA" w:rsidRPr="0018027B" w:rsidRDefault="00BC23BA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75" w:name="SD_LAN_Email"/>
                          <w:bookmarkStart w:id="76" w:name="HIF_SD_USR_Email"/>
                          <w:bookmarkEnd w:id="72"/>
                          <w:r w:rsidRPr="0018027B">
                            <w:rPr>
                              <w:noProof/>
                              <w:color w:val="888888" w:themeColor="text1"/>
                            </w:rPr>
                            <w:t>Mail</w:t>
                          </w:r>
                          <w:bookmarkEnd w:id="75"/>
                          <w:r w:rsidR="005815CA" w:rsidRPr="0018027B">
                            <w:rPr>
                              <w:noProof/>
                              <w:color w:val="888888" w:themeColor="text1"/>
                            </w:rPr>
                            <w:tab/>
                          </w:r>
                          <w:bookmarkStart w:id="77" w:name="SD_USR_Email"/>
                          <w:r w:rsidR="007222D6" w:rsidRPr="0018027B">
                            <w:rPr>
                              <w:noProof/>
                              <w:color w:val="888888" w:themeColor="text1"/>
                            </w:rPr>
                            <w:t>soh@uibm.dk</w:t>
                          </w:r>
                          <w:bookmarkEnd w:id="77"/>
                        </w:p>
                        <w:p w:rsidR="00210376" w:rsidRPr="0018027B" w:rsidRDefault="00210376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78" w:name="SD_FLD_Web"/>
                          <w:bookmarkEnd w:id="73"/>
                          <w:bookmarkEnd w:id="76"/>
                          <w:bookmarkEnd w:id="78"/>
                        </w:p>
                        <w:p w:rsidR="005815CA" w:rsidRPr="0029432E" w:rsidRDefault="00172DA3" w:rsidP="005815CA">
                          <w:pPr>
                            <w:pStyle w:val="TemplateAdresse"/>
                            <w:rPr>
                              <w:noProof/>
                              <w:color w:val="888888" w:themeColor="text1"/>
                            </w:rPr>
                          </w:pPr>
                          <w:bookmarkStart w:id="79" w:name="SD_LAN_SagsNr"/>
                          <w:bookmarkStart w:id="80" w:name="HIF_SD_FLD_Sagsnr"/>
                          <w:bookmarkEnd w:id="70"/>
                          <w:r>
                            <w:rPr>
                              <w:noProof/>
                              <w:color w:val="888888" w:themeColor="text1"/>
                            </w:rPr>
                            <w:t>Sags</w:t>
                          </w:r>
                          <w:r w:rsidR="00BC23BA" w:rsidRPr="0029432E">
                            <w:rPr>
                              <w:noProof/>
                              <w:color w:val="888888" w:themeColor="text1"/>
                            </w:rPr>
                            <w:t>nr.</w:t>
                          </w:r>
                          <w:bookmarkEnd w:id="79"/>
                          <w:r w:rsidR="007222D6">
                            <w:rPr>
                              <w:noProof/>
                              <w:color w:val="888888" w:themeColor="text1"/>
                            </w:rPr>
                            <w:t xml:space="preserve">       2015 - 1423</w:t>
                          </w:r>
                          <w:r w:rsidR="005815CA" w:rsidRPr="0029432E">
                            <w:rPr>
                              <w:noProof/>
                              <w:color w:val="888888" w:themeColor="text1"/>
                            </w:rPr>
                            <w:t xml:space="preserve"> </w:t>
                          </w:r>
                        </w:p>
                        <w:bookmarkEnd w:id="80"/>
                        <w:p w:rsidR="00B83CFA" w:rsidRPr="0029432E" w:rsidRDefault="00B83CF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888888" w:themeColor="text1"/>
                            </w:rPr>
                          </w:pPr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81" w:name="SD_LAN_YourRef"/>
                          <w:bookmarkStart w:id="82" w:name="HIF_SD_FLD_DeresRef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Deres ref.</w:t>
                          </w:r>
                          <w:bookmarkEnd w:id="81"/>
                          <w:r w:rsidR="00B83CFA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83" w:name="SD_FLD_DeresRef"/>
                          <w:bookmarkEnd w:id="83"/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84" w:name="SD_LAN_CVR_N1"/>
                          <w:bookmarkStart w:id="85" w:name="HIF_SD_FLD_DeresCVR"/>
                          <w:bookmarkEnd w:id="82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CVR-nr.</w:t>
                          </w:r>
                          <w:bookmarkEnd w:id="84"/>
                          <w:r w:rsidR="00B83CFA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86" w:name="SD_FLD_DeresCVR"/>
                          <w:bookmarkEnd w:id="86"/>
                        </w:p>
                        <w:p w:rsidR="00B83CFA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87" w:name="SD_LAN_CPR"/>
                          <w:bookmarkStart w:id="88" w:name="HIF_SD_FLD_CPRnr"/>
                          <w:bookmarkEnd w:id="85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Cpr.-nr.</w:t>
                          </w:r>
                          <w:bookmarkEnd w:id="87"/>
                          <w:r w:rsidR="009F7FD3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89" w:name="SD_FLD_CPRnr"/>
                          <w:bookmarkEnd w:id="89"/>
                        </w:p>
                        <w:p w:rsidR="009F7FD3" w:rsidRPr="0029432E" w:rsidRDefault="00BC23BA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</w:pPr>
                          <w:bookmarkStart w:id="90" w:name="SD_LAN_Copy"/>
                          <w:bookmarkStart w:id="91" w:name="HIF_SD_FLD_KopiTil"/>
                          <w:bookmarkEnd w:id="88"/>
                          <w:r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>Kopi</w:t>
                          </w:r>
                          <w:bookmarkEnd w:id="90"/>
                          <w:r w:rsidR="009F7FD3" w:rsidRPr="0029432E">
                            <w:rPr>
                              <w:rFonts w:eastAsiaTheme="majorEastAsia"/>
                              <w:noProof/>
                              <w:vanish/>
                              <w:color w:val="888888" w:themeColor="text1"/>
                            </w:rPr>
                            <w:tab/>
                          </w:r>
                          <w:bookmarkStart w:id="92" w:name="SD_FLD_KopiTil"/>
                          <w:bookmarkEnd w:id="92"/>
                        </w:p>
                        <w:bookmarkEnd w:id="91"/>
                        <w:p w:rsidR="009F7FD3" w:rsidRPr="00CF399A" w:rsidRDefault="009F7FD3" w:rsidP="001431A0">
                          <w:pPr>
                            <w:pStyle w:val="TemplateAdresse"/>
                            <w:rPr>
                              <w:rFonts w:eastAsiaTheme="majorEastAsia"/>
                              <w:noProof/>
                              <w:color w:val="auto"/>
                            </w:rPr>
                          </w:pPr>
                        </w:p>
                      </w:tc>
                    </w:tr>
                    <w:tr w:rsidR="00BC62DE" w:rsidTr="004A4B09">
                      <w:trPr>
                        <w:trHeight w:val="3075"/>
                        <w:tblHeader/>
                      </w:trPr>
                      <w:tc>
                        <w:tcPr>
                          <w:tcW w:w="7371" w:type="dxa"/>
                          <w:gridSpan w:val="2"/>
                        </w:tcPr>
                        <w:p w:rsidR="005815CA" w:rsidRPr="00CF399A" w:rsidRDefault="005815CA" w:rsidP="005815CA">
                          <w:pPr>
                            <w:pStyle w:val="TemplateAdresse"/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</w:pPr>
                          <w:bookmarkStart w:id="93" w:name="SD_OFF_EkstraTekstHeader"/>
                          <w:bookmarkEnd w:id="93"/>
                        </w:p>
                        <w:p w:rsidR="0078574A" w:rsidRPr="00CF399A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</w:pPr>
                          <w:bookmarkStart w:id="94" w:name="SD_OFF_EkstraTekstText"/>
                          <w:bookmarkEnd w:id="94"/>
                          <w:r w:rsidRPr="00CF399A">
                            <w:rPr>
                              <w:rFonts w:eastAsiaTheme="majorEastAsia"/>
                              <w:color w:val="auto"/>
                              <w:szCs w:val="13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BC62DE" w:rsidRDefault="00BC62DE"/>
                  <w:p w:rsidR="005815CA" w:rsidRPr="009974B5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40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6E1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E04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42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868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6A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6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AC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1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4">
    <w:nsid w:val="7BC87EE8"/>
    <w:multiLevelType w:val="multilevel"/>
    <w:tmpl w:val="8732FF9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66"/>
    <w:rsid w:val="00022EC6"/>
    <w:rsid w:val="000345C7"/>
    <w:rsid w:val="00040906"/>
    <w:rsid w:val="00055B05"/>
    <w:rsid w:val="000623D2"/>
    <w:rsid w:val="000648DF"/>
    <w:rsid w:val="00070D7D"/>
    <w:rsid w:val="000761CF"/>
    <w:rsid w:val="000952E6"/>
    <w:rsid w:val="000A0C18"/>
    <w:rsid w:val="000B4AFD"/>
    <w:rsid w:val="000B585A"/>
    <w:rsid w:val="000C5CEA"/>
    <w:rsid w:val="000D32A6"/>
    <w:rsid w:val="000E4E95"/>
    <w:rsid w:val="000F5D84"/>
    <w:rsid w:val="001105DB"/>
    <w:rsid w:val="00113ADB"/>
    <w:rsid w:val="0011751A"/>
    <w:rsid w:val="00123D29"/>
    <w:rsid w:val="001268AB"/>
    <w:rsid w:val="00141A15"/>
    <w:rsid w:val="001431A0"/>
    <w:rsid w:val="00145846"/>
    <w:rsid w:val="001469FB"/>
    <w:rsid w:val="001537BA"/>
    <w:rsid w:val="00156C03"/>
    <w:rsid w:val="001573E4"/>
    <w:rsid w:val="00172DA3"/>
    <w:rsid w:val="0018027B"/>
    <w:rsid w:val="001927B1"/>
    <w:rsid w:val="001958B2"/>
    <w:rsid w:val="0019769C"/>
    <w:rsid w:val="001B49C6"/>
    <w:rsid w:val="001C6C8E"/>
    <w:rsid w:val="001D623A"/>
    <w:rsid w:val="001D649B"/>
    <w:rsid w:val="001D7E65"/>
    <w:rsid w:val="001F7717"/>
    <w:rsid w:val="00204443"/>
    <w:rsid w:val="00210376"/>
    <w:rsid w:val="00217676"/>
    <w:rsid w:val="00233BB3"/>
    <w:rsid w:val="00263921"/>
    <w:rsid w:val="00281310"/>
    <w:rsid w:val="00287CDB"/>
    <w:rsid w:val="0029432E"/>
    <w:rsid w:val="002A32B0"/>
    <w:rsid w:val="002A7EF8"/>
    <w:rsid w:val="002D4C7F"/>
    <w:rsid w:val="002E065C"/>
    <w:rsid w:val="002F53E4"/>
    <w:rsid w:val="00307DD3"/>
    <w:rsid w:val="00311457"/>
    <w:rsid w:val="003134CD"/>
    <w:rsid w:val="00330664"/>
    <w:rsid w:val="00331986"/>
    <w:rsid w:val="00335147"/>
    <w:rsid w:val="00346B82"/>
    <w:rsid w:val="00354599"/>
    <w:rsid w:val="003552FC"/>
    <w:rsid w:val="00377C5C"/>
    <w:rsid w:val="0038127F"/>
    <w:rsid w:val="0039076E"/>
    <w:rsid w:val="0039146C"/>
    <w:rsid w:val="00397524"/>
    <w:rsid w:val="003A3A2B"/>
    <w:rsid w:val="003B7AC5"/>
    <w:rsid w:val="003C47DF"/>
    <w:rsid w:val="003E36D0"/>
    <w:rsid w:val="003F1009"/>
    <w:rsid w:val="003F2801"/>
    <w:rsid w:val="00406A8C"/>
    <w:rsid w:val="00437889"/>
    <w:rsid w:val="00490525"/>
    <w:rsid w:val="00496C6D"/>
    <w:rsid w:val="004A4B09"/>
    <w:rsid w:val="004A5F62"/>
    <w:rsid w:val="004B0ABE"/>
    <w:rsid w:val="004D4795"/>
    <w:rsid w:val="0052426B"/>
    <w:rsid w:val="00535253"/>
    <w:rsid w:val="00561D6B"/>
    <w:rsid w:val="00566AEF"/>
    <w:rsid w:val="00567D09"/>
    <w:rsid w:val="00580B39"/>
    <w:rsid w:val="005815CA"/>
    <w:rsid w:val="00582291"/>
    <w:rsid w:val="0058291F"/>
    <w:rsid w:val="00584A43"/>
    <w:rsid w:val="005B73FB"/>
    <w:rsid w:val="005B79C3"/>
    <w:rsid w:val="005C1FD5"/>
    <w:rsid w:val="005C5422"/>
    <w:rsid w:val="005C68E1"/>
    <w:rsid w:val="005E4643"/>
    <w:rsid w:val="005E5320"/>
    <w:rsid w:val="005E7456"/>
    <w:rsid w:val="005F5C17"/>
    <w:rsid w:val="005F6686"/>
    <w:rsid w:val="006145A2"/>
    <w:rsid w:val="00642022"/>
    <w:rsid w:val="00642812"/>
    <w:rsid w:val="00661BC7"/>
    <w:rsid w:val="006645EE"/>
    <w:rsid w:val="006711EF"/>
    <w:rsid w:val="0068060E"/>
    <w:rsid w:val="00694E3C"/>
    <w:rsid w:val="006A0BF0"/>
    <w:rsid w:val="006A2C8A"/>
    <w:rsid w:val="006A3953"/>
    <w:rsid w:val="006A491E"/>
    <w:rsid w:val="006A7665"/>
    <w:rsid w:val="006B4C19"/>
    <w:rsid w:val="006C3A0B"/>
    <w:rsid w:val="006D5A7C"/>
    <w:rsid w:val="006E7FE2"/>
    <w:rsid w:val="00703EAA"/>
    <w:rsid w:val="007160EC"/>
    <w:rsid w:val="00717DB1"/>
    <w:rsid w:val="007222D6"/>
    <w:rsid w:val="007253C7"/>
    <w:rsid w:val="00731AFC"/>
    <w:rsid w:val="0073592F"/>
    <w:rsid w:val="00744FAC"/>
    <w:rsid w:val="00745A52"/>
    <w:rsid w:val="007604D7"/>
    <w:rsid w:val="0078574A"/>
    <w:rsid w:val="007900F6"/>
    <w:rsid w:val="00796262"/>
    <w:rsid w:val="007A1C7A"/>
    <w:rsid w:val="0080485E"/>
    <w:rsid w:val="0080538C"/>
    <w:rsid w:val="0081511B"/>
    <w:rsid w:val="00832BA3"/>
    <w:rsid w:val="00852D52"/>
    <w:rsid w:val="00872E2A"/>
    <w:rsid w:val="00894BF5"/>
    <w:rsid w:val="008B5CB6"/>
    <w:rsid w:val="008B6ABA"/>
    <w:rsid w:val="008C3CA7"/>
    <w:rsid w:val="008D3766"/>
    <w:rsid w:val="008E76C5"/>
    <w:rsid w:val="008F3AED"/>
    <w:rsid w:val="008F3C40"/>
    <w:rsid w:val="008F5BE2"/>
    <w:rsid w:val="008F653B"/>
    <w:rsid w:val="00901E04"/>
    <w:rsid w:val="0090318A"/>
    <w:rsid w:val="00925243"/>
    <w:rsid w:val="00925CED"/>
    <w:rsid w:val="0097327F"/>
    <w:rsid w:val="009755CF"/>
    <w:rsid w:val="009849C2"/>
    <w:rsid w:val="0099050E"/>
    <w:rsid w:val="009974B5"/>
    <w:rsid w:val="009A21F3"/>
    <w:rsid w:val="009B3B20"/>
    <w:rsid w:val="009C3C3D"/>
    <w:rsid w:val="009C46E4"/>
    <w:rsid w:val="009C4DDC"/>
    <w:rsid w:val="009C6852"/>
    <w:rsid w:val="009D03BE"/>
    <w:rsid w:val="009D3BF2"/>
    <w:rsid w:val="009D6E48"/>
    <w:rsid w:val="009E5EEC"/>
    <w:rsid w:val="009E763B"/>
    <w:rsid w:val="009F7FD3"/>
    <w:rsid w:val="00A0764C"/>
    <w:rsid w:val="00A11A4B"/>
    <w:rsid w:val="00A13FD3"/>
    <w:rsid w:val="00A25002"/>
    <w:rsid w:val="00A30CB5"/>
    <w:rsid w:val="00A3642D"/>
    <w:rsid w:val="00A51F34"/>
    <w:rsid w:val="00A93E2B"/>
    <w:rsid w:val="00AA1676"/>
    <w:rsid w:val="00AC3853"/>
    <w:rsid w:val="00AE364C"/>
    <w:rsid w:val="00B0177D"/>
    <w:rsid w:val="00B20D12"/>
    <w:rsid w:val="00B25386"/>
    <w:rsid w:val="00B269DA"/>
    <w:rsid w:val="00B42BC1"/>
    <w:rsid w:val="00B4324B"/>
    <w:rsid w:val="00B83CFA"/>
    <w:rsid w:val="00B90439"/>
    <w:rsid w:val="00B926B4"/>
    <w:rsid w:val="00B94EC3"/>
    <w:rsid w:val="00B975AB"/>
    <w:rsid w:val="00BB16CB"/>
    <w:rsid w:val="00BC23BA"/>
    <w:rsid w:val="00BC53C7"/>
    <w:rsid w:val="00BC62DE"/>
    <w:rsid w:val="00BD61CF"/>
    <w:rsid w:val="00C245A6"/>
    <w:rsid w:val="00C25128"/>
    <w:rsid w:val="00C572D2"/>
    <w:rsid w:val="00C70A65"/>
    <w:rsid w:val="00C70C61"/>
    <w:rsid w:val="00C7195D"/>
    <w:rsid w:val="00C818E8"/>
    <w:rsid w:val="00C93F55"/>
    <w:rsid w:val="00CA62A3"/>
    <w:rsid w:val="00CC3D5D"/>
    <w:rsid w:val="00CD0555"/>
    <w:rsid w:val="00CD5F3D"/>
    <w:rsid w:val="00CE0DB2"/>
    <w:rsid w:val="00CE5A6E"/>
    <w:rsid w:val="00CF100C"/>
    <w:rsid w:val="00CF399A"/>
    <w:rsid w:val="00D02EB3"/>
    <w:rsid w:val="00D108AC"/>
    <w:rsid w:val="00D27B1C"/>
    <w:rsid w:val="00D43F6C"/>
    <w:rsid w:val="00D60B44"/>
    <w:rsid w:val="00D61643"/>
    <w:rsid w:val="00D67AF8"/>
    <w:rsid w:val="00D7294C"/>
    <w:rsid w:val="00D729BA"/>
    <w:rsid w:val="00D86050"/>
    <w:rsid w:val="00DA13DB"/>
    <w:rsid w:val="00DA2B59"/>
    <w:rsid w:val="00DB3B16"/>
    <w:rsid w:val="00DC6233"/>
    <w:rsid w:val="00DE1B77"/>
    <w:rsid w:val="00DE4F33"/>
    <w:rsid w:val="00E069E0"/>
    <w:rsid w:val="00E124E2"/>
    <w:rsid w:val="00E23B8C"/>
    <w:rsid w:val="00E325FC"/>
    <w:rsid w:val="00E449C0"/>
    <w:rsid w:val="00E805FB"/>
    <w:rsid w:val="00E85F8A"/>
    <w:rsid w:val="00E9198A"/>
    <w:rsid w:val="00E945BE"/>
    <w:rsid w:val="00E948FC"/>
    <w:rsid w:val="00E96B74"/>
    <w:rsid w:val="00E973C0"/>
    <w:rsid w:val="00EA096B"/>
    <w:rsid w:val="00EB2851"/>
    <w:rsid w:val="00EB321A"/>
    <w:rsid w:val="00EB5D68"/>
    <w:rsid w:val="00ED1CCB"/>
    <w:rsid w:val="00EE0186"/>
    <w:rsid w:val="00EF22B6"/>
    <w:rsid w:val="00EF57FA"/>
    <w:rsid w:val="00F051A8"/>
    <w:rsid w:val="00F05645"/>
    <w:rsid w:val="00F21387"/>
    <w:rsid w:val="00F3467E"/>
    <w:rsid w:val="00F67A47"/>
    <w:rsid w:val="00F708D9"/>
    <w:rsid w:val="00F746E6"/>
    <w:rsid w:val="00F839B8"/>
    <w:rsid w:val="00F85DAF"/>
    <w:rsid w:val="00FA09F6"/>
    <w:rsid w:val="00FD44B7"/>
    <w:rsid w:val="00FD6256"/>
    <w:rsid w:val="00FD6631"/>
    <w:rsid w:val="00FE5150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5C"/>
  </w:style>
  <w:style w:type="paragraph" w:styleId="Overskrift1">
    <w:name w:val="heading 1"/>
    <w:basedOn w:val="Normal"/>
    <w:next w:val="Normal"/>
    <w:link w:val="Overskrift1Tegn"/>
    <w:uiPriority w:val="1"/>
    <w:qFormat/>
    <w:rsid w:val="00745A52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5A5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5A52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45A52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45A52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5A5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5A52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45A52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EF22B6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745A52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D27B1C"/>
    <w:pPr>
      <w:tabs>
        <w:tab w:val="clear" w:pos="737"/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D6164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character" w:styleId="Hyperlink">
    <w:name w:val="Hyperlink"/>
    <w:basedOn w:val="Standardskrifttypeiafsnit"/>
    <w:uiPriority w:val="99"/>
    <w:unhideWhenUsed/>
    <w:rsid w:val="00D86050"/>
    <w:rPr>
      <w:color w:val="0000FF" w:themeColor="hyperlink"/>
      <w:u w:val="single"/>
    </w:rPr>
  </w:style>
  <w:style w:type="paragraph" w:customStyle="1" w:styleId="Standard">
    <w:name w:val="Standard"/>
    <w:rsid w:val="00D43F6C"/>
    <w:pPr>
      <w:tabs>
        <w:tab w:val="left" w:pos="1304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semiHidden="0" w:uiPriority="2"/>
    <w:lsdException w:name="List Bullet" w:qFormat="1"/>
    <w:lsdException w:name="List Number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5C"/>
  </w:style>
  <w:style w:type="paragraph" w:styleId="Overskrift1">
    <w:name w:val="heading 1"/>
    <w:basedOn w:val="Normal"/>
    <w:next w:val="Normal"/>
    <w:link w:val="Overskrift1Tegn"/>
    <w:uiPriority w:val="1"/>
    <w:qFormat/>
    <w:rsid w:val="00745A52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5A52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5A52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45A52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552FC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552FC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552FC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552FC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552FC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45A52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5A52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5A52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45A52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C3C3C3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156C03"/>
    <w:pPr>
      <w:spacing w:line="22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EF22B6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rsid w:val="00745A52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156C0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4A5F62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TemplatePagenumber">
    <w:name w:val="Template Pagenumber"/>
    <w:basedOn w:val="TemplateAdresse"/>
    <w:uiPriority w:val="6"/>
    <w:semiHidden/>
    <w:qFormat/>
    <w:rsid w:val="00D27B1C"/>
    <w:pPr>
      <w:tabs>
        <w:tab w:val="clear" w:pos="737"/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D6164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character" w:styleId="Hyperlink">
    <w:name w:val="Hyperlink"/>
    <w:basedOn w:val="Standardskrifttypeiafsnit"/>
    <w:uiPriority w:val="99"/>
    <w:unhideWhenUsed/>
    <w:rsid w:val="00D86050"/>
    <w:rPr>
      <w:color w:val="0000FF" w:themeColor="hyperlink"/>
      <w:u w:val="single"/>
    </w:rPr>
  </w:style>
  <w:style w:type="paragraph" w:customStyle="1" w:styleId="Standard">
    <w:name w:val="Standard"/>
    <w:rsid w:val="00D43F6C"/>
    <w:pPr>
      <w:tabs>
        <w:tab w:val="left" w:pos="1304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8289\AppData\Local\cBrain\F2\.tmp\1a68b9a9-ef15-4a64-a7ba-9d5044f13616.dotx" TargetMode="External"/></Relationships>
</file>

<file path=word/theme/theme1.xml><?xml version="1.0" encoding="utf-8"?>
<a:theme xmlns:a="http://schemas.openxmlformats.org/drawingml/2006/main" name="Office Theme">
  <a:themeElements>
    <a:clrScheme name="UFM Word">
      <a:dk1>
        <a:srgbClr val="888888"/>
      </a:dk1>
      <a:lt1>
        <a:sysClr val="window" lastClr="FFFFFF"/>
      </a:lt1>
      <a:dk2>
        <a:srgbClr val="464646"/>
      </a:dk2>
      <a:lt2>
        <a:srgbClr val="D2D2D2"/>
      </a:lt2>
      <a:accent1>
        <a:srgbClr val="888888"/>
      </a:accent1>
      <a:accent2>
        <a:srgbClr val="A5027D"/>
      </a:accent2>
      <a:accent3>
        <a:srgbClr val="17124D"/>
      </a:accent3>
      <a:accent4>
        <a:srgbClr val="E6821E"/>
      </a:accent4>
      <a:accent5>
        <a:srgbClr val="009037"/>
      </a:accent5>
      <a:accent6>
        <a:srgbClr val="9586BB"/>
      </a:accent6>
      <a:hlink>
        <a:srgbClr val="0000FF"/>
      </a:hlink>
      <a:folHlink>
        <a:srgbClr val="800080"/>
      </a:folHlink>
    </a:clrScheme>
    <a:fontScheme name="FIV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1a68b9a9-ef15-4a64-a7ba-9d5044f13616.dotx</Template>
  <TotalTime>0</TotalTime>
  <Pages>4</Pages>
  <Words>468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2015-11-27T15:11:00Z</dcterms:created>
  <dcterms:modified xsi:type="dcterms:W3CDTF">2015-11-27T15:11:00Z</dcterms:modified>
</cp:coreProperties>
</file>