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520"/>
        <w:gridCol w:w="3402"/>
      </w:tblGrid>
      <w:tr w:rsidR="00447719" w:rsidTr="00D946E8">
        <w:trPr>
          <w:trHeight w:hRule="exact" w:val="1191"/>
        </w:trPr>
        <w:tc>
          <w:tcPr>
            <w:tcW w:w="6520" w:type="dxa"/>
            <w:tcMar>
              <w:right w:w="567" w:type="dxa"/>
            </w:tcMar>
          </w:tcPr>
          <w:p w:rsidR="00447719" w:rsidRDefault="00447719" w:rsidP="0002094E">
            <w:pPr>
              <w:pStyle w:val="Template-Dokumenttype"/>
            </w:pPr>
            <w:bookmarkStart w:id="0" w:name="Dokumenttype" w:colFirst="0" w:colLast="0"/>
          </w:p>
        </w:tc>
        <w:tc>
          <w:tcPr>
            <w:tcW w:w="3402" w:type="dxa"/>
          </w:tcPr>
          <w:p w:rsidR="00447719" w:rsidRDefault="00447719" w:rsidP="0002094E">
            <w:pPr>
              <w:pStyle w:val="Template-Dokumenttype"/>
              <w:rPr>
                <w:noProof/>
                <w:lang w:eastAsia="da-DK"/>
              </w:rPr>
            </w:pPr>
          </w:p>
        </w:tc>
      </w:tr>
      <w:tr w:rsidR="00680C90" w:rsidTr="00D946E8">
        <w:trPr>
          <w:trHeight w:hRule="exact" w:val="1417"/>
        </w:trPr>
        <w:tc>
          <w:tcPr>
            <w:tcW w:w="6520" w:type="dxa"/>
            <w:tcMar>
              <w:bottom w:w="567" w:type="dxa"/>
              <w:right w:w="567" w:type="dxa"/>
            </w:tcMar>
          </w:tcPr>
          <w:p w:rsidR="00680C90" w:rsidRPr="00A519EC" w:rsidRDefault="00A8591F" w:rsidP="00680C90">
            <w:pPr>
              <w:pStyle w:val="Normaludenluft"/>
            </w:pPr>
            <w:bookmarkStart w:id="1" w:name="Dokumentdato" w:colFirst="1" w:colLast="1"/>
            <w:bookmarkStart w:id="2" w:name="Brevmodtager" w:colFirst="0" w:colLast="0"/>
            <w:bookmarkEnd w:id="0"/>
            <w:r>
              <w:t>Til høringsparterne på vedlagte høringsliste</w:t>
            </w:r>
          </w:p>
        </w:tc>
        <w:tc>
          <w:tcPr>
            <w:tcW w:w="3402" w:type="dxa"/>
          </w:tcPr>
          <w:p w:rsidR="00BC333A" w:rsidRDefault="002F157F" w:rsidP="00680C90">
            <w:pPr>
              <w:pStyle w:val="Template-Adresse"/>
            </w:pPr>
            <w:r>
              <w:t>12. april 2022</w:t>
            </w:r>
          </w:p>
          <w:p w:rsidR="00BD0EE0" w:rsidRDefault="00A8591F" w:rsidP="00680C90">
            <w:pPr>
              <w:pStyle w:val="Template-Adresse"/>
            </w:pPr>
            <w:r>
              <w:t>20</w:t>
            </w:r>
            <w:r w:rsidR="00E13CA3">
              <w:t>22-820</w:t>
            </w:r>
          </w:p>
          <w:p w:rsidR="00680C90" w:rsidRDefault="00680C90" w:rsidP="00680C90">
            <w:pPr>
              <w:pStyle w:val="Template-Adresse"/>
            </w:pPr>
          </w:p>
        </w:tc>
      </w:tr>
    </w:tbl>
    <w:p w:rsidR="00E13CA3" w:rsidRDefault="007F3427" w:rsidP="00A32AD7">
      <w:pPr>
        <w:pStyle w:val="Overskrift1"/>
      </w:pPr>
      <w:bookmarkStart w:id="3" w:name="Overskrift1"/>
      <w:bookmarkEnd w:id="1"/>
      <w:bookmarkEnd w:id="2"/>
      <w:r>
        <w:t>H</w:t>
      </w:r>
      <w:r w:rsidR="00A8591F">
        <w:t xml:space="preserve">øring over udkast til </w:t>
      </w:r>
      <w:r w:rsidR="00E13CA3">
        <w:t>bekendtgørelse om ordregivers indgåelse af aftaler om retten til at virke som operatør af offentligt tilgængelige ladepunkter</w:t>
      </w:r>
    </w:p>
    <w:bookmarkEnd w:id="3"/>
    <w:p w:rsidR="00D5741F" w:rsidRDefault="00A8591F" w:rsidP="00A32AD7">
      <w:r>
        <w:t>Transportminister</w:t>
      </w:r>
      <w:r w:rsidR="00E13CA3">
        <w:t xml:space="preserve">iet sender hermed udkast til bekendtgørelse om ordregiveres indgåelse af aftaler om retten til at virke som operatør af offentligt tilgængelige ladepunkter i offentlig høring. </w:t>
      </w:r>
    </w:p>
    <w:p w:rsidR="00E13CA3" w:rsidRDefault="00E13CA3" w:rsidP="00E13CA3">
      <w:r>
        <w:t xml:space="preserve">Bekendtgørelsen er et led i udmøntning af lov nr. 412 af 4. april 2022 om infrastruktur for alternative drivmidler til transport, som blev vedtaget af Folketinget i dette forår. </w:t>
      </w:r>
    </w:p>
    <w:p w:rsidR="00E13CA3" w:rsidRDefault="00E13CA3" w:rsidP="00E13CA3">
      <w:r>
        <w:t>Med bekendtgørelsen fastsættes den nærmere ramme for de udbud og aftaler, som offentlige ordregivere skal iagttage, når der indgås aftaler med operatører af ladepunkter.</w:t>
      </w:r>
    </w:p>
    <w:p w:rsidR="00AD3792" w:rsidRDefault="00AD3792" w:rsidP="00D16FAF">
      <w:r>
        <w:t xml:space="preserve">Udkast til </w:t>
      </w:r>
      <w:r w:rsidR="00E13CA3">
        <w:t>bekendtgørelsen</w:t>
      </w:r>
      <w:r>
        <w:t xml:space="preserve"> er sendt i høring ved de parter, der fremgår af vedlagte høringsliste og er ligeledes offentliggjort på </w:t>
      </w:r>
      <w:r w:rsidR="00E13CA3">
        <w:t>H</w:t>
      </w:r>
      <w:r>
        <w:t>øringsportalen (hoeringsportalen.dk).</w:t>
      </w:r>
    </w:p>
    <w:p w:rsidR="00AD3792" w:rsidRDefault="00AD3792" w:rsidP="00A32AD7">
      <w:r>
        <w:t xml:space="preserve">Høringssvar bedes sendt til Transportministeriet ved </w:t>
      </w:r>
      <w:hyperlink r:id="rId8" w:history="1">
        <w:r w:rsidRPr="00ED799F">
          <w:rPr>
            <w:rStyle w:val="Hyperlink"/>
            <w:rFonts w:asciiTheme="minorHAnsi" w:hAnsiTheme="minorHAnsi"/>
          </w:rPr>
          <w:t>trm@trm.dk</w:t>
        </w:r>
      </w:hyperlink>
      <w:r>
        <w:t xml:space="preserve"> med kopi til </w:t>
      </w:r>
      <w:hyperlink r:id="rId9" w:history="1">
        <w:r w:rsidR="00E13CA3" w:rsidRPr="0018310F">
          <w:rPr>
            <w:rStyle w:val="Hyperlink"/>
            <w:rFonts w:asciiTheme="minorHAnsi" w:hAnsiTheme="minorHAnsi"/>
          </w:rPr>
          <w:t>psk@trm.dk</w:t>
        </w:r>
      </w:hyperlink>
      <w:r>
        <w:t xml:space="preserve"> </w:t>
      </w:r>
      <w:r w:rsidR="00700461">
        <w:rPr>
          <w:b/>
        </w:rPr>
        <w:t>senest</w:t>
      </w:r>
      <w:r w:rsidR="004B074F">
        <w:rPr>
          <w:b/>
        </w:rPr>
        <w:t xml:space="preserve"> </w:t>
      </w:r>
      <w:r w:rsidR="002F157F">
        <w:rPr>
          <w:b/>
        </w:rPr>
        <w:t>tirsdag den 10</w:t>
      </w:r>
      <w:bookmarkStart w:id="4" w:name="_GoBack"/>
      <w:bookmarkEnd w:id="4"/>
      <w:r w:rsidR="00E13CA3">
        <w:rPr>
          <w:b/>
        </w:rPr>
        <w:t xml:space="preserve">. maj </w:t>
      </w:r>
      <w:r w:rsidR="004B074F">
        <w:rPr>
          <w:b/>
        </w:rPr>
        <w:t>2022</w:t>
      </w:r>
      <w:r>
        <w:t xml:space="preserve"> med angivelse af journalnummer 202</w:t>
      </w:r>
      <w:r w:rsidR="00E13CA3">
        <w:t>2</w:t>
      </w:r>
      <w:r>
        <w:t>-</w:t>
      </w:r>
      <w:r w:rsidR="00E13CA3">
        <w:t>820</w:t>
      </w:r>
      <w:r>
        <w:t xml:space="preserve"> i emnefeltet. </w:t>
      </w:r>
    </w:p>
    <w:p w:rsidR="00AD3792" w:rsidRDefault="00AD3792" w:rsidP="00A32AD7">
      <w:r>
        <w:t xml:space="preserve">Ved afgivelse af høringssvar gives der samtykke til offentliggørelse af svaret, herunder afsenders navn og mailadresse. </w:t>
      </w:r>
    </w:p>
    <w:p w:rsidR="00AD3792" w:rsidRDefault="00AD3792" w:rsidP="00A32AD7">
      <w:r>
        <w:t>Spørgsmål vedrø</w:t>
      </w:r>
      <w:r w:rsidR="00D16FAF">
        <w:t>rende høringen kan stilles til</w:t>
      </w:r>
      <w:r w:rsidR="007F3427">
        <w:t xml:space="preserve"> </w:t>
      </w:r>
      <w:r w:rsidR="004D43A5">
        <w:t xml:space="preserve">chefkonsulent Per Skrumsager </w:t>
      </w:r>
      <w:r w:rsidR="00EA5B3B">
        <w:t xml:space="preserve">Hansen </w:t>
      </w:r>
      <w:r w:rsidR="007F3427">
        <w:t xml:space="preserve">på mail </w:t>
      </w:r>
      <w:hyperlink r:id="rId10" w:history="1">
        <w:r w:rsidR="004D43A5" w:rsidRPr="0018310F">
          <w:rPr>
            <w:rStyle w:val="Hyperlink"/>
            <w:rFonts w:asciiTheme="minorHAnsi" w:hAnsiTheme="minorHAnsi"/>
          </w:rPr>
          <w:t>psk@trm.dk</w:t>
        </w:r>
      </w:hyperlink>
      <w:r w:rsidR="007F3427">
        <w:t>.</w:t>
      </w:r>
    </w:p>
    <w:p w:rsidR="007E512A" w:rsidRDefault="00252317" w:rsidP="007E512A">
      <w:pPr>
        <w:pStyle w:val="Sluthilsen"/>
      </w:pPr>
      <w:bookmarkStart w:id="5" w:name="Sluthilsen"/>
      <w:r>
        <w:t xml:space="preserve">Med </w:t>
      </w:r>
      <w:r w:rsidRPr="00FC2576">
        <w:rPr>
          <w:color w:val="auto"/>
        </w:rPr>
        <w:t xml:space="preserve">venlig </w:t>
      </w:r>
      <w:r>
        <w:t>hilse</w:t>
      </w:r>
      <w:bookmarkEnd w:id="5"/>
      <w:r w:rsidR="00D16FAF">
        <w:t>n</w:t>
      </w:r>
      <w:r w:rsidR="00D16FAF">
        <w:br/>
      </w:r>
      <w:r w:rsidR="00D16FAF">
        <w:br/>
      </w:r>
      <w:r w:rsidR="004D43A5">
        <w:t>Per Skrumsager</w:t>
      </w:r>
      <w:r w:rsidR="00EA5B3B">
        <w:t xml:space="preserve"> Hansen</w:t>
      </w:r>
    </w:p>
    <w:sectPr w:rsidR="007E512A" w:rsidSect="00A32AD7">
      <w:headerReference w:type="default" r:id="rId11"/>
      <w:headerReference w:type="first" r:id="rId12"/>
      <w:pgSz w:w="11906" w:h="16838" w:code="9"/>
      <w:pgMar w:top="1418" w:right="4309" w:bottom="1418" w:left="136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12F" w:rsidRDefault="00D2312F" w:rsidP="00A56EBB">
      <w:pPr>
        <w:spacing w:line="240" w:lineRule="auto"/>
      </w:pPr>
      <w:r>
        <w:separator/>
      </w:r>
    </w:p>
  </w:endnote>
  <w:endnote w:type="continuationSeparator" w:id="0">
    <w:p w:rsidR="00D2312F" w:rsidRDefault="00D2312F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12F" w:rsidRDefault="00D2312F" w:rsidP="00A56EBB">
      <w:pPr>
        <w:spacing w:line="240" w:lineRule="auto"/>
      </w:pPr>
      <w:r>
        <w:separator/>
      </w:r>
    </w:p>
  </w:footnote>
  <w:footnote w:type="continuationSeparator" w:id="0">
    <w:p w:rsidR="00D2312F" w:rsidRDefault="00D2312F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402"/>
    </w:tblGrid>
    <w:tr w:rsidR="00D0532D" w:rsidTr="00A32AD7">
      <w:trPr>
        <w:trHeight w:hRule="exact" w:val="794"/>
      </w:trPr>
      <w:tc>
        <w:tcPr>
          <w:tcW w:w="6521" w:type="dxa"/>
        </w:tcPr>
        <w:p w:rsidR="00D0532D" w:rsidRDefault="00D0532D" w:rsidP="00630E97">
          <w:pPr>
            <w:pStyle w:val="Billedfelt"/>
          </w:pPr>
          <w:bookmarkStart w:id="6" w:name="Logo_Side2" w:colFirst="1" w:colLast="1"/>
        </w:p>
      </w:tc>
      <w:tc>
        <w:tcPr>
          <w:tcW w:w="3402" w:type="dxa"/>
        </w:tcPr>
        <w:p w:rsidR="00D0532D" w:rsidRDefault="00E36825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20983174" wp14:editId="700EC87A">
                <wp:extent cx="297181" cy="217932"/>
                <wp:effectExtent l="0" t="0" r="7620" b="0"/>
                <wp:docPr id="3" name="Bille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1" cy="217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6CE9" w:rsidTr="00B06CE9">
      <w:trPr>
        <w:trHeight w:hRule="exact" w:val="680"/>
      </w:trPr>
      <w:tc>
        <w:tcPr>
          <w:tcW w:w="6521" w:type="dxa"/>
          <w:vAlign w:val="bottom"/>
        </w:tcPr>
        <w:p w:rsidR="00B06CE9" w:rsidRDefault="00B06CE9" w:rsidP="00B06CE9">
          <w:bookmarkStart w:id="7" w:name="Sidetal" w:colFirst="1" w:colLast="1"/>
          <w:bookmarkEnd w:id="6"/>
        </w:p>
      </w:tc>
      <w:tc>
        <w:tcPr>
          <w:tcW w:w="3402" w:type="dxa"/>
          <w:vAlign w:val="bottom"/>
        </w:tcPr>
        <w:p w:rsidR="00B06CE9" w:rsidRPr="00B06CE9" w:rsidRDefault="00B06CE9" w:rsidP="0027154C">
          <w:pPr>
            <w:pStyle w:val="Sidenummerering"/>
          </w:pPr>
          <w:r w:rsidRPr="00B06CE9">
            <w:t xml:space="preserve">Side </w:t>
          </w:r>
          <w:r w:rsidRPr="00B06CE9">
            <w:fldChar w:fldCharType="begin"/>
          </w:r>
          <w:r w:rsidRPr="00B06CE9">
            <w:instrText xml:space="preserve"> PAGE </w:instrText>
          </w:r>
          <w:r w:rsidRPr="00B06CE9">
            <w:fldChar w:fldCharType="separate"/>
          </w:r>
          <w:r w:rsidR="00E13CA3">
            <w:t>2</w:t>
          </w:r>
          <w:r w:rsidRPr="00B06CE9">
            <w:fldChar w:fldCharType="end"/>
          </w:r>
          <w:r w:rsidRPr="00B06CE9">
            <w:t>/</w:t>
          </w:r>
          <w:r w:rsidR="005E5363">
            <w:fldChar w:fldCharType="begin"/>
          </w:r>
          <w:r w:rsidR="005E5363">
            <w:instrText xml:space="preserve"> NUMPAGES </w:instrText>
          </w:r>
          <w:r w:rsidR="005E5363">
            <w:fldChar w:fldCharType="separate"/>
          </w:r>
          <w:r w:rsidR="00E13CA3">
            <w:t>2</w:t>
          </w:r>
          <w:r w:rsidR="005E5363">
            <w:fldChar w:fldCharType="end"/>
          </w:r>
        </w:p>
      </w:tc>
    </w:tr>
    <w:tr w:rsidR="00B06CE9" w:rsidTr="00B06CE9">
      <w:trPr>
        <w:trHeight w:hRule="exact" w:val="397"/>
      </w:trPr>
      <w:tc>
        <w:tcPr>
          <w:tcW w:w="6521" w:type="dxa"/>
          <w:vAlign w:val="bottom"/>
        </w:tcPr>
        <w:p w:rsidR="00B06CE9" w:rsidRDefault="00B06CE9" w:rsidP="00B06CE9">
          <w:bookmarkStart w:id="8" w:name="AfstandEfterSidehoved2" w:colFirst="1" w:colLast="1"/>
          <w:bookmarkEnd w:id="7"/>
        </w:p>
      </w:tc>
      <w:tc>
        <w:tcPr>
          <w:tcW w:w="3402" w:type="dxa"/>
          <w:vAlign w:val="bottom"/>
        </w:tcPr>
        <w:p w:rsidR="00B06CE9" w:rsidRPr="00B06CE9" w:rsidRDefault="00B06CE9" w:rsidP="0027154C">
          <w:pPr>
            <w:pStyle w:val="Sidenummerering"/>
          </w:pPr>
        </w:p>
      </w:tc>
    </w:tr>
    <w:bookmarkEnd w:id="8"/>
  </w:tbl>
  <w:p w:rsidR="009E0D9C" w:rsidRPr="00B06CE9" w:rsidRDefault="009E0D9C" w:rsidP="001C5895">
    <w:pPr>
      <w:pStyle w:val="Minimeretafsni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0"/>
      <w:gridCol w:w="3402"/>
    </w:tblGrid>
    <w:tr w:rsidR="00A32AD7" w:rsidTr="00A32AD7">
      <w:trPr>
        <w:trHeight w:hRule="exact" w:val="794"/>
      </w:trPr>
      <w:tc>
        <w:tcPr>
          <w:tcW w:w="6520" w:type="dxa"/>
        </w:tcPr>
        <w:p w:rsidR="00B06CE9" w:rsidRPr="00630E97" w:rsidRDefault="00B06CE9" w:rsidP="00630E97">
          <w:pPr>
            <w:pStyle w:val="Billedfelt"/>
          </w:pPr>
          <w:bookmarkStart w:id="9" w:name="Logo_Side1" w:colFirst="1" w:colLast="1"/>
          <w:bookmarkStart w:id="10" w:name="AfstandHøjre_Logo1" w:colFirst="0" w:colLast="0"/>
        </w:p>
      </w:tc>
      <w:tc>
        <w:tcPr>
          <w:tcW w:w="3402" w:type="dxa"/>
        </w:tcPr>
        <w:p w:rsidR="00B06CE9" w:rsidRPr="00630E97" w:rsidRDefault="00E36825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6CBAD53A" wp14:editId="466630EA">
                <wp:extent cx="2160270" cy="465455"/>
                <wp:effectExtent l="0" t="0" r="0" b="0"/>
                <wp:docPr id="4" name="Billed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270" cy="465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9"/>
  <w:bookmarkEnd w:id="10"/>
  <w:p w:rsidR="005B5B0B" w:rsidRPr="00B06CE9" w:rsidRDefault="00447719" w:rsidP="001C5895">
    <w:pPr>
      <w:pStyle w:val="Minimeretafsnit"/>
    </w:pPr>
    <w:r w:rsidRPr="00B06CE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FD01F04" wp14:editId="5E429E3D">
              <wp:simplePos x="0" y="0"/>
              <wp:positionH relativeFrom="page">
                <wp:posOffset>5010150</wp:posOffset>
              </wp:positionH>
              <wp:positionV relativeFrom="page">
                <wp:posOffset>1181100</wp:posOffset>
              </wp:positionV>
              <wp:extent cx="2339975" cy="2076450"/>
              <wp:effectExtent l="0" t="0" r="3175" b="0"/>
              <wp:wrapNone/>
              <wp:docPr id="15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07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02"/>
                          </w:tblGrid>
                          <w:tr w:rsidR="00447719" w:rsidTr="00A32AD7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center"/>
                              </w:tcPr>
                              <w:p w:rsidR="00447719" w:rsidRPr="00447719" w:rsidRDefault="008F4537" w:rsidP="00A32AD7">
                                <w:pPr>
                                  <w:pStyle w:val="Ministernavn"/>
                                </w:pPr>
                                <w:bookmarkStart w:id="11" w:name="Ministernavn" w:colFirst="0" w:colLast="0"/>
                                <w:r>
                                  <w:t>Departementet</w:t>
                                </w:r>
                              </w:p>
                            </w:tc>
                          </w:tr>
                          <w:tr w:rsidR="00447719" w:rsidTr="00BD0EE0">
                            <w:trPr>
                              <w:trHeight w:hRule="exact" w:val="1134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12" w:name="AfstandFørDato" w:colFirst="0" w:colLast="0"/>
                                <w:bookmarkEnd w:id="11"/>
                              </w:p>
                            </w:tc>
                          </w:tr>
                          <w:tr w:rsidR="00A32AD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:rsidR="00A32AD7" w:rsidRDefault="008F4537" w:rsidP="00447719">
                                <w:pPr>
                                  <w:pStyle w:val="Template-Adresse"/>
                                </w:pPr>
                                <w:bookmarkStart w:id="13" w:name="MinisterienavnDK" w:colFirst="0" w:colLast="0"/>
                                <w:bookmarkEnd w:id="12"/>
                                <w:r>
                                  <w:t>Transportministeriet</w:t>
                                </w:r>
                              </w:p>
                            </w:tc>
                          </w:tr>
                          <w:tr w:rsidR="00447719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14" w:name="Adresse" w:colFirst="0" w:colLast="0"/>
                                <w:bookmarkEnd w:id="13"/>
                                <w:r>
                                  <w:t>Frederiksholms Kanal 27 F</w:t>
                                </w:r>
                              </w:p>
                              <w:p w:rsidR="00D84AC5" w:rsidRDefault="00447719" w:rsidP="00447719">
                                <w:pPr>
                                  <w:pStyle w:val="Template-Adresse"/>
                                </w:pPr>
                                <w:r>
                                  <w:t xml:space="preserve">1220 </w:t>
                                </w:r>
                                <w:bookmarkStart w:id="15" w:name="trlKøbenhavn"/>
                                <w:r>
                                  <w:t>København</w:t>
                                </w:r>
                                <w:bookmarkEnd w:id="15"/>
                                <w:r>
                                  <w:t xml:space="preserve"> K</w:t>
                                </w:r>
                              </w:p>
                            </w:tc>
                          </w:tr>
                          <w:tr w:rsidR="00A32AD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:rsidR="00A32AD7" w:rsidRDefault="00A32AD7" w:rsidP="00447719">
                                <w:pPr>
                                  <w:pStyle w:val="Template-Adresse"/>
                                </w:pPr>
                                <w:bookmarkStart w:id="16" w:name="AfstandFørTelefon" w:colFirst="0" w:colLast="0"/>
                                <w:bookmarkEnd w:id="14"/>
                              </w:p>
                            </w:tc>
                          </w:tr>
                          <w:tr w:rsidR="00447719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17" w:name="trlTelefon"/>
                                <w:bookmarkStart w:id="18" w:name="Telefon" w:colFirst="0" w:colLast="0"/>
                                <w:bookmarkEnd w:id="16"/>
                                <w:r>
                                  <w:t>Telefon</w:t>
                                </w:r>
                                <w:bookmarkEnd w:id="17"/>
                                <w:r>
                                  <w:t xml:space="preserve"> 41 71 27 00</w:t>
                                </w:r>
                              </w:p>
                            </w:tc>
                          </w:tr>
                          <w:tr w:rsidR="00A32AD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A32AD7" w:rsidRDefault="00A32AD7" w:rsidP="00A32AD7">
                                <w:pPr>
                                  <w:pStyle w:val="Template-Adresse"/>
                                </w:pPr>
                                <w:bookmarkStart w:id="19" w:name="Mail_Web" w:colFirst="0" w:colLast="0"/>
                                <w:bookmarkEnd w:id="18"/>
                                <w:r w:rsidRPr="00A32AD7">
                                  <w:rPr>
                                    <w:rFonts w:asciiTheme="minorHAnsi" w:hAnsiTheme="minorHAnsi"/>
                                  </w:rPr>
                                  <w:t>trm@trm.dk</w:t>
                                </w:r>
                              </w:p>
                            </w:tc>
                          </w:tr>
                          <w:tr w:rsidR="00A32AD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A32AD7" w:rsidRDefault="00A32AD7" w:rsidP="00A32AD7">
                                <w:pPr>
                                  <w:pStyle w:val="Template-Adresse"/>
                                </w:pPr>
                                <w:r w:rsidRPr="00A32AD7">
                                  <w:rPr>
                                    <w:rFonts w:asciiTheme="minorHAnsi" w:hAnsiTheme="minorHAnsi"/>
                                  </w:rPr>
                                  <w:t>www.trm.dk</w:t>
                                </w:r>
                              </w:p>
                            </w:tc>
                          </w:tr>
                          <w:bookmarkEnd w:id="19"/>
                        </w:tbl>
                        <w:p w:rsidR="00447719" w:rsidRDefault="00447719" w:rsidP="00447719">
                          <w:pPr>
                            <w:tabs>
                              <w:tab w:val="left" w:pos="709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01F04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394.5pt;margin-top:93pt;width:184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el-Gitter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02"/>
                    </w:tblGrid>
                    <w:tr w:rsidR="00447719" w:rsidTr="00A32AD7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center"/>
                        </w:tcPr>
                        <w:p w:rsidR="00447719" w:rsidRPr="00447719" w:rsidRDefault="008F4537" w:rsidP="00A32AD7">
                          <w:pPr>
                            <w:pStyle w:val="Ministernavn"/>
                          </w:pPr>
                          <w:bookmarkStart w:id="20" w:name="Ministernavn" w:colFirst="0" w:colLast="0"/>
                          <w:r>
                            <w:t>Departementet</w:t>
                          </w:r>
                        </w:p>
                      </w:tc>
                    </w:tr>
                    <w:tr w:rsidR="00447719" w:rsidTr="00BD0EE0">
                      <w:trPr>
                        <w:trHeight w:hRule="exact" w:val="1134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21" w:name="AfstandFørDato" w:colFirst="0" w:colLast="0"/>
                          <w:bookmarkEnd w:id="20"/>
                        </w:p>
                      </w:tc>
                    </w:tr>
                    <w:tr w:rsidR="00A32AD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:rsidR="00A32AD7" w:rsidRDefault="008F4537" w:rsidP="00447719">
                          <w:pPr>
                            <w:pStyle w:val="Template-Adresse"/>
                          </w:pPr>
                          <w:bookmarkStart w:id="22" w:name="MinisterienavnDK" w:colFirst="0" w:colLast="0"/>
                          <w:bookmarkEnd w:id="21"/>
                          <w:r>
                            <w:t>Transportministeriet</w:t>
                          </w:r>
                        </w:p>
                      </w:tc>
                    </w:tr>
                    <w:tr w:rsidR="00447719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23" w:name="Adresse" w:colFirst="0" w:colLast="0"/>
                          <w:bookmarkEnd w:id="22"/>
                          <w:r>
                            <w:t>Frederiksholms Kanal 27 F</w:t>
                          </w:r>
                        </w:p>
                        <w:p w:rsidR="00D84AC5" w:rsidRDefault="00447719" w:rsidP="00447719">
                          <w:pPr>
                            <w:pStyle w:val="Template-Adresse"/>
                          </w:pPr>
                          <w:r>
                            <w:t xml:space="preserve">1220 </w:t>
                          </w:r>
                          <w:bookmarkStart w:id="24" w:name="trlKøbenhavn"/>
                          <w:r>
                            <w:t>København</w:t>
                          </w:r>
                          <w:bookmarkEnd w:id="24"/>
                          <w:r>
                            <w:t xml:space="preserve"> K</w:t>
                          </w:r>
                        </w:p>
                      </w:tc>
                    </w:tr>
                    <w:tr w:rsidR="00A32AD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:rsidR="00A32AD7" w:rsidRDefault="00A32AD7" w:rsidP="00447719">
                          <w:pPr>
                            <w:pStyle w:val="Template-Adresse"/>
                          </w:pPr>
                          <w:bookmarkStart w:id="25" w:name="AfstandFørTelefon" w:colFirst="0" w:colLast="0"/>
                          <w:bookmarkEnd w:id="23"/>
                        </w:p>
                      </w:tc>
                    </w:tr>
                    <w:tr w:rsidR="00447719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bottom"/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26" w:name="trlTelefon"/>
                          <w:bookmarkStart w:id="27" w:name="Telefon" w:colFirst="0" w:colLast="0"/>
                          <w:bookmarkEnd w:id="25"/>
                          <w:r>
                            <w:t>Telefon</w:t>
                          </w:r>
                          <w:bookmarkEnd w:id="26"/>
                          <w:r>
                            <w:t xml:space="preserve"> 41 71 27 00</w:t>
                          </w:r>
                        </w:p>
                      </w:tc>
                    </w:tr>
                    <w:tr w:rsidR="00A32AD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bottom"/>
                        </w:tcPr>
                        <w:p w:rsidR="00A32AD7" w:rsidRDefault="00A32AD7" w:rsidP="00A32AD7">
                          <w:pPr>
                            <w:pStyle w:val="Template-Adresse"/>
                          </w:pPr>
                          <w:bookmarkStart w:id="28" w:name="Mail_Web" w:colFirst="0" w:colLast="0"/>
                          <w:bookmarkEnd w:id="27"/>
                          <w:r w:rsidRPr="00A32AD7">
                            <w:rPr>
                              <w:rFonts w:asciiTheme="minorHAnsi" w:hAnsiTheme="minorHAnsi"/>
                            </w:rPr>
                            <w:t>trm@trm.dk</w:t>
                          </w:r>
                        </w:p>
                      </w:tc>
                    </w:tr>
                    <w:tr w:rsidR="00A32AD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bottom"/>
                        </w:tcPr>
                        <w:p w:rsidR="00A32AD7" w:rsidRDefault="00A32AD7" w:rsidP="00A32AD7">
                          <w:pPr>
                            <w:pStyle w:val="Template-Adresse"/>
                          </w:pPr>
                          <w:r w:rsidRPr="00A32AD7">
                            <w:rPr>
                              <w:rFonts w:asciiTheme="minorHAnsi" w:hAnsiTheme="minorHAnsi"/>
                            </w:rPr>
                            <w:t>www.trm.dk</w:t>
                          </w:r>
                        </w:p>
                      </w:tc>
                    </w:tr>
                    <w:bookmarkEnd w:id="28"/>
                  </w:tbl>
                  <w:p w:rsidR="00447719" w:rsidRDefault="00447719" w:rsidP="00447719">
                    <w:pPr>
                      <w:tabs>
                        <w:tab w:val="left" w:pos="709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37357F"/>
    <w:multiLevelType w:val="hybridMultilevel"/>
    <w:tmpl w:val="18F6F2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D082C"/>
    <w:multiLevelType w:val="hybridMultilevel"/>
    <w:tmpl w:val="76C01B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74E00"/>
    <w:multiLevelType w:val="hybridMultilevel"/>
    <w:tmpl w:val="39501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279C7"/>
    <w:multiLevelType w:val="hybridMultilevel"/>
    <w:tmpl w:val="E08C1290"/>
    <w:lvl w:ilvl="0" w:tplc="DE90B93A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968AE"/>
    <w:multiLevelType w:val="hybridMultilevel"/>
    <w:tmpl w:val="74BCF4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4751E4"/>
    <w:multiLevelType w:val="multilevel"/>
    <w:tmpl w:val="1ABC033E"/>
    <w:lvl w:ilvl="0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32"/>
    <w:rsid w:val="00016421"/>
    <w:rsid w:val="00022C11"/>
    <w:rsid w:val="00047055"/>
    <w:rsid w:val="00053F7D"/>
    <w:rsid w:val="00055044"/>
    <w:rsid w:val="00061AE8"/>
    <w:rsid w:val="000738A0"/>
    <w:rsid w:val="000B02E8"/>
    <w:rsid w:val="000D6EFE"/>
    <w:rsid w:val="000E3C87"/>
    <w:rsid w:val="000F3CD3"/>
    <w:rsid w:val="00104025"/>
    <w:rsid w:val="00107FA5"/>
    <w:rsid w:val="00153A6C"/>
    <w:rsid w:val="0015497E"/>
    <w:rsid w:val="00154F38"/>
    <w:rsid w:val="00160674"/>
    <w:rsid w:val="001621B0"/>
    <w:rsid w:val="00164045"/>
    <w:rsid w:val="00166E12"/>
    <w:rsid w:val="0018405A"/>
    <w:rsid w:val="001A1309"/>
    <w:rsid w:val="001B0DE9"/>
    <w:rsid w:val="001B50E3"/>
    <w:rsid w:val="001B7A1E"/>
    <w:rsid w:val="001C05C1"/>
    <w:rsid w:val="001C5895"/>
    <w:rsid w:val="001D31D5"/>
    <w:rsid w:val="001E4B9B"/>
    <w:rsid w:val="001E69D1"/>
    <w:rsid w:val="00226B28"/>
    <w:rsid w:val="00252317"/>
    <w:rsid w:val="00256195"/>
    <w:rsid w:val="0025719F"/>
    <w:rsid w:val="0027154C"/>
    <w:rsid w:val="00272169"/>
    <w:rsid w:val="00277ADB"/>
    <w:rsid w:val="002A662A"/>
    <w:rsid w:val="002C33C4"/>
    <w:rsid w:val="002E27F1"/>
    <w:rsid w:val="002F157F"/>
    <w:rsid w:val="002F4BFB"/>
    <w:rsid w:val="002F5D4B"/>
    <w:rsid w:val="003063BC"/>
    <w:rsid w:val="00330B03"/>
    <w:rsid w:val="00334AE0"/>
    <w:rsid w:val="003370DF"/>
    <w:rsid w:val="00340070"/>
    <w:rsid w:val="003409C9"/>
    <w:rsid w:val="00340CEF"/>
    <w:rsid w:val="003438E1"/>
    <w:rsid w:val="00345EB2"/>
    <w:rsid w:val="003524C7"/>
    <w:rsid w:val="0036246E"/>
    <w:rsid w:val="0037357C"/>
    <w:rsid w:val="00382BE6"/>
    <w:rsid w:val="00383EB6"/>
    <w:rsid w:val="00387DD9"/>
    <w:rsid w:val="00392741"/>
    <w:rsid w:val="003A2CC6"/>
    <w:rsid w:val="003B3C77"/>
    <w:rsid w:val="003B5BFF"/>
    <w:rsid w:val="003C6EF1"/>
    <w:rsid w:val="003E275F"/>
    <w:rsid w:val="004002F2"/>
    <w:rsid w:val="004108B9"/>
    <w:rsid w:val="00411AAE"/>
    <w:rsid w:val="00421E8A"/>
    <w:rsid w:val="00435D04"/>
    <w:rsid w:val="00441A40"/>
    <w:rsid w:val="00447719"/>
    <w:rsid w:val="004B074F"/>
    <w:rsid w:val="004C570F"/>
    <w:rsid w:val="004D43A5"/>
    <w:rsid w:val="004F5D4A"/>
    <w:rsid w:val="00530A37"/>
    <w:rsid w:val="00547CE3"/>
    <w:rsid w:val="005548EC"/>
    <w:rsid w:val="005B126C"/>
    <w:rsid w:val="005B3E77"/>
    <w:rsid w:val="005B5B0B"/>
    <w:rsid w:val="005D173D"/>
    <w:rsid w:val="005D6638"/>
    <w:rsid w:val="005E0353"/>
    <w:rsid w:val="005E4A2D"/>
    <w:rsid w:val="005E5363"/>
    <w:rsid w:val="005F3009"/>
    <w:rsid w:val="0060119E"/>
    <w:rsid w:val="00613BD5"/>
    <w:rsid w:val="00616D97"/>
    <w:rsid w:val="00630E97"/>
    <w:rsid w:val="00640F19"/>
    <w:rsid w:val="00653063"/>
    <w:rsid w:val="00680C90"/>
    <w:rsid w:val="006A1325"/>
    <w:rsid w:val="006A34AF"/>
    <w:rsid w:val="006A6482"/>
    <w:rsid w:val="006C66A4"/>
    <w:rsid w:val="006C74DE"/>
    <w:rsid w:val="00700461"/>
    <w:rsid w:val="00702228"/>
    <w:rsid w:val="00723CCD"/>
    <w:rsid w:val="007302E0"/>
    <w:rsid w:val="00730564"/>
    <w:rsid w:val="00745286"/>
    <w:rsid w:val="0075023E"/>
    <w:rsid w:val="00752F78"/>
    <w:rsid w:val="00763319"/>
    <w:rsid w:val="00766FAD"/>
    <w:rsid w:val="007A4C94"/>
    <w:rsid w:val="007A6021"/>
    <w:rsid w:val="007B607B"/>
    <w:rsid w:val="007B7B63"/>
    <w:rsid w:val="007C0F16"/>
    <w:rsid w:val="007D01CB"/>
    <w:rsid w:val="007D7CE2"/>
    <w:rsid w:val="007E1A42"/>
    <w:rsid w:val="007E3AA0"/>
    <w:rsid w:val="007E512A"/>
    <w:rsid w:val="007E51C9"/>
    <w:rsid w:val="007F3427"/>
    <w:rsid w:val="0080108F"/>
    <w:rsid w:val="0080370C"/>
    <w:rsid w:val="00804E5C"/>
    <w:rsid w:val="00815B6C"/>
    <w:rsid w:val="00833D20"/>
    <w:rsid w:val="008543B6"/>
    <w:rsid w:val="008826F1"/>
    <w:rsid w:val="008828C9"/>
    <w:rsid w:val="00885CFB"/>
    <w:rsid w:val="008912FD"/>
    <w:rsid w:val="008A5EAA"/>
    <w:rsid w:val="008B04D1"/>
    <w:rsid w:val="008B2837"/>
    <w:rsid w:val="008C013A"/>
    <w:rsid w:val="008E6BA9"/>
    <w:rsid w:val="008F4537"/>
    <w:rsid w:val="008F7E27"/>
    <w:rsid w:val="00900B09"/>
    <w:rsid w:val="0090100E"/>
    <w:rsid w:val="0090472D"/>
    <w:rsid w:val="00936696"/>
    <w:rsid w:val="00953FAB"/>
    <w:rsid w:val="009853B3"/>
    <w:rsid w:val="00987204"/>
    <w:rsid w:val="009924A6"/>
    <w:rsid w:val="00996311"/>
    <w:rsid w:val="009978E9"/>
    <w:rsid w:val="00997E41"/>
    <w:rsid w:val="009A23ED"/>
    <w:rsid w:val="009A3416"/>
    <w:rsid w:val="009A37B2"/>
    <w:rsid w:val="009A50EF"/>
    <w:rsid w:val="009B1832"/>
    <w:rsid w:val="009B3011"/>
    <w:rsid w:val="009D503E"/>
    <w:rsid w:val="009D6F99"/>
    <w:rsid w:val="009E0D9C"/>
    <w:rsid w:val="009E23E8"/>
    <w:rsid w:val="009F2D78"/>
    <w:rsid w:val="00A02DFA"/>
    <w:rsid w:val="00A15007"/>
    <w:rsid w:val="00A23509"/>
    <w:rsid w:val="00A2528E"/>
    <w:rsid w:val="00A32AD7"/>
    <w:rsid w:val="00A446E1"/>
    <w:rsid w:val="00A519EC"/>
    <w:rsid w:val="00A56EBB"/>
    <w:rsid w:val="00A619E9"/>
    <w:rsid w:val="00A8591F"/>
    <w:rsid w:val="00AA4679"/>
    <w:rsid w:val="00AA46DD"/>
    <w:rsid w:val="00AC31B2"/>
    <w:rsid w:val="00AD3792"/>
    <w:rsid w:val="00AE70A1"/>
    <w:rsid w:val="00B0262F"/>
    <w:rsid w:val="00B06CE9"/>
    <w:rsid w:val="00B13569"/>
    <w:rsid w:val="00B22A5F"/>
    <w:rsid w:val="00B24EB5"/>
    <w:rsid w:val="00B47A86"/>
    <w:rsid w:val="00B50A3D"/>
    <w:rsid w:val="00B56580"/>
    <w:rsid w:val="00B7452A"/>
    <w:rsid w:val="00B85E8E"/>
    <w:rsid w:val="00BC0EC1"/>
    <w:rsid w:val="00BC333A"/>
    <w:rsid w:val="00BD0EE0"/>
    <w:rsid w:val="00BE543C"/>
    <w:rsid w:val="00C0593A"/>
    <w:rsid w:val="00C16ECB"/>
    <w:rsid w:val="00C21C9A"/>
    <w:rsid w:val="00C34A5A"/>
    <w:rsid w:val="00C671D3"/>
    <w:rsid w:val="00C736C6"/>
    <w:rsid w:val="00C86BD1"/>
    <w:rsid w:val="00CC2050"/>
    <w:rsid w:val="00CC4256"/>
    <w:rsid w:val="00D0532D"/>
    <w:rsid w:val="00D103AF"/>
    <w:rsid w:val="00D1462B"/>
    <w:rsid w:val="00D16FAF"/>
    <w:rsid w:val="00D2294D"/>
    <w:rsid w:val="00D2312F"/>
    <w:rsid w:val="00D353DA"/>
    <w:rsid w:val="00D442B4"/>
    <w:rsid w:val="00D56605"/>
    <w:rsid w:val="00D5741F"/>
    <w:rsid w:val="00D6337C"/>
    <w:rsid w:val="00D82682"/>
    <w:rsid w:val="00D84AC5"/>
    <w:rsid w:val="00D946E8"/>
    <w:rsid w:val="00D94B80"/>
    <w:rsid w:val="00DA1B24"/>
    <w:rsid w:val="00DB558C"/>
    <w:rsid w:val="00DC5B8A"/>
    <w:rsid w:val="00DE76FC"/>
    <w:rsid w:val="00E13CA3"/>
    <w:rsid w:val="00E26199"/>
    <w:rsid w:val="00E276BA"/>
    <w:rsid w:val="00E36825"/>
    <w:rsid w:val="00E54781"/>
    <w:rsid w:val="00E56E39"/>
    <w:rsid w:val="00E74E0F"/>
    <w:rsid w:val="00EA02BA"/>
    <w:rsid w:val="00EA2DFA"/>
    <w:rsid w:val="00EA5B3B"/>
    <w:rsid w:val="00EC7CF6"/>
    <w:rsid w:val="00F049AF"/>
    <w:rsid w:val="00F068EC"/>
    <w:rsid w:val="00F47FD8"/>
    <w:rsid w:val="00F82925"/>
    <w:rsid w:val="00F85274"/>
    <w:rsid w:val="00F96D54"/>
    <w:rsid w:val="00FA6734"/>
    <w:rsid w:val="00FC40F5"/>
    <w:rsid w:val="00FC4CE2"/>
    <w:rsid w:val="00FD4B9D"/>
    <w:rsid w:val="00FE0C4E"/>
    <w:rsid w:val="00FE5C4F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BFFEC7"/>
  <w15:docId w15:val="{7DA9C998-F541-418B-8CEB-55BF6461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3011"/>
    <w:pPr>
      <w:spacing w:after="280" w:line="280" w:lineRule="atLeast"/>
    </w:pPr>
    <w:rPr>
      <w:rFonts w:eastAsiaTheme="minorEastAs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"/>
    <w:link w:val="Overskrift1Tegn"/>
    <w:qFormat/>
    <w:rsid w:val="009B3011"/>
    <w:pPr>
      <w:keepNext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B3011"/>
    <w:pPr>
      <w:keepNext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9B3011"/>
    <w:pPr>
      <w:keepNext/>
      <w:outlineLvl w:val="2"/>
    </w:pPr>
    <w:rPr>
      <w:rFonts w:asciiTheme="majorHAnsi" w:hAnsiTheme="majorHAnsi"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B3011"/>
    <w:pPr>
      <w:keepNext/>
      <w:keepLines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9B3011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9B3011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9B301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9B3011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9B301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9B3011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B3011"/>
    <w:rPr>
      <w:rFonts w:eastAsiaTheme="minorEastAs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9B3011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B3011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9B3011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customStyle="1" w:styleId="Tabel-TRMtal">
    <w:name w:val="Tabel - TRM tal"/>
    <w:basedOn w:val="Tabel-Normal"/>
    <w:rsid w:val="009B3011"/>
    <w:pPr>
      <w:spacing w:line="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9B3011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B3011"/>
    <w:rPr>
      <w:rFonts w:eastAsiaTheme="minorEastAs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rsid w:val="009B3011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9B3011"/>
    <w:rPr>
      <w:rFonts w:eastAsiaTheme="minorEastAsia" w:cs="Georgia"/>
      <w:i/>
      <w:iCs/>
      <w:color w:val="000000" w:themeColor="text1"/>
      <w:sz w:val="21"/>
      <w:szCs w:val="21"/>
    </w:rPr>
  </w:style>
  <w:style w:type="character" w:styleId="Fremhv">
    <w:name w:val="Emphasis"/>
    <w:basedOn w:val="Standardskrifttypeiafsnit"/>
    <w:uiPriority w:val="20"/>
    <w:semiHidden/>
    <w:rsid w:val="009B3011"/>
    <w:rPr>
      <w:i/>
      <w:iCs/>
    </w:rPr>
  </w:style>
  <w:style w:type="character" w:styleId="Hyperlink">
    <w:name w:val="Hyperlink"/>
    <w:basedOn w:val="Standardskrifttypeiafsnit"/>
    <w:uiPriority w:val="1"/>
    <w:semiHidden/>
    <w:rsid w:val="009B3011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B3011"/>
    <w:pPr>
      <w:spacing w:after="100"/>
    </w:pPr>
  </w:style>
  <w:style w:type="character" w:styleId="Kraftigfremhvning">
    <w:name w:val="Intense Emphasis"/>
    <w:basedOn w:val="Standardskrifttypeiafsnit"/>
    <w:uiPriority w:val="21"/>
    <w:semiHidden/>
    <w:rsid w:val="009B3011"/>
    <w:rPr>
      <w:b/>
      <w:bCs/>
      <w:i/>
      <w:iCs/>
      <w:color w:val="00A9E0" w:themeColor="accent1"/>
    </w:rPr>
  </w:style>
  <w:style w:type="table" w:customStyle="1" w:styleId="Tabel-TRMtekst">
    <w:name w:val="Tabel - TRM tekst"/>
    <w:basedOn w:val="Tabel-Gitter"/>
    <w:uiPriority w:val="99"/>
    <w:rsid w:val="009B30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Listeafsnit">
    <w:name w:val="List Paragraph"/>
    <w:basedOn w:val="Normal"/>
    <w:uiPriority w:val="34"/>
    <w:rsid w:val="009B3011"/>
    <w:pPr>
      <w:contextualSpacing/>
    </w:pPr>
  </w:style>
  <w:style w:type="table" w:styleId="Lysskygge">
    <w:name w:val="Light Shading"/>
    <w:basedOn w:val="Tabel-Normal"/>
    <w:uiPriority w:val="60"/>
    <w:rsid w:val="009B3011"/>
    <w:pPr>
      <w:spacing w:line="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30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3011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9B3011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9B3011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9B3011"/>
    <w:rPr>
      <w:rFonts w:eastAsiaTheme="minorEastAsia" w:cs="Georgia"/>
      <w:caps/>
      <w:color w:val="F9BA04"/>
      <w:sz w:val="40"/>
      <w:szCs w:val="21"/>
    </w:rPr>
  </w:style>
  <w:style w:type="paragraph" w:customStyle="1" w:styleId="Normaludenluft">
    <w:name w:val="Normal uden luft"/>
    <w:basedOn w:val="Normal"/>
    <w:uiPriority w:val="1"/>
    <w:qFormat/>
    <w:rsid w:val="009B3011"/>
    <w:pPr>
      <w:spacing w:after="0"/>
    </w:pPr>
  </w:style>
  <w:style w:type="paragraph" w:customStyle="1" w:styleId="Normal-Punktliste">
    <w:name w:val="Normal - Punktliste"/>
    <w:basedOn w:val="Normal"/>
    <w:uiPriority w:val="2"/>
    <w:qFormat/>
    <w:rsid w:val="009B3011"/>
    <w:pPr>
      <w:numPr>
        <w:numId w:val="1"/>
      </w:numPr>
    </w:pPr>
  </w:style>
  <w:style w:type="paragraph" w:customStyle="1" w:styleId="Normal-Talliste">
    <w:name w:val="Normal - Talliste"/>
    <w:basedOn w:val="Normal"/>
    <w:uiPriority w:val="2"/>
    <w:qFormat/>
    <w:rsid w:val="009B3011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9B3011"/>
    <w:rPr>
      <w:rFonts w:asciiTheme="majorHAnsi" w:eastAsiaTheme="minorEastAsia" w:hAnsiTheme="majorHAnsi" w:cs="Arial"/>
      <w:b/>
      <w:bCs/>
      <w:color w:val="0D0D0D" w:themeColor="text1" w:themeTint="F2"/>
      <w:kern w:val="32"/>
      <w:sz w:val="24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B3011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9B3011"/>
    <w:rPr>
      <w:rFonts w:asciiTheme="majorHAnsi" w:eastAsiaTheme="minorEastAsia" w:hAnsiTheme="majorHAnsi" w:cs="Arial"/>
      <w:b/>
      <w:bCs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9B3011"/>
    <w:rPr>
      <w:rFonts w:asciiTheme="majorHAnsi" w:eastAsiaTheme="minorEastAsia" w:hAnsiTheme="majorHAnsi" w:cs="Arial"/>
      <w:b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9B3011"/>
    <w:rPr>
      <w:rFonts w:asciiTheme="majorHAnsi" w:eastAsiaTheme="majorEastAsia" w:hAnsiTheme="majorHAnsi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B3011"/>
    <w:rPr>
      <w:rFonts w:eastAsiaTheme="majorEastAs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B3011"/>
    <w:rPr>
      <w:rFonts w:eastAsiaTheme="majorEastAs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B3011"/>
    <w:rPr>
      <w:rFonts w:eastAsiaTheme="majorEastAs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B3011"/>
    <w:rPr>
      <w:rFonts w:eastAsiaTheme="majorEastAs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B3011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9B3011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semiHidden/>
    <w:rsid w:val="009B3011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semiHidden/>
    <w:rsid w:val="009B3011"/>
    <w:rPr>
      <w:rFonts w:eastAsiaTheme="minorEastAs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semiHidden/>
    <w:rsid w:val="009B301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9B3011"/>
    <w:rPr>
      <w:rFonts w:eastAsiaTheme="minorEastAs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semiHidden/>
    <w:rsid w:val="009B3011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semiHidden/>
    <w:rsid w:val="009B3011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9B3011"/>
    <w:pPr>
      <w:pBdr>
        <w:bottom w:val="single" w:sz="4" w:space="4" w:color="00A9E0"/>
      </w:pBdr>
      <w:spacing w:before="20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9B3011"/>
    <w:rPr>
      <w:rFonts w:eastAsiaTheme="minorEastAs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semiHidden/>
    <w:rsid w:val="009B3011"/>
    <w:rPr>
      <w:i/>
      <w:iCs/>
      <w:color w:val="808080" w:themeColor="text1" w:themeTint="7F"/>
    </w:rPr>
  </w:style>
  <w:style w:type="table" w:styleId="Tabel-Gitter">
    <w:name w:val="Table Grid"/>
    <w:basedOn w:val="Tabel-Normal"/>
    <w:rsid w:val="009B3011"/>
    <w:pPr>
      <w:spacing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9B3011"/>
    <w:pPr>
      <w:spacing w:line="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9B3011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udenluft"/>
    <w:semiHidden/>
    <w:rsid w:val="009B3011"/>
    <w:pPr>
      <w:tabs>
        <w:tab w:val="left" w:pos="709"/>
      </w:tabs>
      <w:spacing w:line="220" w:lineRule="atLeast"/>
      <w:ind w:left="85"/>
    </w:pPr>
    <w:rPr>
      <w:noProof/>
      <w:sz w:val="16"/>
      <w:lang w:eastAsia="da-DK"/>
    </w:rPr>
  </w:style>
  <w:style w:type="paragraph" w:customStyle="1" w:styleId="Template-Dokumenttype">
    <w:name w:val="Template - Dokumenttype"/>
    <w:basedOn w:val="Normaludenluft"/>
    <w:link w:val="Template-DokumenttypeTegn"/>
    <w:uiPriority w:val="9"/>
    <w:semiHidden/>
    <w:rsid w:val="009B3011"/>
    <w:pPr>
      <w:spacing w:line="240" w:lineRule="exact"/>
    </w:pPr>
    <w:rPr>
      <w:rFonts w:ascii="Verdana" w:hAnsi="Verdana"/>
      <w:b/>
      <w:caps/>
      <w:color w:val="auto"/>
      <w:sz w:val="24"/>
    </w:rPr>
  </w:style>
  <w:style w:type="character" w:customStyle="1" w:styleId="Template-DokumenttypeTegn">
    <w:name w:val="Template - Dokumenttype Tegn"/>
    <w:basedOn w:val="Standardskrifttypeiafsnit"/>
    <w:link w:val="Template-Dokumenttype"/>
    <w:uiPriority w:val="9"/>
    <w:semiHidden/>
    <w:rsid w:val="009B3011"/>
    <w:rPr>
      <w:rFonts w:ascii="Verdana" w:eastAsiaTheme="minorEastAsia" w:hAnsi="Verdana" w:cs="Georgia"/>
      <w:b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9B3011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9B3011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9B3011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9B3011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udenluft"/>
    <w:uiPriority w:val="3"/>
    <w:semiHidden/>
    <w:rsid w:val="009B3011"/>
    <w:rPr>
      <w:caps/>
      <w:color w:val="FF0000"/>
      <w:sz w:val="36"/>
      <w:szCs w:val="32"/>
    </w:rPr>
  </w:style>
  <w:style w:type="paragraph" w:styleId="Sluthilsen">
    <w:name w:val="Closing"/>
    <w:basedOn w:val="Normal"/>
    <w:link w:val="SluthilsenTegn"/>
    <w:uiPriority w:val="99"/>
    <w:semiHidden/>
    <w:rsid w:val="009B3011"/>
    <w:pPr>
      <w:spacing w:before="560" w:after="56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B3011"/>
    <w:rPr>
      <w:rFonts w:eastAsiaTheme="minorEastAsia" w:cs="Georgia"/>
      <w:color w:val="0D0D0D" w:themeColor="text1" w:themeTint="F2"/>
      <w:sz w:val="21"/>
      <w:szCs w:val="21"/>
    </w:rPr>
  </w:style>
  <w:style w:type="paragraph" w:customStyle="1" w:styleId="Ministernavn">
    <w:name w:val="Ministernavn"/>
    <w:basedOn w:val="Template-Adresse"/>
    <w:uiPriority w:val="99"/>
    <w:semiHidden/>
    <w:rsid w:val="009B3011"/>
    <w:pPr>
      <w:spacing w:line="280" w:lineRule="atLeast"/>
    </w:pPr>
    <w:rPr>
      <w:rFonts w:asciiTheme="majorHAnsi" w:hAnsiTheme="majorHAnsi"/>
      <w:b/>
      <w:bCs/>
      <w:color w:val="00A9E0" w:themeColor="accent1"/>
      <w:sz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B3011"/>
    <w:rPr>
      <w:color w:val="605E5C"/>
      <w:shd w:val="clear" w:color="auto" w:fill="E1DFDD"/>
    </w:rPr>
  </w:style>
  <w:style w:type="paragraph" w:customStyle="1" w:styleId="Minimeretafsnit">
    <w:name w:val="Minimeret afsnit"/>
    <w:basedOn w:val="Normaludenluft"/>
    <w:uiPriority w:val="99"/>
    <w:semiHidden/>
    <w:rsid w:val="009B3011"/>
    <w:pPr>
      <w:spacing w:line="20" w:lineRule="exact"/>
    </w:pPr>
    <w:rPr>
      <w:sz w:val="2"/>
      <w:szCs w:val="2"/>
    </w:rPr>
  </w:style>
  <w:style w:type="paragraph" w:customStyle="1" w:styleId="Sidenummerering">
    <w:name w:val="Sidenummerering"/>
    <w:basedOn w:val="Template-Adresse"/>
    <w:uiPriority w:val="1"/>
    <w:semiHidden/>
    <w:rsid w:val="009B3011"/>
    <w:pPr>
      <w:spacing w:line="280" w:lineRule="atLeast"/>
    </w:pPr>
    <w:rPr>
      <w:sz w:val="21"/>
    </w:rPr>
  </w:style>
  <w:style w:type="paragraph" w:customStyle="1" w:styleId="Billedfelt">
    <w:name w:val="Billedfelt"/>
    <w:basedOn w:val="Normal"/>
    <w:uiPriority w:val="99"/>
    <w:semiHidden/>
    <w:rsid w:val="009B3011"/>
    <w:pPr>
      <w:spacing w:line="240" w:lineRule="auto"/>
    </w:pPr>
  </w:style>
  <w:style w:type="paragraph" w:customStyle="1" w:styleId="Normalindrykket">
    <w:name w:val="Normal indrykket"/>
    <w:basedOn w:val="Normal"/>
    <w:uiPriority w:val="1"/>
    <w:qFormat/>
    <w:rsid w:val="009B3011"/>
    <w:pPr>
      <w:ind w:left="340"/>
    </w:pPr>
  </w:style>
  <w:style w:type="paragraph" w:customStyle="1" w:styleId="Tabelkildehenvisning">
    <w:name w:val="Tabelkildehenvisning"/>
    <w:basedOn w:val="Normaludenluft"/>
    <w:link w:val="TabelkildehenvisningTegn"/>
    <w:uiPriority w:val="99"/>
    <w:semiHidden/>
    <w:rsid w:val="009B3011"/>
    <w:pPr>
      <w:spacing w:after="200" w:line="180" w:lineRule="exact"/>
    </w:pPr>
    <w:rPr>
      <w:rFonts w:ascii="Arial" w:eastAsia="Calibri" w:hAnsi="Arial" w:cs="Times New Roman"/>
      <w:color w:val="auto"/>
      <w:sz w:val="14"/>
      <w:szCs w:val="22"/>
    </w:rPr>
  </w:style>
  <w:style w:type="character" w:customStyle="1" w:styleId="TabelkildehenvisningTegn">
    <w:name w:val="Tabelkildehenvisning Tegn"/>
    <w:link w:val="Tabelkildehenvisning"/>
    <w:uiPriority w:val="99"/>
    <w:semiHidden/>
    <w:rsid w:val="009B3011"/>
    <w:rPr>
      <w:rFonts w:ascii="Arial" w:eastAsia="Calibri" w:hAnsi="Arial" w:cs="Times New Roman"/>
      <w:sz w:val="14"/>
    </w:rPr>
  </w:style>
  <w:style w:type="paragraph" w:customStyle="1" w:styleId="Tabelkolonneoverskrift">
    <w:name w:val="Tabelkolonneoverskrift"/>
    <w:basedOn w:val="Normal"/>
    <w:uiPriority w:val="99"/>
    <w:semiHidden/>
    <w:qFormat/>
    <w:rsid w:val="009B3011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  <w:jc w:val="right"/>
    </w:pPr>
    <w:rPr>
      <w:rFonts w:cs="Cambria"/>
      <w:b/>
      <w:bCs/>
      <w:color w:val="000000"/>
      <w:sz w:val="14"/>
      <w:szCs w:val="14"/>
    </w:rPr>
  </w:style>
  <w:style w:type="paragraph" w:customStyle="1" w:styleId="Overskrift2blstreg">
    <w:name w:val="Overskrift 2 blå streg"/>
    <w:basedOn w:val="Overskrift2"/>
    <w:next w:val="Normal"/>
    <w:uiPriority w:val="99"/>
    <w:semiHidden/>
    <w:qFormat/>
    <w:rsid w:val="009B3011"/>
    <w:pPr>
      <w:pBdr>
        <w:top w:val="single" w:sz="18" w:space="5" w:color="00A9E0" w:themeColor="accent1"/>
      </w:pBdr>
    </w:pPr>
  </w:style>
  <w:style w:type="paragraph" w:customStyle="1" w:styleId="Tabeltekst">
    <w:name w:val="Tabeltekst"/>
    <w:basedOn w:val="Normal"/>
    <w:uiPriority w:val="99"/>
    <w:semiHidden/>
    <w:qFormat/>
    <w:rsid w:val="009B3011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</w:pPr>
    <w:rPr>
      <w:rFonts w:cs="Cambria"/>
      <w:bCs/>
      <w:color w:val="000000"/>
      <w:sz w:val="14"/>
      <w:szCs w:val="14"/>
    </w:rPr>
  </w:style>
  <w:style w:type="paragraph" w:customStyle="1" w:styleId="Tabelrkkeoverskrift">
    <w:name w:val="Tabelrækkeoverskrift"/>
    <w:basedOn w:val="Tabeltekst"/>
    <w:uiPriority w:val="99"/>
    <w:semiHidden/>
    <w:qFormat/>
    <w:rsid w:val="009B3011"/>
    <w:pPr>
      <w:framePr w:wrap="around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m@trm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sk@trm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k@trm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p\AppData\Local\cBrain\F2\.tmp\a449ced1b28c4074bfb7e622ca5bb945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 fonte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B6A98-7129-4FC6-854A-ECDC9C0D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a449ced1b28c4074bfb7e622ca5bb945.dotx</Template>
  <TotalTime>0</TotalTime>
  <Pages>1</Pages>
  <Words>208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TRM Sigrid Mai Spejlborg</dc:creator>
  <cp:lastModifiedBy>TRM Malene Lysdahl</cp:lastModifiedBy>
  <cp:revision>2</cp:revision>
  <dcterms:created xsi:type="dcterms:W3CDTF">2022-04-12T07:24:00Z</dcterms:created>
  <dcterms:modified xsi:type="dcterms:W3CDTF">2022-04-12T07:24:00Z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entype">
    <vt:lpwstr>Bred</vt:lpwstr>
  </property>
  <property fmtid="{D5CDD505-2E9C-101B-9397-08002B2CF9AE}" pid="3" name="Sidehovedtype">
    <vt:lpwstr>Standard</vt:lpwstr>
  </property>
  <property fmtid="{D5CDD505-2E9C-101B-9397-08002B2CF9AE}" pid="4" name="Dokumenttype">
    <vt:lpwstr>Brev</vt:lpwstr>
  </property>
</Properties>
</file>