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371"/>
      </w:tblGrid>
      <w:tr w:rsidR="00055B05" w:rsidRPr="00582291" w:rsidTr="004A4B09">
        <w:trPr>
          <w:trHeight w:val="3075"/>
          <w:tblHeader/>
        </w:trPr>
        <w:tc>
          <w:tcPr>
            <w:tcW w:w="7371" w:type="dxa"/>
          </w:tcPr>
          <w:p w:rsidR="007222D6" w:rsidRPr="00E352A1" w:rsidRDefault="004373AB" w:rsidP="007222D6">
            <w:pPr>
              <w:rPr>
                <w:rStyle w:val="Linjenummer"/>
                <w:rFonts w:ascii="Calibri" w:hAnsi="Calibri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Style w:val="Linjenummer"/>
                <w:rFonts w:ascii="Calibri" w:hAnsi="Calibri"/>
                <w:lang w:val="en-US"/>
              </w:rPr>
              <w:t>Til</w:t>
            </w:r>
            <w:proofErr w:type="spellEnd"/>
            <w:r>
              <w:rPr>
                <w:rStyle w:val="Linjenummer"/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Style w:val="Linjenummer"/>
                <w:rFonts w:ascii="Calibri" w:hAnsi="Calibri"/>
                <w:lang w:val="en-US"/>
              </w:rPr>
              <w:t>høringsparterne</w:t>
            </w:r>
            <w:proofErr w:type="spellEnd"/>
            <w:r>
              <w:rPr>
                <w:rStyle w:val="Linjenummer"/>
                <w:rFonts w:ascii="Calibri" w:hAnsi="Calibri"/>
                <w:lang w:val="en-US"/>
              </w:rPr>
              <w:t xml:space="preserve">, </w:t>
            </w:r>
            <w:proofErr w:type="spellStart"/>
            <w:r>
              <w:rPr>
                <w:rStyle w:val="Linjenummer"/>
                <w:rFonts w:ascii="Calibri" w:hAnsi="Calibri"/>
                <w:lang w:val="en-US"/>
              </w:rPr>
              <w:t>jf</w:t>
            </w:r>
            <w:proofErr w:type="spellEnd"/>
            <w:r>
              <w:rPr>
                <w:rStyle w:val="Linjenummer"/>
                <w:rFonts w:ascii="Calibri" w:hAnsi="Calibri"/>
                <w:lang w:val="en-US"/>
              </w:rPr>
              <w:t xml:space="preserve">. </w:t>
            </w:r>
            <w:proofErr w:type="spellStart"/>
            <w:r>
              <w:rPr>
                <w:rStyle w:val="Linjenummer"/>
                <w:rFonts w:ascii="Calibri" w:hAnsi="Calibri"/>
                <w:lang w:val="en-US"/>
              </w:rPr>
              <w:t>vedlagte</w:t>
            </w:r>
            <w:proofErr w:type="spellEnd"/>
            <w:r>
              <w:rPr>
                <w:rStyle w:val="Linjenummer"/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Style w:val="Linjenummer"/>
                <w:rFonts w:ascii="Calibri" w:hAnsi="Calibri"/>
                <w:lang w:val="en-US"/>
              </w:rPr>
              <w:t>høringsliste</w:t>
            </w:r>
            <w:proofErr w:type="spellEnd"/>
          </w:p>
          <w:p w:rsidR="007222D6" w:rsidRPr="00E352A1" w:rsidRDefault="007222D6" w:rsidP="007222D6">
            <w:pPr>
              <w:rPr>
                <w:rStyle w:val="Linjenummer"/>
                <w:rFonts w:ascii="Calibri" w:hAnsi="Calibri"/>
                <w:lang w:val="en-US"/>
              </w:rPr>
            </w:pPr>
          </w:p>
          <w:p w:rsidR="00D60B44" w:rsidRPr="002A7EF8" w:rsidRDefault="007222D6" w:rsidP="007222D6">
            <w:pPr>
              <w:rPr>
                <w:rFonts w:ascii="Calibri" w:hAnsi="Calibri"/>
                <w:lang w:val="en-US"/>
              </w:rPr>
            </w:pPr>
            <w:r>
              <w:rPr>
                <w:rStyle w:val="Linjenummer"/>
                <w:rFonts w:ascii="Calibri" w:hAnsi="Calibri"/>
                <w:lang w:val="en-US"/>
              </w:rPr>
              <w:t xml:space="preserve"> </w:t>
            </w:r>
          </w:p>
          <w:p w:rsidR="00FE5150" w:rsidRPr="002A7EF8" w:rsidRDefault="00FE5150" w:rsidP="005F6686">
            <w:pPr>
              <w:rPr>
                <w:rStyle w:val="Linjenummer"/>
                <w:rFonts w:ascii="Calibri" w:hAnsi="Calibri"/>
                <w:lang w:val="en-US"/>
              </w:rPr>
            </w:pPr>
          </w:p>
        </w:tc>
      </w:tr>
    </w:tbl>
    <w:sdt>
      <w:sdtPr>
        <w:rPr>
          <w:rFonts w:ascii="Calibri" w:hAnsi="Calibri" w:cstheme="majorHAnsi"/>
          <w:szCs w:val="22"/>
        </w:rPr>
        <w:tag w:val="Title"/>
        <w:id w:val="165596522"/>
        <w:placeholder>
          <w:docPart w:val="5C899518933C4DC48A5176BD82AC9B57"/>
        </w:placeholder>
        <w:dataBinding w:prefixMappings="xmlns:gbs='http://www.software-innovation.no/growBusinessDocument'" w:xpath="/gbs:GrowBusinessDocument/gbs:Title[@gbs:key='165596522']" w:storeItemID="{00000000-0000-0000-0000-000000000000}"/>
        <w:text/>
      </w:sdtPr>
      <w:sdtEndPr/>
      <w:sdtContent>
        <w:p w:rsidR="00055B05" w:rsidRPr="004373AB" w:rsidRDefault="004373AB" w:rsidP="00055B05">
          <w:pPr>
            <w:pStyle w:val="DokumentOverskrift"/>
            <w:rPr>
              <w:rFonts w:ascii="Calibri" w:hAnsi="Calibri" w:cstheme="majorHAnsi"/>
              <w:szCs w:val="22"/>
            </w:rPr>
          </w:pPr>
          <w:r w:rsidRPr="004373AB">
            <w:rPr>
              <w:rFonts w:ascii="Calibri" w:hAnsi="Calibri" w:cstheme="majorHAnsi"/>
              <w:szCs w:val="22"/>
            </w:rPr>
            <w:t>Høring vedrørende udkast til forslag til ændring af integrationsloven og lov om planlæg</w:t>
          </w:r>
          <w:r w:rsidR="00D32AFE">
            <w:rPr>
              <w:rFonts w:ascii="Calibri" w:hAnsi="Calibri" w:cstheme="majorHAnsi"/>
              <w:szCs w:val="22"/>
            </w:rPr>
            <w:t>ning – frist for bemærkninger 4</w:t>
          </w:r>
          <w:r w:rsidRPr="004373AB">
            <w:rPr>
              <w:rFonts w:ascii="Calibri" w:hAnsi="Calibri" w:cstheme="majorHAnsi"/>
              <w:szCs w:val="22"/>
            </w:rPr>
            <w:t xml:space="preserve">. </w:t>
          </w:r>
          <w:r w:rsidR="00D32AFE" w:rsidRPr="004373AB">
            <w:rPr>
              <w:rFonts w:ascii="Calibri" w:hAnsi="Calibri" w:cstheme="majorHAnsi"/>
              <w:szCs w:val="22"/>
            </w:rPr>
            <w:t>december</w:t>
          </w:r>
          <w:r w:rsidRPr="004373AB">
            <w:rPr>
              <w:rFonts w:ascii="Calibri" w:hAnsi="Calibri" w:cstheme="majorHAnsi"/>
              <w:szCs w:val="22"/>
            </w:rPr>
            <w:t xml:space="preserve"> </w:t>
          </w:r>
          <w:r w:rsidR="00D32AFE">
            <w:rPr>
              <w:rFonts w:ascii="Calibri" w:hAnsi="Calibri" w:cstheme="majorHAnsi"/>
              <w:szCs w:val="22"/>
            </w:rPr>
            <w:t>2015 kl. 16</w:t>
          </w:r>
          <w:r w:rsidRPr="004373AB">
            <w:rPr>
              <w:rFonts w:ascii="Calibri" w:hAnsi="Calibri" w:cstheme="majorHAnsi"/>
              <w:szCs w:val="22"/>
            </w:rPr>
            <w:t>.00.</w:t>
          </w:r>
        </w:p>
      </w:sdtContent>
    </w:sdt>
    <w:p w:rsidR="000D32A6" w:rsidRPr="002A7EF8" w:rsidRDefault="000D32A6" w:rsidP="00055B05">
      <w:pPr>
        <w:rPr>
          <w:rFonts w:ascii="Calibri" w:hAnsi="Calibri" w:cstheme="majorHAnsi"/>
        </w:rPr>
      </w:pPr>
    </w:p>
    <w:p w:rsidR="004373AB" w:rsidRDefault="004373AB" w:rsidP="00055B05">
      <w:pPr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Lovforslaget fremsættes som led i udmøntningen af </w:t>
      </w:r>
      <w:r w:rsidR="00934998">
        <w:rPr>
          <w:rFonts w:ascii="Calibri" w:hAnsi="Calibri" w:cstheme="majorHAnsi"/>
        </w:rPr>
        <w:t xml:space="preserve">en del af </w:t>
      </w:r>
      <w:r>
        <w:rPr>
          <w:rFonts w:ascii="Calibri" w:hAnsi="Calibri" w:cstheme="majorHAnsi"/>
        </w:rPr>
        <w:t>Aftale om en ny, stram og konsekvent udlændingepolitik</w:t>
      </w:r>
      <w:r w:rsidR="00934998">
        <w:rPr>
          <w:rFonts w:ascii="Calibri" w:hAnsi="Calibri" w:cstheme="majorHAnsi"/>
        </w:rPr>
        <w:t xml:space="preserve"> (del 1)</w:t>
      </w:r>
    </w:p>
    <w:p w:rsidR="005A432F" w:rsidRDefault="005A432F" w:rsidP="00055B05">
      <w:pPr>
        <w:rPr>
          <w:rFonts w:ascii="Calibri" w:hAnsi="Calibri" w:cstheme="majorHAnsi"/>
        </w:rPr>
      </w:pPr>
    </w:p>
    <w:p w:rsidR="004373AB" w:rsidRPr="00934998" w:rsidRDefault="00934998" w:rsidP="00055B05">
      <w:pPr>
        <w:keepNext/>
        <w:keepLines/>
        <w:rPr>
          <w:rFonts w:ascii="Calibri" w:hAnsi="Calibri" w:cstheme="majorHAnsi"/>
        </w:rPr>
      </w:pPr>
      <w:r>
        <w:rPr>
          <w:rFonts w:ascii="Calibri" w:hAnsi="Calibri"/>
        </w:rPr>
        <w:t>Lovforslaget skal sikre</w:t>
      </w:r>
      <w:r w:rsidRPr="00934998">
        <w:rPr>
          <w:rFonts w:ascii="Calibri" w:hAnsi="Calibri"/>
        </w:rPr>
        <w:t xml:space="preserve"> kommunerne bedre muligheder for at finde midlertidige indkvart</w:t>
      </w:r>
      <w:r w:rsidRPr="00934998">
        <w:rPr>
          <w:rFonts w:ascii="Calibri" w:hAnsi="Calibri"/>
        </w:rPr>
        <w:t>e</w:t>
      </w:r>
      <w:r w:rsidRPr="00934998">
        <w:rPr>
          <w:rFonts w:ascii="Calibri" w:hAnsi="Calibri"/>
        </w:rPr>
        <w:t>ringssteder til flygtninge ved at gøre reglerne herom mere fleksible.</w:t>
      </w:r>
    </w:p>
    <w:p w:rsidR="004373AB" w:rsidRDefault="004373AB" w:rsidP="00055B05">
      <w:pPr>
        <w:keepNext/>
        <w:keepLines/>
        <w:rPr>
          <w:rFonts w:ascii="Calibri" w:hAnsi="Calibri" w:cstheme="majorHAnsi"/>
        </w:rPr>
      </w:pPr>
    </w:p>
    <w:p w:rsidR="004373AB" w:rsidRDefault="0071306B" w:rsidP="00055B05">
      <w:pPr>
        <w:keepNext/>
        <w:keepLines/>
        <w:rPr>
          <w:rFonts w:ascii="Calibri" w:eastAsia="Times New Roman" w:hAnsi="Calibri" w:cs="Times New Roman"/>
        </w:rPr>
      </w:pPr>
      <w:r>
        <w:rPr>
          <w:rFonts w:ascii="Calibri" w:hAnsi="Calibri" w:cstheme="majorHAnsi"/>
        </w:rPr>
        <w:t>Ifølge lovforslaget får kommunerne mulighed for i en midlertidig boligplacering</w:t>
      </w:r>
      <w:r w:rsidR="00314ACE">
        <w:rPr>
          <w:rFonts w:ascii="Calibri" w:hAnsi="Calibri" w:cstheme="majorHAnsi"/>
        </w:rPr>
        <w:t xml:space="preserve"> efter en konkret og individuel vurdering af</w:t>
      </w:r>
      <w:r w:rsidR="00314ACE" w:rsidRPr="002B2E43">
        <w:rPr>
          <w:rFonts w:ascii="Calibri" w:eastAsia="Times New Roman" w:hAnsi="Calibri" w:cs="Times New Roman"/>
        </w:rPr>
        <w:t xml:space="preserve"> flygtningens behov sammenholdt med indkvarteringens beskaffenhed</w:t>
      </w:r>
      <w:r w:rsidR="00314ACE">
        <w:rPr>
          <w:rFonts w:ascii="Calibri" w:eastAsia="Times New Roman" w:hAnsi="Calibri" w:cs="Times New Roman"/>
        </w:rPr>
        <w:t xml:space="preserve">, at kunne anvise flygtningen </w:t>
      </w:r>
      <w:r w:rsidR="00314ACE" w:rsidRPr="002B2E43">
        <w:rPr>
          <w:rFonts w:ascii="Calibri" w:eastAsia="Times New Roman" w:hAnsi="Calibri" w:cs="Times New Roman"/>
        </w:rPr>
        <w:t>til at dele et beboelsesrum med en eller flere andre</w:t>
      </w:r>
      <w:r w:rsidR="00314ACE">
        <w:rPr>
          <w:rFonts w:ascii="Calibri" w:eastAsia="Times New Roman" w:hAnsi="Calibri" w:cs="Times New Roman"/>
        </w:rPr>
        <w:t xml:space="preserve"> enlige flygtninge</w:t>
      </w:r>
      <w:r w:rsidR="00314ACE" w:rsidRPr="002B2E43">
        <w:rPr>
          <w:rFonts w:ascii="Calibri" w:eastAsia="Times New Roman" w:hAnsi="Calibri" w:cs="Times New Roman"/>
        </w:rPr>
        <w:t xml:space="preserve"> som en midlertidig indkvarteringsløsning.</w:t>
      </w:r>
    </w:p>
    <w:p w:rsidR="00314ACE" w:rsidRDefault="00314ACE" w:rsidP="00314ACE">
      <w:pPr>
        <w:pStyle w:val="Default"/>
        <w:spacing w:line="276" w:lineRule="auto"/>
        <w:jc w:val="both"/>
        <w:rPr>
          <w:rFonts w:ascii="Calibri" w:eastAsia="Times New Roman" w:hAnsi="Calibri" w:cs="Times New Roman"/>
          <w:color w:val="auto"/>
          <w:sz w:val="20"/>
          <w:szCs w:val="20"/>
        </w:rPr>
      </w:pPr>
    </w:p>
    <w:p w:rsidR="00314ACE" w:rsidRDefault="00114474" w:rsidP="00314ACE">
      <w:pPr>
        <w:pStyle w:val="Default"/>
        <w:spacing w:line="276" w:lineRule="auto"/>
        <w:jc w:val="both"/>
        <w:rPr>
          <w:rFonts w:ascii="Calibri" w:eastAsia="Times New Roman" w:hAnsi="Calibri" w:cs="Times New Roman"/>
          <w:color w:val="auto"/>
          <w:sz w:val="20"/>
          <w:szCs w:val="20"/>
        </w:rPr>
      </w:pPr>
      <w:r>
        <w:rPr>
          <w:rFonts w:ascii="Calibri" w:eastAsia="Times New Roman" w:hAnsi="Calibri" w:cs="Times New Roman"/>
          <w:color w:val="auto"/>
          <w:sz w:val="20"/>
          <w:szCs w:val="20"/>
        </w:rPr>
        <w:t>Kommunerne får endvidere mulighed for at meddele dispensation til etablering af midle</w:t>
      </w:r>
      <w:r>
        <w:rPr>
          <w:rFonts w:ascii="Calibri" w:eastAsia="Times New Roman" w:hAnsi="Calibri" w:cs="Times New Roman"/>
          <w:color w:val="auto"/>
          <w:sz w:val="20"/>
          <w:szCs w:val="20"/>
        </w:rPr>
        <w:t>r</w:t>
      </w:r>
      <w:r>
        <w:rPr>
          <w:rFonts w:ascii="Calibri" w:eastAsia="Times New Roman" w:hAnsi="Calibri" w:cs="Times New Roman"/>
          <w:color w:val="auto"/>
          <w:sz w:val="20"/>
          <w:szCs w:val="20"/>
        </w:rPr>
        <w:t>tidige opholdssteder til flygtninge på støjbelastede arealer, og kommunalbestyrelsen kan i den forbindelse stille vilkår til opholdsstederne om etablering af afskærmningsforanstal</w:t>
      </w:r>
      <w:r>
        <w:rPr>
          <w:rFonts w:ascii="Calibri" w:eastAsia="Times New Roman" w:hAnsi="Calibri" w:cs="Times New Roman"/>
          <w:color w:val="auto"/>
          <w:sz w:val="20"/>
          <w:szCs w:val="20"/>
        </w:rPr>
        <w:t>t</w:t>
      </w:r>
      <w:r>
        <w:rPr>
          <w:rFonts w:ascii="Calibri" w:eastAsia="Times New Roman" w:hAnsi="Calibri" w:cs="Times New Roman"/>
          <w:color w:val="auto"/>
          <w:sz w:val="20"/>
          <w:szCs w:val="20"/>
        </w:rPr>
        <w:t>ninger.</w:t>
      </w:r>
    </w:p>
    <w:p w:rsidR="00314ACE" w:rsidRDefault="00314ACE" w:rsidP="00055B05">
      <w:pPr>
        <w:keepNext/>
        <w:keepLines/>
        <w:rPr>
          <w:rFonts w:ascii="Calibri" w:eastAsia="Times New Roman" w:hAnsi="Calibri" w:cs="Times New Roman"/>
        </w:rPr>
      </w:pPr>
    </w:p>
    <w:p w:rsidR="004373AB" w:rsidRDefault="004373AB" w:rsidP="00055B05">
      <w:pPr>
        <w:keepNext/>
        <w:keepLines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Udlændinge, - Integrations- og Boligministeriet skal anmode om eventuelle bemærkninger til vedlagte </w:t>
      </w:r>
      <w:r w:rsidR="005A432F">
        <w:rPr>
          <w:rFonts w:ascii="Calibri" w:hAnsi="Calibri" w:cstheme="majorHAnsi"/>
        </w:rPr>
        <w:t>lov</w:t>
      </w:r>
      <w:r w:rsidR="00D32AFE">
        <w:rPr>
          <w:rFonts w:ascii="Calibri" w:hAnsi="Calibri" w:cstheme="majorHAnsi"/>
        </w:rPr>
        <w:t>forslag senest fredag den 4. december 2015 kl 16.00.</w:t>
      </w:r>
    </w:p>
    <w:p w:rsidR="004373AB" w:rsidRDefault="004373AB" w:rsidP="00055B05">
      <w:pPr>
        <w:keepNext/>
        <w:keepLines/>
        <w:rPr>
          <w:rFonts w:ascii="Calibri" w:hAnsi="Calibri" w:cstheme="majorHAnsi"/>
        </w:rPr>
      </w:pPr>
    </w:p>
    <w:p w:rsidR="004373AB" w:rsidRPr="002A7EF8" w:rsidRDefault="004373AB" w:rsidP="00055B05">
      <w:pPr>
        <w:keepNext/>
        <w:keepLines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Høringssvar sendes til ministeriet </w:t>
      </w:r>
      <w:r w:rsidR="007B4FA5">
        <w:rPr>
          <w:rFonts w:ascii="Calibri" w:hAnsi="Calibri" w:cstheme="majorHAnsi"/>
        </w:rPr>
        <w:t xml:space="preserve">ved </w:t>
      </w:r>
      <w:r w:rsidR="005A432F">
        <w:rPr>
          <w:rFonts w:ascii="Calibri" w:hAnsi="Calibri" w:cstheme="majorHAnsi"/>
        </w:rPr>
        <w:t xml:space="preserve">Sarah Lambert Oxbøll. </w:t>
      </w:r>
      <w:hyperlink r:id="rId8" w:history="1">
        <w:r w:rsidR="005A432F" w:rsidRPr="00BC1946">
          <w:rPr>
            <w:rStyle w:val="Hyperlink"/>
            <w:rFonts w:ascii="Calibri" w:hAnsi="Calibri" w:cstheme="majorHAnsi"/>
          </w:rPr>
          <w:t>sox@uibm.dk</w:t>
        </w:r>
      </w:hyperlink>
      <w:r w:rsidR="00D32AFE">
        <w:rPr>
          <w:rFonts w:ascii="Calibri" w:hAnsi="Calibri" w:cstheme="majorHAnsi"/>
        </w:rPr>
        <w:t xml:space="preserve">, og Leide Dixner, </w:t>
      </w:r>
      <w:hyperlink r:id="rId9" w:history="1">
        <w:r w:rsidR="00D32AFE" w:rsidRPr="00BC1946">
          <w:rPr>
            <w:rStyle w:val="Hyperlink"/>
            <w:rFonts w:ascii="Calibri" w:hAnsi="Calibri" w:cstheme="majorHAnsi"/>
          </w:rPr>
          <w:t>ldix@uibm.dk</w:t>
        </w:r>
      </w:hyperlink>
      <w:r w:rsidR="00D32AFE">
        <w:rPr>
          <w:rFonts w:ascii="Calibri" w:hAnsi="Calibri" w:cstheme="majorHAnsi"/>
        </w:rPr>
        <w:t xml:space="preserve">. </w:t>
      </w:r>
    </w:p>
    <w:p w:rsidR="000D32A6" w:rsidRDefault="000D32A6" w:rsidP="00055B05">
      <w:pPr>
        <w:keepNext/>
        <w:keepLines/>
        <w:rPr>
          <w:rFonts w:ascii="Calibri" w:hAnsi="Calibri" w:cstheme="majorHAnsi"/>
        </w:rPr>
      </w:pPr>
    </w:p>
    <w:p w:rsidR="005A432F" w:rsidRPr="002A7EF8" w:rsidRDefault="005A432F" w:rsidP="00055B05">
      <w:pPr>
        <w:keepNext/>
        <w:keepLines/>
        <w:rPr>
          <w:rFonts w:ascii="Calibri" w:hAnsi="Calibri" w:cstheme="majorHAnsi"/>
        </w:rPr>
      </w:pPr>
    </w:p>
    <w:p w:rsidR="00055B05" w:rsidRPr="002A7EF8" w:rsidRDefault="00BC23BA" w:rsidP="00055B05">
      <w:pPr>
        <w:keepNext/>
        <w:keepLines/>
        <w:rPr>
          <w:rFonts w:ascii="Calibri" w:hAnsi="Calibri" w:cstheme="majorHAnsi"/>
        </w:rPr>
      </w:pPr>
      <w:bookmarkStart w:id="1" w:name="SD_LAN_BestRegards"/>
      <w:r w:rsidRPr="002A7EF8">
        <w:rPr>
          <w:rFonts w:ascii="Calibri" w:hAnsi="Calibri" w:cstheme="majorHAnsi"/>
        </w:rPr>
        <w:t>Med venlig hilsen</w:t>
      </w:r>
      <w:bookmarkEnd w:id="1"/>
    </w:p>
    <w:p w:rsidR="00055B05" w:rsidRDefault="00055B05" w:rsidP="00055B05">
      <w:pPr>
        <w:keepNext/>
        <w:keepLines/>
        <w:rPr>
          <w:rFonts w:asciiTheme="majorHAnsi" w:hAnsiTheme="majorHAnsi" w:cstheme="majorHAnsi"/>
          <w:sz w:val="22"/>
          <w:szCs w:val="22"/>
        </w:rPr>
      </w:pPr>
    </w:p>
    <w:p w:rsidR="005A432F" w:rsidRPr="00BC23BA" w:rsidRDefault="005A432F" w:rsidP="00055B05">
      <w:pPr>
        <w:keepNext/>
        <w:keepLines/>
        <w:rPr>
          <w:rFonts w:asciiTheme="majorHAnsi" w:hAnsiTheme="majorHAnsi" w:cstheme="majorHAnsi"/>
          <w:sz w:val="22"/>
          <w:szCs w:val="22"/>
        </w:rPr>
      </w:pPr>
    </w:p>
    <w:p w:rsidR="00CF399A" w:rsidRPr="005A432F" w:rsidRDefault="005A432F" w:rsidP="00055B05">
      <w:pPr>
        <w:keepNext/>
        <w:keepLines/>
        <w:rPr>
          <w:rFonts w:ascii="Calibri" w:hAnsi="Calibri"/>
        </w:rPr>
      </w:pPr>
      <w:r w:rsidRPr="005A432F">
        <w:rPr>
          <w:rFonts w:ascii="Calibri" w:hAnsi="Calibri"/>
        </w:rPr>
        <w:t>Sarah Lambert Oxbøll</w:t>
      </w:r>
    </w:p>
    <w:p w:rsidR="00CF399A" w:rsidRPr="005A432F" w:rsidRDefault="005A432F" w:rsidP="00CF399A">
      <w:pPr>
        <w:rPr>
          <w:rFonts w:ascii="Calibri" w:hAnsi="Calibri"/>
          <w:i/>
        </w:rPr>
      </w:pPr>
      <w:r w:rsidRPr="005A432F">
        <w:rPr>
          <w:rFonts w:ascii="Calibri" w:hAnsi="Calibri"/>
          <w:i/>
        </w:rPr>
        <w:t xml:space="preserve">Fuldmægtig </w:t>
      </w:r>
    </w:p>
    <w:p w:rsidR="005A432F" w:rsidRPr="005A432F" w:rsidRDefault="005A432F" w:rsidP="00CF399A">
      <w:pPr>
        <w:rPr>
          <w:rFonts w:ascii="Calibri" w:hAnsi="Calibri"/>
          <w:i/>
        </w:rPr>
      </w:pPr>
      <w:r w:rsidRPr="005A432F">
        <w:rPr>
          <w:rFonts w:ascii="Calibri" w:hAnsi="Calibri"/>
          <w:i/>
        </w:rPr>
        <w:t>Integrationskontoret</w:t>
      </w:r>
    </w:p>
    <w:p w:rsidR="00CF399A" w:rsidRDefault="00CF399A" w:rsidP="00CF399A"/>
    <w:p w:rsidR="00114474" w:rsidRDefault="00114474" w:rsidP="00CF399A"/>
    <w:sectPr w:rsidR="00114474" w:rsidSect="004A5F62">
      <w:footerReference w:type="default" r:id="rId10"/>
      <w:headerReference w:type="first" r:id="rId11"/>
      <w:footerReference w:type="first" r:id="rId12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28" w:rsidRDefault="003E6B28" w:rsidP="009849C2">
      <w:pPr>
        <w:spacing w:line="240" w:lineRule="auto"/>
      </w:pPr>
      <w:r>
        <w:separator/>
      </w:r>
    </w:p>
  </w:endnote>
  <w:endnote w:type="continuationSeparator" w:id="0">
    <w:p w:rsidR="003E6B28" w:rsidRDefault="003E6B28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F5" w:rsidRPr="00894BF5" w:rsidRDefault="00894BF5" w:rsidP="00894BF5">
    <w:pPr>
      <w:pStyle w:val="TemplatePagenumber"/>
    </w:pPr>
    <w:r>
      <w:tab/>
      <w:t xml:space="preserve">Side     </w:t>
    </w:r>
    <w:r>
      <w:fldChar w:fldCharType="begin"/>
    </w:r>
    <w:r>
      <w:instrText xml:space="preserve"> PAGE </w:instrText>
    </w:r>
    <w:r>
      <w:fldChar w:fldCharType="separate"/>
    </w:r>
    <w:r w:rsidR="00114474">
      <w:rPr>
        <w:noProof/>
      </w:rPr>
      <w:t>2</w:t>
    </w:r>
    <w:r>
      <w:fldChar w:fldCharType="end"/>
    </w:r>
    <w:r>
      <w:t>/</w:t>
    </w:r>
    <w:fldSimple w:instr=" SECTIONPAGES  \* MERGEFORMAT ">
      <w:r w:rsidR="00114474" w:rsidRPr="00114474">
        <w:rPr>
          <w:rFonts w:eastAsiaTheme="majorEastAsia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6B" w:rsidRPr="00894BF5" w:rsidRDefault="00894BF5" w:rsidP="00894BF5">
    <w:pPr>
      <w:pStyle w:val="TemplatePagenumber"/>
      <w:tabs>
        <w:tab w:val="clear" w:pos="7881"/>
        <w:tab w:val="left" w:pos="7895"/>
      </w:tabs>
    </w:pPr>
    <w:r>
      <w:tab/>
    </w:r>
    <w:bookmarkStart w:id="80" w:name="SD_LAN_Page"/>
    <w:r w:rsidR="00BC23BA">
      <w:t>Side</w:t>
    </w:r>
    <w:bookmarkEnd w:id="80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4C3071">
      <w:rPr>
        <w:noProof/>
      </w:rPr>
      <w:t>1</w:t>
    </w:r>
    <w:r>
      <w:fldChar w:fldCharType="end"/>
    </w:r>
    <w:r>
      <w:t>/</w:t>
    </w:r>
    <w:fldSimple w:instr=" SECTIONPAGES  \* MERGEFORMAT ">
      <w:r w:rsidR="004C3071" w:rsidRPr="004C3071">
        <w:rPr>
          <w:rFonts w:eastAsiaTheme="majorEastAsi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28" w:rsidRDefault="003E6B28" w:rsidP="009849C2">
      <w:pPr>
        <w:spacing w:line="240" w:lineRule="auto"/>
      </w:pPr>
      <w:r>
        <w:separator/>
      </w:r>
    </w:p>
  </w:footnote>
  <w:footnote w:type="continuationSeparator" w:id="0">
    <w:p w:rsidR="003E6B28" w:rsidRDefault="003E6B28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62" w:rsidRPr="00040906" w:rsidRDefault="006B4C19" w:rsidP="00040906">
    <w:pPr>
      <w:pStyle w:val="Headeroverskrift"/>
    </w:pPr>
    <w:r>
      <w:rPr>
        <w:rFonts w:cstheme="majorHAnsi"/>
        <w:noProof/>
      </w:rPr>
      <w:drawing>
        <wp:anchor distT="0" distB="0" distL="114300" distR="114300" simplePos="0" relativeHeight="251663360" behindDoc="0" locked="0" layoutInCell="1" allowOverlap="1" wp14:anchorId="47ECEA2B" wp14:editId="66E052C7">
          <wp:simplePos x="0" y="0"/>
          <wp:positionH relativeFrom="margin">
            <wp:posOffset>4878705</wp:posOffset>
          </wp:positionH>
          <wp:positionV relativeFrom="margin">
            <wp:posOffset>-334645</wp:posOffset>
          </wp:positionV>
          <wp:extent cx="1401445" cy="719455"/>
          <wp:effectExtent l="0" t="0" r="0" b="0"/>
          <wp:wrapNone/>
          <wp:docPr id="5" name="Picture 1" descr="Macintosh HD:Users:ckp:Documents:Kunder:UIB_Udlændinge,Integrations og Boligministeriet:01_UIB_LOGOPAKKE:01_UIB_DK:OFFICE:UIB_DK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p:Documents:Kunder:UIB_Udlændinge,Integrations og Boligministeriet:01_UIB_LOGOPAKKE:01_UIB_DK:OFFICE:UIB_DK_CMYK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F62" w:rsidRPr="00040906" w:rsidRDefault="004A5F62" w:rsidP="00040906">
    <w:pPr>
      <w:pStyle w:val="Headeroverskrift"/>
    </w:pPr>
    <w:bookmarkStart w:id="2" w:name="SD_Standard"/>
    <w:bookmarkEnd w:id="2"/>
  </w:p>
  <w:p w:rsidR="00FE5150" w:rsidRPr="003E36D0" w:rsidRDefault="00F708D9" w:rsidP="00040906">
    <w:pPr>
      <w:pStyle w:val="Headeroverskrift"/>
    </w:pPr>
    <w:bookmarkStart w:id="3" w:name="SD_USR_HeaderTekst"/>
    <w:bookmarkEnd w:id="3"/>
    <w:r w:rsidRPr="003E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11FDF" wp14:editId="70D0B016">
              <wp:simplePos x="0" y="0"/>
              <wp:positionH relativeFrom="page">
                <wp:posOffset>5634990</wp:posOffset>
              </wp:positionH>
              <wp:positionV relativeFrom="page">
                <wp:posOffset>3235960</wp:posOffset>
              </wp:positionV>
              <wp:extent cx="1476000" cy="6505200"/>
              <wp:effectExtent l="0" t="0" r="10160" b="10160"/>
              <wp:wrapNone/>
              <wp:docPr id="2" name="Kolofon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330"/>
                            <w:gridCol w:w="5041"/>
                          </w:tblGrid>
                          <w:tr w:rsidR="005815CA" w:rsidTr="004A4B09">
                            <w:trPr>
                              <w:gridAfter w:val="1"/>
                              <w:wAfter w:w="5041" w:type="dxa"/>
                              <w:trHeight w:hRule="exact" w:val="6805"/>
                              <w:tblHeader/>
                            </w:trPr>
                            <w:tc>
                              <w:tcPr>
                                <w:tcW w:w="2330" w:type="dxa"/>
                              </w:tcPr>
                              <w:p w:rsidR="001469FB" w:rsidRDefault="001469FB" w:rsidP="001469FB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  <w:bookmarkStart w:id="4" w:name="SD_FLD_AfsenderUdvalg"/>
                                <w:bookmarkStart w:id="5" w:name="HIF_SD_FLD_AfsenderUdvalg"/>
                                <w:bookmarkStart w:id="6" w:name="HideStartKolofon"/>
                                <w:bookmarkEnd w:id="4"/>
                                <w:r>
                                  <w:rPr>
                                    <w:color w:val="888888" w:themeColor="text1"/>
                                  </w:rPr>
                                  <w:t>Dato:</w:t>
                                </w:r>
                                <w:r w:rsidR="00934998">
                                  <w:rPr>
                                    <w:color w:val="888888" w:themeColor="text1"/>
                                  </w:rPr>
                                  <w:t xml:space="preserve"> 27. november 2015</w:t>
                                </w:r>
                              </w:p>
                              <w:p w:rsidR="001469FB" w:rsidRDefault="001469FB" w:rsidP="001469FB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5815CA" w:rsidP="005815CA">
                                <w:pPr>
                                  <w:pStyle w:val="TemplateOfficeNam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  <w:r w:rsidRPr="00CF399A">
                                  <w:rPr>
                                    <w:vanish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5815CA" w:rsidRPr="0029432E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</w:p>
                              <w:p w:rsidR="005815CA" w:rsidRDefault="00CF399A" w:rsidP="005815CA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  <w:bookmarkStart w:id="7" w:name="SD_OFF_Myndighed"/>
                                <w:bookmarkStart w:id="8" w:name="HIF_SD_OFF_Myndighed"/>
                                <w:bookmarkEnd w:id="5"/>
                                <w:bookmarkEnd w:id="6"/>
                                <w:r w:rsidRPr="0029432E">
                                  <w:rPr>
                                    <w:color w:val="888888" w:themeColor="text1"/>
                                  </w:rPr>
                                  <w:t>Udlændinge-, Integrations- og Bolig</w:t>
                                </w:r>
                                <w:r w:rsidR="00BC23BA" w:rsidRPr="0029432E">
                                  <w:rPr>
                                    <w:color w:val="888888" w:themeColor="text1"/>
                                  </w:rPr>
                                  <w:t>ministeriet</w:t>
                                </w:r>
                                <w:bookmarkEnd w:id="7"/>
                              </w:p>
                              <w:p w:rsidR="00141A15" w:rsidRPr="00141A15" w:rsidRDefault="00141A15" w:rsidP="00141A15">
                                <w:pPr>
                                  <w:pStyle w:val="TemplateAdresse"/>
                                </w:pPr>
                              </w:p>
                              <w:p w:rsidR="004B0ABE" w:rsidRPr="0029432E" w:rsidRDefault="007222D6" w:rsidP="005815CA">
                                <w:pPr>
                                  <w:pStyle w:val="TemplateAdress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  <w:bookmarkStart w:id="9" w:name="SD_OFF_Undermyndighed"/>
                                <w:bookmarkStart w:id="10" w:name="HIF_SD_OFF_Undermyndighed"/>
                                <w:bookmarkEnd w:id="8"/>
                                <w:bookmarkEnd w:id="9"/>
                                <w:r>
                                  <w:rPr>
                                    <w:color w:val="888888" w:themeColor="text1"/>
                                  </w:rPr>
                                  <w:t>Integrationskontor</w:t>
                                </w:r>
                              </w:p>
                              <w:p w:rsidR="006A0BF0" w:rsidRPr="0029432E" w:rsidRDefault="006A0BF0" w:rsidP="005815CA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  <w:bookmarkStart w:id="11" w:name="HIF_SD_USR_Kontornavn"/>
                                <w:bookmarkEnd w:id="10"/>
                              </w:p>
                              <w:bookmarkEnd w:id="11"/>
                              <w:p w:rsidR="001537BA" w:rsidRPr="0029432E" w:rsidRDefault="001537BA" w:rsidP="005815CA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</w:p>
                              <w:p w:rsidR="006711EF" w:rsidRPr="006711EF" w:rsidRDefault="006711EF" w:rsidP="006711EF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  <w:rPr>
                                    <w:color w:val="888888" w:themeColor="text1"/>
                                  </w:rPr>
                                </w:pPr>
                                <w:bookmarkStart w:id="12" w:name="SD_OFF_Address"/>
                                <w:bookmarkStart w:id="13" w:name="HIF_SD_OFF_Address"/>
                                <w:r w:rsidRPr="006711EF">
                                  <w:rPr>
                                    <w:color w:val="888888" w:themeColor="text1"/>
                                  </w:rPr>
                                  <w:t>Slotsholmsgade 10</w:t>
                                </w:r>
                              </w:p>
                              <w:p w:rsidR="005815CA" w:rsidRPr="0029432E" w:rsidRDefault="00BC23BA" w:rsidP="006711EF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  <w:rPr>
                                    <w:color w:val="888888" w:themeColor="text1"/>
                                  </w:rPr>
                                </w:pPr>
                                <w:r w:rsidRPr="0029432E">
                                  <w:rPr>
                                    <w:color w:val="888888" w:themeColor="text1"/>
                                  </w:rPr>
                                  <w:t>Post</w:t>
                                </w:r>
                                <w:r w:rsidRPr="0029432E">
                                  <w:rPr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color w:val="888888" w:themeColor="text1"/>
                                  </w:rPr>
                                  <w:t>1216</w:t>
                                </w:r>
                                <w:r w:rsidRPr="0029432E">
                                  <w:rPr>
                                    <w:color w:val="888888" w:themeColor="text1"/>
                                  </w:rPr>
                                  <w:t xml:space="preserve"> København K</w:t>
                                </w:r>
                                <w:bookmarkEnd w:id="12"/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14" w:name="SD_LAN_Phone"/>
                                <w:bookmarkStart w:id="15" w:name="HIF_SD_OFF_Phone"/>
                                <w:bookmarkEnd w:id="13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Tel.</w:t>
                                </w:r>
                                <w:bookmarkEnd w:id="14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noProof/>
                                    <w:color w:val="888888" w:themeColor="text1"/>
                                  </w:rPr>
                                  <w:t>7226 8400</w:t>
                                </w: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16" w:name="SD_LAN_Email_N1"/>
                                <w:bookmarkStart w:id="17" w:name="HIF_SD_OFF_Email"/>
                                <w:bookmarkEnd w:id="15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Mail</w:t>
                                </w:r>
                                <w:bookmarkEnd w:id="16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18" w:name="SD_OFF_Email"/>
                                <w:r w:rsidR="006711EF">
                                  <w:rPr>
                                    <w:noProof/>
                                    <w:color w:val="888888" w:themeColor="text1"/>
                                  </w:rPr>
                                  <w:t>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@</w:t>
                                </w:r>
                                <w:r w:rsidR="006711EF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.dk</w:t>
                                </w:r>
                                <w:bookmarkEnd w:id="18"/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</w:pPr>
                                <w:bookmarkStart w:id="19" w:name="SD_LAN_Web"/>
                                <w:bookmarkStart w:id="20" w:name="HIF_SD_OFF_Web"/>
                                <w:bookmarkEnd w:id="17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Web</w:t>
                                </w:r>
                                <w:bookmarkEnd w:id="19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21" w:name="SD_OFF_Web"/>
                                <w:r w:rsidR="006711EF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www.uibm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.dk</w:t>
                                </w:r>
                                <w:bookmarkEnd w:id="21"/>
                              </w:p>
                              <w:bookmarkEnd w:id="20"/>
                              <w:p w:rsidR="00B926B4" w:rsidRPr="0029432E" w:rsidRDefault="00B926B4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2" w:name="SD_LAN_CVR"/>
                                <w:bookmarkStart w:id="23" w:name="HIF_SD_OFF_CVR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CVR-nr.</w:t>
                                </w:r>
                                <w:bookmarkEnd w:id="22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noProof/>
                                    <w:color w:val="888888" w:themeColor="text1"/>
                                  </w:rPr>
                                  <w:t>36977191</w:t>
                                </w:r>
                                <w:bookmarkEnd w:id="23"/>
                              </w:p>
                              <w:p w:rsidR="00210376" w:rsidRPr="004373AB" w:rsidRDefault="00210376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4" w:name="SD_FLD_Web"/>
                                <w:bookmarkStart w:id="25" w:name="HideSagsbehandlerFull"/>
                                <w:bookmarkEnd w:id="24"/>
                              </w:p>
                              <w:p w:rsidR="005815CA" w:rsidRPr="0029432E" w:rsidRDefault="00172DA3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6" w:name="SD_LAN_SagsNr"/>
                                <w:bookmarkStart w:id="27" w:name="HIF_SD_FLD_Sagsnr"/>
                                <w:bookmarkEnd w:id="25"/>
                                <w:r>
                                  <w:rPr>
                                    <w:noProof/>
                                    <w:color w:val="888888" w:themeColor="text1"/>
                                  </w:rPr>
                                  <w:t>Sags</w:t>
                                </w:r>
                                <w:r w:rsidR="00BC23B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>nr.</w:t>
                                </w:r>
                                <w:bookmarkEnd w:id="26"/>
                                <w:r w:rsidR="007222D6">
                                  <w:rPr>
                                    <w:noProof/>
                                    <w:color w:val="888888" w:themeColor="text1"/>
                                  </w:rPr>
                                  <w:t xml:space="preserve">       2015 - 1320</w:t>
                                </w:r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 xml:space="preserve"> </w:t>
                                </w:r>
                              </w:p>
                              <w:bookmarkEnd w:id="27"/>
                              <w:p w:rsidR="00B83CFA" w:rsidRPr="0029432E" w:rsidRDefault="00B83CF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28" w:name="SD_LAN_YourRef"/>
                                <w:bookmarkStart w:id="29" w:name="HIF_SD_FLD_DeresRef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Deres ref.</w:t>
                                </w:r>
                                <w:bookmarkEnd w:id="28"/>
                                <w:r w:rsidR="00B83CFA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30" w:name="SD_FLD_DeresRef"/>
                                <w:bookmarkEnd w:id="30"/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31" w:name="SD_LAN_CVR_N1"/>
                                <w:bookmarkStart w:id="32" w:name="HIF_SD_FLD_DeresCVR"/>
                                <w:bookmarkEnd w:id="29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CVR-nr.</w:t>
                                </w:r>
                                <w:bookmarkEnd w:id="31"/>
                                <w:r w:rsidR="00B83CFA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33" w:name="SD_FLD_DeresCVR"/>
                                <w:bookmarkEnd w:id="33"/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34" w:name="SD_LAN_CPR"/>
                                <w:bookmarkStart w:id="35" w:name="HIF_SD_FLD_CPRnr"/>
                                <w:bookmarkEnd w:id="32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Cpr.-nr.</w:t>
                                </w:r>
                                <w:bookmarkEnd w:id="34"/>
                                <w:r w:rsidR="009F7FD3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36" w:name="SD_FLD_CPRnr"/>
                                <w:bookmarkEnd w:id="36"/>
                              </w:p>
                              <w:p w:rsidR="009F7FD3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37" w:name="SD_LAN_Copy"/>
                                <w:bookmarkStart w:id="38" w:name="HIF_SD_FLD_KopiTil"/>
                                <w:bookmarkEnd w:id="35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Kopi</w:t>
                                </w:r>
                                <w:bookmarkEnd w:id="37"/>
                                <w:r w:rsidR="009F7FD3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39" w:name="SD_FLD_KopiTil"/>
                                <w:bookmarkEnd w:id="39"/>
                              </w:p>
                              <w:bookmarkEnd w:id="38"/>
                              <w:p w:rsidR="009F7FD3" w:rsidRPr="00CF399A" w:rsidRDefault="009F7FD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auto"/>
                                  </w:rPr>
                                </w:pPr>
                              </w:p>
                            </w:tc>
                          </w:tr>
                          <w:tr w:rsidR="00A94FFB" w:rsidTr="004A4B09">
                            <w:trPr>
                              <w:trHeight w:val="3075"/>
                              <w:tblHeader/>
                            </w:trPr>
                            <w:tc>
                              <w:tcPr>
                                <w:tcW w:w="7371" w:type="dxa"/>
                                <w:gridSpan w:val="2"/>
                              </w:tcPr>
                              <w:p w:rsidR="005815CA" w:rsidRPr="00CF399A" w:rsidRDefault="005815C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</w:pPr>
                                <w:bookmarkStart w:id="40" w:name="SD_OFF_EkstraTekstHeader"/>
                                <w:bookmarkEnd w:id="40"/>
                              </w:p>
                              <w:p w:rsidR="0078574A" w:rsidRPr="00CF399A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</w:pPr>
                                <w:bookmarkStart w:id="41" w:name="SD_OFF_EkstraTekstText"/>
                                <w:bookmarkEnd w:id="41"/>
                                <w:r w:rsidRPr="00CF399A"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A94FFB" w:rsidRDefault="00A94FFB"/>
                        <w:p w:rsidR="00BC62DE" w:rsidRDefault="00BC62DE"/>
                        <w:p w:rsidR="005815CA" w:rsidRPr="009974B5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alt="Titel: Kolofon oplysninger - Beskrivelse: Kolofonen indeholder adresseoplysninger, dato, sagsbehandler information og lignende for FIVU" style="position:absolute;margin-left:443.7pt;margin-top:254.8pt;width:116.2pt;height:5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330"/>
                      <w:gridCol w:w="5041"/>
                    </w:tblGrid>
                    <w:tr w:rsidR="005815CA" w:rsidTr="004A4B09">
                      <w:trPr>
                        <w:gridAfter w:val="1"/>
                        <w:wAfter w:w="5041" w:type="dxa"/>
                        <w:trHeight w:hRule="exact" w:val="6805"/>
                        <w:tblHeader/>
                      </w:trPr>
                      <w:tc>
                        <w:tcPr>
                          <w:tcW w:w="2330" w:type="dxa"/>
                        </w:tcPr>
                        <w:p w:rsidR="001469FB" w:rsidRDefault="001469FB" w:rsidP="001469FB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  <w:bookmarkStart w:id="42" w:name="SD_FLD_AfsenderUdvalg"/>
                          <w:bookmarkStart w:id="43" w:name="HIF_SD_FLD_AfsenderUdvalg"/>
                          <w:bookmarkStart w:id="44" w:name="HideStartKolofon"/>
                          <w:bookmarkEnd w:id="42"/>
                          <w:r>
                            <w:rPr>
                              <w:color w:val="888888" w:themeColor="text1"/>
                            </w:rPr>
                            <w:t>Dato:</w:t>
                          </w:r>
                          <w:r w:rsidR="00934998">
                            <w:rPr>
                              <w:color w:val="888888" w:themeColor="text1"/>
                            </w:rPr>
                            <w:t xml:space="preserve"> 27. november 2015</w:t>
                          </w:r>
                        </w:p>
                        <w:p w:rsidR="001469FB" w:rsidRDefault="001469FB" w:rsidP="001469FB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</w:p>
                        <w:p w:rsidR="005815CA" w:rsidRPr="0029432E" w:rsidRDefault="005815CA" w:rsidP="005815CA">
                          <w:pPr>
                            <w:pStyle w:val="TemplateOfficeName"/>
                            <w:rPr>
                              <w:vanish/>
                              <w:color w:val="888888" w:themeColor="text1"/>
                            </w:rPr>
                          </w:pPr>
                          <w:r w:rsidRPr="00CF399A">
                            <w:rPr>
                              <w:vanish/>
                              <w:color w:val="auto"/>
                            </w:rPr>
                            <w:t xml:space="preserve"> </w:t>
                          </w:r>
                        </w:p>
                        <w:p w:rsidR="005815CA" w:rsidRPr="0029432E" w:rsidRDefault="005815CA" w:rsidP="005815CA">
                          <w:pPr>
                            <w:pStyle w:val="TemplateAdresse"/>
                            <w:rPr>
                              <w:vanish/>
                              <w:color w:val="888888" w:themeColor="text1"/>
                            </w:rPr>
                          </w:pPr>
                        </w:p>
                        <w:p w:rsidR="005815CA" w:rsidRDefault="00CF399A" w:rsidP="005815CA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  <w:bookmarkStart w:id="45" w:name="SD_OFF_Myndighed"/>
                          <w:bookmarkStart w:id="46" w:name="HIF_SD_OFF_Myndighed"/>
                          <w:bookmarkEnd w:id="43"/>
                          <w:bookmarkEnd w:id="44"/>
                          <w:r w:rsidRPr="0029432E">
                            <w:rPr>
                              <w:color w:val="888888" w:themeColor="text1"/>
                            </w:rPr>
                            <w:t>Udlændinge-, Integrations- og Bolig</w:t>
                          </w:r>
                          <w:r w:rsidR="00BC23BA" w:rsidRPr="0029432E">
                            <w:rPr>
                              <w:color w:val="888888" w:themeColor="text1"/>
                            </w:rPr>
                            <w:t>ministeriet</w:t>
                          </w:r>
                          <w:bookmarkEnd w:id="45"/>
                        </w:p>
                        <w:p w:rsidR="00141A15" w:rsidRPr="00141A15" w:rsidRDefault="00141A15" w:rsidP="00141A15">
                          <w:pPr>
                            <w:pStyle w:val="TemplateAdresse"/>
                          </w:pPr>
                        </w:p>
                        <w:p w:rsidR="004B0ABE" w:rsidRPr="0029432E" w:rsidRDefault="007222D6" w:rsidP="005815CA">
                          <w:pPr>
                            <w:pStyle w:val="TemplateAdresse"/>
                            <w:rPr>
                              <w:vanish/>
                              <w:color w:val="888888" w:themeColor="text1"/>
                            </w:rPr>
                          </w:pPr>
                          <w:bookmarkStart w:id="47" w:name="SD_OFF_Undermyndighed"/>
                          <w:bookmarkStart w:id="48" w:name="HIF_SD_OFF_Undermyndighed"/>
                          <w:bookmarkEnd w:id="46"/>
                          <w:bookmarkEnd w:id="47"/>
                          <w:r>
                            <w:rPr>
                              <w:color w:val="888888" w:themeColor="text1"/>
                            </w:rPr>
                            <w:t>Integrationskontor</w:t>
                          </w:r>
                        </w:p>
                        <w:p w:rsidR="006A0BF0" w:rsidRPr="0029432E" w:rsidRDefault="006A0BF0" w:rsidP="005815CA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  <w:bookmarkStart w:id="49" w:name="HIF_SD_USR_Kontornavn"/>
                          <w:bookmarkEnd w:id="48"/>
                        </w:p>
                        <w:bookmarkEnd w:id="49"/>
                        <w:p w:rsidR="001537BA" w:rsidRPr="0029432E" w:rsidRDefault="001537BA" w:rsidP="005815CA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</w:p>
                        <w:p w:rsidR="006711EF" w:rsidRPr="006711EF" w:rsidRDefault="006711EF" w:rsidP="006711EF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bookmarkStart w:id="50" w:name="SD_OFF_Address"/>
                          <w:bookmarkStart w:id="51" w:name="HIF_SD_OFF_Address"/>
                          <w:r w:rsidRPr="006711EF">
                            <w:rPr>
                              <w:color w:val="888888" w:themeColor="text1"/>
                            </w:rPr>
                            <w:t>Slotsholmsgade 10</w:t>
                          </w:r>
                        </w:p>
                        <w:p w:rsidR="005815CA" w:rsidRPr="0029432E" w:rsidRDefault="00BC23BA" w:rsidP="006711EF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r w:rsidRPr="0029432E">
                            <w:rPr>
                              <w:color w:val="888888" w:themeColor="text1"/>
                            </w:rPr>
                            <w:t>Post</w:t>
                          </w:r>
                          <w:r w:rsidRPr="0029432E">
                            <w:rPr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color w:val="888888" w:themeColor="text1"/>
                            </w:rPr>
                            <w:t>1216</w:t>
                          </w:r>
                          <w:r w:rsidRPr="0029432E">
                            <w:rPr>
                              <w:color w:val="888888" w:themeColor="text1"/>
                            </w:rPr>
                            <w:t xml:space="preserve"> København K</w:t>
                          </w:r>
                          <w:bookmarkEnd w:id="50"/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52" w:name="SD_LAN_Phone"/>
                          <w:bookmarkStart w:id="53" w:name="HIF_SD_OFF_Phone"/>
                          <w:bookmarkEnd w:id="51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Tel.</w:t>
                          </w:r>
                          <w:bookmarkEnd w:id="52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noProof/>
                              <w:color w:val="888888" w:themeColor="text1"/>
                            </w:rPr>
                            <w:t>7226 8400</w:t>
                          </w: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54" w:name="SD_LAN_Email_N1"/>
                          <w:bookmarkStart w:id="55" w:name="HIF_SD_OFF_Email"/>
                          <w:bookmarkEnd w:id="53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Mail</w:t>
                          </w:r>
                          <w:bookmarkEnd w:id="54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56" w:name="SD_OFF_Email"/>
                          <w:r w:rsidR="006711EF">
                            <w:rPr>
                              <w:noProof/>
                              <w:color w:val="888888" w:themeColor="text1"/>
                            </w:rPr>
                            <w:t>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@</w:t>
                          </w:r>
                          <w:r w:rsidR="006711EF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.dk</w:t>
                          </w:r>
                          <w:bookmarkEnd w:id="56"/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</w:pPr>
                          <w:bookmarkStart w:id="57" w:name="SD_LAN_Web"/>
                          <w:bookmarkStart w:id="58" w:name="HIF_SD_OFF_Web"/>
                          <w:bookmarkEnd w:id="55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Web</w:t>
                          </w:r>
                          <w:bookmarkEnd w:id="57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59" w:name="SD_OFF_Web"/>
                          <w:r w:rsidR="006711EF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www.uibm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.dk</w:t>
                          </w:r>
                          <w:bookmarkEnd w:id="59"/>
                        </w:p>
                        <w:bookmarkEnd w:id="58"/>
                        <w:p w:rsidR="00B926B4" w:rsidRPr="0029432E" w:rsidRDefault="00B926B4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0" w:name="SD_LAN_CVR"/>
                          <w:bookmarkStart w:id="61" w:name="HIF_SD_OFF_CVR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CVR-nr.</w:t>
                          </w:r>
                          <w:bookmarkEnd w:id="60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noProof/>
                              <w:color w:val="888888" w:themeColor="text1"/>
                            </w:rPr>
                            <w:t>36977191</w:t>
                          </w:r>
                          <w:bookmarkEnd w:id="61"/>
                        </w:p>
                        <w:p w:rsidR="00210376" w:rsidRPr="004373AB" w:rsidRDefault="00210376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2" w:name="SD_FLD_Web"/>
                          <w:bookmarkStart w:id="63" w:name="HideSagsbehandlerFull"/>
                          <w:bookmarkEnd w:id="62"/>
                        </w:p>
                        <w:p w:rsidR="005815CA" w:rsidRPr="0029432E" w:rsidRDefault="00172DA3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4" w:name="SD_LAN_SagsNr"/>
                          <w:bookmarkStart w:id="65" w:name="HIF_SD_FLD_Sagsnr"/>
                          <w:bookmarkEnd w:id="63"/>
                          <w:r>
                            <w:rPr>
                              <w:noProof/>
                              <w:color w:val="888888" w:themeColor="text1"/>
                            </w:rPr>
                            <w:t>Sags</w:t>
                          </w:r>
                          <w:r w:rsidR="00BC23BA" w:rsidRPr="0029432E">
                            <w:rPr>
                              <w:noProof/>
                              <w:color w:val="888888" w:themeColor="text1"/>
                            </w:rPr>
                            <w:t>nr.</w:t>
                          </w:r>
                          <w:bookmarkEnd w:id="64"/>
                          <w:r w:rsidR="007222D6">
                            <w:rPr>
                              <w:noProof/>
                              <w:color w:val="888888" w:themeColor="text1"/>
                            </w:rPr>
                            <w:t xml:space="preserve">       2015 - 1320</w:t>
                          </w:r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 xml:space="preserve"> </w:t>
                          </w:r>
                        </w:p>
                        <w:bookmarkEnd w:id="65"/>
                        <w:p w:rsidR="00B83CFA" w:rsidRPr="0029432E" w:rsidRDefault="00B83CF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</w:pPr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66" w:name="SD_LAN_YourRef"/>
                          <w:bookmarkStart w:id="67" w:name="HIF_SD_FLD_DeresRef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Deres ref.</w:t>
                          </w:r>
                          <w:bookmarkEnd w:id="66"/>
                          <w:r w:rsidR="00B83CFA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68" w:name="SD_FLD_DeresRef"/>
                          <w:bookmarkEnd w:id="68"/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69" w:name="SD_LAN_CVR_N1"/>
                          <w:bookmarkStart w:id="70" w:name="HIF_SD_FLD_DeresCVR"/>
                          <w:bookmarkEnd w:id="67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CVR-nr.</w:t>
                          </w:r>
                          <w:bookmarkEnd w:id="69"/>
                          <w:r w:rsidR="00B83CFA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71" w:name="SD_FLD_DeresCVR"/>
                          <w:bookmarkEnd w:id="71"/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72" w:name="SD_LAN_CPR"/>
                          <w:bookmarkStart w:id="73" w:name="HIF_SD_FLD_CPRnr"/>
                          <w:bookmarkEnd w:id="70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Cpr.-nr.</w:t>
                          </w:r>
                          <w:bookmarkEnd w:id="72"/>
                          <w:r w:rsidR="009F7FD3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74" w:name="SD_FLD_CPRnr"/>
                          <w:bookmarkEnd w:id="74"/>
                        </w:p>
                        <w:p w:rsidR="009F7FD3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75" w:name="SD_LAN_Copy"/>
                          <w:bookmarkStart w:id="76" w:name="HIF_SD_FLD_KopiTil"/>
                          <w:bookmarkEnd w:id="73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Kopi</w:t>
                          </w:r>
                          <w:bookmarkEnd w:id="75"/>
                          <w:r w:rsidR="009F7FD3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77" w:name="SD_FLD_KopiTil"/>
                          <w:bookmarkEnd w:id="77"/>
                        </w:p>
                        <w:bookmarkEnd w:id="76"/>
                        <w:p w:rsidR="009F7FD3" w:rsidRPr="00CF399A" w:rsidRDefault="009F7FD3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auto"/>
                            </w:rPr>
                          </w:pPr>
                        </w:p>
                      </w:tc>
                    </w:tr>
                    <w:tr w:rsidR="00A94FFB" w:rsidTr="004A4B09">
                      <w:trPr>
                        <w:trHeight w:val="3075"/>
                        <w:tblHeader/>
                      </w:trPr>
                      <w:tc>
                        <w:tcPr>
                          <w:tcW w:w="7371" w:type="dxa"/>
                          <w:gridSpan w:val="2"/>
                        </w:tcPr>
                        <w:p w:rsidR="005815CA" w:rsidRPr="00CF399A" w:rsidRDefault="005815CA" w:rsidP="005815CA">
                          <w:pPr>
                            <w:pStyle w:val="TemplateAdresse"/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</w:pPr>
                          <w:bookmarkStart w:id="78" w:name="SD_OFF_EkstraTekstHeader"/>
                          <w:bookmarkEnd w:id="78"/>
                        </w:p>
                        <w:p w:rsidR="0078574A" w:rsidRPr="00CF399A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</w:pPr>
                          <w:bookmarkStart w:id="79" w:name="SD_OFF_EkstraTekstText"/>
                          <w:bookmarkEnd w:id="79"/>
                          <w:r w:rsidRPr="00CF399A"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A94FFB" w:rsidRDefault="00A94FFB"/>
                  <w:p w:rsidR="00BC62DE" w:rsidRDefault="00BC62DE"/>
                  <w:p w:rsidR="005815CA" w:rsidRPr="009974B5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1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41"/>
    <w:rsid w:val="00022EC6"/>
    <w:rsid w:val="000345C7"/>
    <w:rsid w:val="00040906"/>
    <w:rsid w:val="00055B05"/>
    <w:rsid w:val="000623D2"/>
    <w:rsid w:val="000648DF"/>
    <w:rsid w:val="00070D7D"/>
    <w:rsid w:val="000761CF"/>
    <w:rsid w:val="000952E6"/>
    <w:rsid w:val="000A0C18"/>
    <w:rsid w:val="000B4AFD"/>
    <w:rsid w:val="000B585A"/>
    <w:rsid w:val="000C5CEA"/>
    <w:rsid w:val="000D32A6"/>
    <w:rsid w:val="000E4E95"/>
    <w:rsid w:val="000F5D84"/>
    <w:rsid w:val="001105DB"/>
    <w:rsid w:val="00113ADB"/>
    <w:rsid w:val="00114474"/>
    <w:rsid w:val="001268AB"/>
    <w:rsid w:val="00141A15"/>
    <w:rsid w:val="001431A0"/>
    <w:rsid w:val="00145846"/>
    <w:rsid w:val="001469FB"/>
    <w:rsid w:val="001537BA"/>
    <w:rsid w:val="00156C03"/>
    <w:rsid w:val="001573E4"/>
    <w:rsid w:val="00172DA3"/>
    <w:rsid w:val="001927B1"/>
    <w:rsid w:val="001958B2"/>
    <w:rsid w:val="0019769C"/>
    <w:rsid w:val="001B46B0"/>
    <w:rsid w:val="001B49C6"/>
    <w:rsid w:val="001C6C8E"/>
    <w:rsid w:val="001D623A"/>
    <w:rsid w:val="001D649B"/>
    <w:rsid w:val="001D7E65"/>
    <w:rsid w:val="001F70D3"/>
    <w:rsid w:val="001F7717"/>
    <w:rsid w:val="00204443"/>
    <w:rsid w:val="00210376"/>
    <w:rsid w:val="00217676"/>
    <w:rsid w:val="00233BB3"/>
    <w:rsid w:val="00263921"/>
    <w:rsid w:val="00281310"/>
    <w:rsid w:val="00287CDB"/>
    <w:rsid w:val="0029432E"/>
    <w:rsid w:val="002A32B0"/>
    <w:rsid w:val="002A7EF8"/>
    <w:rsid w:val="002D4C7F"/>
    <w:rsid w:val="002E065C"/>
    <w:rsid w:val="002F53E4"/>
    <w:rsid w:val="00307DD3"/>
    <w:rsid w:val="00311457"/>
    <w:rsid w:val="003134CD"/>
    <w:rsid w:val="00314ACE"/>
    <w:rsid w:val="00330664"/>
    <w:rsid w:val="00331986"/>
    <w:rsid w:val="00335147"/>
    <w:rsid w:val="00346B82"/>
    <w:rsid w:val="00354599"/>
    <w:rsid w:val="003552FC"/>
    <w:rsid w:val="00377C5C"/>
    <w:rsid w:val="0038127F"/>
    <w:rsid w:val="0039076E"/>
    <w:rsid w:val="0039146C"/>
    <w:rsid w:val="00397524"/>
    <w:rsid w:val="003A3A2B"/>
    <w:rsid w:val="003B7AC5"/>
    <w:rsid w:val="003C47DF"/>
    <w:rsid w:val="003E36D0"/>
    <w:rsid w:val="003E6B28"/>
    <w:rsid w:val="003F1009"/>
    <w:rsid w:val="003F2801"/>
    <w:rsid w:val="00406A8C"/>
    <w:rsid w:val="004373AB"/>
    <w:rsid w:val="00437889"/>
    <w:rsid w:val="0044200C"/>
    <w:rsid w:val="00490525"/>
    <w:rsid w:val="00496C6D"/>
    <w:rsid w:val="004A4B09"/>
    <w:rsid w:val="004A5F62"/>
    <w:rsid w:val="004B0ABE"/>
    <w:rsid w:val="004C3071"/>
    <w:rsid w:val="004D4795"/>
    <w:rsid w:val="0052426B"/>
    <w:rsid w:val="00535253"/>
    <w:rsid w:val="00561D6B"/>
    <w:rsid w:val="00566AEF"/>
    <w:rsid w:val="00580B39"/>
    <w:rsid w:val="005815CA"/>
    <w:rsid w:val="00582291"/>
    <w:rsid w:val="0058291F"/>
    <w:rsid w:val="00584A43"/>
    <w:rsid w:val="005A432F"/>
    <w:rsid w:val="005B73FB"/>
    <w:rsid w:val="005B79C3"/>
    <w:rsid w:val="005C1FD5"/>
    <w:rsid w:val="005C5422"/>
    <w:rsid w:val="005C68E1"/>
    <w:rsid w:val="005E4643"/>
    <w:rsid w:val="005E5320"/>
    <w:rsid w:val="005F6686"/>
    <w:rsid w:val="005F6A41"/>
    <w:rsid w:val="006145A2"/>
    <w:rsid w:val="00642022"/>
    <w:rsid w:val="00642812"/>
    <w:rsid w:val="00661BC7"/>
    <w:rsid w:val="006711EF"/>
    <w:rsid w:val="0068060E"/>
    <w:rsid w:val="00694E3C"/>
    <w:rsid w:val="006A0BF0"/>
    <w:rsid w:val="006A23FA"/>
    <w:rsid w:val="006A2C8A"/>
    <w:rsid w:val="006A3953"/>
    <w:rsid w:val="006A491E"/>
    <w:rsid w:val="006A7665"/>
    <w:rsid w:val="006B4C19"/>
    <w:rsid w:val="006C3A0B"/>
    <w:rsid w:val="006D5A7C"/>
    <w:rsid w:val="006E7FE2"/>
    <w:rsid w:val="00703EAA"/>
    <w:rsid w:val="0071306B"/>
    <w:rsid w:val="007160EC"/>
    <w:rsid w:val="007222D6"/>
    <w:rsid w:val="007253C7"/>
    <w:rsid w:val="00731AFC"/>
    <w:rsid w:val="0073592F"/>
    <w:rsid w:val="00744FAC"/>
    <w:rsid w:val="00745A52"/>
    <w:rsid w:val="007604D7"/>
    <w:rsid w:val="0078574A"/>
    <w:rsid w:val="007900F6"/>
    <w:rsid w:val="00796262"/>
    <w:rsid w:val="007A1C7A"/>
    <w:rsid w:val="007B4FA5"/>
    <w:rsid w:val="007C46A2"/>
    <w:rsid w:val="0080485E"/>
    <w:rsid w:val="0080538C"/>
    <w:rsid w:val="0081511B"/>
    <w:rsid w:val="00832BA3"/>
    <w:rsid w:val="00852D52"/>
    <w:rsid w:val="00872E2A"/>
    <w:rsid w:val="00894BF5"/>
    <w:rsid w:val="008B5CB6"/>
    <w:rsid w:val="008C3CA7"/>
    <w:rsid w:val="008E76C5"/>
    <w:rsid w:val="008F3AED"/>
    <w:rsid w:val="008F3C40"/>
    <w:rsid w:val="008F5BE2"/>
    <w:rsid w:val="008F653B"/>
    <w:rsid w:val="00901E04"/>
    <w:rsid w:val="0090318A"/>
    <w:rsid w:val="00925243"/>
    <w:rsid w:val="00925CED"/>
    <w:rsid w:val="00934998"/>
    <w:rsid w:val="0097327F"/>
    <w:rsid w:val="009755CF"/>
    <w:rsid w:val="009849C2"/>
    <w:rsid w:val="0099050E"/>
    <w:rsid w:val="009974B5"/>
    <w:rsid w:val="009A21F3"/>
    <w:rsid w:val="009A3CA0"/>
    <w:rsid w:val="009B3B20"/>
    <w:rsid w:val="009C3C3D"/>
    <w:rsid w:val="009C46E4"/>
    <w:rsid w:val="009C4DDC"/>
    <w:rsid w:val="009C6852"/>
    <w:rsid w:val="009D03BE"/>
    <w:rsid w:val="009D3BF2"/>
    <w:rsid w:val="009D6E48"/>
    <w:rsid w:val="009E5EEC"/>
    <w:rsid w:val="009F7FD3"/>
    <w:rsid w:val="00A0764C"/>
    <w:rsid w:val="00A11A4B"/>
    <w:rsid w:val="00A13FD3"/>
    <w:rsid w:val="00A25002"/>
    <w:rsid w:val="00A30CB5"/>
    <w:rsid w:val="00A3642D"/>
    <w:rsid w:val="00A51F34"/>
    <w:rsid w:val="00A7607E"/>
    <w:rsid w:val="00A93E2B"/>
    <w:rsid w:val="00A94FFB"/>
    <w:rsid w:val="00AA1676"/>
    <w:rsid w:val="00AC3853"/>
    <w:rsid w:val="00AE364C"/>
    <w:rsid w:val="00B0177D"/>
    <w:rsid w:val="00B20D12"/>
    <w:rsid w:val="00B25386"/>
    <w:rsid w:val="00B269DA"/>
    <w:rsid w:val="00B42BC1"/>
    <w:rsid w:val="00B4324B"/>
    <w:rsid w:val="00B83CFA"/>
    <w:rsid w:val="00B90439"/>
    <w:rsid w:val="00B926B4"/>
    <w:rsid w:val="00B94EC3"/>
    <w:rsid w:val="00B975AB"/>
    <w:rsid w:val="00BB16CB"/>
    <w:rsid w:val="00BC23BA"/>
    <w:rsid w:val="00BC53C7"/>
    <w:rsid w:val="00BC62DE"/>
    <w:rsid w:val="00BD61CF"/>
    <w:rsid w:val="00C245A6"/>
    <w:rsid w:val="00C25128"/>
    <w:rsid w:val="00C572D2"/>
    <w:rsid w:val="00C70A65"/>
    <w:rsid w:val="00C70C61"/>
    <w:rsid w:val="00C7195D"/>
    <w:rsid w:val="00C818E8"/>
    <w:rsid w:val="00C93F55"/>
    <w:rsid w:val="00CA62A3"/>
    <w:rsid w:val="00CC3D5D"/>
    <w:rsid w:val="00CD0555"/>
    <w:rsid w:val="00CD5F3D"/>
    <w:rsid w:val="00CE0DB2"/>
    <w:rsid w:val="00CE5A6E"/>
    <w:rsid w:val="00CF399A"/>
    <w:rsid w:val="00D02EB3"/>
    <w:rsid w:val="00D108AC"/>
    <w:rsid w:val="00D27B1C"/>
    <w:rsid w:val="00D32AFE"/>
    <w:rsid w:val="00D43DA5"/>
    <w:rsid w:val="00D60B44"/>
    <w:rsid w:val="00D61643"/>
    <w:rsid w:val="00D67AF8"/>
    <w:rsid w:val="00D7294C"/>
    <w:rsid w:val="00D729BA"/>
    <w:rsid w:val="00DA13DB"/>
    <w:rsid w:val="00DB3B16"/>
    <w:rsid w:val="00DC6233"/>
    <w:rsid w:val="00DE1B77"/>
    <w:rsid w:val="00DE4F33"/>
    <w:rsid w:val="00E069E0"/>
    <w:rsid w:val="00E23B8C"/>
    <w:rsid w:val="00E325FC"/>
    <w:rsid w:val="00E449C0"/>
    <w:rsid w:val="00E805FB"/>
    <w:rsid w:val="00E85F8A"/>
    <w:rsid w:val="00E9198A"/>
    <w:rsid w:val="00E945BE"/>
    <w:rsid w:val="00E948FC"/>
    <w:rsid w:val="00E96B74"/>
    <w:rsid w:val="00EA096B"/>
    <w:rsid w:val="00EB2851"/>
    <w:rsid w:val="00EB321A"/>
    <w:rsid w:val="00EB5D68"/>
    <w:rsid w:val="00ED1CCB"/>
    <w:rsid w:val="00EE0186"/>
    <w:rsid w:val="00EF22B6"/>
    <w:rsid w:val="00EF57FA"/>
    <w:rsid w:val="00F051A8"/>
    <w:rsid w:val="00F05645"/>
    <w:rsid w:val="00F21387"/>
    <w:rsid w:val="00F3467E"/>
    <w:rsid w:val="00F67A47"/>
    <w:rsid w:val="00F708D9"/>
    <w:rsid w:val="00F746E6"/>
    <w:rsid w:val="00F839B8"/>
    <w:rsid w:val="00F85DAF"/>
    <w:rsid w:val="00FA09F6"/>
    <w:rsid w:val="00FD44B7"/>
    <w:rsid w:val="00FD6256"/>
    <w:rsid w:val="00FD6631"/>
    <w:rsid w:val="00FE5150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styleId="Hyperlink">
    <w:name w:val="Hyperlink"/>
    <w:basedOn w:val="Standardskrifttypeiafsnit"/>
    <w:uiPriority w:val="99"/>
    <w:unhideWhenUsed/>
    <w:rsid w:val="004373AB"/>
    <w:rPr>
      <w:color w:val="0000FF" w:themeColor="hyperlink"/>
      <w:u w:val="single"/>
    </w:rPr>
  </w:style>
  <w:style w:type="paragraph" w:customStyle="1" w:styleId="Default">
    <w:name w:val="Default"/>
    <w:rsid w:val="00314ACE"/>
    <w:pPr>
      <w:autoSpaceDE w:val="0"/>
      <w:autoSpaceDN w:val="0"/>
      <w:adjustRightInd w:val="0"/>
      <w:spacing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styleId="Hyperlink">
    <w:name w:val="Hyperlink"/>
    <w:basedOn w:val="Standardskrifttypeiafsnit"/>
    <w:uiPriority w:val="99"/>
    <w:unhideWhenUsed/>
    <w:rsid w:val="004373AB"/>
    <w:rPr>
      <w:color w:val="0000FF" w:themeColor="hyperlink"/>
      <w:u w:val="single"/>
    </w:rPr>
  </w:style>
  <w:style w:type="paragraph" w:customStyle="1" w:styleId="Default">
    <w:name w:val="Default"/>
    <w:rsid w:val="00314ACE"/>
    <w:pPr>
      <w:autoSpaceDE w:val="0"/>
      <w:autoSpaceDN w:val="0"/>
      <w:adjustRightInd w:val="0"/>
      <w:spacing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x@uibm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dix@uibm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647\AppData\Local\cBrain\F2\.tmp\4cd05c5a-909f-4816-a75d-6d3ffd9da66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899518933C4DC48A5176BD82AC9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4BACB0-45B3-4A25-8A70-A13D832A516A}"/>
      </w:docPartPr>
      <w:docPartBody>
        <w:p w:rsidR="009D30C0" w:rsidRDefault="00BC54EF">
          <w:pPr>
            <w:pStyle w:val="5C899518933C4DC48A5176BD82AC9B57"/>
          </w:pPr>
          <w:r w:rsidRPr="00737E74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EF"/>
    <w:rsid w:val="001E1793"/>
    <w:rsid w:val="002A45D8"/>
    <w:rsid w:val="007E6F87"/>
    <w:rsid w:val="009D30C0"/>
    <w:rsid w:val="00BC54EF"/>
    <w:rsid w:val="00EE3EAF"/>
    <w:rsid w:val="00E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C899518933C4DC48A5176BD82AC9B57">
    <w:name w:val="5C899518933C4DC48A5176BD82AC9B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C899518933C4DC48A5176BD82AC9B57">
    <w:name w:val="5C899518933C4DC48A5176BD82AC9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F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A5027D"/>
      </a:accent2>
      <a:accent3>
        <a:srgbClr val="17124D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4cd05c5a-909f-4816-a75d-6d3ffd9da66c.dotx</Template>
  <TotalTime>0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2015-11-30T10:06:00Z</dcterms:created>
  <dcterms:modified xsi:type="dcterms:W3CDTF">2015-11-30T10:06:00Z</dcterms:modified>
</cp:coreProperties>
</file>