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9D6521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9D6521">
            <w:pPr>
              <w:pStyle w:val="Template-Notat"/>
            </w:pPr>
          </w:p>
        </w:tc>
      </w:tr>
      <w:tr w:rsidR="00EF595A" w:rsidTr="009D6521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9D6521"/>
        </w:tc>
        <w:tc>
          <w:tcPr>
            <w:tcW w:w="1701" w:type="dxa"/>
          </w:tcPr>
          <w:p w:rsidR="00EF595A" w:rsidRDefault="0044563F" w:rsidP="009D6521">
            <w:pPr>
              <w:pStyle w:val="Template-Adresse"/>
              <w:tabs>
                <w:tab w:val="left" w:pos="709"/>
              </w:tabs>
            </w:pPr>
            <w:bookmarkStart w:id="0" w:name="bmkFldJournalnummer"/>
            <w:bookmarkEnd w:id="0"/>
            <w:r>
              <w:t>29</w:t>
            </w:r>
            <w:r w:rsidR="007E50EA">
              <w:t xml:space="preserve">. </w:t>
            </w:r>
            <w:r>
              <w:t>januar 2014</w:t>
            </w:r>
          </w:p>
          <w:p w:rsidR="00EF595A" w:rsidRDefault="00337FAF" w:rsidP="009D6521">
            <w:pPr>
              <w:pStyle w:val="Template-Adresse"/>
              <w:tabs>
                <w:tab w:val="left" w:pos="709"/>
              </w:tabs>
            </w:pPr>
            <w:r>
              <w:t>2010-3898</w:t>
            </w:r>
          </w:p>
        </w:tc>
      </w:tr>
    </w:tbl>
    <w:tbl>
      <w:tblPr>
        <w:tblStyle w:val="Tabel-Gitter"/>
        <w:tblpPr w:leftFromText="142" w:rightFromText="142" w:vertAnchor="page" w:tblpX="7939" w:tblpY="5104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BE5780" w:rsidRPr="00BE5780" w:rsidTr="00985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BE5780" w:rsidRPr="00BE5780" w:rsidRDefault="00BE5780" w:rsidP="00BE5780">
            <w:pPr>
              <w:pStyle w:val="FORTROLIGT"/>
            </w:pPr>
          </w:p>
        </w:tc>
      </w:tr>
    </w:tbl>
    <w:p w:rsidR="00337FAF" w:rsidRPr="00337FAF" w:rsidRDefault="00337FAF" w:rsidP="009F4898">
      <w:pPr>
        <w:rPr>
          <w:b/>
          <w:lang w:eastAsia="da-DK"/>
        </w:rPr>
      </w:pPr>
      <w:r w:rsidRPr="00337FAF">
        <w:rPr>
          <w:b/>
          <w:lang w:eastAsia="da-DK"/>
        </w:rPr>
        <w:t>Høringsliste</w:t>
      </w:r>
    </w:p>
    <w:p w:rsidR="00337FAF" w:rsidRDefault="00337FAF" w:rsidP="009F4898">
      <w:pPr>
        <w:rPr>
          <w:u w:val="single"/>
          <w:lang w:eastAsia="da-DK"/>
        </w:rPr>
      </w:pPr>
    </w:p>
    <w:p w:rsidR="009F4898" w:rsidRPr="0011083F" w:rsidRDefault="009F4898" w:rsidP="009F4898">
      <w:pPr>
        <w:rPr>
          <w:u w:val="single"/>
          <w:lang w:eastAsia="da-DK"/>
        </w:rPr>
      </w:pPr>
      <w:r w:rsidRPr="0011083F">
        <w:rPr>
          <w:u w:val="single"/>
          <w:lang w:eastAsia="da-DK"/>
        </w:rPr>
        <w:t>Til høring hos: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Advokatsamfundet</w:t>
      </w:r>
    </w:p>
    <w:p w:rsidR="009F4898" w:rsidRDefault="004D548F" w:rsidP="009F4898">
      <w:pPr>
        <w:rPr>
          <w:lang w:eastAsia="da-DK"/>
        </w:rPr>
      </w:pPr>
      <w:hyperlink r:id="rId9" w:history="1">
        <w:r w:rsidR="00FF2D68" w:rsidRPr="007545EF">
          <w:rPr>
            <w:rStyle w:val="Hyperlink"/>
            <w:lang w:eastAsia="da-DK"/>
          </w:rPr>
          <w:t>samfund@advokatsamfundet.dk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Akademikernes Centralorganisation</w:t>
      </w:r>
    </w:p>
    <w:p w:rsidR="009F4898" w:rsidRDefault="004D548F" w:rsidP="009F4898">
      <w:pPr>
        <w:rPr>
          <w:lang w:eastAsia="da-DK"/>
        </w:rPr>
      </w:pPr>
      <w:hyperlink r:id="rId10" w:history="1">
        <w:r w:rsidR="00FF2D68" w:rsidRPr="007545EF">
          <w:rPr>
            <w:rStyle w:val="Hyperlink"/>
            <w:lang w:eastAsia="da-DK"/>
          </w:rPr>
          <w:t>Ac@ac.dk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Arbejderbevægelsens Erhvervsråd</w:t>
      </w:r>
    </w:p>
    <w:p w:rsidR="009F4898" w:rsidRDefault="004D548F" w:rsidP="009F4898">
      <w:pPr>
        <w:rPr>
          <w:lang w:eastAsia="da-DK"/>
        </w:rPr>
      </w:pPr>
      <w:hyperlink r:id="rId11" w:history="1">
        <w:r w:rsidR="00FF2D68" w:rsidRPr="007545EF">
          <w:rPr>
            <w:rStyle w:val="Hyperlink"/>
            <w:lang w:eastAsia="da-DK"/>
          </w:rPr>
          <w:t>ae@ae.dk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Berlingske Media</w:t>
      </w:r>
    </w:p>
    <w:p w:rsidR="009F4898" w:rsidRPr="0044563F" w:rsidRDefault="004D548F" w:rsidP="009F4898">
      <w:pPr>
        <w:rPr>
          <w:lang w:val="en-US" w:eastAsia="da-DK"/>
        </w:rPr>
      </w:pPr>
      <w:hyperlink r:id="rId12" w:history="1">
        <w:r w:rsidR="009F4898" w:rsidRPr="0044563F">
          <w:rPr>
            <w:rStyle w:val="Hyperlink"/>
            <w:lang w:val="en-US" w:eastAsia="da-DK"/>
          </w:rPr>
          <w:t>kommunikation@berlingskemedia.dk</w:t>
        </w:r>
      </w:hyperlink>
    </w:p>
    <w:p w:rsidR="009F4898" w:rsidRPr="0044563F" w:rsidRDefault="009F4898" w:rsidP="009F4898">
      <w:pPr>
        <w:rPr>
          <w:lang w:val="en-US" w:eastAsia="da-DK"/>
        </w:rPr>
      </w:pPr>
    </w:p>
    <w:p w:rsidR="009F4898" w:rsidRPr="0044563F" w:rsidRDefault="009F4898" w:rsidP="009F4898">
      <w:pPr>
        <w:rPr>
          <w:lang w:val="en-US" w:eastAsia="da-DK"/>
        </w:rPr>
      </w:pPr>
      <w:proofErr w:type="spellStart"/>
      <w:r w:rsidRPr="0044563F">
        <w:rPr>
          <w:lang w:val="en-US" w:eastAsia="da-DK"/>
        </w:rPr>
        <w:t>Centralorganisationernes</w:t>
      </w:r>
      <w:proofErr w:type="spellEnd"/>
      <w:r w:rsidRPr="0044563F">
        <w:rPr>
          <w:lang w:val="en-US" w:eastAsia="da-DK"/>
        </w:rPr>
        <w:t xml:space="preserve"> </w:t>
      </w:r>
      <w:proofErr w:type="spellStart"/>
      <w:r w:rsidRPr="0044563F">
        <w:rPr>
          <w:lang w:val="en-US" w:eastAsia="da-DK"/>
        </w:rPr>
        <w:t>Fællesudvalg</w:t>
      </w:r>
      <w:proofErr w:type="spellEnd"/>
    </w:p>
    <w:p w:rsidR="009F4898" w:rsidRPr="0044563F" w:rsidRDefault="004D548F" w:rsidP="009F4898">
      <w:pPr>
        <w:rPr>
          <w:lang w:val="en-US" w:eastAsia="da-DK"/>
        </w:rPr>
      </w:pPr>
      <w:hyperlink r:id="rId13" w:history="1">
        <w:r w:rsidR="00FF2D68" w:rsidRPr="0044563F">
          <w:rPr>
            <w:rStyle w:val="Hyperlink"/>
            <w:lang w:val="en-US" w:eastAsia="da-DK"/>
          </w:rPr>
          <w:t>info@cfu-net.dk</w:t>
        </w:r>
      </w:hyperlink>
    </w:p>
    <w:p w:rsidR="009F4898" w:rsidRPr="0044563F" w:rsidRDefault="009F4898" w:rsidP="009F4898">
      <w:pPr>
        <w:rPr>
          <w:lang w:val="en-US" w:eastAsia="da-DK"/>
        </w:rPr>
      </w:pPr>
    </w:p>
    <w:p w:rsidR="009F4898" w:rsidRPr="0044563F" w:rsidRDefault="009F4898" w:rsidP="009F4898">
      <w:pPr>
        <w:rPr>
          <w:lang w:val="en-US" w:eastAsia="da-DK"/>
        </w:rPr>
      </w:pPr>
      <w:proofErr w:type="spellStart"/>
      <w:r w:rsidRPr="0044563F">
        <w:rPr>
          <w:lang w:val="en-US" w:eastAsia="da-DK"/>
        </w:rPr>
        <w:t>Civilstyrelsen</w:t>
      </w:r>
      <w:proofErr w:type="spellEnd"/>
    </w:p>
    <w:p w:rsidR="00FF2D68" w:rsidRPr="0044563F" w:rsidRDefault="004D548F" w:rsidP="009F4898">
      <w:pPr>
        <w:rPr>
          <w:lang w:val="en-US" w:eastAsia="da-DK"/>
        </w:rPr>
      </w:pPr>
      <w:hyperlink r:id="rId14" w:tooltip="E-post til Civilstyrelsen" w:history="1">
        <w:r w:rsidR="009F4898" w:rsidRPr="0044563F">
          <w:rPr>
            <w:lang w:val="en-US" w:eastAsia="da-DK"/>
          </w:rPr>
          <w:t>civilstyrelsen@civilstyrelsen.dk</w:t>
        </w:r>
      </w:hyperlink>
    </w:p>
    <w:p w:rsidR="009F4898" w:rsidRPr="0044563F" w:rsidRDefault="009F4898" w:rsidP="009F4898">
      <w:pPr>
        <w:rPr>
          <w:lang w:val="en-US" w:eastAsia="da-DK"/>
        </w:rPr>
      </w:pPr>
    </w:p>
    <w:p w:rsidR="009F4898" w:rsidRPr="0044563F" w:rsidRDefault="009F4898" w:rsidP="009F4898">
      <w:pPr>
        <w:rPr>
          <w:lang w:val="en-US" w:eastAsia="da-DK"/>
        </w:rPr>
      </w:pPr>
      <w:proofErr w:type="spellStart"/>
      <w:r w:rsidRPr="0044563F">
        <w:rPr>
          <w:lang w:val="en-US" w:eastAsia="da-DK"/>
        </w:rPr>
        <w:t>Dagbladet</w:t>
      </w:r>
      <w:proofErr w:type="spellEnd"/>
      <w:r w:rsidRPr="0044563F">
        <w:rPr>
          <w:lang w:val="en-US" w:eastAsia="da-DK"/>
        </w:rPr>
        <w:t xml:space="preserve"> Information</w:t>
      </w:r>
    </w:p>
    <w:p w:rsidR="009F4898" w:rsidRPr="0044563F" w:rsidRDefault="004D548F" w:rsidP="009F4898">
      <w:pPr>
        <w:rPr>
          <w:lang w:val="en-US" w:eastAsia="da-DK"/>
        </w:rPr>
      </w:pPr>
      <w:hyperlink r:id="rId15" w:history="1">
        <w:r w:rsidR="00FF2D68" w:rsidRPr="0044563F">
          <w:rPr>
            <w:rStyle w:val="Hyperlink"/>
            <w:lang w:val="en-US" w:eastAsia="da-DK"/>
          </w:rPr>
          <w:t>i@information.dk</w:t>
        </w:r>
      </w:hyperlink>
    </w:p>
    <w:p w:rsidR="009F4898" w:rsidRPr="0044563F" w:rsidRDefault="009F4898" w:rsidP="009F4898">
      <w:pPr>
        <w:rPr>
          <w:lang w:val="en-US"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Danmarks Jurist- og Økonomforbund</w:t>
      </w:r>
    </w:p>
    <w:p w:rsidR="009F4898" w:rsidRDefault="004D548F" w:rsidP="009F4898">
      <w:pPr>
        <w:rPr>
          <w:lang w:eastAsia="da-DK"/>
        </w:rPr>
      </w:pPr>
      <w:hyperlink r:id="rId16" w:history="1">
        <w:r w:rsidR="00FF2D68" w:rsidRPr="007545EF">
          <w:rPr>
            <w:rStyle w:val="Hyperlink"/>
            <w:lang w:eastAsia="da-DK"/>
          </w:rPr>
          <w:t>djoef@djoef.dk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Danmarks Medie- og Journalisthøjskole</w:t>
      </w:r>
    </w:p>
    <w:p w:rsidR="009F4898" w:rsidRPr="00FF2D68" w:rsidRDefault="004D548F" w:rsidP="009F4898">
      <w:pPr>
        <w:rPr>
          <w:rStyle w:val="Hyperlink"/>
        </w:rPr>
      </w:pPr>
      <w:hyperlink r:id="rId17" w:history="1">
        <w:r w:rsidR="009F4898" w:rsidRPr="00FF2D68">
          <w:rPr>
            <w:rStyle w:val="Hyperlink"/>
          </w:rPr>
          <w:t>info@dmjx.dk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Danmarks Radio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presse@dr.dk</w:t>
      </w:r>
    </w:p>
    <w:p w:rsidR="009F4898" w:rsidRPr="0007024B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Arbejdsgiverforening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da@da.dk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Danske Advokater</w:t>
      </w:r>
    </w:p>
    <w:p w:rsidR="009F4898" w:rsidRPr="0007024B" w:rsidRDefault="009F4898" w:rsidP="009F4898">
      <w:pPr>
        <w:rPr>
          <w:lang w:eastAsia="da-DK"/>
        </w:rPr>
      </w:pPr>
      <w:r w:rsidRPr="00FF2D68">
        <w:rPr>
          <w:rStyle w:val="Hyperlink"/>
        </w:rPr>
        <w:lastRenderedPageBreak/>
        <w:t>mail@danskeadvokater.dk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Danske Dagblades Forening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ddf@danskedagblade.dk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Danske Mediers Forum</w:t>
      </w:r>
    </w:p>
    <w:p w:rsidR="009F4898" w:rsidRDefault="004D548F" w:rsidP="009F4898">
      <w:pPr>
        <w:rPr>
          <w:lang w:eastAsia="da-DK"/>
        </w:rPr>
      </w:pPr>
      <w:hyperlink r:id="rId18" w:history="1">
        <w:r w:rsidR="009F4898" w:rsidRPr="007545EF">
          <w:rPr>
            <w:rStyle w:val="Hyperlink"/>
            <w:lang w:eastAsia="da-DK"/>
          </w:rPr>
          <w:t>Medierne@medierne.dk</w:t>
        </w:r>
      </w:hyperlink>
    </w:p>
    <w:p w:rsidR="009F4898" w:rsidRPr="0007024B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Energi</w:t>
      </w:r>
    </w:p>
    <w:p w:rsidR="009F4898" w:rsidRDefault="009F4898" w:rsidP="009F4898">
      <w:pPr>
        <w:rPr>
          <w:lang w:eastAsia="da-DK"/>
        </w:rPr>
      </w:pPr>
      <w:r w:rsidRPr="00FF2D68">
        <w:rPr>
          <w:rStyle w:val="Hyperlink"/>
        </w:rPr>
        <w:t>info@danskenergi.dk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Erhverv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info@danskerhverv.dk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Erhvervsfremme</w:t>
      </w:r>
    </w:p>
    <w:p w:rsidR="009F4898" w:rsidRPr="00FF2D68" w:rsidRDefault="004D548F" w:rsidP="009F4898">
      <w:pPr>
        <w:rPr>
          <w:rStyle w:val="Hyperlink"/>
        </w:rPr>
      </w:pPr>
      <w:hyperlink r:id="rId19" w:tgtFrame="_blank" w:history="1">
        <w:r w:rsidR="009F4898" w:rsidRPr="00FF2D68">
          <w:rPr>
            <w:rStyle w:val="Hyperlink"/>
          </w:rPr>
          <w:t>info@danskerhvervsfremme.dk</w:t>
        </w:r>
      </w:hyperlink>
    </w:p>
    <w:p w:rsidR="009F4898" w:rsidRPr="00D7474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Folkeoplysnings Samråd</w:t>
      </w:r>
    </w:p>
    <w:p w:rsidR="009F4898" w:rsidRPr="0044563F" w:rsidRDefault="009F4898" w:rsidP="009F4898">
      <w:pPr>
        <w:rPr>
          <w:rStyle w:val="Hyperlink"/>
          <w:lang w:val="sv-SE"/>
        </w:rPr>
      </w:pPr>
      <w:r w:rsidRPr="0044563F">
        <w:rPr>
          <w:rStyle w:val="Hyperlink"/>
          <w:lang w:val="sv-SE"/>
        </w:rPr>
        <w:t>d</w:t>
      </w:r>
      <w:r w:rsidRPr="0044563F">
        <w:rPr>
          <w:rStyle w:val="Hyperlink"/>
          <w:lang w:val="sv-SE" w:eastAsia="da-DK"/>
        </w:rPr>
        <w:t>fs@dfs.dk</w:t>
      </w:r>
    </w:p>
    <w:p w:rsidR="009F4898" w:rsidRPr="0044563F" w:rsidRDefault="009F4898" w:rsidP="009F4898">
      <w:pPr>
        <w:rPr>
          <w:lang w:val="sv-SE" w:eastAsia="da-DK"/>
        </w:rPr>
      </w:pPr>
    </w:p>
    <w:p w:rsidR="009F4898" w:rsidRPr="0044563F" w:rsidRDefault="009F4898" w:rsidP="009F4898">
      <w:pPr>
        <w:rPr>
          <w:lang w:val="sv-SE" w:eastAsia="da-DK"/>
        </w:rPr>
      </w:pPr>
      <w:r w:rsidRPr="0044563F">
        <w:rPr>
          <w:lang w:val="sv-SE" w:eastAsia="da-DK"/>
        </w:rPr>
        <w:t>Dansk Industri (DI)</w:t>
      </w:r>
    </w:p>
    <w:p w:rsidR="009F4898" w:rsidRPr="0044563F" w:rsidRDefault="009F4898" w:rsidP="009F4898">
      <w:pPr>
        <w:rPr>
          <w:rStyle w:val="Hyperlink"/>
          <w:lang w:val="sv-SE"/>
        </w:rPr>
      </w:pPr>
      <w:r w:rsidRPr="0044563F">
        <w:rPr>
          <w:rStyle w:val="Hyperlink"/>
          <w:lang w:val="sv-SE"/>
        </w:rPr>
        <w:t>DI@DI.dk</w:t>
      </w:r>
    </w:p>
    <w:p w:rsidR="009F4898" w:rsidRPr="0044563F" w:rsidRDefault="009F4898" w:rsidP="009F4898">
      <w:pPr>
        <w:rPr>
          <w:lang w:val="sv-SE"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Journalistforbund</w:t>
      </w:r>
    </w:p>
    <w:p w:rsidR="009F4898" w:rsidRPr="00FF5699" w:rsidRDefault="009F4898" w:rsidP="009F4898">
      <w:pPr>
        <w:rPr>
          <w:lang w:eastAsia="da-DK"/>
        </w:rPr>
      </w:pPr>
      <w:r w:rsidRPr="00FF2D68">
        <w:rPr>
          <w:rStyle w:val="Hyperlink"/>
        </w:rPr>
        <w:t>dj@journalistforbundet.dk</w:t>
      </w:r>
    </w:p>
    <w:p w:rsidR="009F4898" w:rsidRDefault="009F4898" w:rsidP="009F4898">
      <w:pPr>
        <w:rPr>
          <w:lang w:eastAsia="da-DK"/>
        </w:rPr>
      </w:pPr>
      <w:bookmarkStart w:id="1" w:name="_GoBack"/>
      <w:bookmarkEnd w:id="1"/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 Magasinpresses Udgiverforening</w:t>
      </w:r>
    </w:p>
    <w:p w:rsidR="009F4898" w:rsidRDefault="004D548F" w:rsidP="009F4898">
      <w:pPr>
        <w:rPr>
          <w:rStyle w:val="Hyperlink"/>
        </w:rPr>
      </w:pPr>
      <w:hyperlink r:id="rId20" w:history="1">
        <w:r w:rsidRPr="00BB1422">
          <w:rPr>
            <w:rStyle w:val="Hyperlink"/>
          </w:rPr>
          <w:t>mail@danskemedier.dk</w:t>
        </w:r>
      </w:hyperlink>
    </w:p>
    <w:p w:rsidR="004D548F" w:rsidRDefault="004D548F" w:rsidP="009F4898">
      <w:pPr>
        <w:rPr>
          <w:rStyle w:val="Hyperlink"/>
        </w:rPr>
      </w:pPr>
    </w:p>
    <w:p w:rsidR="004D548F" w:rsidRDefault="004D548F" w:rsidP="009F4898">
      <w:pPr>
        <w:rPr>
          <w:lang w:val="en"/>
        </w:rPr>
      </w:pPr>
      <w:r w:rsidRPr="004D548F">
        <w:t>Danske</w:t>
      </w:r>
      <w:r>
        <w:rPr>
          <w:lang w:val="en"/>
        </w:rPr>
        <w:t xml:space="preserve"> </w:t>
      </w:r>
      <w:r w:rsidRPr="004D548F">
        <w:t>Havne</w:t>
      </w:r>
    </w:p>
    <w:p w:rsidR="004D548F" w:rsidRDefault="004D548F" w:rsidP="009F4898">
      <w:pPr>
        <w:rPr>
          <w:lang w:val="en"/>
        </w:rPr>
      </w:pPr>
      <w:r w:rsidRPr="004D548F">
        <w:t>Weidekampsgade</w:t>
      </w:r>
      <w:r>
        <w:rPr>
          <w:lang w:val="en"/>
        </w:rPr>
        <w:t xml:space="preserve"> 10</w:t>
      </w:r>
      <w:r>
        <w:rPr>
          <w:lang w:val="en"/>
        </w:rPr>
        <w:br/>
        <w:t xml:space="preserve">2300 </w:t>
      </w:r>
      <w:r w:rsidRPr="004D548F">
        <w:t>København</w:t>
      </w:r>
      <w:r>
        <w:rPr>
          <w:lang w:val="en"/>
        </w:rPr>
        <w:t xml:space="preserve"> S</w:t>
      </w:r>
    </w:p>
    <w:p w:rsidR="004D548F" w:rsidRPr="00FF2D68" w:rsidRDefault="004D548F" w:rsidP="009F4898">
      <w:pPr>
        <w:rPr>
          <w:rStyle w:val="Hyperlink"/>
        </w:rPr>
      </w:pPr>
      <w:hyperlink r:id="rId21" w:history="1">
        <w:r>
          <w:rPr>
            <w:rStyle w:val="Hyperlink"/>
            <w:lang w:val="en"/>
          </w:rPr>
          <w:t>danskehavne@danskehavne.dk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Danske Medier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mail@danskemedier.dk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Datatilsynet</w:t>
      </w:r>
    </w:p>
    <w:p w:rsidR="009F4898" w:rsidRDefault="009F4898" w:rsidP="009F4898">
      <w:pPr>
        <w:rPr>
          <w:lang w:eastAsia="da-DK"/>
        </w:rPr>
      </w:pPr>
      <w:r w:rsidRPr="00FF2D68">
        <w:rPr>
          <w:rStyle w:val="Hyperlink"/>
        </w:rPr>
        <w:t>dt@datatilsynet.dk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Den Danske Dommerforening</w:t>
      </w:r>
    </w:p>
    <w:p w:rsidR="009F4898" w:rsidRPr="00FF2D68" w:rsidRDefault="009F4898" w:rsidP="009F4898">
      <w:pPr>
        <w:rPr>
          <w:rStyle w:val="Hyperlink"/>
        </w:rPr>
      </w:pPr>
      <w:r w:rsidRPr="00FF2D68">
        <w:rPr>
          <w:rStyle w:val="Hyperlink"/>
        </w:rPr>
        <w:t>mikaelsjoberg@oestrelandsret.dk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Den Kristne Producentkomité</w:t>
      </w:r>
    </w:p>
    <w:p w:rsidR="009F4898" w:rsidRDefault="004D548F" w:rsidP="009F4898">
      <w:pPr>
        <w:rPr>
          <w:rStyle w:val="Hyperlink"/>
        </w:rPr>
      </w:pPr>
      <w:hyperlink r:id="rId22" w:history="1">
        <w:r w:rsidR="00D74748" w:rsidRPr="00E7687F">
          <w:rPr>
            <w:rStyle w:val="Hyperlink"/>
          </w:rPr>
          <w:t>dagligleder@dkpk.dk</w:t>
        </w:r>
      </w:hyperlink>
    </w:p>
    <w:p w:rsidR="00D74748" w:rsidRPr="00FF2D68" w:rsidRDefault="00D74748" w:rsidP="009F4898">
      <w:pPr>
        <w:rPr>
          <w:rStyle w:val="Hyperlin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lastRenderedPageBreak/>
        <w:t>Danske Idebaserede Lokale Elektroniske Medier</w:t>
      </w:r>
    </w:p>
    <w:p w:rsidR="009F4898" w:rsidRDefault="004D548F" w:rsidP="009F4898">
      <w:pPr>
        <w:rPr>
          <w:rStyle w:val="Hyperlink"/>
          <w:lang w:eastAsia="da-DK"/>
        </w:rPr>
      </w:pPr>
      <w:hyperlink r:id="rId23" w:history="1">
        <w:r w:rsidR="00FF2D68" w:rsidRPr="007545EF">
          <w:rPr>
            <w:rStyle w:val="Hyperlink"/>
            <w:lang w:eastAsia="da-DK"/>
          </w:rPr>
          <w:t>alexheick@dadlnet.dk</w:t>
        </w:r>
      </w:hyperlink>
    </w:p>
    <w:p w:rsidR="0078177F" w:rsidRDefault="0078177F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Dommerfuldmægtigforeningen</w:t>
      </w:r>
    </w:p>
    <w:p w:rsidR="009F4898" w:rsidRDefault="004D548F" w:rsidP="009F4898">
      <w:pPr>
        <w:rPr>
          <w:lang w:eastAsia="da-DK"/>
        </w:rPr>
      </w:pPr>
      <w:hyperlink r:id="rId24" w:history="1">
        <w:r w:rsidR="00FF2D68" w:rsidRPr="007545EF">
          <w:rPr>
            <w:rStyle w:val="Hyperlink"/>
            <w:lang w:eastAsia="da-DK"/>
          </w:rPr>
          <w:t>hoeringer@dommerfm.dk</w:t>
        </w:r>
      </w:hyperlink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Domstolsstyrelsen</w:t>
      </w:r>
    </w:p>
    <w:p w:rsidR="009F4898" w:rsidRDefault="004D548F" w:rsidP="009F4898">
      <w:pPr>
        <w:rPr>
          <w:lang w:eastAsia="da-DK"/>
        </w:rPr>
      </w:pPr>
      <w:hyperlink r:id="rId25" w:history="1">
        <w:r w:rsidR="009F4898" w:rsidRPr="007545EF">
          <w:rPr>
            <w:rStyle w:val="Hyperlink"/>
            <w:lang w:eastAsia="da-DK"/>
          </w:rPr>
          <w:t>post@domstolsstyrelsen.dk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smartTag w:uri="urn:schemas-microsoft-com:office:smarttags" w:element="metricconverter">
        <w:smartTagPr>
          <w:attr w:name="ProductID" w:val="3F"/>
        </w:smartTagPr>
        <w:r>
          <w:rPr>
            <w:lang w:eastAsia="da-DK"/>
          </w:rPr>
          <w:t>3F</w:t>
        </w:r>
      </w:smartTag>
      <w:r>
        <w:rPr>
          <w:lang w:eastAsia="da-DK"/>
        </w:rPr>
        <w:t xml:space="preserve"> – Faglige Fælles Forbund</w:t>
      </w:r>
    </w:p>
    <w:p w:rsidR="009F4898" w:rsidRDefault="004D548F" w:rsidP="009F4898">
      <w:pPr>
        <w:rPr>
          <w:lang w:eastAsia="da-DK"/>
        </w:rPr>
      </w:pPr>
      <w:hyperlink r:id="rId26" w:history="1">
        <w:r w:rsidR="00053C6C" w:rsidRPr="007545EF">
          <w:rPr>
            <w:rStyle w:val="Hyperlink"/>
            <w:lang w:eastAsia="da-DK"/>
          </w:rPr>
          <w:t>3f@3f.dk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Foreningen af Advokater og Advokatfuldmægtige</w:t>
      </w:r>
    </w:p>
    <w:p w:rsidR="00053C6C" w:rsidRDefault="004D548F" w:rsidP="009F4898">
      <w:pPr>
        <w:rPr>
          <w:lang w:eastAsia="da-DK"/>
        </w:rPr>
      </w:pPr>
      <w:hyperlink r:id="rId27" w:history="1">
        <w:r w:rsidR="00053C6C" w:rsidRPr="007545EF">
          <w:rPr>
            <w:rStyle w:val="Hyperlink"/>
            <w:lang w:eastAsia="da-DK"/>
          </w:rPr>
          <w:t>hvp@djoef.dk</w:t>
        </w:r>
      </w:hyperlink>
    </w:p>
    <w:p w:rsidR="009F4898" w:rsidRDefault="004D548F" w:rsidP="009F4898">
      <w:pPr>
        <w:rPr>
          <w:lang w:eastAsia="da-DK"/>
        </w:rPr>
      </w:pPr>
      <w:hyperlink r:id="rId28" w:history="1">
        <w:r w:rsidR="00053C6C" w:rsidRPr="007545EF">
          <w:rPr>
            <w:rStyle w:val="Hyperlink"/>
            <w:lang w:eastAsia="da-DK"/>
          </w:rPr>
          <w:t>hea@djoef.dk</w:t>
        </w:r>
      </w:hyperlink>
    </w:p>
    <w:p w:rsidR="009F4898" w:rsidRPr="00B85EDE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Foreningen af Offentlige Anklagere</w:t>
      </w:r>
    </w:p>
    <w:p w:rsidR="00053C6C" w:rsidRDefault="004D548F" w:rsidP="009F4898">
      <w:pPr>
        <w:rPr>
          <w:lang w:eastAsia="da-DK"/>
        </w:rPr>
      </w:pPr>
      <w:hyperlink r:id="rId29" w:history="1">
        <w:r w:rsidR="00053C6C" w:rsidRPr="007545EF">
          <w:rPr>
            <w:rStyle w:val="Hyperlink"/>
            <w:lang w:eastAsia="da-DK"/>
          </w:rPr>
          <w:t>djoef@djoef.dk</w:t>
        </w:r>
      </w:hyperlink>
    </w:p>
    <w:p w:rsidR="009F4898" w:rsidRDefault="004D548F" w:rsidP="009F4898">
      <w:pPr>
        <w:rPr>
          <w:lang w:eastAsia="da-DK"/>
        </w:rPr>
      </w:pPr>
      <w:hyperlink r:id="rId30" w:history="1">
        <w:r w:rsidR="00053C6C" w:rsidRPr="007545EF">
          <w:rPr>
            <w:rStyle w:val="Hyperlink"/>
            <w:lang w:eastAsia="da-DK"/>
          </w:rPr>
          <w:t>lmc001@politi.dk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FTF</w:t>
      </w:r>
    </w:p>
    <w:p w:rsidR="009F4898" w:rsidRDefault="004D548F" w:rsidP="009F4898">
      <w:pPr>
        <w:rPr>
          <w:lang w:eastAsia="da-DK"/>
        </w:rPr>
      </w:pPr>
      <w:hyperlink r:id="rId31" w:history="1">
        <w:r w:rsidR="00053C6C" w:rsidRPr="007545EF">
          <w:rPr>
            <w:rStyle w:val="Hyperlink"/>
            <w:lang w:eastAsia="da-DK"/>
          </w:rPr>
          <w:t>ftf@ftf.dk</w:t>
        </w:r>
      </w:hyperlink>
    </w:p>
    <w:p w:rsidR="009F4898" w:rsidRPr="00441743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Handels- og Kontorfunktionærernes forbund i Danmark</w:t>
      </w:r>
    </w:p>
    <w:p w:rsidR="009F4898" w:rsidRDefault="004D548F" w:rsidP="009F4898">
      <w:pPr>
        <w:rPr>
          <w:lang w:eastAsia="da-DK"/>
        </w:rPr>
      </w:pPr>
      <w:hyperlink r:id="rId32" w:history="1">
        <w:r w:rsidR="00053C6C" w:rsidRPr="007545EF">
          <w:rPr>
            <w:rStyle w:val="Hyperlink"/>
            <w:lang w:eastAsia="da-DK"/>
          </w:rPr>
          <w:t>hk@hk.dk</w:t>
        </w:r>
      </w:hyperlink>
    </w:p>
    <w:p w:rsidR="009F4898" w:rsidRPr="00441743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Juridisk Institut – Syddansk Universitet</w:t>
      </w:r>
    </w:p>
    <w:p w:rsidR="009F4898" w:rsidRDefault="004D548F" w:rsidP="009F4898">
      <w:pPr>
        <w:rPr>
          <w:lang w:eastAsia="da-DK"/>
        </w:rPr>
      </w:pPr>
      <w:hyperlink r:id="rId33" w:history="1">
        <w:r w:rsidR="00053C6C" w:rsidRPr="007545EF">
          <w:rPr>
            <w:rStyle w:val="Hyperlink"/>
            <w:lang w:eastAsia="da-DK"/>
          </w:rPr>
          <w:t>ndj@sam.sdu.dk</w:t>
        </w:r>
      </w:hyperlink>
    </w:p>
    <w:p w:rsidR="009F4898" w:rsidRDefault="004D548F" w:rsidP="009F4898">
      <w:pPr>
        <w:rPr>
          <w:lang w:eastAsia="da-DK"/>
        </w:rPr>
      </w:pPr>
      <w:hyperlink r:id="rId34" w:history="1">
        <w:r w:rsidR="00053C6C" w:rsidRPr="007545EF">
          <w:rPr>
            <w:rStyle w:val="Hyperlink"/>
            <w:lang w:eastAsia="da-DK"/>
          </w:rPr>
          <w:t>ija@sam.sdu.dk</w:t>
        </w:r>
      </w:hyperlink>
    </w:p>
    <w:p w:rsidR="009F4898" w:rsidRPr="0052744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Juridisk Institut – Aalborg Universitet</w:t>
      </w:r>
    </w:p>
    <w:p w:rsidR="009F4898" w:rsidRDefault="004D548F" w:rsidP="009F4898">
      <w:pPr>
        <w:rPr>
          <w:lang w:eastAsia="da-DK"/>
        </w:rPr>
      </w:pPr>
      <w:hyperlink r:id="rId35" w:history="1">
        <w:r w:rsidR="00053C6C" w:rsidRPr="007545EF">
          <w:rPr>
            <w:rStyle w:val="Hyperlink"/>
            <w:lang w:eastAsia="da-DK"/>
          </w:rPr>
          <w:t>law@law.aau.dk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Juridisk Institut – Aarhus Universitet</w:t>
      </w:r>
    </w:p>
    <w:p w:rsidR="009F4898" w:rsidRDefault="004D548F" w:rsidP="009F4898">
      <w:pPr>
        <w:rPr>
          <w:lang w:eastAsia="da-DK"/>
        </w:rPr>
      </w:pPr>
      <w:hyperlink r:id="rId36" w:history="1">
        <w:r w:rsidR="00053C6C" w:rsidRPr="007545EF">
          <w:rPr>
            <w:rStyle w:val="Hyperlink"/>
            <w:lang w:eastAsia="da-DK"/>
          </w:rPr>
          <w:t>jura@au.dk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Jyllandsposten</w:t>
      </w:r>
    </w:p>
    <w:p w:rsidR="009F4898" w:rsidRDefault="004D548F" w:rsidP="009F4898">
      <w:pPr>
        <w:rPr>
          <w:lang w:eastAsia="da-DK"/>
        </w:rPr>
      </w:pPr>
      <w:hyperlink r:id="rId37" w:history="1">
        <w:r w:rsidR="00053C6C" w:rsidRPr="007545EF">
          <w:rPr>
            <w:rStyle w:val="Hyperlink"/>
            <w:lang w:eastAsia="da-DK"/>
          </w:rPr>
          <w:t>jp@jp.dk</w:t>
        </w:r>
      </w:hyperlink>
    </w:p>
    <w:p w:rsidR="009F4898" w:rsidRPr="00441743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Kommunernes Landsforening (KL)</w:t>
      </w:r>
    </w:p>
    <w:p w:rsidR="009F4898" w:rsidRDefault="004D548F" w:rsidP="009F4898">
      <w:pPr>
        <w:rPr>
          <w:lang w:eastAsia="da-DK"/>
        </w:rPr>
      </w:pPr>
      <w:hyperlink r:id="rId38" w:history="1">
        <w:r w:rsidR="00053C6C" w:rsidRPr="007545EF">
          <w:rPr>
            <w:rStyle w:val="Hyperlink"/>
            <w:lang w:eastAsia="da-DK"/>
          </w:rPr>
          <w:t>kl@kl.dk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t>Konkurrence- og Forbrugerstyrelsen</w:t>
      </w:r>
      <w:r w:rsidRPr="00441743">
        <w:rPr>
          <w:lang w:eastAsia="da-DK"/>
        </w:rPr>
        <w:t xml:space="preserve"> </w:t>
      </w:r>
    </w:p>
    <w:p w:rsidR="009F4898" w:rsidRDefault="004D548F" w:rsidP="009F4898">
      <w:pPr>
        <w:rPr>
          <w:lang w:eastAsia="da-DK"/>
        </w:rPr>
      </w:pPr>
      <w:hyperlink r:id="rId39" w:history="1">
        <w:r w:rsidR="00FF2D68" w:rsidRPr="007545EF">
          <w:rPr>
            <w:rStyle w:val="Hyperlink"/>
            <w:lang w:eastAsia="da-DK"/>
          </w:rPr>
          <w:t>kfst@kfst.dk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Kristeligt Dagblad</w:t>
      </w:r>
    </w:p>
    <w:p w:rsidR="009F4898" w:rsidRDefault="004D548F" w:rsidP="009F4898">
      <w:pPr>
        <w:rPr>
          <w:lang w:eastAsia="da-DK"/>
        </w:rPr>
      </w:pPr>
      <w:hyperlink r:id="rId40" w:history="1">
        <w:r w:rsidR="00FF2D68" w:rsidRPr="007545EF">
          <w:rPr>
            <w:rStyle w:val="Hyperlink"/>
            <w:lang w:eastAsia="da-DK"/>
          </w:rPr>
          <w:t>post@k.dk</w:t>
        </w:r>
      </w:hyperlink>
    </w:p>
    <w:p w:rsidR="009F4898" w:rsidRPr="00441743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Københavns Retshjælp</w:t>
      </w: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Stormgade 20</w:t>
      </w:r>
    </w:p>
    <w:p w:rsidR="009F4898" w:rsidRPr="008336BA" w:rsidRDefault="009F4898" w:rsidP="009F4898">
      <w:pPr>
        <w:rPr>
          <w:lang w:eastAsia="da-DK"/>
        </w:rPr>
      </w:pPr>
      <w:r w:rsidRPr="008336BA">
        <w:rPr>
          <w:lang w:eastAsia="da-DK"/>
        </w:rPr>
        <w:t>1. sal 1555 København V.</w:t>
      </w:r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Københavns Universitet – Det Juridiske Fakultet</w:t>
      </w:r>
    </w:p>
    <w:p w:rsidR="009F4898" w:rsidRDefault="004D548F" w:rsidP="009F4898">
      <w:pPr>
        <w:rPr>
          <w:lang w:eastAsia="da-DK"/>
        </w:rPr>
      </w:pPr>
      <w:hyperlink r:id="rId41" w:history="1">
        <w:r w:rsidR="00FF2D68" w:rsidRPr="007545EF">
          <w:rPr>
            <w:rStyle w:val="Hyperlink"/>
            <w:lang w:eastAsia="da-DK"/>
          </w:rPr>
          <w:t>jurfak@jur.ku.dk</w:t>
        </w:r>
      </w:hyperlink>
    </w:p>
    <w:p w:rsidR="009F4898" w:rsidRPr="00441743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Landsforeningen af Forsvarsadvokater</w:t>
      </w:r>
    </w:p>
    <w:p w:rsidR="009F4898" w:rsidRDefault="004D548F" w:rsidP="009F4898">
      <w:pPr>
        <w:rPr>
          <w:lang w:eastAsia="da-DK"/>
        </w:rPr>
      </w:pPr>
      <w:hyperlink r:id="rId42" w:history="1">
        <w:r w:rsidR="00FF2D68" w:rsidRPr="007545EF">
          <w:rPr>
            <w:rStyle w:val="Hyperlink"/>
            <w:lang w:eastAsia="da-DK"/>
          </w:rPr>
          <w:t>forening@danskeadvokater.dk</w:t>
        </w:r>
      </w:hyperlink>
    </w:p>
    <w:p w:rsidR="009F4898" w:rsidRPr="00C907B4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Landsorganisationen i Danmark (LO)</w:t>
      </w:r>
    </w:p>
    <w:p w:rsidR="009F4898" w:rsidRDefault="004D548F" w:rsidP="009F4898">
      <w:pPr>
        <w:rPr>
          <w:lang w:eastAsia="da-DK"/>
        </w:rPr>
      </w:pPr>
      <w:hyperlink r:id="rId43" w:history="1">
        <w:r w:rsidR="00FF2D68" w:rsidRPr="007545EF">
          <w:rPr>
            <w:rStyle w:val="Hyperlink"/>
            <w:lang w:eastAsia="da-DK"/>
          </w:rPr>
          <w:t>lo@lo.dk</w:t>
        </w:r>
      </w:hyperlink>
    </w:p>
    <w:p w:rsidR="009F4898" w:rsidRPr="00487E17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proofErr w:type="spellStart"/>
      <w:r>
        <w:rPr>
          <w:lang w:eastAsia="da-DK"/>
        </w:rPr>
        <w:t>Metroxpress</w:t>
      </w:r>
      <w:proofErr w:type="spellEnd"/>
    </w:p>
    <w:p w:rsidR="009F4898" w:rsidRDefault="004D548F" w:rsidP="009F4898">
      <w:pPr>
        <w:rPr>
          <w:lang w:eastAsia="da-DK"/>
        </w:rPr>
      </w:pPr>
      <w:hyperlink r:id="rId44" w:history="1">
        <w:r w:rsidR="00FF2D68" w:rsidRPr="007545EF">
          <w:rPr>
            <w:rStyle w:val="Hyperlink"/>
            <w:lang w:eastAsia="da-DK"/>
          </w:rPr>
          <w:t>news@mx.dk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Politiken</w:t>
      </w:r>
    </w:p>
    <w:p w:rsidR="009F4898" w:rsidRDefault="004D548F" w:rsidP="009F4898">
      <w:pPr>
        <w:rPr>
          <w:lang w:eastAsia="da-DK"/>
        </w:rPr>
      </w:pPr>
      <w:hyperlink r:id="rId45" w:history="1">
        <w:r w:rsidR="00FF2D68" w:rsidRPr="007545EF">
          <w:rPr>
            <w:rStyle w:val="Hyperlink"/>
            <w:lang w:eastAsia="da-DK"/>
          </w:rPr>
          <w:t>chefredaktionen@pol.dk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Procesbevillingsnævnet</w:t>
      </w:r>
    </w:p>
    <w:p w:rsidR="009F4898" w:rsidRDefault="004D548F" w:rsidP="009F4898">
      <w:pPr>
        <w:rPr>
          <w:lang w:eastAsia="da-DK"/>
        </w:rPr>
      </w:pPr>
      <w:hyperlink r:id="rId46" w:history="1">
        <w:r w:rsidR="00FF2D68" w:rsidRPr="007545EF">
          <w:rPr>
            <w:rStyle w:val="Hyperlink"/>
            <w:lang w:eastAsia="da-DK"/>
          </w:rPr>
          <w:t>post@procesbevillingsnaevnet.dk</w:t>
        </w:r>
      </w:hyperlink>
    </w:p>
    <w:p w:rsidR="00FF2D68" w:rsidRPr="00255CB3" w:rsidRDefault="00FF2D6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Producentforeningen</w:t>
      </w:r>
    </w:p>
    <w:p w:rsidR="009F4898" w:rsidRDefault="004D548F" w:rsidP="009F4898">
      <w:pPr>
        <w:rPr>
          <w:lang w:eastAsia="da-DK"/>
        </w:rPr>
      </w:pPr>
      <w:hyperlink r:id="rId47" w:history="1">
        <w:r w:rsidR="00FF2D68" w:rsidRPr="007545EF">
          <w:rPr>
            <w:rStyle w:val="Hyperlink"/>
            <w:lang w:eastAsia="da-DK"/>
          </w:rPr>
          <w:t>info@pro-f.dk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Københavns Byret</w:t>
      </w:r>
    </w:p>
    <w:p w:rsidR="009F4898" w:rsidRDefault="004D548F" w:rsidP="009F4898">
      <w:pPr>
        <w:rPr>
          <w:lang w:eastAsia="da-DK"/>
        </w:rPr>
      </w:pPr>
      <w:hyperlink r:id="rId48" w:history="1">
        <w:r w:rsidR="00FF2D68" w:rsidRPr="007545EF">
          <w:rPr>
            <w:rStyle w:val="Hyperlink"/>
            <w:lang w:eastAsia="da-DK"/>
          </w:rPr>
          <w:t>administration.kbh@domstol.dk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Retten i Aalborg</w:t>
      </w:r>
    </w:p>
    <w:p w:rsidR="009F4898" w:rsidRDefault="004D548F" w:rsidP="009F4898">
      <w:pPr>
        <w:rPr>
          <w:lang w:eastAsia="da-DK"/>
        </w:rPr>
      </w:pPr>
      <w:hyperlink r:id="rId49" w:history="1">
        <w:r w:rsidR="00FF2D68" w:rsidRPr="007545EF">
          <w:rPr>
            <w:rStyle w:val="Hyperlink"/>
            <w:lang w:eastAsia="da-DK"/>
          </w:rPr>
          <w:t>adm.alb@domstol.dk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bookmarkStart w:id="2" w:name="OLE_LINK1"/>
      <w:r>
        <w:rPr>
          <w:lang w:eastAsia="da-DK"/>
        </w:rPr>
        <w:t>Præsidenten for Retten i Odense</w:t>
      </w:r>
      <w:bookmarkEnd w:id="2"/>
    </w:p>
    <w:p w:rsidR="009F4898" w:rsidRDefault="004D548F" w:rsidP="009F4898">
      <w:pPr>
        <w:rPr>
          <w:lang w:eastAsia="da-DK"/>
        </w:rPr>
      </w:pPr>
      <w:hyperlink r:id="rId50" w:history="1">
        <w:r w:rsidR="00FF2D68" w:rsidRPr="007545EF">
          <w:rPr>
            <w:rStyle w:val="Hyperlink"/>
            <w:lang w:eastAsia="da-DK"/>
          </w:rPr>
          <w:t>hag@domstol.dk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Retten i Roskilde</w:t>
      </w:r>
    </w:p>
    <w:p w:rsidR="009F4898" w:rsidRDefault="004D548F" w:rsidP="009F4898">
      <w:pPr>
        <w:rPr>
          <w:lang w:eastAsia="da-DK"/>
        </w:rPr>
      </w:pPr>
      <w:hyperlink r:id="rId51" w:history="1">
        <w:r w:rsidR="00FF2D68" w:rsidRPr="007545EF">
          <w:rPr>
            <w:rStyle w:val="Hyperlink"/>
            <w:lang w:eastAsia="da-DK"/>
          </w:rPr>
          <w:t>adm.ros@domstol.dk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Retten i Århus</w:t>
      </w:r>
    </w:p>
    <w:p w:rsidR="009F4898" w:rsidRDefault="004D548F" w:rsidP="009F4898">
      <w:pPr>
        <w:rPr>
          <w:lang w:eastAsia="da-DK"/>
        </w:rPr>
      </w:pPr>
      <w:hyperlink r:id="rId52" w:history="1">
        <w:r w:rsidR="00FF2D68" w:rsidRPr="007545EF">
          <w:rPr>
            <w:rStyle w:val="Hyperlink"/>
            <w:lang w:eastAsia="da-DK"/>
          </w:rPr>
          <w:t>adm.arh@domstol.dk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Vestre Landsret</w:t>
      </w:r>
    </w:p>
    <w:p w:rsidR="009F4898" w:rsidRDefault="004D548F" w:rsidP="009F4898">
      <w:pPr>
        <w:rPr>
          <w:lang w:eastAsia="da-DK"/>
        </w:rPr>
      </w:pPr>
      <w:hyperlink r:id="rId53" w:history="1">
        <w:r w:rsidR="00FF2D68" w:rsidRPr="007545EF">
          <w:rPr>
            <w:rStyle w:val="Hyperlink"/>
            <w:lang w:eastAsia="da-DK"/>
          </w:rPr>
          <w:t>Sekretariat@vestrelandsret.dk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Præsidenten for Østre Landsret</w:t>
      </w:r>
    </w:p>
    <w:p w:rsidR="009F4898" w:rsidRDefault="004D548F" w:rsidP="009F4898">
      <w:pPr>
        <w:rPr>
          <w:lang w:eastAsia="da-DK"/>
        </w:rPr>
      </w:pPr>
      <w:hyperlink r:id="rId54" w:history="1">
        <w:r w:rsidR="00FF2D68" w:rsidRPr="007545EF">
          <w:rPr>
            <w:rStyle w:val="Hyperlink"/>
            <w:lang w:eastAsia="da-DK"/>
          </w:rPr>
          <w:t>Praesident@oestrelandsret.dk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Radioerne</w:t>
      </w:r>
    </w:p>
    <w:p w:rsidR="009F4898" w:rsidRDefault="004D548F" w:rsidP="009F4898">
      <w:pPr>
        <w:rPr>
          <w:lang w:eastAsia="da-DK"/>
        </w:rPr>
      </w:pPr>
      <w:hyperlink r:id="rId55" w:history="1">
        <w:r w:rsidR="00FF2D68" w:rsidRPr="007545EF">
          <w:rPr>
            <w:rStyle w:val="Hyperlink"/>
            <w:lang w:eastAsia="da-DK"/>
          </w:rPr>
          <w:t>post@radioerne.dk</w:t>
        </w:r>
      </w:hyperlink>
    </w:p>
    <w:p w:rsidR="009F4898" w:rsidRPr="00C13812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Radio- og TV-nævnet</w:t>
      </w:r>
    </w:p>
    <w:p w:rsidR="009F4898" w:rsidRDefault="004D548F" w:rsidP="009F4898">
      <w:pPr>
        <w:rPr>
          <w:lang w:eastAsia="da-DK"/>
        </w:rPr>
      </w:pPr>
      <w:hyperlink r:id="rId56" w:history="1">
        <w:r w:rsidR="00FF2D68" w:rsidRPr="007545EF">
          <w:rPr>
            <w:rStyle w:val="Hyperlink"/>
            <w:lang w:eastAsia="da-DK"/>
          </w:rPr>
          <w:t>rtv@kulturstyrelsen.dk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Retspolitisk Forening</w:t>
      </w:r>
    </w:p>
    <w:p w:rsidR="009F4898" w:rsidRDefault="004D548F" w:rsidP="009F4898">
      <w:pPr>
        <w:rPr>
          <w:lang w:eastAsia="da-DK"/>
        </w:rPr>
      </w:pPr>
      <w:hyperlink r:id="rId57" w:history="1">
        <w:r w:rsidR="00FF2D68" w:rsidRPr="007545EF">
          <w:rPr>
            <w:rStyle w:val="Hyperlink"/>
            <w:lang w:eastAsia="da-DK"/>
          </w:rPr>
          <w:t>formand@retspolitik.dk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Retssikkerhedsfonden</w:t>
      </w:r>
    </w:p>
    <w:p w:rsidR="009F4898" w:rsidRDefault="004D548F" w:rsidP="009F4898">
      <w:pPr>
        <w:rPr>
          <w:lang w:eastAsia="da-DK"/>
        </w:rPr>
      </w:pPr>
      <w:hyperlink r:id="rId58" w:history="1">
        <w:r w:rsidR="00FF2D68" w:rsidRPr="007545EF">
          <w:rPr>
            <w:rStyle w:val="Hyperlink"/>
            <w:lang w:eastAsia="da-DK"/>
          </w:rPr>
          <w:t>post@retssikkerheds-fonden.dk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Rigsadvokaten</w:t>
      </w:r>
    </w:p>
    <w:p w:rsidR="009F4898" w:rsidRDefault="004D548F" w:rsidP="009F4898">
      <w:pPr>
        <w:rPr>
          <w:lang w:eastAsia="da-DK"/>
        </w:rPr>
      </w:pPr>
      <w:hyperlink r:id="rId59" w:history="1">
        <w:r w:rsidR="00FF2D68" w:rsidRPr="007545EF">
          <w:rPr>
            <w:rStyle w:val="Hyperlink"/>
            <w:lang w:eastAsia="da-DK"/>
          </w:rPr>
          <w:t>rigsadvokaten@ankl.dk</w:t>
        </w:r>
      </w:hyperlink>
    </w:p>
    <w:p w:rsidR="009F4898" w:rsidRPr="00C13812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Rigsombudsmanden på Færøerne</w:t>
      </w:r>
    </w:p>
    <w:p w:rsidR="009F4898" w:rsidRDefault="004D548F" w:rsidP="009F4898">
      <w:pPr>
        <w:rPr>
          <w:lang w:eastAsia="da-DK"/>
        </w:rPr>
      </w:pPr>
      <w:hyperlink r:id="rId60" w:history="1">
        <w:r w:rsidR="00FF2D68" w:rsidRPr="007545EF">
          <w:rPr>
            <w:rStyle w:val="Hyperlink"/>
            <w:lang w:eastAsia="da-DK"/>
          </w:rPr>
          <w:t>riomfr@fo.stm.dk</w:t>
        </w:r>
      </w:hyperlink>
    </w:p>
    <w:p w:rsidR="009F4898" w:rsidRPr="00C13812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Rigsombudsmanden på Grønland</w:t>
      </w:r>
    </w:p>
    <w:p w:rsidR="009F4898" w:rsidRDefault="004D548F" w:rsidP="009F4898">
      <w:pPr>
        <w:rPr>
          <w:lang w:eastAsia="da-DK"/>
        </w:rPr>
      </w:pPr>
      <w:hyperlink r:id="rId61" w:history="1">
        <w:r w:rsidR="00FF2D68" w:rsidRPr="007545EF">
          <w:rPr>
            <w:rStyle w:val="Hyperlink"/>
            <w:lang w:eastAsia="da-DK"/>
          </w:rPr>
          <w:t>ro@gl.stm.dk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Rigsrevisionen</w:t>
      </w:r>
    </w:p>
    <w:p w:rsidR="009F4898" w:rsidRDefault="004D548F" w:rsidP="009F4898">
      <w:pPr>
        <w:rPr>
          <w:lang w:eastAsia="da-DK"/>
        </w:rPr>
      </w:pPr>
      <w:hyperlink r:id="rId62" w:history="1">
        <w:r w:rsidR="009F4898" w:rsidRPr="00FF2D68">
          <w:rPr>
            <w:rStyle w:val="Hyperlink"/>
          </w:rPr>
          <w:t>info@rigsrevisionen.dk</w:t>
        </w:r>
      </w:hyperlink>
    </w:p>
    <w:p w:rsidR="009F4898" w:rsidRDefault="009F4898" w:rsidP="009F4898">
      <w:pPr>
        <w:rPr>
          <w:lang w:eastAsia="da-DK"/>
        </w:rPr>
      </w:pPr>
    </w:p>
    <w:p w:rsidR="009F4898" w:rsidRDefault="009F4898" w:rsidP="009F4898">
      <w:pPr>
        <w:rPr>
          <w:lang w:eastAsia="da-DK"/>
        </w:rPr>
      </w:pPr>
      <w:r>
        <w:rPr>
          <w:lang w:eastAsia="da-DK"/>
        </w:rPr>
        <w:t>SAML Sammenslutningen af Medier i Lokalsamfundet</w:t>
      </w:r>
    </w:p>
    <w:p w:rsidR="009F4898" w:rsidRPr="00D74748" w:rsidRDefault="009F4898" w:rsidP="009F4898">
      <w:pPr>
        <w:rPr>
          <w:rStyle w:val="Hyperlink"/>
          <w:lang w:val="en-US"/>
        </w:rPr>
      </w:pPr>
      <w:r w:rsidRPr="00D74748">
        <w:rPr>
          <w:rStyle w:val="Hyperlink"/>
          <w:lang w:val="en-US"/>
        </w:rPr>
        <w:t>slrtv@slrtv.dk</w:t>
      </w:r>
    </w:p>
    <w:p w:rsidR="009F4898" w:rsidRPr="003C16B5" w:rsidRDefault="009F4898" w:rsidP="009F4898">
      <w:pPr>
        <w:rPr>
          <w:lang w:val="en-GB" w:eastAsia="da-DK"/>
        </w:rPr>
      </w:pPr>
    </w:p>
    <w:p w:rsidR="009F4898" w:rsidRPr="003C16B5" w:rsidRDefault="009F4898" w:rsidP="009F4898">
      <w:pPr>
        <w:rPr>
          <w:lang w:val="en-GB" w:eastAsia="da-DK"/>
        </w:rPr>
      </w:pPr>
      <w:r w:rsidRPr="003C16B5">
        <w:rPr>
          <w:lang w:val="en-GB" w:eastAsia="da-DK"/>
        </w:rPr>
        <w:t>SBS Discovery Radio</w:t>
      </w:r>
    </w:p>
    <w:p w:rsidR="009F4898" w:rsidRPr="00D74748" w:rsidRDefault="009F4898" w:rsidP="009F4898">
      <w:pPr>
        <w:rPr>
          <w:rStyle w:val="Hyperlink"/>
          <w:lang w:val="en-US"/>
        </w:rPr>
      </w:pPr>
      <w:r w:rsidRPr="00D74748">
        <w:rPr>
          <w:rStyle w:val="Hyperlink"/>
          <w:lang w:val="en-US"/>
        </w:rPr>
        <w:t>salg@sbsdiscovery.dk</w:t>
      </w:r>
    </w:p>
    <w:p w:rsidR="009F4898" w:rsidRPr="00D74748" w:rsidRDefault="009F4898" w:rsidP="009F4898">
      <w:pPr>
        <w:rPr>
          <w:lang w:val="en-US" w:eastAsia="da-DK"/>
        </w:rPr>
      </w:pPr>
    </w:p>
    <w:p w:rsidR="009F4898" w:rsidRPr="00D74748" w:rsidRDefault="009F4898" w:rsidP="009F4898">
      <w:pPr>
        <w:rPr>
          <w:lang w:val="en-US"/>
        </w:rPr>
      </w:pPr>
      <w:r w:rsidRPr="00D74748">
        <w:rPr>
          <w:lang w:val="en-US"/>
        </w:rPr>
        <w:t>TV2/DANMARK A/S</w:t>
      </w:r>
    </w:p>
    <w:p w:rsidR="00053C6C" w:rsidRPr="00D74748" w:rsidRDefault="004D548F" w:rsidP="009F4898">
      <w:pPr>
        <w:rPr>
          <w:lang w:val="en-US"/>
        </w:rPr>
      </w:pPr>
      <w:hyperlink r:id="rId63" w:history="1">
        <w:r w:rsidR="00053C6C" w:rsidRPr="007545EF">
          <w:rPr>
            <w:rStyle w:val="Hyperlink"/>
            <w:lang w:val="en-GB"/>
          </w:rPr>
          <w:t>tv2@tv2.dk</w:t>
        </w:r>
      </w:hyperlink>
    </w:p>
    <w:p w:rsidR="009F4898" w:rsidRPr="00D74748" w:rsidRDefault="009F4898" w:rsidP="009F4898">
      <w:pPr>
        <w:rPr>
          <w:lang w:val="en-US"/>
        </w:rPr>
      </w:pPr>
    </w:p>
    <w:p w:rsidR="009F4898" w:rsidRPr="004D548F" w:rsidRDefault="009F4898" w:rsidP="009F4898">
      <w:pPr>
        <w:rPr>
          <w:lang w:val="en-US"/>
        </w:rPr>
      </w:pPr>
      <w:r w:rsidRPr="004D548F">
        <w:rPr>
          <w:lang w:val="en-US"/>
        </w:rPr>
        <w:t>TV3 A/S</w:t>
      </w:r>
    </w:p>
    <w:p w:rsidR="009F4898" w:rsidRPr="004D548F" w:rsidRDefault="004D548F" w:rsidP="009F4898">
      <w:pPr>
        <w:rPr>
          <w:rStyle w:val="Hyperlink"/>
          <w:lang w:val="en-US"/>
        </w:rPr>
      </w:pPr>
      <w:hyperlink r:id="rId64" w:history="1">
        <w:r w:rsidR="00053C6C" w:rsidRPr="004D548F">
          <w:rPr>
            <w:rStyle w:val="Hyperlink"/>
            <w:lang w:val="en-US"/>
          </w:rPr>
          <w:t>tv3@viasat.dk</w:t>
        </w:r>
      </w:hyperlink>
    </w:p>
    <w:p w:rsidR="00D74748" w:rsidRPr="004D548F" w:rsidRDefault="00D74748" w:rsidP="009F4898">
      <w:pPr>
        <w:rPr>
          <w:lang w:val="en-US"/>
        </w:rPr>
      </w:pPr>
    </w:p>
    <w:p w:rsidR="009F4898" w:rsidRDefault="009F4898" w:rsidP="009F4898">
      <w:r w:rsidRPr="00544BFF">
        <w:t>År</w:t>
      </w:r>
      <w:r>
        <w:t>hus Retshjælp</w:t>
      </w:r>
    </w:p>
    <w:p w:rsidR="008B2837" w:rsidRPr="00EF595A" w:rsidRDefault="004D548F" w:rsidP="00D74748">
      <w:hyperlink r:id="rId65" w:history="1">
        <w:r w:rsidR="00053C6C" w:rsidRPr="007545EF">
          <w:rPr>
            <w:rStyle w:val="Hyperlink"/>
          </w:rPr>
          <w:t>post@aarhusretshjaelp.dk</w:t>
        </w:r>
      </w:hyperlink>
    </w:p>
    <w:sectPr w:rsidR="008B2837" w:rsidRPr="00EF595A" w:rsidSect="001A1309">
      <w:headerReference w:type="default" r:id="rId66"/>
      <w:headerReference w:type="first" r:id="rId67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1" w:rsidRDefault="00F856E1" w:rsidP="00A56EBB">
      <w:pPr>
        <w:spacing w:line="240" w:lineRule="auto"/>
      </w:pPr>
      <w:r>
        <w:separator/>
      </w:r>
    </w:p>
  </w:endnote>
  <w:endnote w:type="continuationSeparator" w:id="0">
    <w:p w:rsidR="00F856E1" w:rsidRDefault="00F856E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1" w:rsidRDefault="00F856E1" w:rsidP="00A56EBB">
      <w:pPr>
        <w:spacing w:line="240" w:lineRule="auto"/>
      </w:pPr>
      <w:r>
        <w:separator/>
      </w:r>
    </w:p>
  </w:footnote>
  <w:footnote w:type="continuationSeparator" w:id="0">
    <w:p w:rsidR="00F856E1" w:rsidRDefault="00F856E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67A8963" wp14:editId="75F5467F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4A1E39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D7CBB19" wp14:editId="25227D95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E39" w:rsidRDefault="004A1E39" w:rsidP="004A1E39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D548F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D548F">
                            <w:rPr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4A1E39" w:rsidRDefault="004A1E39" w:rsidP="004A1E39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A1E39" w:rsidRDefault="00337FAF" w:rsidP="004A1E39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09.8pt;margin-top:12.55pt;width:129.75pt;height:81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4A1E39" w:rsidRDefault="004A1E39" w:rsidP="004A1E39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D548F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D548F">
                      <w:rPr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4A1E39" w:rsidRDefault="004A1E39" w:rsidP="004A1E39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4A1E39" w:rsidRDefault="00337FAF" w:rsidP="004A1E39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5A" w:rsidRDefault="00EF595A" w:rsidP="00EF595A">
    <w:pPr>
      <w:pStyle w:val="Sidehoved"/>
    </w:pPr>
  </w:p>
  <w:p w:rsidR="00EF595A" w:rsidRDefault="00EF595A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FF69D3" wp14:editId="5B8B9639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95A" w:rsidRDefault="00EF595A" w:rsidP="00EF595A">
                          <w:pPr>
                            <w:pStyle w:val="Normal-Afdeling"/>
                          </w:pPr>
                        </w:p>
                        <w:p w:rsidR="00EF595A" w:rsidRDefault="00EF595A" w:rsidP="00EF595A">
                          <w:pPr>
                            <w:spacing w:before="80"/>
                          </w:pPr>
                        </w:p>
                        <w:p w:rsidR="00EF595A" w:rsidRDefault="00EF595A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F595A" w:rsidRDefault="00EF595A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F595A" w:rsidRDefault="00EF595A" w:rsidP="00EF595A">
                    <w:pPr>
                      <w:pStyle w:val="Normal-Afdeling"/>
                    </w:pPr>
                  </w:p>
                  <w:p w:rsidR="00EF595A" w:rsidRDefault="00EF595A" w:rsidP="00EF595A">
                    <w:pPr>
                      <w:spacing w:before="80"/>
                    </w:pPr>
                  </w:p>
                  <w:p w:rsidR="00EF595A" w:rsidRDefault="00EF595A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F595A" w:rsidRDefault="00EF595A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6432" behindDoc="0" locked="0" layoutInCell="1" allowOverlap="1" wp14:anchorId="150EE8FE" wp14:editId="780D1B68">
          <wp:simplePos x="0" y="0"/>
          <wp:positionH relativeFrom="page">
            <wp:posOffset>5176520</wp:posOffset>
          </wp:positionH>
          <wp:positionV relativeFrom="page">
            <wp:posOffset>359410</wp:posOffset>
          </wp:positionV>
          <wp:extent cx="2005330" cy="506095"/>
          <wp:effectExtent l="0" t="0" r="0" b="8255"/>
          <wp:wrapNone/>
          <wp:docPr id="1" name="Billede 1" descr="Logo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A"/>
    <w:rsid w:val="00053C6C"/>
    <w:rsid w:val="00075AB4"/>
    <w:rsid w:val="001A1309"/>
    <w:rsid w:val="001E2367"/>
    <w:rsid w:val="00334AE0"/>
    <w:rsid w:val="00337FAF"/>
    <w:rsid w:val="0044563F"/>
    <w:rsid w:val="004A1E39"/>
    <w:rsid w:val="004D548F"/>
    <w:rsid w:val="004E6E95"/>
    <w:rsid w:val="005D173D"/>
    <w:rsid w:val="00616D97"/>
    <w:rsid w:val="00660C87"/>
    <w:rsid w:val="007037DA"/>
    <w:rsid w:val="00766FAD"/>
    <w:rsid w:val="0078177F"/>
    <w:rsid w:val="007E224D"/>
    <w:rsid w:val="007E50EA"/>
    <w:rsid w:val="007F3A1E"/>
    <w:rsid w:val="008B2837"/>
    <w:rsid w:val="0090472D"/>
    <w:rsid w:val="009F4898"/>
    <w:rsid w:val="00A110F7"/>
    <w:rsid w:val="00A56EBB"/>
    <w:rsid w:val="00BE5780"/>
    <w:rsid w:val="00CD1CFA"/>
    <w:rsid w:val="00D424D8"/>
    <w:rsid w:val="00D74748"/>
    <w:rsid w:val="00EA2DFA"/>
    <w:rsid w:val="00EF595A"/>
    <w:rsid w:val="00F856E1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5A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BE5780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5A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BE5780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fu-net.dk" TargetMode="External"/><Relationship Id="rId18" Type="http://schemas.openxmlformats.org/officeDocument/2006/relationships/hyperlink" Target="mailto:Medierne@medierne.dk" TargetMode="External"/><Relationship Id="rId26" Type="http://schemas.openxmlformats.org/officeDocument/2006/relationships/hyperlink" Target="mailto:3f@3f.dk" TargetMode="External"/><Relationship Id="rId39" Type="http://schemas.openxmlformats.org/officeDocument/2006/relationships/hyperlink" Target="mailto:kfst@kfst.dk" TargetMode="External"/><Relationship Id="rId21" Type="http://schemas.openxmlformats.org/officeDocument/2006/relationships/hyperlink" Target="mailto:danskehavne@danskehavne.dk" TargetMode="External"/><Relationship Id="rId34" Type="http://schemas.openxmlformats.org/officeDocument/2006/relationships/hyperlink" Target="mailto:ija@sam.sdu.dk" TargetMode="External"/><Relationship Id="rId42" Type="http://schemas.openxmlformats.org/officeDocument/2006/relationships/hyperlink" Target="mailto:forening@danskeadvokater.dk" TargetMode="External"/><Relationship Id="rId47" Type="http://schemas.openxmlformats.org/officeDocument/2006/relationships/hyperlink" Target="mailto:info@pro-f.dk" TargetMode="External"/><Relationship Id="rId50" Type="http://schemas.openxmlformats.org/officeDocument/2006/relationships/hyperlink" Target="mailto:hag@domstol.dk" TargetMode="External"/><Relationship Id="rId55" Type="http://schemas.openxmlformats.org/officeDocument/2006/relationships/hyperlink" Target="mailto:post@radioerne.dk" TargetMode="External"/><Relationship Id="rId63" Type="http://schemas.openxmlformats.org/officeDocument/2006/relationships/hyperlink" Target="mailto:tv2@tv2.dk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joef@djoef.dk" TargetMode="External"/><Relationship Id="rId29" Type="http://schemas.openxmlformats.org/officeDocument/2006/relationships/hyperlink" Target="mailto:djoef@djoef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@ae.dk" TargetMode="External"/><Relationship Id="rId24" Type="http://schemas.openxmlformats.org/officeDocument/2006/relationships/hyperlink" Target="mailto:hoeringer@dommerfm.dk" TargetMode="External"/><Relationship Id="rId32" Type="http://schemas.openxmlformats.org/officeDocument/2006/relationships/hyperlink" Target="mailto:hk@hk.dk" TargetMode="External"/><Relationship Id="rId37" Type="http://schemas.openxmlformats.org/officeDocument/2006/relationships/hyperlink" Target="mailto:jp@jp.dk" TargetMode="External"/><Relationship Id="rId40" Type="http://schemas.openxmlformats.org/officeDocument/2006/relationships/hyperlink" Target="mailto:post@k.dk" TargetMode="External"/><Relationship Id="rId45" Type="http://schemas.openxmlformats.org/officeDocument/2006/relationships/hyperlink" Target="mailto:chefredaktionen@pol.dk" TargetMode="External"/><Relationship Id="rId53" Type="http://schemas.openxmlformats.org/officeDocument/2006/relationships/hyperlink" Target="mailto:Sekretariat@vestrelandsret.dk" TargetMode="External"/><Relationship Id="rId58" Type="http://schemas.openxmlformats.org/officeDocument/2006/relationships/hyperlink" Target="mailto:post@retssikkerheds-fonden.dk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@information.dk" TargetMode="External"/><Relationship Id="rId23" Type="http://schemas.openxmlformats.org/officeDocument/2006/relationships/hyperlink" Target="mailto:alexheick@dadlnet.dk" TargetMode="External"/><Relationship Id="rId28" Type="http://schemas.openxmlformats.org/officeDocument/2006/relationships/hyperlink" Target="mailto:hea@djoef.dk" TargetMode="External"/><Relationship Id="rId36" Type="http://schemas.openxmlformats.org/officeDocument/2006/relationships/hyperlink" Target="mailto:jura@au.dk" TargetMode="External"/><Relationship Id="rId49" Type="http://schemas.openxmlformats.org/officeDocument/2006/relationships/hyperlink" Target="mailto:adm.alb@domstol.dk" TargetMode="External"/><Relationship Id="rId57" Type="http://schemas.openxmlformats.org/officeDocument/2006/relationships/hyperlink" Target="mailto:formand@retspolitik.dk" TargetMode="External"/><Relationship Id="rId61" Type="http://schemas.openxmlformats.org/officeDocument/2006/relationships/hyperlink" Target="mailto:ro@gl.stm.dk" TargetMode="External"/><Relationship Id="rId10" Type="http://schemas.openxmlformats.org/officeDocument/2006/relationships/hyperlink" Target="mailto:Ac@ac.dk" TargetMode="External"/><Relationship Id="rId19" Type="http://schemas.openxmlformats.org/officeDocument/2006/relationships/hyperlink" Target="javascript:linkTo_UnCryptMailto('ocknvq,kphqBfcpumgtjxgtxuhtgoog0fm');" TargetMode="External"/><Relationship Id="rId31" Type="http://schemas.openxmlformats.org/officeDocument/2006/relationships/hyperlink" Target="mailto:ftf@ftf.dk" TargetMode="External"/><Relationship Id="rId44" Type="http://schemas.openxmlformats.org/officeDocument/2006/relationships/hyperlink" Target="mailto:news@mx.dk" TargetMode="External"/><Relationship Id="rId52" Type="http://schemas.openxmlformats.org/officeDocument/2006/relationships/hyperlink" Target="mailto:adm.arh@domstol.dk" TargetMode="External"/><Relationship Id="rId60" Type="http://schemas.openxmlformats.org/officeDocument/2006/relationships/hyperlink" Target="mailto:riomfr@fo.stm.dk" TargetMode="External"/><Relationship Id="rId65" Type="http://schemas.openxmlformats.org/officeDocument/2006/relationships/hyperlink" Target="mailto:post@aarhusretshjaelp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mfund@advokatsamfundet.dk" TargetMode="External"/><Relationship Id="rId14" Type="http://schemas.openxmlformats.org/officeDocument/2006/relationships/hyperlink" Target="mailto:civilstyrelsen@civilstyrelsen.dk" TargetMode="External"/><Relationship Id="rId22" Type="http://schemas.openxmlformats.org/officeDocument/2006/relationships/hyperlink" Target="mailto:dagligleder@dkpk.dk" TargetMode="External"/><Relationship Id="rId27" Type="http://schemas.openxmlformats.org/officeDocument/2006/relationships/hyperlink" Target="mailto:hvp@djoef.dk" TargetMode="External"/><Relationship Id="rId30" Type="http://schemas.openxmlformats.org/officeDocument/2006/relationships/hyperlink" Target="mailto:lmc001@politi.dk" TargetMode="External"/><Relationship Id="rId35" Type="http://schemas.openxmlformats.org/officeDocument/2006/relationships/hyperlink" Target="mailto:law@law.aau.dk" TargetMode="External"/><Relationship Id="rId43" Type="http://schemas.openxmlformats.org/officeDocument/2006/relationships/hyperlink" Target="mailto:lo@lo.dk" TargetMode="External"/><Relationship Id="rId48" Type="http://schemas.openxmlformats.org/officeDocument/2006/relationships/hyperlink" Target="mailto:administration.kbh@domstol.dk" TargetMode="External"/><Relationship Id="rId56" Type="http://schemas.openxmlformats.org/officeDocument/2006/relationships/hyperlink" Target="mailto:rtv@kulturstyrelsen.dk" TargetMode="External"/><Relationship Id="rId64" Type="http://schemas.openxmlformats.org/officeDocument/2006/relationships/hyperlink" Target="mailto:tv3@viasat.dk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adm.ros@domstol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kommunikation@berlingskemedia.dk" TargetMode="External"/><Relationship Id="rId17" Type="http://schemas.openxmlformats.org/officeDocument/2006/relationships/hyperlink" Target="mailto:info@dmjx.dk" TargetMode="External"/><Relationship Id="rId25" Type="http://schemas.openxmlformats.org/officeDocument/2006/relationships/hyperlink" Target="mailto:post@domstolsstyrelsen.dk" TargetMode="External"/><Relationship Id="rId33" Type="http://schemas.openxmlformats.org/officeDocument/2006/relationships/hyperlink" Target="mailto:ndj@sam.sdu.dk" TargetMode="External"/><Relationship Id="rId38" Type="http://schemas.openxmlformats.org/officeDocument/2006/relationships/hyperlink" Target="mailto:kl@kl.dk" TargetMode="External"/><Relationship Id="rId46" Type="http://schemas.openxmlformats.org/officeDocument/2006/relationships/hyperlink" Target="mailto:post@procesbevillingsnaevnet.dk" TargetMode="External"/><Relationship Id="rId59" Type="http://schemas.openxmlformats.org/officeDocument/2006/relationships/hyperlink" Target="mailto:rigsadvokaten@ankl.dk" TargetMode="External"/><Relationship Id="rId67" Type="http://schemas.openxmlformats.org/officeDocument/2006/relationships/header" Target="header2.xml"/><Relationship Id="rId20" Type="http://schemas.openxmlformats.org/officeDocument/2006/relationships/hyperlink" Target="mailto:mail@danskemedier.dk" TargetMode="External"/><Relationship Id="rId41" Type="http://schemas.openxmlformats.org/officeDocument/2006/relationships/hyperlink" Target="mailto:jurfak@jur.ku.dk" TargetMode="External"/><Relationship Id="rId54" Type="http://schemas.openxmlformats.org/officeDocument/2006/relationships/hyperlink" Target="mailto:Praesident@oestrelandsret.dk" TargetMode="External"/><Relationship Id="rId62" Type="http://schemas.openxmlformats.org/officeDocument/2006/relationships/hyperlink" Target="mailto:info@rigsrevision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\AppData\Local\cBrain\F2\.tmp\17e5f2d7-af71-47a4-b112-1add14bec1a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9235-75AC-4A79-8CF1-35DCE81F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17e5f2d7-af71-47a4-b112-1add14bec1a1</Template>
  <TotalTime>5</TotalTime>
  <Pages>5</Pages>
  <Words>810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Carsten Marckstrøm Olesen</dc:creator>
  <cp:lastModifiedBy>TRM Carsten Marckstrøm Olesen</cp:lastModifiedBy>
  <cp:revision>4</cp:revision>
  <dcterms:created xsi:type="dcterms:W3CDTF">2014-01-29T12:56:00Z</dcterms:created>
  <dcterms:modified xsi:type="dcterms:W3CDTF">2014-01-29T13:39:00Z</dcterms:modified>
</cp:coreProperties>
</file>