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1"/>
        <w:gridCol w:w="595"/>
        <w:gridCol w:w="1939"/>
        <w:gridCol w:w="1434"/>
      </w:tblGrid>
      <w:tr w:rsidR="008E1401" w:rsidRPr="00276163" w:rsidTr="00CA7D4A">
        <w:trPr>
          <w:trHeight w:hRule="exact" w:val="3175"/>
        </w:trPr>
        <w:tc>
          <w:tcPr>
            <w:tcW w:w="6521" w:type="dxa"/>
          </w:tcPr>
          <w:p w:rsidR="008E1401" w:rsidRPr="00276163" w:rsidRDefault="008E1401" w:rsidP="00D96114">
            <w:pPr>
              <w:spacing w:line="260" w:lineRule="exact"/>
              <w:ind w:right="-2"/>
            </w:pPr>
          </w:p>
        </w:tc>
        <w:tc>
          <w:tcPr>
            <w:tcW w:w="3968" w:type="dxa"/>
            <w:gridSpan w:val="3"/>
          </w:tcPr>
          <w:p w:rsidR="008E1401" w:rsidRPr="00276163" w:rsidRDefault="0012322F" w:rsidP="00F9066A">
            <w:pPr>
              <w:spacing w:line="260" w:lineRule="exact"/>
              <w:ind w:right="-2"/>
            </w:pPr>
            <w:sdt>
              <w:sdtPr>
                <w:alias w:val="(Sag) Ansv. enhed (tekst)"/>
                <w:id w:val="2119023212"/>
                <w:placeholder>
                  <w:docPart w:val="1C23A56705554C83A064D572C2818B90"/>
                </w:placeholder>
                <w:dataBinding w:prefixMappings="xmlns:ns0='Captia'" w:xpath="/ns0:Root[1]/ns0:case/ns0:Content[@id='responsible_ou']/ns0:Elab[1]" w:storeItemID="{00000000-0000-0000-0000-000000000000}"/>
                <w:text/>
              </w:sdtPr>
              <w:sdtEndPr/>
              <w:sdtContent>
                <w:r w:rsidR="00F9066A" w:rsidRPr="00F9066A">
                  <w:t>Miljø &amp; Erhvervsregulering</w:t>
                </w:r>
              </w:sdtContent>
            </w:sdt>
            <w:r w:rsidR="00D96114">
              <w:br/>
            </w:r>
            <w:r w:rsidR="008E1401" w:rsidRPr="00276163">
              <w:t xml:space="preserve">J.nr. </w:t>
            </w:r>
            <w:sdt>
              <w:sdtPr>
                <w:alias w:val="(Sag) Sagsnr."/>
                <w:id w:val="-1595160033"/>
                <w:placeholder>
                  <w:docPart w:val="C63FF0BD592B471FB23CA3A077C06469"/>
                </w:placeholder>
                <w:dataBinding w:prefixMappings="xmlns:ns0='Captia'" w:xpath="/ns0:Root[1]/ns0:case/ns0:Content[@id='file_no']/ns0:Value[1]" w:storeItemID="{00000000-0000-0000-0000-000000000000}"/>
                <w:text/>
              </w:sdtPr>
              <w:sdtContent>
                <w:r w:rsidR="00041FA2" w:rsidRPr="00041FA2">
                  <w:t>22-16340-000010</w:t>
                </w:r>
              </w:sdtContent>
            </w:sdt>
            <w:r w:rsidR="00876628" w:rsidRPr="00276163">
              <w:br/>
              <w:t xml:space="preserve">Ref. </w:t>
            </w:r>
            <w:sdt>
              <w:sdtPr>
                <w:alias w:val="(Sag, Sagsbehandler) Adressatkode"/>
                <w:id w:val="-687682365"/>
                <w:placeholder>
                  <w:docPart w:val="87FB5F885DE241648EFFD9CC328271E8"/>
                </w:placeholder>
                <w:dataBinding w:prefixMappings="xmlns:ns0='Captia'" w:xpath="/ns0:Root[1]/ns0:case/ns0:officer/ns0:Content[@id='name_code']/ns0:Value[1]" w:storeItemID="{00000000-0000-0000-0000-000000000000}"/>
                <w:text/>
              </w:sdtPr>
              <w:sdtEndPr/>
              <w:sdtContent>
                <w:r w:rsidR="00CA7D4A" w:rsidRPr="00F9066A">
                  <w:t>RLL</w:t>
                </w:r>
                <w:r w:rsidR="00AF1BDA" w:rsidRPr="00F9066A">
                  <w:t>/MAN</w:t>
                </w:r>
              </w:sdtContent>
            </w:sdt>
            <w:r w:rsidR="008E1401" w:rsidRPr="00276163">
              <w:br/>
            </w:r>
            <w:r w:rsidR="002543E4" w:rsidRPr="00276163">
              <w:t xml:space="preserve">Dato: </w:t>
            </w:r>
            <w:sdt>
              <w:sdtPr>
                <w:alias w:val="(Dokument) Brevdato"/>
                <w:id w:val="636452492"/>
                <w:placeholder>
                  <w:docPart w:val="840A0F1365324EC8835CC3EA339FE221"/>
                </w:placeholder>
                <w:dataBinding w:prefixMappings="xmlns:ns0='Captia'" w:xpath="/ns0:Root[1]/ns0:record/ns0:Content[@id='letter_date']/ns0:Value[1]" w:storeItemID="{00000000-0000-0000-0000-000000000000}"/>
                <w:date w:fullDate="2022-11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AF1BDA" w:rsidRPr="00041FA2">
                  <w:t>09-11-2022</w:t>
                </w:r>
              </w:sdtContent>
            </w:sdt>
          </w:p>
        </w:tc>
      </w:tr>
      <w:tr w:rsidR="00CA7D4A" w:rsidRPr="00AF1BDA" w:rsidTr="00CA7D4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34" w:type="dxa"/>
          <w:cantSplit/>
        </w:trPr>
        <w:tc>
          <w:tcPr>
            <w:tcW w:w="7116" w:type="dxa"/>
            <w:gridSpan w:val="2"/>
            <w:tcBorders>
              <w:bottom w:val="nil"/>
            </w:tcBorders>
          </w:tcPr>
          <w:p w:rsidR="008F4470" w:rsidRPr="00AF1BDA" w:rsidRDefault="00CA7D4A" w:rsidP="00CA7D4A">
            <w:pPr>
              <w:rPr>
                <w:rFonts w:cs="Arial"/>
                <w:b/>
                <w:bCs/>
                <w:sz w:val="22"/>
                <w:szCs w:val="32"/>
                <w:lang w:val="en-US"/>
              </w:rPr>
            </w:pPr>
            <w:r w:rsidRPr="00CA7D4A">
              <w:rPr>
                <w:rFonts w:cs="Arial"/>
                <w:b/>
                <w:bCs/>
                <w:sz w:val="22"/>
                <w:szCs w:val="32"/>
              </w:rPr>
              <w:t xml:space="preserve">Høring over </w:t>
            </w:r>
            <w:r w:rsidR="00730B1A">
              <w:rPr>
                <w:rFonts w:cs="Arial"/>
                <w:b/>
                <w:bCs/>
                <w:sz w:val="22"/>
                <w:szCs w:val="32"/>
              </w:rPr>
              <w:t>EU-</w:t>
            </w:r>
            <w:r w:rsidRPr="00CA7D4A">
              <w:rPr>
                <w:rFonts w:cs="Arial"/>
                <w:b/>
                <w:bCs/>
                <w:sz w:val="22"/>
                <w:szCs w:val="32"/>
              </w:rPr>
              <w:t xml:space="preserve">Kommissionens gennemførelsesforordning </w:t>
            </w:r>
            <w:r w:rsidR="008F4470">
              <w:rPr>
                <w:rFonts w:cs="Arial"/>
                <w:b/>
                <w:bCs/>
                <w:sz w:val="22"/>
                <w:szCs w:val="32"/>
              </w:rPr>
              <w:t xml:space="preserve">der </w:t>
            </w:r>
            <w:r w:rsidR="006A7816">
              <w:rPr>
                <w:rFonts w:cs="Arial"/>
                <w:b/>
                <w:bCs/>
                <w:sz w:val="22"/>
                <w:szCs w:val="32"/>
              </w:rPr>
              <w:t xml:space="preserve">ændrer og korrigerer </w:t>
            </w:r>
            <w:r w:rsidR="006A7816" w:rsidRPr="00CA7D4A">
              <w:rPr>
                <w:rFonts w:cs="Arial"/>
                <w:b/>
                <w:bCs/>
                <w:sz w:val="22"/>
                <w:szCs w:val="32"/>
              </w:rPr>
              <w:t>gennemførelsesforordning</w:t>
            </w:r>
            <w:r w:rsidR="006A7816">
              <w:rPr>
                <w:rFonts w:cs="Arial"/>
                <w:b/>
                <w:bCs/>
                <w:sz w:val="22"/>
                <w:szCs w:val="32"/>
              </w:rPr>
              <w:t xml:space="preserve"> (EU) 2021/1165</w:t>
            </w:r>
            <w:r w:rsidR="006A7816" w:rsidRPr="006A7816">
              <w:rPr>
                <w:rFonts w:ascii="Segoe UI" w:hAnsi="Segoe UI" w:cs="Segoe UI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6A7816" w:rsidRPr="006A7816">
              <w:rPr>
                <w:rFonts w:cs="Arial"/>
                <w:b/>
                <w:bCs/>
                <w:sz w:val="22"/>
                <w:szCs w:val="32"/>
              </w:rPr>
              <w:t>om godkendelse af visse produkter og stoffer til anvendelse i økologisk produktion og udarbejdelse af en liste over disse</w:t>
            </w:r>
            <w:r w:rsidR="006A7816">
              <w:rPr>
                <w:rFonts w:cs="Arial"/>
                <w:b/>
                <w:bCs/>
                <w:sz w:val="22"/>
                <w:szCs w:val="32"/>
              </w:rPr>
              <w:t xml:space="preserve">.  </w:t>
            </w:r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>(</w:t>
            </w:r>
            <w:proofErr w:type="spellStart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>teksten</w:t>
            </w:r>
            <w:proofErr w:type="spellEnd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>foreligger</w:t>
            </w:r>
            <w:proofErr w:type="spellEnd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 xml:space="preserve"> pt. kun </w:t>
            </w:r>
            <w:proofErr w:type="spellStart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>på</w:t>
            </w:r>
            <w:proofErr w:type="spellEnd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 xml:space="preserve"> </w:t>
            </w:r>
            <w:proofErr w:type="spellStart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>engelsk</w:t>
            </w:r>
            <w:proofErr w:type="spellEnd"/>
            <w:r w:rsidR="008F4470" w:rsidRPr="00AF1BDA">
              <w:rPr>
                <w:rFonts w:cs="Arial"/>
                <w:b/>
                <w:bCs/>
                <w:sz w:val="22"/>
                <w:szCs w:val="32"/>
                <w:lang w:val="en-US"/>
              </w:rPr>
              <w:t xml:space="preserve">)  </w:t>
            </w:r>
          </w:p>
          <w:p w:rsidR="008F4470" w:rsidRPr="00AF1BDA" w:rsidRDefault="008F4470" w:rsidP="008F4470">
            <w:pPr>
              <w:pStyle w:val="Default"/>
              <w:rPr>
                <w:lang w:val="en-US"/>
              </w:rPr>
            </w:pPr>
          </w:p>
          <w:p w:rsidR="00CA7D4A" w:rsidRPr="006A7816" w:rsidRDefault="008F4470" w:rsidP="00041FA2">
            <w:pPr>
              <w:rPr>
                <w:rFonts w:cs="Arial"/>
                <w:b/>
                <w:bCs/>
                <w:sz w:val="22"/>
                <w:szCs w:val="32"/>
                <w:lang w:val="en-GB"/>
              </w:rPr>
            </w:pPr>
            <w:r w:rsidRPr="00AF1BDA">
              <w:rPr>
                <w:b/>
                <w:lang w:val="en-US"/>
              </w:rPr>
              <w:t xml:space="preserve">COMMISSION IMPLEMENTING REGULATION (EU) …/... </w:t>
            </w:r>
            <w:r w:rsidRPr="008F4470">
              <w:rPr>
                <w:b/>
                <w:lang w:val="en-US"/>
              </w:rPr>
              <w:t xml:space="preserve">of XXX </w:t>
            </w:r>
            <w:r w:rsidR="006A7816" w:rsidRPr="006A7816">
              <w:rPr>
                <w:rFonts w:ascii="Times New Roman" w:eastAsia="Calibri" w:hAnsi="Times New Roman" w:cs="Times New Roman"/>
                <w:b/>
                <w:sz w:val="24"/>
                <w:szCs w:val="22"/>
                <w:lang w:val="en-GB"/>
              </w:rPr>
              <w:t>amending and correcting Implementing Regulation (EU) 2021/1165 authorising certain products and substances for use in organic production and establishing their lists</w:t>
            </w:r>
            <w:r w:rsidR="006A7816">
              <w:rPr>
                <w:rFonts w:ascii="Times New Roman" w:eastAsia="Calibri" w:hAnsi="Times New Roman" w:cs="Times New Roman"/>
                <w:b/>
                <w:sz w:val="24"/>
                <w:szCs w:val="22"/>
                <w:lang w:val="en-GB"/>
              </w:rPr>
              <w:t>.</w:t>
            </w:r>
          </w:p>
        </w:tc>
        <w:tc>
          <w:tcPr>
            <w:tcW w:w="1939" w:type="dxa"/>
            <w:tcBorders>
              <w:bottom w:val="nil"/>
            </w:tcBorders>
          </w:tcPr>
          <w:p w:rsidR="00CA7D4A" w:rsidRPr="008F4470" w:rsidRDefault="00CA7D4A" w:rsidP="00CB1436">
            <w:pPr>
              <w:rPr>
                <w:rFonts w:cs="Arial"/>
                <w:b/>
                <w:bCs/>
                <w:sz w:val="22"/>
                <w:szCs w:val="32"/>
                <w:lang w:val="en-US"/>
              </w:rPr>
            </w:pPr>
          </w:p>
        </w:tc>
      </w:tr>
      <w:tr w:rsidR="00CA7D4A" w:rsidRPr="00AF1BDA" w:rsidTr="00CA7D4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34" w:type="dxa"/>
          <w:cantSplit/>
        </w:trPr>
        <w:tc>
          <w:tcPr>
            <w:tcW w:w="7116" w:type="dxa"/>
            <w:gridSpan w:val="2"/>
          </w:tcPr>
          <w:p w:rsidR="00CA7D4A" w:rsidRPr="008F4470" w:rsidRDefault="00CA7D4A" w:rsidP="00CB1436">
            <w:pPr>
              <w:rPr>
                <w:lang w:val="en-US"/>
              </w:rPr>
            </w:pPr>
          </w:p>
        </w:tc>
        <w:tc>
          <w:tcPr>
            <w:tcW w:w="1939" w:type="dxa"/>
          </w:tcPr>
          <w:p w:rsidR="00CA7D4A" w:rsidRPr="008F4470" w:rsidRDefault="00CA7D4A" w:rsidP="00CB1436">
            <w:pPr>
              <w:rPr>
                <w:lang w:val="en-US"/>
              </w:rPr>
            </w:pPr>
          </w:p>
        </w:tc>
      </w:tr>
      <w:tr w:rsidR="00CA7D4A" w:rsidRPr="00AF1BDA" w:rsidTr="00CA7D4A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34" w:type="dxa"/>
          <w:cantSplit/>
        </w:trPr>
        <w:tc>
          <w:tcPr>
            <w:tcW w:w="7116" w:type="dxa"/>
            <w:gridSpan w:val="2"/>
            <w:tcBorders>
              <w:bottom w:val="nil"/>
            </w:tcBorders>
          </w:tcPr>
          <w:p w:rsidR="00CA7D4A" w:rsidRPr="008F4470" w:rsidRDefault="00CA7D4A" w:rsidP="00CB1436">
            <w:pPr>
              <w:rPr>
                <w:lang w:val="en-US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CA7D4A" w:rsidRPr="008F4470" w:rsidRDefault="00CA7D4A" w:rsidP="00CB1436">
            <w:pPr>
              <w:rPr>
                <w:lang w:val="en-US"/>
              </w:rPr>
            </w:pPr>
          </w:p>
        </w:tc>
      </w:tr>
    </w:tbl>
    <w:p w:rsidR="00CA7D4A" w:rsidRDefault="00CA7D4A" w:rsidP="00CA7D4A">
      <w:r>
        <w:t>Hermed sender Fødevarestyrelsen og Landbrugsstyrelsen vedlagte udkast i høring.</w:t>
      </w:r>
    </w:p>
    <w:p w:rsidR="00CA7D4A" w:rsidRDefault="00CA7D4A" w:rsidP="00CA7D4A">
      <w:r>
        <w:t xml:space="preserve">Bemærkninger bedes sendes til </w:t>
      </w:r>
      <w:r w:rsidR="0008382B">
        <w:t>okologi</w:t>
      </w:r>
      <w:r>
        <w:t>@fvst.dk med kopi til rll@fvst.dk og man@lbst.dk senest</w:t>
      </w:r>
      <w:r w:rsidRPr="005D53BA">
        <w:rPr>
          <w:b/>
        </w:rPr>
        <w:t xml:space="preserve"> </w:t>
      </w:r>
      <w:r w:rsidR="006A7816">
        <w:rPr>
          <w:b/>
        </w:rPr>
        <w:t>fre</w:t>
      </w:r>
      <w:r w:rsidRPr="00FE3472">
        <w:rPr>
          <w:b/>
        </w:rPr>
        <w:t xml:space="preserve">dag </w:t>
      </w:r>
      <w:r w:rsidR="006A7816">
        <w:rPr>
          <w:b/>
        </w:rPr>
        <w:t>11. november</w:t>
      </w:r>
      <w:r w:rsidRPr="00CA7D4A">
        <w:rPr>
          <w:b/>
        </w:rPr>
        <w:t xml:space="preserve"> 202</w:t>
      </w:r>
      <w:r w:rsidR="0008382B">
        <w:rPr>
          <w:b/>
        </w:rPr>
        <w:t>2</w:t>
      </w:r>
      <w:r w:rsidRPr="00CA7D4A">
        <w:rPr>
          <w:b/>
        </w:rPr>
        <w:t xml:space="preserve"> kl. 1</w:t>
      </w:r>
      <w:r w:rsidR="006A7816">
        <w:rPr>
          <w:b/>
        </w:rPr>
        <w:t>2</w:t>
      </w:r>
      <w:r w:rsidRPr="00CA7D4A">
        <w:rPr>
          <w:b/>
        </w:rPr>
        <w:t>.00</w:t>
      </w:r>
      <w:r>
        <w:rPr>
          <w:b/>
        </w:rPr>
        <w:t xml:space="preserve"> </w:t>
      </w:r>
      <w:r>
        <w:t xml:space="preserve">med angivelse af </w:t>
      </w:r>
      <w:r>
        <w:rPr>
          <w:b/>
        </w:rPr>
        <w:t xml:space="preserve">j.nr. </w:t>
      </w:r>
      <w:r w:rsidR="00041FA2" w:rsidRPr="00041FA2">
        <w:rPr>
          <w:b/>
        </w:rPr>
        <w:t>22-16340-000010</w:t>
      </w:r>
      <w:r w:rsidR="00041FA2">
        <w:rPr>
          <w:b/>
        </w:rPr>
        <w:t>.</w:t>
      </w:r>
    </w:p>
    <w:p w:rsidR="00CA7D4A" w:rsidRDefault="00CA7D4A" w:rsidP="00CA7D4A">
      <w:pPr>
        <w:rPr>
          <w:b/>
        </w:rPr>
      </w:pPr>
      <w:r>
        <w:rPr>
          <w:b/>
        </w:rPr>
        <w:t>Om forslaget</w:t>
      </w:r>
    </w:p>
    <w:p w:rsidR="006A7816" w:rsidRDefault="00CA7D4A" w:rsidP="00041FA2">
      <w:r>
        <w:t xml:space="preserve">Kommissionen har fremsat forslag til </w:t>
      </w:r>
      <w:r w:rsidR="00041FA2">
        <w:t xml:space="preserve">ændring af </w:t>
      </w:r>
      <w:r w:rsidRPr="00CA7D4A">
        <w:t>Kommissionens gennemførelsesforordning</w:t>
      </w:r>
      <w:r w:rsidR="00041FA2">
        <w:t xml:space="preserve"> </w:t>
      </w:r>
      <w:r w:rsidR="00B66EAD">
        <w:t xml:space="preserve">nr. </w:t>
      </w:r>
      <w:r w:rsidR="00041FA2">
        <w:t>2021/1165</w:t>
      </w:r>
      <w:r w:rsidR="00B66EAD">
        <w:t xml:space="preserve"> </w:t>
      </w:r>
      <w:r w:rsidR="00041FA2">
        <w:t>af 15. juli 2021</w:t>
      </w:r>
      <w:r w:rsidRPr="00CA7D4A">
        <w:t xml:space="preserve"> </w:t>
      </w:r>
      <w:r w:rsidR="00B66EAD">
        <w:t>(</w:t>
      </w:r>
      <w:r w:rsidR="006A7816">
        <w:t>”positivlisteforordningen”</w:t>
      </w:r>
      <w:r w:rsidR="00B66EAD">
        <w:t>). Med forslaget ændres og korrigeres</w:t>
      </w:r>
      <w:r w:rsidR="006A7816">
        <w:t xml:space="preserve"> en række stoffer til brug i økologisk produktion. </w:t>
      </w:r>
      <w:r w:rsidR="00B66EAD">
        <w:t>Forslaget om justering af p</w:t>
      </w:r>
      <w:r w:rsidR="006A7816">
        <w:t>ositivlisterne vedrører gødning, jordforbedringsstoffer, foder, pet-food og fødevarer.</w:t>
      </w:r>
    </w:p>
    <w:p w:rsidR="006A7816" w:rsidRDefault="006A7816" w:rsidP="00CA7D4A">
      <w:r>
        <w:t>Forslaget foreligger desværre ikke i en danske version endnu og forventes sat til afstemning i Økologikomitéen 24. november 2022.</w:t>
      </w:r>
    </w:p>
    <w:p w:rsidR="006A7816" w:rsidRDefault="006A7816" w:rsidP="00CA7D4A">
      <w:r>
        <w:t xml:space="preserve">Indledningsvist korrigerer forslaget for </w:t>
      </w:r>
      <w:proofErr w:type="spellStart"/>
      <w:r w:rsidRPr="006A7816">
        <w:rPr>
          <w:i/>
        </w:rPr>
        <w:t>guar</w:t>
      </w:r>
      <w:proofErr w:type="spellEnd"/>
      <w:r w:rsidRPr="006A7816">
        <w:rPr>
          <w:i/>
        </w:rPr>
        <w:t xml:space="preserve"> </w:t>
      </w:r>
      <w:proofErr w:type="spellStart"/>
      <w:r w:rsidRPr="006A7816">
        <w:rPr>
          <w:i/>
        </w:rPr>
        <w:t>gum</w:t>
      </w:r>
      <w:proofErr w:type="spellEnd"/>
      <w:r>
        <w:t xml:space="preserve"> og </w:t>
      </w:r>
      <w:r w:rsidRPr="006A7816">
        <w:rPr>
          <w:i/>
        </w:rPr>
        <w:t>talkum</w:t>
      </w:r>
      <w:r>
        <w:t xml:space="preserve"> til brug i fødevareproduktion som godkendes med tilbagevirkende kraft til 5. august 2021.</w:t>
      </w:r>
    </w:p>
    <w:p w:rsidR="006A7816" w:rsidRDefault="006A7816" w:rsidP="00CA7D4A">
      <w:r>
        <w:t xml:space="preserve">EU-Kommissionen har haft forelagt de stoffer som ændres på positivlisterne for den uafhængige ekspertgruppe </w:t>
      </w:r>
      <w:r w:rsidR="00B66EAD">
        <w:t>(</w:t>
      </w:r>
      <w:r w:rsidR="00B66EAD">
        <w:t>EGTOP</w:t>
      </w:r>
      <w:r w:rsidR="00B66EAD">
        <w:t xml:space="preserve">) </w:t>
      </w:r>
      <w:r>
        <w:t>under EU-Kommissionen og forslaget er baseret på anbefalingerne fra EGTOP.</w:t>
      </w:r>
    </w:p>
    <w:p w:rsidR="005C26B5" w:rsidRPr="005C26B5" w:rsidRDefault="005C26B5" w:rsidP="00CA7D4A">
      <w:r>
        <w:t>Forslaget rummer en del detaljer som fremgår af for</w:t>
      </w:r>
      <w:r w:rsidR="00B66EAD">
        <w:t>s</w:t>
      </w:r>
      <w:r>
        <w:t>l</w:t>
      </w:r>
      <w:r w:rsidR="00B66EAD">
        <w:t>a</w:t>
      </w:r>
      <w:r>
        <w:t xml:space="preserve">get </w:t>
      </w:r>
      <w:r w:rsidR="00B66EAD">
        <w:t xml:space="preserve">til ændring af </w:t>
      </w:r>
      <w:r>
        <w:t>bilag</w:t>
      </w:r>
      <w:r w:rsidR="00B66EAD">
        <w:t>et (a</w:t>
      </w:r>
      <w:r>
        <w:t>nnex). Der er ændringer</w:t>
      </w:r>
      <w:r w:rsidR="00B66EAD">
        <w:t xml:space="preserve"> og </w:t>
      </w:r>
      <w:r w:rsidR="00B66EAD">
        <w:t>mindre tilpasninger</w:t>
      </w:r>
      <w:r>
        <w:t xml:space="preserve">, hvoraf følgende kan fremhæves: </w:t>
      </w:r>
    </w:p>
    <w:p w:rsidR="006A7816" w:rsidRPr="00BC2E1F" w:rsidRDefault="006A7816" w:rsidP="00CA7D4A">
      <w:pPr>
        <w:rPr>
          <w:i/>
        </w:rPr>
      </w:pPr>
      <w:r w:rsidRPr="00BC2E1F">
        <w:rPr>
          <w:i/>
        </w:rPr>
        <w:t>Annex I - Aktivstoffer i plantebeskyttelsesmidler</w:t>
      </w:r>
    </w:p>
    <w:p w:rsidR="006A7816" w:rsidRDefault="004607CC" w:rsidP="00CA7D4A">
      <w:r>
        <w:t>På bilag 1 su</w:t>
      </w:r>
      <w:r w:rsidR="00B66EAD">
        <w:t>ppleres listen over basisstoffer</w:t>
      </w:r>
      <w:r>
        <w:t xml:space="preserve"> med talk</w:t>
      </w:r>
      <w:r w:rsidR="00B66EAD">
        <w:t>. K</w:t>
      </w:r>
      <w:r>
        <w:t xml:space="preserve">ategorien af lavrisiko midler udvides med </w:t>
      </w:r>
      <w:r w:rsidR="00AF5FBC">
        <w:t xml:space="preserve">3 nye midler: </w:t>
      </w:r>
      <w:r>
        <w:t xml:space="preserve">vandig ekstrakt af spirede frø af sød </w:t>
      </w:r>
      <w:proofErr w:type="spellStart"/>
      <w:r>
        <w:t>Lupinus</w:t>
      </w:r>
      <w:proofErr w:type="spellEnd"/>
      <w:r>
        <w:t xml:space="preserve"> </w:t>
      </w:r>
      <w:proofErr w:type="spellStart"/>
      <w:r>
        <w:t>albus</w:t>
      </w:r>
      <w:proofErr w:type="spellEnd"/>
      <w:r w:rsidR="0072225C">
        <w:t xml:space="preserve"> </w:t>
      </w:r>
      <w:r w:rsidR="0072225C">
        <w:t>til brug mod svampesygdomme</w:t>
      </w:r>
      <w:r>
        <w:t>,</w:t>
      </w:r>
      <w:r w:rsidR="00AF5FBC">
        <w:t xml:space="preserve"> </w:t>
      </w:r>
      <w:r w:rsidR="00AF5FBC">
        <w:t>ABE-IT 56 (</w:t>
      </w:r>
      <w:proofErr w:type="spellStart"/>
      <w:r w:rsidR="00AF5FBC">
        <w:t>lysatkomponenter</w:t>
      </w:r>
      <w:proofErr w:type="spellEnd"/>
      <w:r w:rsidR="00AF5FBC">
        <w:t xml:space="preserve"> af </w:t>
      </w:r>
      <w:proofErr w:type="spellStart"/>
      <w:r w:rsidR="00AF5FBC">
        <w:t>Saccharomyces</w:t>
      </w:r>
      <w:proofErr w:type="spellEnd"/>
      <w:r w:rsidR="00AF5FBC">
        <w:t xml:space="preserve"> </w:t>
      </w:r>
      <w:proofErr w:type="spellStart"/>
      <w:r w:rsidR="00AF5FBC">
        <w:t>cerevisiae</w:t>
      </w:r>
      <w:proofErr w:type="spellEnd"/>
      <w:r w:rsidR="00AF5FBC">
        <w:t xml:space="preserve"> stamme DDSF623)</w:t>
      </w:r>
      <w:r w:rsidR="0072225C">
        <w:t xml:space="preserve"> til brug mod svampesygdomme</w:t>
      </w:r>
      <w:r w:rsidR="00AF5FBC">
        <w:t xml:space="preserve">, samt </w:t>
      </w:r>
      <w:proofErr w:type="spellStart"/>
      <w:r w:rsidR="00AF5FBC">
        <w:t>ferripyrophosphat</w:t>
      </w:r>
      <w:proofErr w:type="spellEnd"/>
      <w:r w:rsidR="0072225C">
        <w:t xml:space="preserve"> mod snegleangreb</w:t>
      </w:r>
      <w:r w:rsidR="00AF5FBC">
        <w:t>.</w:t>
      </w:r>
      <w:r w:rsidR="0072225C">
        <w:t xml:space="preserve"> </w:t>
      </w:r>
    </w:p>
    <w:p w:rsidR="006A7816" w:rsidRPr="00BC2E1F" w:rsidRDefault="006A7816" w:rsidP="00CA7D4A">
      <w:pPr>
        <w:rPr>
          <w:i/>
        </w:rPr>
      </w:pPr>
      <w:r w:rsidRPr="00BC2E1F">
        <w:rPr>
          <w:i/>
        </w:rPr>
        <w:t>Annex II- Godkendte gødningsstoffer, jordforbedringsmidler og næringsstoffer</w:t>
      </w:r>
    </w:p>
    <w:p w:rsidR="005C26B5" w:rsidRDefault="007644C1" w:rsidP="005C26B5">
      <w:pPr>
        <w:pStyle w:val="Almindeligtekst"/>
      </w:pPr>
      <w:r>
        <w:t>På bilag lægges der op til at ændre kategorien "</w:t>
      </w:r>
      <w:r>
        <w:rPr>
          <w:color w:val="000000"/>
          <w:sz w:val="22"/>
          <w:szCs w:val="22"/>
          <w:shd w:val="clear" w:color="auto" w:fill="FFFFFF"/>
        </w:rPr>
        <w:t>Komposteret eller forgæret blanding af husholdningsaffald</w:t>
      </w:r>
      <w:r>
        <w:rPr>
          <w:color w:val="000000"/>
          <w:sz w:val="22"/>
          <w:szCs w:val="22"/>
          <w:shd w:val="clear" w:color="auto" w:fill="FFFFFF"/>
        </w:rPr>
        <w:t xml:space="preserve">" til </w:t>
      </w:r>
      <w:r w:rsidR="00B66EAD">
        <w:rPr>
          <w:color w:val="000000"/>
          <w:sz w:val="22"/>
          <w:szCs w:val="22"/>
          <w:shd w:val="clear" w:color="auto" w:fill="FFFFFF"/>
        </w:rPr>
        <w:t xml:space="preserve">Komposteret eller forgæret </w:t>
      </w:r>
      <w:r>
        <w:rPr>
          <w:color w:val="000000"/>
          <w:sz w:val="22"/>
          <w:szCs w:val="22"/>
          <w:shd w:val="clear" w:color="auto" w:fill="FFFFFF"/>
        </w:rPr>
        <w:t>bioaffald (</w:t>
      </w:r>
      <w:r w:rsidR="005C26B5">
        <w:t>biowaste</w:t>
      </w:r>
      <w:r>
        <w:t>)</w:t>
      </w:r>
      <w:r w:rsidR="00B66EAD">
        <w:t>"</w:t>
      </w:r>
      <w:r>
        <w:t>.</w:t>
      </w:r>
      <w:r w:rsidR="005C26B5">
        <w:t xml:space="preserve"> </w:t>
      </w:r>
      <w:r>
        <w:t xml:space="preserve">Derved kan </w:t>
      </w:r>
      <w:r w:rsidR="00B66EAD">
        <w:t>husholdningsaffalds</w:t>
      </w:r>
      <w:r>
        <w:t xml:space="preserve">lignende affald fra restauranter, </w:t>
      </w:r>
      <w:r w:rsidR="00472D7E">
        <w:t>cateringfirmaer og detailforretninger</w:t>
      </w:r>
      <w:r w:rsidR="00472D7E">
        <w:t xml:space="preserve">, have- parkaffald </w:t>
      </w:r>
      <w:r>
        <w:t>mv. indgå</w:t>
      </w:r>
      <w:r w:rsidR="00472D7E">
        <w:t xml:space="preserve"> i kategorien</w:t>
      </w:r>
      <w:r>
        <w:t xml:space="preserve">. </w:t>
      </w:r>
      <w:r w:rsidR="00472D7E">
        <w:t xml:space="preserve">EU-Kommissionen lægger </w:t>
      </w:r>
      <w:r w:rsidR="00B66EAD">
        <w:t xml:space="preserve">herudover </w:t>
      </w:r>
      <w:r w:rsidR="00472D7E">
        <w:t xml:space="preserve">op til, at </w:t>
      </w:r>
      <w:r w:rsidR="00B66EAD">
        <w:t>anvendelsen skal være under</w:t>
      </w:r>
      <w:r w:rsidR="00472D7E">
        <w:t xml:space="preserve"> </w:t>
      </w:r>
      <w:r w:rsidR="005C26B5">
        <w:t>forudsætning</w:t>
      </w:r>
      <w:r w:rsidR="00B66EAD">
        <w:t xml:space="preserve"> af</w:t>
      </w:r>
      <w:r w:rsidR="005C26B5">
        <w:t xml:space="preserve">, at medlemslandene </w:t>
      </w:r>
      <w:r w:rsidR="00472D7E">
        <w:t>etablerer</w:t>
      </w:r>
      <w:r w:rsidR="005C26B5">
        <w:t xml:space="preserve"> et </w:t>
      </w:r>
      <w:r w:rsidR="00472D7E">
        <w:t xml:space="preserve">særligt </w:t>
      </w:r>
      <w:r w:rsidR="005C26B5">
        <w:t xml:space="preserve">pesticidovervågningsprogram </w:t>
      </w:r>
      <w:r w:rsidR="00472D7E">
        <w:t>for at undgå</w:t>
      </w:r>
      <w:r w:rsidR="005C26B5">
        <w:t xml:space="preserve"> pesticidrester. Dette </w:t>
      </w:r>
      <w:r w:rsidR="00472D7E">
        <w:t xml:space="preserve">vil være </w:t>
      </w:r>
      <w:r w:rsidR="005C26B5">
        <w:t>et særkrav for økologi</w:t>
      </w:r>
      <w:r w:rsidR="00472D7E">
        <w:t xml:space="preserve">, da </w:t>
      </w:r>
      <w:r w:rsidR="00B66EAD">
        <w:t>et</w:t>
      </w:r>
      <w:r w:rsidR="00472D7E">
        <w:t xml:space="preserve"> sådan</w:t>
      </w:r>
      <w:r w:rsidR="00B66EAD">
        <w:t xml:space="preserve">t krav ikke eksisterer for </w:t>
      </w:r>
      <w:r w:rsidR="00472D7E">
        <w:t>horisontal</w:t>
      </w:r>
      <w:r w:rsidR="00B66EAD">
        <w:t xml:space="preserve"> </w:t>
      </w:r>
      <w:r w:rsidR="00472D7E">
        <w:t>anvendelse af b</w:t>
      </w:r>
      <w:r w:rsidR="00BC2E1F">
        <w:t>i</w:t>
      </w:r>
      <w:r w:rsidR="00472D7E">
        <w:t>oaffald.</w:t>
      </w:r>
    </w:p>
    <w:p w:rsidR="00472D7E" w:rsidRDefault="00472D7E" w:rsidP="005C26B5">
      <w:pPr>
        <w:pStyle w:val="Almindeligtekst"/>
      </w:pPr>
    </w:p>
    <w:p w:rsidR="005C26B5" w:rsidRDefault="005C26B5" w:rsidP="005C26B5">
      <w:pPr>
        <w:rPr>
          <w:rFonts w:cs="Consolas"/>
          <w:sz w:val="21"/>
          <w:szCs w:val="21"/>
        </w:rPr>
      </w:pPr>
      <w:r w:rsidRPr="00F9066A">
        <w:rPr>
          <w:rFonts w:cs="Consolas"/>
          <w:sz w:val="21"/>
          <w:szCs w:val="21"/>
        </w:rPr>
        <w:t>For akvakultur lægges der op til at tillade nitrat-gødning (</w:t>
      </w:r>
      <w:proofErr w:type="spellStart"/>
      <w:r w:rsidRPr="00F9066A">
        <w:rPr>
          <w:rFonts w:cs="Consolas"/>
          <w:sz w:val="21"/>
          <w:szCs w:val="21"/>
        </w:rPr>
        <w:t>sodium</w:t>
      </w:r>
      <w:proofErr w:type="spellEnd"/>
      <w:r w:rsidRPr="00F9066A">
        <w:rPr>
          <w:rFonts w:cs="Consolas"/>
          <w:sz w:val="21"/>
          <w:szCs w:val="21"/>
        </w:rPr>
        <w:t xml:space="preserve"> </w:t>
      </w:r>
      <w:proofErr w:type="spellStart"/>
      <w:r w:rsidRPr="00F9066A">
        <w:rPr>
          <w:rFonts w:cs="Consolas"/>
          <w:sz w:val="21"/>
          <w:szCs w:val="21"/>
        </w:rPr>
        <w:t>nitrate</w:t>
      </w:r>
      <w:proofErr w:type="spellEnd"/>
      <w:r w:rsidRPr="00F9066A">
        <w:rPr>
          <w:rFonts w:cs="Consolas"/>
          <w:sz w:val="21"/>
          <w:szCs w:val="21"/>
        </w:rPr>
        <w:t>)</w:t>
      </w:r>
      <w:r w:rsidR="00F9066A" w:rsidRPr="00F9066A">
        <w:rPr>
          <w:rFonts w:cs="Consolas"/>
          <w:sz w:val="21"/>
          <w:szCs w:val="21"/>
        </w:rPr>
        <w:t xml:space="preserve"> </w:t>
      </w:r>
      <w:r w:rsidR="00F9066A" w:rsidRPr="00F9066A">
        <w:rPr>
          <w:rFonts w:cs="Consolas"/>
          <w:sz w:val="21"/>
          <w:szCs w:val="21"/>
        </w:rPr>
        <w:t>til algedyrkning i lukkede systemer på land</w:t>
      </w:r>
      <w:r w:rsidR="00F9066A" w:rsidRPr="00F9066A">
        <w:rPr>
          <w:rFonts w:cs="Consolas"/>
          <w:sz w:val="21"/>
          <w:szCs w:val="21"/>
        </w:rPr>
        <w:t xml:space="preserve">. Nitratgødning </w:t>
      </w:r>
      <w:r w:rsidR="00B66EAD">
        <w:rPr>
          <w:rFonts w:cs="Consolas"/>
          <w:sz w:val="21"/>
          <w:szCs w:val="21"/>
        </w:rPr>
        <w:t xml:space="preserve">tillades </w:t>
      </w:r>
      <w:r w:rsidRPr="00F9066A">
        <w:rPr>
          <w:rFonts w:cs="Consolas"/>
          <w:sz w:val="21"/>
          <w:szCs w:val="21"/>
        </w:rPr>
        <w:t xml:space="preserve">ikke </w:t>
      </w:r>
      <w:r w:rsidR="00BC2E1F">
        <w:rPr>
          <w:rFonts w:cs="Consolas"/>
          <w:sz w:val="21"/>
          <w:szCs w:val="21"/>
        </w:rPr>
        <w:t xml:space="preserve">som gødning </w:t>
      </w:r>
      <w:r w:rsidR="00F9066A" w:rsidRPr="00F9066A">
        <w:rPr>
          <w:rFonts w:cs="Consolas"/>
          <w:sz w:val="21"/>
          <w:szCs w:val="21"/>
        </w:rPr>
        <w:t xml:space="preserve">til </w:t>
      </w:r>
      <w:r w:rsidRPr="00F9066A">
        <w:rPr>
          <w:rFonts w:cs="Consolas"/>
          <w:sz w:val="21"/>
          <w:szCs w:val="21"/>
        </w:rPr>
        <w:t>økologisk</w:t>
      </w:r>
      <w:r w:rsidR="00BC2E1F">
        <w:rPr>
          <w:rFonts w:cs="Consolas"/>
          <w:sz w:val="21"/>
          <w:szCs w:val="21"/>
        </w:rPr>
        <w:t xml:space="preserve"> dyrkede arealer.</w:t>
      </w:r>
      <w:r w:rsidRPr="00F9066A">
        <w:rPr>
          <w:rFonts w:cs="Consolas"/>
          <w:sz w:val="21"/>
          <w:szCs w:val="21"/>
        </w:rPr>
        <w:t xml:space="preserve"> </w:t>
      </w:r>
    </w:p>
    <w:p w:rsidR="00BC2E1F" w:rsidRPr="00F9066A" w:rsidRDefault="00BC2E1F" w:rsidP="005C26B5">
      <w:pPr>
        <w:rPr>
          <w:rFonts w:cs="Consolas"/>
          <w:sz w:val="21"/>
          <w:szCs w:val="21"/>
        </w:rPr>
      </w:pPr>
      <w:r>
        <w:rPr>
          <w:rFonts w:cs="Consolas"/>
          <w:sz w:val="21"/>
          <w:szCs w:val="21"/>
        </w:rPr>
        <w:t xml:space="preserve">Struvite og kalciumklorid foreslås </w:t>
      </w:r>
      <w:r w:rsidR="00B66EAD">
        <w:rPr>
          <w:rFonts w:cs="Consolas"/>
          <w:sz w:val="21"/>
          <w:szCs w:val="21"/>
        </w:rPr>
        <w:t xml:space="preserve">desuden </w:t>
      </w:r>
      <w:r>
        <w:rPr>
          <w:rFonts w:cs="Consolas"/>
          <w:sz w:val="21"/>
          <w:szCs w:val="21"/>
        </w:rPr>
        <w:t>optaget på bilaget.</w:t>
      </w:r>
    </w:p>
    <w:p w:rsidR="006A7816" w:rsidRPr="00BC2E1F" w:rsidRDefault="006A7816" w:rsidP="00CA7D4A">
      <w:pPr>
        <w:rPr>
          <w:i/>
        </w:rPr>
      </w:pPr>
      <w:r w:rsidRPr="00BC2E1F">
        <w:rPr>
          <w:i/>
        </w:rPr>
        <w:t>Annex III Godkendte produkter og stoffer, der anvendes som foder eller i foderproduktion</w:t>
      </w:r>
    </w:p>
    <w:p w:rsidR="00B66EAD" w:rsidRDefault="00BC2E1F" w:rsidP="006A7816">
      <w:pPr>
        <w:rPr>
          <w:rFonts w:cs="Consolas"/>
          <w:sz w:val="21"/>
          <w:szCs w:val="21"/>
        </w:rPr>
      </w:pPr>
      <w:r>
        <w:rPr>
          <w:rFonts w:cs="Consolas"/>
          <w:sz w:val="21"/>
          <w:szCs w:val="21"/>
        </w:rPr>
        <w:t xml:space="preserve">Der lægges op til at optage </w:t>
      </w:r>
      <w:proofErr w:type="spellStart"/>
      <w:r>
        <w:rPr>
          <w:rFonts w:cs="Consolas"/>
          <w:sz w:val="21"/>
          <w:szCs w:val="21"/>
        </w:rPr>
        <w:t>monodicalcium</w:t>
      </w:r>
      <w:proofErr w:type="spellEnd"/>
      <w:r>
        <w:rPr>
          <w:rFonts w:cs="Consolas"/>
          <w:sz w:val="21"/>
          <w:szCs w:val="21"/>
        </w:rPr>
        <w:t xml:space="preserve"> fosfat </w:t>
      </w:r>
      <w:r w:rsidR="00041FA2">
        <w:rPr>
          <w:rFonts w:cs="Consolas"/>
          <w:sz w:val="21"/>
          <w:szCs w:val="21"/>
        </w:rPr>
        <w:t>som mineralfoder</w:t>
      </w:r>
      <w:r>
        <w:rPr>
          <w:rFonts w:cs="Consolas"/>
          <w:sz w:val="21"/>
          <w:szCs w:val="21"/>
        </w:rPr>
        <w:t xml:space="preserve">. </w:t>
      </w:r>
    </w:p>
    <w:p w:rsidR="005C26B5" w:rsidRPr="00F9066A" w:rsidRDefault="00B66EAD" w:rsidP="006A7816">
      <w:pPr>
        <w:rPr>
          <w:rFonts w:cs="Consolas"/>
          <w:sz w:val="21"/>
          <w:szCs w:val="21"/>
        </w:rPr>
      </w:pPr>
      <w:r>
        <w:rPr>
          <w:rFonts w:cs="Consolas"/>
          <w:sz w:val="21"/>
          <w:szCs w:val="21"/>
        </w:rPr>
        <w:t>Herudover foreslås</w:t>
      </w:r>
      <w:r w:rsidR="00BC2E1F">
        <w:rPr>
          <w:rFonts w:cs="Consolas"/>
          <w:sz w:val="21"/>
          <w:szCs w:val="21"/>
        </w:rPr>
        <w:t xml:space="preserve"> </w:t>
      </w:r>
      <w:r w:rsidR="005C26B5" w:rsidRPr="00F9066A">
        <w:rPr>
          <w:rFonts w:cs="Consolas"/>
          <w:sz w:val="21"/>
          <w:szCs w:val="21"/>
        </w:rPr>
        <w:t xml:space="preserve">en række stoffer </w:t>
      </w:r>
      <w:r w:rsidR="00BC2E1F">
        <w:rPr>
          <w:rFonts w:cs="Consolas"/>
          <w:sz w:val="21"/>
          <w:szCs w:val="21"/>
        </w:rPr>
        <w:t xml:space="preserve">optaget </w:t>
      </w:r>
      <w:r w:rsidR="005C26B5" w:rsidRPr="00F9066A">
        <w:rPr>
          <w:rFonts w:cs="Consolas"/>
          <w:sz w:val="21"/>
          <w:szCs w:val="21"/>
        </w:rPr>
        <w:t>til brug i økologisk Pet food:</w:t>
      </w:r>
    </w:p>
    <w:p w:rsidR="005C26B5" w:rsidRPr="00F9066A" w:rsidRDefault="005C26B5" w:rsidP="006A7816">
      <w:pPr>
        <w:rPr>
          <w:rFonts w:cs="Consolas"/>
          <w:sz w:val="21"/>
          <w:szCs w:val="21"/>
        </w:rPr>
      </w:pPr>
      <w:r w:rsidRPr="00F9066A">
        <w:rPr>
          <w:rFonts w:cs="Consolas"/>
          <w:sz w:val="21"/>
          <w:szCs w:val="21"/>
        </w:rPr>
        <w:t xml:space="preserve">11.3.19 </w:t>
      </w:r>
      <w:proofErr w:type="spellStart"/>
      <w:r w:rsidRPr="00F9066A">
        <w:rPr>
          <w:rFonts w:cs="Consolas"/>
          <w:sz w:val="21"/>
          <w:szCs w:val="21"/>
        </w:rPr>
        <w:t>Pentasodium</w:t>
      </w:r>
      <w:proofErr w:type="spellEnd"/>
      <w:r w:rsidRPr="00F9066A">
        <w:rPr>
          <w:rFonts w:cs="Consolas"/>
          <w:sz w:val="21"/>
          <w:szCs w:val="21"/>
        </w:rPr>
        <w:t xml:space="preserve"> triphosphate (STPP),  11.3.27 Disodium dihydrogen diphosphate (SAPP), E 407 Carrageenan,  E 410 Locust bean gum (Carob gum), E</w:t>
      </w:r>
      <w:r w:rsidRPr="005C26B5">
        <w:rPr>
          <w:lang w:val="en-US"/>
        </w:rPr>
        <w:t xml:space="preserve"> </w:t>
      </w:r>
      <w:r w:rsidRPr="00F9066A">
        <w:rPr>
          <w:rFonts w:cs="Consolas"/>
          <w:sz w:val="21"/>
          <w:szCs w:val="21"/>
        </w:rPr>
        <w:t xml:space="preserve">414 Acacia (Gum </w:t>
      </w:r>
      <w:proofErr w:type="spellStart"/>
      <w:r w:rsidRPr="00F9066A">
        <w:rPr>
          <w:rFonts w:cs="Consolas"/>
          <w:sz w:val="21"/>
          <w:szCs w:val="21"/>
        </w:rPr>
        <w:t>arabic</w:t>
      </w:r>
      <w:proofErr w:type="spellEnd"/>
      <w:r w:rsidRPr="00F9066A">
        <w:rPr>
          <w:rFonts w:cs="Consolas"/>
          <w:sz w:val="21"/>
          <w:szCs w:val="21"/>
        </w:rPr>
        <w:t xml:space="preserve">). Som vitamin i </w:t>
      </w:r>
      <w:proofErr w:type="spellStart"/>
      <w:r w:rsidRPr="00F9066A">
        <w:rPr>
          <w:rFonts w:cs="Consolas"/>
          <w:sz w:val="21"/>
          <w:szCs w:val="21"/>
        </w:rPr>
        <w:t>pet-food</w:t>
      </w:r>
      <w:proofErr w:type="spellEnd"/>
      <w:r w:rsidRPr="00F9066A">
        <w:rPr>
          <w:rFonts w:cs="Consolas"/>
          <w:sz w:val="21"/>
          <w:szCs w:val="21"/>
        </w:rPr>
        <w:t xml:space="preserve"> godkendes 3a370 </w:t>
      </w:r>
      <w:proofErr w:type="spellStart"/>
      <w:r w:rsidRPr="00F9066A">
        <w:rPr>
          <w:rFonts w:cs="Consolas"/>
          <w:sz w:val="21"/>
          <w:szCs w:val="21"/>
        </w:rPr>
        <w:t>Taurin</w:t>
      </w:r>
      <w:proofErr w:type="spellEnd"/>
      <w:r w:rsidRPr="00F9066A">
        <w:rPr>
          <w:rFonts w:cs="Consolas"/>
          <w:sz w:val="21"/>
          <w:szCs w:val="21"/>
        </w:rPr>
        <w:t>, og endvidere som næringsstof til katte 4d7 og 4d</w:t>
      </w:r>
      <w:proofErr w:type="gramStart"/>
      <w:r w:rsidRPr="00F9066A">
        <w:rPr>
          <w:rFonts w:cs="Consolas"/>
          <w:sz w:val="21"/>
          <w:szCs w:val="21"/>
        </w:rPr>
        <w:t>8  ammonium</w:t>
      </w:r>
      <w:proofErr w:type="gramEnd"/>
      <w:r w:rsidRPr="00F9066A">
        <w:rPr>
          <w:rFonts w:cs="Consolas"/>
          <w:sz w:val="21"/>
          <w:szCs w:val="21"/>
        </w:rPr>
        <w:t xml:space="preserve"> klorid.</w:t>
      </w:r>
    </w:p>
    <w:p w:rsidR="006A7816" w:rsidRPr="00BC2E1F" w:rsidRDefault="006A7816" w:rsidP="00CA7D4A">
      <w:pPr>
        <w:rPr>
          <w:i/>
        </w:rPr>
      </w:pPr>
      <w:r w:rsidRPr="00BC2E1F">
        <w:rPr>
          <w:i/>
        </w:rPr>
        <w:t xml:space="preserve">Annex V </w:t>
      </w:r>
      <w:r w:rsidR="005C26B5" w:rsidRPr="00BC2E1F">
        <w:rPr>
          <w:i/>
        </w:rPr>
        <w:t xml:space="preserve">i forordningen </w:t>
      </w:r>
      <w:r w:rsidRPr="00BC2E1F">
        <w:rPr>
          <w:i/>
        </w:rPr>
        <w:t>- Godkendte produkter og stoffer, der anvendes i produktion af forarbejdede økologiske fødevarer</w:t>
      </w:r>
    </w:p>
    <w:p w:rsidR="006A7816" w:rsidRPr="00F9066A" w:rsidRDefault="005C26B5" w:rsidP="006A7816">
      <w:pPr>
        <w:rPr>
          <w:rFonts w:cs="Consolas"/>
          <w:sz w:val="21"/>
          <w:szCs w:val="21"/>
        </w:rPr>
      </w:pPr>
      <w:r w:rsidRPr="00F9066A">
        <w:rPr>
          <w:rFonts w:cs="Consolas"/>
          <w:sz w:val="21"/>
          <w:szCs w:val="21"/>
        </w:rPr>
        <w:t xml:space="preserve">Fødevaretilsætningsstoffet E 418 Gellan </w:t>
      </w:r>
      <w:proofErr w:type="spellStart"/>
      <w:r w:rsidRPr="00F9066A">
        <w:rPr>
          <w:rFonts w:cs="Consolas"/>
          <w:sz w:val="21"/>
          <w:szCs w:val="21"/>
        </w:rPr>
        <w:t>Gum</w:t>
      </w:r>
      <w:proofErr w:type="spellEnd"/>
      <w:r w:rsidRPr="00F9066A">
        <w:rPr>
          <w:rFonts w:cs="Consolas"/>
          <w:sz w:val="21"/>
          <w:szCs w:val="21"/>
        </w:rPr>
        <w:t xml:space="preserve"> forlænges et år til 1. januar 2024, hvorefter det skal anvendes på økologisk form.</w:t>
      </w:r>
    </w:p>
    <w:p w:rsidR="005C26B5" w:rsidRDefault="005C26B5" w:rsidP="005C26B5">
      <w:pPr>
        <w:pStyle w:val="Almindeligtekst"/>
      </w:pPr>
    </w:p>
    <w:p w:rsidR="005C26B5" w:rsidRDefault="005C26B5" w:rsidP="005C26B5">
      <w:pPr>
        <w:pStyle w:val="Almindeligtekst"/>
      </w:pPr>
    </w:p>
    <w:p w:rsidR="00FE3472" w:rsidRPr="00F9066A" w:rsidRDefault="00FE3472" w:rsidP="00CA7D4A">
      <w:pPr>
        <w:rPr>
          <w:rFonts w:cs="Consolas"/>
          <w:sz w:val="21"/>
          <w:szCs w:val="21"/>
        </w:rPr>
      </w:pPr>
      <w:r w:rsidRPr="00F9066A">
        <w:rPr>
          <w:rFonts w:cs="Consolas"/>
          <w:sz w:val="21"/>
          <w:szCs w:val="21"/>
        </w:rPr>
        <w:t>EU-Kommissionen</w:t>
      </w:r>
      <w:r w:rsidR="005C26B5" w:rsidRPr="00F9066A">
        <w:rPr>
          <w:rFonts w:cs="Consolas"/>
          <w:sz w:val="21"/>
          <w:szCs w:val="21"/>
        </w:rPr>
        <w:t xml:space="preserve"> gennemfører i november </w:t>
      </w:r>
      <w:r w:rsidRPr="00F9066A">
        <w:rPr>
          <w:rFonts w:cs="Consolas"/>
          <w:sz w:val="21"/>
          <w:szCs w:val="21"/>
        </w:rPr>
        <w:t>måned 2022 en ekstern</w:t>
      </w:r>
      <w:r w:rsidR="00E07C99" w:rsidRPr="00F9066A">
        <w:rPr>
          <w:rFonts w:cs="Consolas"/>
          <w:sz w:val="21"/>
          <w:szCs w:val="21"/>
        </w:rPr>
        <w:t xml:space="preserve"> høring</w:t>
      </w:r>
      <w:r w:rsidRPr="00F9066A">
        <w:rPr>
          <w:rFonts w:cs="Consolas"/>
          <w:sz w:val="21"/>
          <w:szCs w:val="21"/>
        </w:rPr>
        <w:t xml:space="preserve"> på deres portal ”Have-</w:t>
      </w:r>
      <w:proofErr w:type="spellStart"/>
      <w:r w:rsidRPr="00F9066A">
        <w:rPr>
          <w:rFonts w:cs="Consolas"/>
          <w:sz w:val="21"/>
          <w:szCs w:val="21"/>
        </w:rPr>
        <w:t>your</w:t>
      </w:r>
      <w:proofErr w:type="spellEnd"/>
      <w:r w:rsidRPr="00F9066A">
        <w:rPr>
          <w:rFonts w:cs="Consolas"/>
          <w:sz w:val="21"/>
          <w:szCs w:val="21"/>
        </w:rPr>
        <w:t>-</w:t>
      </w:r>
      <w:proofErr w:type="spellStart"/>
      <w:r w:rsidRPr="00F9066A">
        <w:rPr>
          <w:rFonts w:cs="Consolas"/>
          <w:sz w:val="21"/>
          <w:szCs w:val="21"/>
        </w:rPr>
        <w:t>say</w:t>
      </w:r>
      <w:proofErr w:type="spellEnd"/>
      <w:r w:rsidRPr="00F9066A">
        <w:rPr>
          <w:rFonts w:cs="Consolas"/>
          <w:sz w:val="21"/>
          <w:szCs w:val="21"/>
        </w:rPr>
        <w:t>”</w:t>
      </w:r>
      <w:r w:rsidR="005C26B5" w:rsidRPr="00F9066A">
        <w:rPr>
          <w:rFonts w:cs="Consolas"/>
          <w:sz w:val="21"/>
          <w:szCs w:val="21"/>
        </w:rPr>
        <w:t xml:space="preserve"> (høringsfrist 21. november)</w:t>
      </w:r>
      <w:r w:rsidRPr="00F9066A">
        <w:rPr>
          <w:rFonts w:cs="Consolas"/>
          <w:sz w:val="21"/>
          <w:szCs w:val="21"/>
        </w:rPr>
        <w:t xml:space="preserve">, hvor forslagets to dokumenter er tilgængeligt (engelsk) samt de høringssvar øvrige </w:t>
      </w:r>
      <w:r w:rsidR="005C26B5" w:rsidRPr="00F9066A">
        <w:rPr>
          <w:rFonts w:cs="Consolas"/>
          <w:sz w:val="21"/>
          <w:szCs w:val="21"/>
        </w:rPr>
        <w:t>økologi</w:t>
      </w:r>
      <w:r w:rsidRPr="00F9066A">
        <w:rPr>
          <w:rFonts w:cs="Consolas"/>
          <w:sz w:val="21"/>
          <w:szCs w:val="21"/>
        </w:rPr>
        <w:t>interessenter</w:t>
      </w:r>
      <w:r w:rsidR="005C26B5" w:rsidRPr="00F9066A">
        <w:rPr>
          <w:rFonts w:cs="Consolas"/>
          <w:sz w:val="21"/>
          <w:szCs w:val="21"/>
        </w:rPr>
        <w:t xml:space="preserve"> </w:t>
      </w:r>
      <w:r w:rsidRPr="00F9066A">
        <w:rPr>
          <w:rFonts w:cs="Consolas"/>
          <w:sz w:val="21"/>
          <w:szCs w:val="21"/>
        </w:rPr>
        <w:t xml:space="preserve">i Europa </w:t>
      </w:r>
      <w:r w:rsidR="005C26B5" w:rsidRPr="00F9066A">
        <w:rPr>
          <w:rFonts w:cs="Consolas"/>
          <w:sz w:val="21"/>
          <w:szCs w:val="21"/>
        </w:rPr>
        <w:t>har</w:t>
      </w:r>
      <w:r w:rsidRPr="00F9066A">
        <w:rPr>
          <w:rFonts w:cs="Consolas"/>
          <w:sz w:val="21"/>
          <w:szCs w:val="21"/>
        </w:rPr>
        <w:t xml:space="preserve"> afgivet</w:t>
      </w:r>
      <w:r w:rsidR="005C26B5" w:rsidRPr="00F9066A">
        <w:rPr>
          <w:rFonts w:cs="Consolas"/>
          <w:sz w:val="21"/>
          <w:szCs w:val="21"/>
        </w:rPr>
        <w:t xml:space="preserve"> indtil videre</w:t>
      </w:r>
      <w:r w:rsidRPr="00F9066A">
        <w:rPr>
          <w:rFonts w:cs="Consolas"/>
          <w:sz w:val="21"/>
          <w:szCs w:val="21"/>
        </w:rPr>
        <w:t xml:space="preserve">. </w:t>
      </w:r>
    </w:p>
    <w:p w:rsidR="00B57399" w:rsidRDefault="0012322F" w:rsidP="00FE3472">
      <w:hyperlink r:id="rId8" w:history="1">
        <w:r w:rsidR="005C26B5" w:rsidRPr="0085379A">
          <w:rPr>
            <w:rStyle w:val="Hyperlink"/>
          </w:rPr>
          <w:t>https://ec.europa.eu/info/law/</w:t>
        </w:r>
        <w:r w:rsidR="005C26B5" w:rsidRPr="0085379A">
          <w:rPr>
            <w:rStyle w:val="Hyperlink"/>
          </w:rPr>
          <w:t>b</w:t>
        </w:r>
        <w:r w:rsidR="005C26B5" w:rsidRPr="0085379A">
          <w:rPr>
            <w:rStyle w:val="Hyperlink"/>
          </w:rPr>
          <w:t>etter-regulation/have-your-say/initiatives/13368-Organic-p</w:t>
        </w:r>
        <w:r w:rsidR="005C26B5" w:rsidRPr="0085379A">
          <w:rPr>
            <w:rStyle w:val="Hyperlink"/>
          </w:rPr>
          <w:t>r</w:t>
        </w:r>
        <w:r w:rsidR="005C26B5" w:rsidRPr="0085379A">
          <w:rPr>
            <w:rStyle w:val="Hyperlink"/>
          </w:rPr>
          <w:t>oduction-authorised-products-substances-updated-list-_en</w:t>
        </w:r>
      </w:hyperlink>
    </w:p>
    <w:p w:rsidR="00B57399" w:rsidRPr="00F9066A" w:rsidRDefault="00B57399" w:rsidP="00FE3472">
      <w:pPr>
        <w:rPr>
          <w:rFonts w:cs="Consolas"/>
          <w:sz w:val="21"/>
          <w:szCs w:val="21"/>
        </w:rPr>
      </w:pPr>
      <w:r w:rsidRPr="00F9066A">
        <w:rPr>
          <w:rFonts w:cs="Consolas"/>
          <w:sz w:val="21"/>
          <w:szCs w:val="21"/>
        </w:rPr>
        <w:t>Vi skal beklage den forholdsvis korte høringsfrist, som desværre er nødvendig for at køre en parlamentarisk procedure</w:t>
      </w:r>
      <w:r w:rsidR="00B66EAD">
        <w:rPr>
          <w:rFonts w:cs="Consolas"/>
          <w:sz w:val="21"/>
          <w:szCs w:val="21"/>
        </w:rPr>
        <w:t>,</w:t>
      </w:r>
      <w:r w:rsidRPr="00F9066A">
        <w:rPr>
          <w:rFonts w:cs="Consolas"/>
          <w:sz w:val="21"/>
          <w:szCs w:val="21"/>
        </w:rPr>
        <w:t xml:space="preserve"> inden forslaget sættes til afstemning 2</w:t>
      </w:r>
      <w:r w:rsidR="005C26B5" w:rsidRPr="00F9066A">
        <w:rPr>
          <w:rFonts w:cs="Consolas"/>
          <w:sz w:val="21"/>
          <w:szCs w:val="21"/>
        </w:rPr>
        <w:t>4</w:t>
      </w:r>
      <w:r w:rsidRPr="00F9066A">
        <w:rPr>
          <w:rFonts w:cs="Consolas"/>
          <w:sz w:val="21"/>
          <w:szCs w:val="21"/>
        </w:rPr>
        <w:t xml:space="preserve">. </w:t>
      </w:r>
      <w:r w:rsidR="005C26B5" w:rsidRPr="00F9066A">
        <w:rPr>
          <w:rFonts w:cs="Consolas"/>
          <w:sz w:val="21"/>
          <w:szCs w:val="21"/>
        </w:rPr>
        <w:t>november</w:t>
      </w:r>
      <w:r w:rsidRPr="00F9066A">
        <w:rPr>
          <w:rFonts w:cs="Consolas"/>
          <w:sz w:val="21"/>
          <w:szCs w:val="21"/>
        </w:rPr>
        <w:t xml:space="preserve"> 2022.</w:t>
      </w:r>
    </w:p>
    <w:p w:rsidR="00B57399" w:rsidRPr="00F9066A" w:rsidRDefault="00B57399" w:rsidP="00CA7D4A">
      <w:pPr>
        <w:rPr>
          <w:rFonts w:cs="Consolas"/>
          <w:sz w:val="21"/>
          <w:szCs w:val="21"/>
        </w:rPr>
      </w:pPr>
    </w:p>
    <w:p w:rsidR="00CA7D4A" w:rsidRDefault="00CA7D4A" w:rsidP="00CA7D4A">
      <w:r>
        <w:t>Med venlig hilsen</w:t>
      </w:r>
    </w:p>
    <w:p w:rsidR="00094E1A" w:rsidRPr="00276163" w:rsidRDefault="00CA7D4A" w:rsidP="00FE3472">
      <w:pPr>
        <w:rPr>
          <w:rFonts w:eastAsia="Times New Roman" w:cs="Times New Roman"/>
          <w:lang w:eastAsia="da-DK"/>
        </w:rPr>
      </w:pPr>
      <w:r>
        <w:t>Robert Lind (FVST) og Malen</w:t>
      </w:r>
      <w:bookmarkStart w:id="0" w:name="_GoBack"/>
      <w:bookmarkEnd w:id="0"/>
      <w:r>
        <w:t>e Andersen (LBST)</w:t>
      </w:r>
    </w:p>
    <w:sectPr w:rsidR="00094E1A" w:rsidRPr="00276163" w:rsidSect="009352C6">
      <w:footerReference w:type="default" r:id="rId9"/>
      <w:headerReference w:type="first" r:id="rId10"/>
      <w:footerReference w:type="first" r:id="rId11"/>
      <w:type w:val="continuous"/>
      <w:pgSz w:w="11906" w:h="16838" w:code="9"/>
      <w:pgMar w:top="2098" w:right="2948" w:bottom="1758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2F" w:rsidRDefault="0012322F" w:rsidP="00B75408">
      <w:pPr>
        <w:spacing w:after="0" w:line="240" w:lineRule="auto"/>
      </w:pPr>
      <w:r>
        <w:separator/>
      </w:r>
    </w:p>
  </w:endnote>
  <w:endnote w:type="continuationSeparator" w:id="0">
    <w:p w:rsidR="0012322F" w:rsidRDefault="0012322F" w:rsidP="00B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BF" w:rsidRPr="004E1E97" w:rsidRDefault="0012322F" w:rsidP="00D961C4">
    <w:pPr>
      <w:pStyle w:val="Sidefoddatomm"/>
    </w:pPr>
    <w:sdt>
      <w:sdtPr>
        <w:id w:val="-1739159340"/>
        <w:docPartObj>
          <w:docPartGallery w:val="Page Numbers (Top of Page)"/>
          <w:docPartUnique/>
        </w:docPartObj>
      </w:sdtPr>
      <w:sdtEndPr/>
      <w:sdtContent>
        <w:r w:rsidR="00B422BF">
          <w:ptab w:relativeTo="margin" w:alignment="right" w:leader="none"/>
        </w:r>
        <w:r w:rsidR="00B422BF" w:rsidRPr="004E1E97">
          <w:t xml:space="preserve">Side </w:t>
        </w:r>
        <w:r w:rsidR="00B422BF" w:rsidRPr="004E1E97">
          <w:fldChar w:fldCharType="begin"/>
        </w:r>
        <w:r w:rsidR="00B422BF" w:rsidRPr="004E1E97">
          <w:instrText xml:space="preserve"> </w:instrText>
        </w:r>
        <w:r w:rsidR="00725177">
          <w:instrText>P</w:instrText>
        </w:r>
        <w:r w:rsidR="00B422BF" w:rsidRPr="004E1E97">
          <w:instrText xml:space="preserve">age </w:instrText>
        </w:r>
        <w:r w:rsidR="00B422BF" w:rsidRPr="004E1E97">
          <w:fldChar w:fldCharType="separate"/>
        </w:r>
        <w:r w:rsidR="00E44C85">
          <w:t>3</w:t>
        </w:r>
        <w:r w:rsidR="00B422BF" w:rsidRPr="004E1E97">
          <w:fldChar w:fldCharType="end"/>
        </w:r>
        <w:r w:rsidR="00B422BF" w:rsidRPr="004E1E97">
          <w:t xml:space="preserve"> af </w:t>
        </w:r>
        <w:r w:rsidR="00B422BF" w:rsidRPr="004E1E97">
          <w:rPr>
            <w:noProof w:val="0"/>
          </w:rPr>
          <w:fldChar w:fldCharType="begin"/>
        </w:r>
        <w:r w:rsidR="00725177">
          <w:instrText xml:space="preserve"> NumP</w:instrText>
        </w:r>
        <w:r w:rsidR="00B422BF" w:rsidRPr="004E1E97">
          <w:instrText xml:space="preserve">ages </w:instrText>
        </w:r>
        <w:r w:rsidR="00B422BF" w:rsidRPr="004E1E97">
          <w:rPr>
            <w:noProof w:val="0"/>
          </w:rPr>
          <w:fldChar w:fldCharType="separate"/>
        </w:r>
        <w:r w:rsidR="00E44C85">
          <w:t>3</w:t>
        </w:r>
        <w:r w:rsidR="00B422BF" w:rsidRPr="004E1E97">
          <w:fldChar w:fldCharType="end"/>
        </w:r>
      </w:sdtContent>
    </w:sdt>
  </w:p>
  <w:p w:rsidR="0055088E" w:rsidRPr="00AF2B69" w:rsidRDefault="0055088E" w:rsidP="0055088E">
    <w:pPr>
      <w:pStyle w:val="Template-Address"/>
    </w:pPr>
    <w:r w:rsidRPr="00AF2B69">
      <w:t xml:space="preserve">Landbrugsstyrelsen • Nyropsgade 30 </w:t>
    </w:r>
    <w:r w:rsidRPr="00AF2B69">
      <w:rPr>
        <w:vanish/>
      </w:rPr>
      <w:t xml:space="preserve">•  •  </w:t>
    </w:r>
    <w:r w:rsidRPr="00AF2B69">
      <w:t xml:space="preserve">• 1780 København V </w:t>
    </w:r>
  </w:p>
  <w:p w:rsidR="0055088E" w:rsidRPr="00AF2B69" w:rsidRDefault="0055088E" w:rsidP="0055088E">
    <w:pPr>
      <w:pStyle w:val="Template-Address"/>
    </w:pPr>
    <w:r w:rsidRPr="00AF2B69">
      <w:t xml:space="preserve">Tlf. 33 95 80 00 </w:t>
    </w:r>
    <w:r w:rsidRPr="00AF2B69">
      <w:rPr>
        <w:vanish/>
      </w:rPr>
      <w:t xml:space="preserve">• Fax  </w:t>
    </w:r>
    <w:r w:rsidRPr="00AF2B69">
      <w:t xml:space="preserve">• CVR 20814616 • EAN 5798000877955 • mail@lbst.dk • www.lbst.dk </w:t>
    </w:r>
  </w:p>
  <w:p w:rsidR="0055088E" w:rsidRPr="00041FA2" w:rsidRDefault="0055088E" w:rsidP="0055088E">
    <w:pPr>
      <w:pStyle w:val="Sidefod"/>
    </w:pPr>
  </w:p>
  <w:p w:rsidR="00B422BF" w:rsidRPr="0055088E" w:rsidRDefault="00B422BF" w:rsidP="0055088E">
    <w:pPr>
      <w:pStyle w:val="Sidefodadress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A2" w:rsidRPr="00AF2B69" w:rsidRDefault="00041FA2" w:rsidP="00041FA2">
    <w:pPr>
      <w:pStyle w:val="Template-Address"/>
    </w:pPr>
    <w:bookmarkStart w:id="1" w:name="OFF_InstitutionHIF"/>
    <w:bookmarkStart w:id="2" w:name="XIF_MMFirstAddressLine"/>
    <w:bookmarkStart w:id="3" w:name="OFF_Institution"/>
    <w:r w:rsidRPr="00AF2B69">
      <w:t>Landbrugsstyrelsen</w:t>
    </w:r>
    <w:bookmarkEnd w:id="3"/>
    <w:r w:rsidRPr="00AF2B69">
      <w:t xml:space="preserve"> </w:t>
    </w:r>
    <w:bookmarkEnd w:id="1"/>
    <w:r w:rsidRPr="00AF2B69">
      <w:t xml:space="preserve">• </w:t>
    </w:r>
    <w:bookmarkStart w:id="4" w:name="OFF_AddressAHIF"/>
    <w:bookmarkStart w:id="5" w:name="OFF_AddressA"/>
    <w:r w:rsidRPr="00AF2B69">
      <w:t>Nyropsgade 30</w:t>
    </w:r>
    <w:bookmarkEnd w:id="5"/>
    <w:r w:rsidRPr="00AF2B69">
      <w:t xml:space="preserve"> </w:t>
    </w:r>
    <w:bookmarkEnd w:id="4"/>
    <w:r w:rsidRPr="00AF2B69">
      <w:rPr>
        <w:vanish/>
      </w:rPr>
      <w:t xml:space="preserve">• </w:t>
    </w:r>
    <w:bookmarkStart w:id="6" w:name="OFF_AddressBHIF"/>
    <w:bookmarkStart w:id="7" w:name="OFF_AddressB"/>
    <w:bookmarkEnd w:id="7"/>
    <w:r w:rsidRPr="00AF2B69">
      <w:rPr>
        <w:vanish/>
      </w:rPr>
      <w:t xml:space="preserve"> </w:t>
    </w:r>
    <w:bookmarkEnd w:id="6"/>
    <w:r w:rsidRPr="00AF2B69">
      <w:rPr>
        <w:vanish/>
      </w:rPr>
      <w:t xml:space="preserve">• </w:t>
    </w:r>
    <w:bookmarkStart w:id="8" w:name="OFF_AddressCHIF"/>
    <w:bookmarkStart w:id="9" w:name="OFF_AddressC"/>
    <w:bookmarkEnd w:id="9"/>
    <w:r w:rsidRPr="00AF2B69">
      <w:rPr>
        <w:vanish/>
      </w:rPr>
      <w:t xml:space="preserve"> </w:t>
    </w:r>
    <w:bookmarkEnd w:id="8"/>
    <w:r w:rsidRPr="00AF2B69">
      <w:t xml:space="preserve">• </w:t>
    </w:r>
    <w:bookmarkStart w:id="10" w:name="OFF_AddressDHIF"/>
    <w:bookmarkStart w:id="11" w:name="OFF_AddressD"/>
    <w:r w:rsidRPr="00AF2B69">
      <w:t>1780</w:t>
    </w:r>
    <w:bookmarkEnd w:id="11"/>
    <w:r w:rsidRPr="00AF2B69">
      <w:t xml:space="preserve"> </w:t>
    </w:r>
    <w:bookmarkStart w:id="12" w:name="OFF_City"/>
    <w:r w:rsidRPr="00AF2B69">
      <w:t>København V</w:t>
    </w:r>
    <w:bookmarkEnd w:id="12"/>
    <w:r w:rsidRPr="00AF2B69">
      <w:t xml:space="preserve"> </w:t>
    </w:r>
    <w:bookmarkEnd w:id="10"/>
  </w:p>
  <w:p w:rsidR="00041FA2" w:rsidRPr="00AF2B69" w:rsidRDefault="00041FA2" w:rsidP="00041FA2">
    <w:pPr>
      <w:pStyle w:val="Template-Address"/>
    </w:pPr>
    <w:bookmarkStart w:id="13" w:name="OFF_PhoneHIF"/>
    <w:bookmarkStart w:id="14" w:name="XIF_MMSecondAddressLine"/>
    <w:bookmarkStart w:id="15" w:name="LAN_Phone"/>
    <w:bookmarkEnd w:id="2"/>
    <w:r w:rsidRPr="00AF2B69">
      <w:t>Tlf.</w:t>
    </w:r>
    <w:bookmarkEnd w:id="15"/>
    <w:r w:rsidRPr="00AF2B69">
      <w:t xml:space="preserve"> </w:t>
    </w:r>
    <w:bookmarkStart w:id="16" w:name="OFF_Phone"/>
    <w:r w:rsidRPr="00AF2B69">
      <w:t>33 95 80 00</w:t>
    </w:r>
    <w:bookmarkEnd w:id="16"/>
    <w:r w:rsidRPr="00AF2B69">
      <w:t xml:space="preserve"> </w:t>
    </w:r>
    <w:bookmarkEnd w:id="13"/>
    <w:r w:rsidRPr="00AF2B69">
      <w:rPr>
        <w:vanish/>
      </w:rPr>
      <w:t xml:space="preserve">• </w:t>
    </w:r>
    <w:bookmarkStart w:id="17" w:name="OFF_FaxHIF"/>
    <w:bookmarkStart w:id="18" w:name="LAN_Fax"/>
    <w:r w:rsidRPr="00AF2B69">
      <w:rPr>
        <w:vanish/>
      </w:rPr>
      <w:t>Fax</w:t>
    </w:r>
    <w:bookmarkEnd w:id="18"/>
    <w:r w:rsidRPr="00AF2B69">
      <w:rPr>
        <w:vanish/>
      </w:rPr>
      <w:t xml:space="preserve"> </w:t>
    </w:r>
    <w:bookmarkStart w:id="19" w:name="OFF_Fax"/>
    <w:bookmarkEnd w:id="19"/>
    <w:r w:rsidRPr="00AF2B69">
      <w:rPr>
        <w:vanish/>
      </w:rPr>
      <w:t xml:space="preserve"> </w:t>
    </w:r>
    <w:bookmarkEnd w:id="17"/>
    <w:r w:rsidRPr="00AF2B69">
      <w:t xml:space="preserve">• </w:t>
    </w:r>
    <w:bookmarkStart w:id="20" w:name="OFF_CVRHIF"/>
    <w:r w:rsidRPr="00AF2B69">
      <w:t xml:space="preserve">CVR </w:t>
    </w:r>
    <w:bookmarkStart w:id="21" w:name="OFF_CVR"/>
    <w:r w:rsidRPr="00AF2B69">
      <w:t>20814616</w:t>
    </w:r>
    <w:bookmarkEnd w:id="21"/>
    <w:r w:rsidRPr="00AF2B69">
      <w:t xml:space="preserve"> </w:t>
    </w:r>
    <w:bookmarkEnd w:id="20"/>
    <w:r w:rsidRPr="00AF2B69">
      <w:t xml:space="preserve">• </w:t>
    </w:r>
    <w:bookmarkStart w:id="22" w:name="OFF_EANHIF"/>
    <w:r w:rsidRPr="00AF2B69">
      <w:t xml:space="preserve">EAN </w:t>
    </w:r>
    <w:bookmarkStart w:id="23" w:name="OFF_EAN"/>
    <w:r w:rsidRPr="00AF2B69">
      <w:t>5798000877955</w:t>
    </w:r>
    <w:bookmarkEnd w:id="23"/>
    <w:r w:rsidRPr="00AF2B69">
      <w:t xml:space="preserve"> </w:t>
    </w:r>
    <w:bookmarkEnd w:id="22"/>
    <w:r w:rsidRPr="00AF2B69">
      <w:t xml:space="preserve">• </w:t>
    </w:r>
    <w:bookmarkStart w:id="24" w:name="OFF_EmailHIF"/>
    <w:bookmarkStart w:id="25" w:name="OFF_Email"/>
    <w:r w:rsidRPr="00AF2B69">
      <w:t>mail@lbst.dk</w:t>
    </w:r>
    <w:bookmarkEnd w:id="25"/>
    <w:r w:rsidRPr="00AF2B69">
      <w:t xml:space="preserve"> </w:t>
    </w:r>
    <w:bookmarkEnd w:id="24"/>
    <w:r w:rsidRPr="00AF2B69">
      <w:t xml:space="preserve">• </w:t>
    </w:r>
    <w:bookmarkStart w:id="26" w:name="OFF_WebHIF"/>
    <w:bookmarkStart w:id="27" w:name="OFF_Web"/>
    <w:r w:rsidRPr="00AF2B69">
      <w:t>www.lbst.dk</w:t>
    </w:r>
    <w:bookmarkEnd w:id="27"/>
    <w:r w:rsidRPr="00AF2B69">
      <w:t xml:space="preserve"> </w:t>
    </w:r>
    <w:bookmarkEnd w:id="14"/>
    <w:bookmarkEnd w:id="26"/>
  </w:p>
  <w:p w:rsidR="00B422BF" w:rsidRPr="00041FA2" w:rsidRDefault="00B422BF" w:rsidP="00041F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2F" w:rsidRDefault="0012322F" w:rsidP="00B75408">
      <w:pPr>
        <w:spacing w:after="0" w:line="240" w:lineRule="auto"/>
      </w:pPr>
      <w:r>
        <w:separator/>
      </w:r>
    </w:p>
  </w:footnote>
  <w:footnote w:type="continuationSeparator" w:id="0">
    <w:p w:rsidR="0012322F" w:rsidRDefault="0012322F" w:rsidP="00B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BF" w:rsidRDefault="00196444" w:rsidP="00452B93">
    <w:pPr>
      <w:pStyle w:val="Logo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25400</wp:posOffset>
              </wp:positionV>
              <wp:extent cx="685800" cy="314325"/>
              <wp:effectExtent l="0" t="0" r="0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444" w:rsidRDefault="00196444">
                          <w:r>
                            <w:t>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1.15pt;margin-top:2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" fillcolor="white [3201]" stroked="f" strokeweight=".5pt">
              <v:textbox>
                <w:txbxContent>
                  <w:p w:rsidR="00196444" w:rsidRDefault="00196444">
                    <w:r>
                      <w:t>NOTAT</w:t>
                    </w:r>
                  </w:p>
                </w:txbxContent>
              </v:textbox>
            </v:shape>
          </w:pict>
        </mc:Fallback>
      </mc:AlternateContent>
    </w:r>
    <w:r w:rsidR="00AF1BDA">
      <w:drawing>
        <wp:inline distT="0" distB="0" distL="0" distR="0" wp14:anchorId="511BEA71">
          <wp:extent cx="2554605" cy="6096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A"/>
    <w:rsid w:val="00041FA2"/>
    <w:rsid w:val="00062EDE"/>
    <w:rsid w:val="0008382B"/>
    <w:rsid w:val="00094E1A"/>
    <w:rsid w:val="00097FB3"/>
    <w:rsid w:val="000E38B3"/>
    <w:rsid w:val="0012322F"/>
    <w:rsid w:val="00145620"/>
    <w:rsid w:val="001557DB"/>
    <w:rsid w:val="001668F5"/>
    <w:rsid w:val="001678E9"/>
    <w:rsid w:val="00193997"/>
    <w:rsid w:val="001947EB"/>
    <w:rsid w:val="00196444"/>
    <w:rsid w:val="001C6DB2"/>
    <w:rsid w:val="001F7658"/>
    <w:rsid w:val="00211C1E"/>
    <w:rsid w:val="00216B24"/>
    <w:rsid w:val="002250A2"/>
    <w:rsid w:val="00230E1B"/>
    <w:rsid w:val="002543E4"/>
    <w:rsid w:val="002663AC"/>
    <w:rsid w:val="00276163"/>
    <w:rsid w:val="002D5F79"/>
    <w:rsid w:val="00304186"/>
    <w:rsid w:val="00310277"/>
    <w:rsid w:val="003114BE"/>
    <w:rsid w:val="00320238"/>
    <w:rsid w:val="003218F7"/>
    <w:rsid w:val="00332367"/>
    <w:rsid w:val="00361A03"/>
    <w:rsid w:val="00382180"/>
    <w:rsid w:val="003A285A"/>
    <w:rsid w:val="003C3700"/>
    <w:rsid w:val="003C6299"/>
    <w:rsid w:val="003D30B4"/>
    <w:rsid w:val="003D53E0"/>
    <w:rsid w:val="003E5962"/>
    <w:rsid w:val="003E5A3A"/>
    <w:rsid w:val="003F03F4"/>
    <w:rsid w:val="003F69C9"/>
    <w:rsid w:val="003F706A"/>
    <w:rsid w:val="00417186"/>
    <w:rsid w:val="00452B93"/>
    <w:rsid w:val="004607CC"/>
    <w:rsid w:val="004624F7"/>
    <w:rsid w:val="00472D7E"/>
    <w:rsid w:val="004800E5"/>
    <w:rsid w:val="00482F37"/>
    <w:rsid w:val="00493C3B"/>
    <w:rsid w:val="004A7280"/>
    <w:rsid w:val="004D6875"/>
    <w:rsid w:val="00525923"/>
    <w:rsid w:val="00525BA6"/>
    <w:rsid w:val="0055088E"/>
    <w:rsid w:val="005604A7"/>
    <w:rsid w:val="00567594"/>
    <w:rsid w:val="005A1B18"/>
    <w:rsid w:val="005A1B6E"/>
    <w:rsid w:val="005C26B5"/>
    <w:rsid w:val="005D53BA"/>
    <w:rsid w:val="005E2601"/>
    <w:rsid w:val="0061347D"/>
    <w:rsid w:val="00631C81"/>
    <w:rsid w:val="00660B3C"/>
    <w:rsid w:val="00681BAA"/>
    <w:rsid w:val="00684C6F"/>
    <w:rsid w:val="00692BFF"/>
    <w:rsid w:val="00693CF7"/>
    <w:rsid w:val="006A7816"/>
    <w:rsid w:val="006E1136"/>
    <w:rsid w:val="006E310B"/>
    <w:rsid w:val="00704A96"/>
    <w:rsid w:val="0072225C"/>
    <w:rsid w:val="00725177"/>
    <w:rsid w:val="007255E8"/>
    <w:rsid w:val="00730B1A"/>
    <w:rsid w:val="00753B12"/>
    <w:rsid w:val="007644C1"/>
    <w:rsid w:val="00764860"/>
    <w:rsid w:val="007A0B95"/>
    <w:rsid w:val="007A2729"/>
    <w:rsid w:val="007A64EA"/>
    <w:rsid w:val="007A7966"/>
    <w:rsid w:val="007D2B3C"/>
    <w:rsid w:val="007D3688"/>
    <w:rsid w:val="008025DA"/>
    <w:rsid w:val="008174A7"/>
    <w:rsid w:val="00820CDB"/>
    <w:rsid w:val="008333E0"/>
    <w:rsid w:val="00845057"/>
    <w:rsid w:val="00846191"/>
    <w:rsid w:val="0085634C"/>
    <w:rsid w:val="00876628"/>
    <w:rsid w:val="008B0BB4"/>
    <w:rsid w:val="008B20D1"/>
    <w:rsid w:val="008E1401"/>
    <w:rsid w:val="008F4470"/>
    <w:rsid w:val="00902654"/>
    <w:rsid w:val="009352C6"/>
    <w:rsid w:val="00943A5D"/>
    <w:rsid w:val="0094676F"/>
    <w:rsid w:val="00962081"/>
    <w:rsid w:val="00973179"/>
    <w:rsid w:val="00986630"/>
    <w:rsid w:val="009A2878"/>
    <w:rsid w:val="009A5CA6"/>
    <w:rsid w:val="009B03B1"/>
    <w:rsid w:val="009D46A2"/>
    <w:rsid w:val="00A05696"/>
    <w:rsid w:val="00A2425D"/>
    <w:rsid w:val="00A36F2A"/>
    <w:rsid w:val="00A430FC"/>
    <w:rsid w:val="00A67020"/>
    <w:rsid w:val="00A82A0B"/>
    <w:rsid w:val="00A93C83"/>
    <w:rsid w:val="00AB0315"/>
    <w:rsid w:val="00AC5F7F"/>
    <w:rsid w:val="00AC6B53"/>
    <w:rsid w:val="00AD0744"/>
    <w:rsid w:val="00AE2C36"/>
    <w:rsid w:val="00AE704C"/>
    <w:rsid w:val="00AF1BDA"/>
    <w:rsid w:val="00AF5FBC"/>
    <w:rsid w:val="00AF6BEC"/>
    <w:rsid w:val="00B030EA"/>
    <w:rsid w:val="00B07F90"/>
    <w:rsid w:val="00B16D1C"/>
    <w:rsid w:val="00B422BF"/>
    <w:rsid w:val="00B46A16"/>
    <w:rsid w:val="00B57399"/>
    <w:rsid w:val="00B66EAD"/>
    <w:rsid w:val="00B71E5B"/>
    <w:rsid w:val="00B75408"/>
    <w:rsid w:val="00B93F9C"/>
    <w:rsid w:val="00BB3FE2"/>
    <w:rsid w:val="00BC2E1F"/>
    <w:rsid w:val="00BF4A73"/>
    <w:rsid w:val="00C00373"/>
    <w:rsid w:val="00C07E5A"/>
    <w:rsid w:val="00C15C50"/>
    <w:rsid w:val="00C36064"/>
    <w:rsid w:val="00C71A1F"/>
    <w:rsid w:val="00CA7043"/>
    <w:rsid w:val="00CA7046"/>
    <w:rsid w:val="00CA7D4A"/>
    <w:rsid w:val="00D00A1D"/>
    <w:rsid w:val="00D012D0"/>
    <w:rsid w:val="00D021A4"/>
    <w:rsid w:val="00D23DED"/>
    <w:rsid w:val="00D35BFA"/>
    <w:rsid w:val="00D411FA"/>
    <w:rsid w:val="00D533B3"/>
    <w:rsid w:val="00D854D9"/>
    <w:rsid w:val="00D9566A"/>
    <w:rsid w:val="00D96114"/>
    <w:rsid w:val="00D961C4"/>
    <w:rsid w:val="00DB4172"/>
    <w:rsid w:val="00DB50D8"/>
    <w:rsid w:val="00E07C99"/>
    <w:rsid w:val="00E372D2"/>
    <w:rsid w:val="00E44C85"/>
    <w:rsid w:val="00E63802"/>
    <w:rsid w:val="00E777C0"/>
    <w:rsid w:val="00EE6900"/>
    <w:rsid w:val="00EE740B"/>
    <w:rsid w:val="00F0743A"/>
    <w:rsid w:val="00F10730"/>
    <w:rsid w:val="00F24A72"/>
    <w:rsid w:val="00F32BC9"/>
    <w:rsid w:val="00F4146F"/>
    <w:rsid w:val="00F66BB9"/>
    <w:rsid w:val="00F67344"/>
    <w:rsid w:val="00F9066A"/>
    <w:rsid w:val="00FE160B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36A1C-EB59-4834-90C4-2A004984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/>
    <w:lsdException w:name="heading 4" w:semiHidden="1" w:uiPriority="4" w:unhideWhenUsed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19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10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6" w:unhideWhenUsed="1" w:qFormat="1"/>
    <w:lsdException w:name="List Bullet 3" w:semiHidden="1" w:uiPriority="7" w:unhideWhenUsed="1"/>
    <w:lsdException w:name="List Bullet 4" w:semiHidden="1" w:uiPriority="8" w:unhideWhenUsed="1"/>
    <w:lsdException w:name="List Bullet 5" w:semiHidden="1" w:uiPriority="9" w:unhideWhenUsed="1"/>
    <w:lsdException w:name="List Number 2" w:semiHidden="1" w:uiPriority="11" w:unhideWhenUsed="1" w:qFormat="1"/>
    <w:lsdException w:name="List Number 3" w:semiHidden="1" w:uiPriority="12" w:unhideWhenUsed="1"/>
    <w:lsdException w:name="List Number 4" w:semiHidden="1" w:uiPriority="13" w:unhideWhenUsed="1"/>
    <w:lsdException w:name="List Number 5" w:semiHidden="1" w:uiPriority="14" w:unhideWhenUsed="1"/>
    <w:lsdException w:name="Title" w:uiPriority="17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unhideWhenUsed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59"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F0743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Liste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Datedadoption">
    <w:name w:val="Date d'adoption"/>
    <w:basedOn w:val="Normal"/>
    <w:next w:val="Titreobjet"/>
    <w:rsid w:val="00CA7D4A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szCs w:val="22"/>
    </w:rPr>
  </w:style>
  <w:style w:type="paragraph" w:customStyle="1" w:styleId="Titreobjet">
    <w:name w:val="Titre objet"/>
    <w:basedOn w:val="Normal"/>
    <w:next w:val="Normal"/>
    <w:rsid w:val="00CA7D4A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  <w:szCs w:val="22"/>
    </w:rPr>
  </w:style>
  <w:style w:type="paragraph" w:customStyle="1" w:styleId="Typedudocument">
    <w:name w:val="Type du document"/>
    <w:basedOn w:val="Normal"/>
    <w:next w:val="Titreobjet"/>
    <w:rsid w:val="00CA7D4A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szCs w:val="22"/>
    </w:rPr>
  </w:style>
  <w:style w:type="paragraph" w:customStyle="1" w:styleId="Default">
    <w:name w:val="Default"/>
    <w:rsid w:val="008F44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57399"/>
    <w:rPr>
      <w:color w:val="605E5C"/>
      <w:shd w:val="clear" w:color="auto" w:fill="E1DFDD"/>
    </w:rPr>
  </w:style>
  <w:style w:type="paragraph" w:customStyle="1" w:styleId="Template-Address">
    <w:name w:val="Template - Address"/>
    <w:basedOn w:val="Normal"/>
    <w:uiPriority w:val="9"/>
    <w:semiHidden/>
    <w:rsid w:val="00041FA2"/>
    <w:pPr>
      <w:tabs>
        <w:tab w:val="center" w:pos="4819"/>
        <w:tab w:val="right" w:pos="9638"/>
      </w:tabs>
      <w:spacing w:after="0" w:line="168" w:lineRule="atLeast"/>
    </w:pPr>
    <w:rPr>
      <w:rFonts w:eastAsia="Times New Roman" w:cs="Arial"/>
      <w:noProof/>
      <w:sz w:val="14"/>
      <w:szCs w:val="1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13368-Organic-production-authorised-products-substances-updated-list-_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08_Notatskabelon_F&#230;lles_MFV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3A56705554C83A064D572C2818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602404-7B8C-4F20-B150-F36D0BFA4B59}"/>
      </w:docPartPr>
      <w:docPartBody>
        <w:p w:rsidR="004F52F2" w:rsidRDefault="007C6582">
          <w:pPr>
            <w:pStyle w:val="1C23A56705554C83A064D572C2818B90"/>
          </w:pPr>
          <w:r w:rsidRPr="002C7C17">
            <w:rPr>
              <w:rStyle w:val="Pladsholdertekst"/>
            </w:rPr>
            <w:t>[Ansv. enhed]</w:t>
          </w:r>
        </w:p>
      </w:docPartBody>
    </w:docPart>
    <w:docPart>
      <w:docPartPr>
        <w:name w:val="C63FF0BD592B471FB23CA3A077C06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E170D-8060-44C0-BEF5-731866221DD3}"/>
      </w:docPartPr>
      <w:docPartBody>
        <w:p w:rsidR="004F52F2" w:rsidRDefault="007C6582">
          <w:pPr>
            <w:pStyle w:val="C63FF0BD592B471FB23CA3A077C06469"/>
          </w:pPr>
          <w:r w:rsidRPr="00BF10BE">
            <w:rPr>
              <w:rStyle w:val="Pladsholdertekst"/>
            </w:rPr>
            <w:t>[Sagsnr.]</w:t>
          </w:r>
        </w:p>
      </w:docPartBody>
    </w:docPart>
    <w:docPart>
      <w:docPartPr>
        <w:name w:val="87FB5F885DE241648EFFD9CC32827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BA6E3-B964-4F3E-B4BD-A90A083758EB}"/>
      </w:docPartPr>
      <w:docPartBody>
        <w:p w:rsidR="004F52F2" w:rsidRDefault="007C6582">
          <w:pPr>
            <w:pStyle w:val="87FB5F885DE241648EFFD9CC328271E8"/>
          </w:pPr>
          <w:r w:rsidRPr="00BF10BE">
            <w:rPr>
              <w:rStyle w:val="Pladsholdertekst"/>
            </w:rPr>
            <w:t>[Adressatkode]</w:t>
          </w:r>
        </w:p>
      </w:docPartBody>
    </w:docPart>
    <w:docPart>
      <w:docPartPr>
        <w:name w:val="840A0F1365324EC8835CC3EA339FE2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258C6-0FEE-48B5-A15E-8345C9E4E72C}"/>
      </w:docPartPr>
      <w:docPartBody>
        <w:p w:rsidR="004F52F2" w:rsidRDefault="007C6582">
          <w:pPr>
            <w:pStyle w:val="840A0F1365324EC8835CC3EA339FE221"/>
          </w:pPr>
          <w:r w:rsidRPr="00BF10BE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2"/>
    <w:rsid w:val="004F52F2"/>
    <w:rsid w:val="00797253"/>
    <w:rsid w:val="007C6582"/>
    <w:rsid w:val="00E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7253"/>
    <w:rPr>
      <w:color w:val="808080"/>
      <w:lang w:val="da-DK"/>
    </w:rPr>
  </w:style>
  <w:style w:type="paragraph" w:customStyle="1" w:styleId="1C23A56705554C83A064D572C2818B90">
    <w:name w:val="1C23A56705554C83A064D572C2818B90"/>
  </w:style>
  <w:style w:type="paragraph" w:customStyle="1" w:styleId="C63FF0BD592B471FB23CA3A077C06469">
    <w:name w:val="C63FF0BD592B471FB23CA3A077C06469"/>
  </w:style>
  <w:style w:type="paragraph" w:customStyle="1" w:styleId="87FB5F885DE241648EFFD9CC328271E8">
    <w:name w:val="87FB5F885DE241648EFFD9CC328271E8"/>
  </w:style>
  <w:style w:type="paragraph" w:customStyle="1" w:styleId="840A0F1365324EC8835CC3EA339FE221">
    <w:name w:val="840A0F1365324EC8835CC3EA339FE221"/>
  </w:style>
  <w:style w:type="paragraph" w:customStyle="1" w:styleId="CA57C10560794B2F8E3D821331236307">
    <w:name w:val="CA57C10560794B2F8E3D821331236307"/>
  </w:style>
  <w:style w:type="paragraph" w:customStyle="1" w:styleId="61E444F3C6C04ACF84EEAA86402054EA">
    <w:name w:val="61E444F3C6C04ACF84EEAA86402054EA"/>
    <w:rsid w:val="00797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07A3E3-0590-4E8E-B7B4-CAE033A9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08_Notatskabelon_Fælles_MFVM.dotx</Template>
  <TotalTime>3</TotalTime>
  <Pages>1</Pages>
  <Words>721</Words>
  <Characters>4036</Characters>
  <Application>Microsoft Office Word</Application>
  <DocSecurity>0</DocSecurity>
  <Lines>96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Fødevarestyrelsen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Langberg Lind</dc:creator>
  <cp:lastModifiedBy>Malene Kjer Andersen (LFST)</cp:lastModifiedBy>
  <cp:revision>3</cp:revision>
  <cp:lastPrinted>2016-03-15T10:30:00Z</cp:lastPrinted>
  <dcterms:created xsi:type="dcterms:W3CDTF">2022-11-09T08:13:00Z</dcterms:created>
  <dcterms:modified xsi:type="dcterms:W3CDTF">2022-11-09T08:14:00Z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