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4905EE" w:rsidRPr="004F5424" w:rsidTr="008260FD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AF18F0" w:rsidRPr="00AA1A18" w:rsidRDefault="00D76F29" w:rsidP="00AF18F0">
            <w:pPr>
              <w:pStyle w:val="Afsender-ModtagerNavn"/>
            </w:pPr>
            <w:r>
              <w:t>Til myndigheder og organisa</w:t>
            </w:r>
            <w:r w:rsidR="008227ED">
              <w:t xml:space="preserve">tioner, jf. vedlagte </w:t>
            </w:r>
            <w:r w:rsidR="003167C8">
              <w:t>høringsliste</w:t>
            </w:r>
          </w:p>
          <w:p w:rsidR="00AF18F0" w:rsidRPr="00AA1A18" w:rsidRDefault="00AF18F0" w:rsidP="00AF18F0"/>
          <w:p w:rsidR="000E7401" w:rsidRPr="00AA1A18" w:rsidRDefault="000E7401" w:rsidP="00AF18F0"/>
          <w:p w:rsidR="000D2850" w:rsidRPr="00AA1A18" w:rsidRDefault="00AF18F0" w:rsidP="001E485F">
            <w:r w:rsidRPr="00AA1A18">
              <w:t xml:space="preserve"> </w:t>
            </w:r>
          </w:p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810138" w:rsidTr="00AA7FF7">
        <w:trPr>
          <w:trHeight w:val="2687"/>
        </w:trPr>
        <w:tc>
          <w:tcPr>
            <w:tcW w:w="1418" w:type="dxa"/>
          </w:tcPr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Sagsnr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A95B6F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2016-9011</w:t>
            </w:r>
          </w:p>
          <w:p w:rsidR="00810138" w:rsidRPr="00AF18F0" w:rsidRDefault="00810138" w:rsidP="00AA7FF7">
            <w:pPr>
              <w:pStyle w:val="Template-Dokinfo"/>
              <w:rPr>
                <w:lang w:val="en-US"/>
              </w:rPr>
            </w:pPr>
          </w:p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Doknr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CA1D32" w:rsidRPr="00AF18F0" w:rsidRDefault="00CA1D32" w:rsidP="00AA7FF7">
            <w:pPr>
              <w:pStyle w:val="Template-Dokinfo"/>
              <w:rPr>
                <w:lang w:val="en-US"/>
              </w:rPr>
            </w:pPr>
          </w:p>
          <w:p w:rsidR="005647E6" w:rsidRDefault="00810138" w:rsidP="00991129">
            <w:pPr>
              <w:pStyle w:val="Template-Dokinfo"/>
              <w:rPr>
                <w:b/>
              </w:rPr>
            </w:pPr>
            <w:r w:rsidRPr="00255BFA">
              <w:rPr>
                <w:b/>
              </w:rPr>
              <w:t>Dato</w:t>
            </w:r>
          </w:p>
          <w:p w:rsidR="00991129" w:rsidRPr="00991129" w:rsidRDefault="006754E4" w:rsidP="00AA1A18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AA1A18">
              <w:rPr>
                <w:noProof/>
              </w:rPr>
              <w:t>13-01</w:t>
            </w:r>
            <w:r w:rsidR="0083266B">
              <w:rPr>
                <w:noProof/>
              </w:rPr>
              <w:t>-201</w:t>
            </w:r>
            <w:r>
              <w:fldChar w:fldCharType="end"/>
            </w:r>
            <w:r w:rsidR="00AA1A18">
              <w:t>7</w:t>
            </w:r>
          </w:p>
        </w:tc>
      </w:tr>
    </w:tbl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2460D8" w:rsidRPr="00AA1A18" w:rsidRDefault="003167C8" w:rsidP="00CD6726">
      <w:pPr>
        <w:pStyle w:val="Afsender-ModtagerNavn"/>
      </w:pPr>
      <w:r>
        <w:t>H</w:t>
      </w:r>
      <w:r w:rsidR="00AA1A18" w:rsidRPr="00AA1A18">
        <w:t xml:space="preserve">øring over </w:t>
      </w:r>
      <w:r w:rsidR="00A95B6F" w:rsidRPr="00B81ABB">
        <w:rPr>
          <w:bCs/>
        </w:rPr>
        <w:t xml:space="preserve">udkast til </w:t>
      </w:r>
      <w:r w:rsidR="00A95B6F" w:rsidRPr="00B81ABB">
        <w:t xml:space="preserve">lov om tilkøb af socialpædagogisk ledsagelse </w:t>
      </w:r>
      <w:r w:rsidR="00A95B6F">
        <w:t>til ferier</w:t>
      </w:r>
    </w:p>
    <w:p w:rsidR="002460D8" w:rsidRPr="00AA1A18" w:rsidRDefault="002460D8" w:rsidP="00CD6726"/>
    <w:p w:rsidR="00A95B6F" w:rsidRPr="00BA1B20" w:rsidRDefault="00A95B6F" w:rsidP="00A95B6F">
      <w:bookmarkStart w:id="0" w:name="_GoBack"/>
      <w:r>
        <w:t>Børne</w:t>
      </w:r>
      <w:r w:rsidRPr="00BA1B20">
        <w:t xml:space="preserve">- og </w:t>
      </w:r>
      <w:r>
        <w:t>Social</w:t>
      </w:r>
      <w:r w:rsidRPr="00BA1B20">
        <w:t>ministeriet sender herm</w:t>
      </w:r>
      <w:r>
        <w:t xml:space="preserve">ed udkast til forslag til lov </w:t>
      </w:r>
      <w:r w:rsidRPr="00B81ABB">
        <w:t>om tilkøb af socia</w:t>
      </w:r>
      <w:r w:rsidRPr="00B81ABB">
        <w:t>l</w:t>
      </w:r>
      <w:r w:rsidRPr="00B81ABB">
        <w:t xml:space="preserve">pædagogisk ledsagelse </w:t>
      </w:r>
      <w:r>
        <w:t>til ferier.</w:t>
      </w:r>
    </w:p>
    <w:p w:rsidR="00A95B6F" w:rsidRPr="00BA1B20" w:rsidRDefault="00A95B6F" w:rsidP="00A95B6F"/>
    <w:p w:rsidR="00A95B6F" w:rsidRDefault="00A95B6F" w:rsidP="00A95B6F">
      <w:pPr>
        <w:rPr>
          <w:rFonts w:cs="Arial"/>
          <w:szCs w:val="20"/>
        </w:rPr>
      </w:pPr>
      <w:r w:rsidRPr="00BA1B20">
        <w:t xml:space="preserve">Lovforslaget </w:t>
      </w:r>
      <w:r>
        <w:t>betyder</w:t>
      </w:r>
      <w:r w:rsidRPr="00BA1B20">
        <w:t xml:space="preserve">, </w:t>
      </w:r>
      <w:r w:rsidRPr="0044653C">
        <w:rPr>
          <w:rFonts w:cs="Arial"/>
          <w:szCs w:val="20"/>
        </w:rPr>
        <w:t>at</w:t>
      </w:r>
      <w:r>
        <w:rPr>
          <w:rFonts w:cs="Arial"/>
          <w:szCs w:val="20"/>
        </w:rPr>
        <w:t xml:space="preserve"> der</w:t>
      </w:r>
      <w:r w:rsidRPr="0044653C">
        <w:rPr>
          <w:rFonts w:cs="Arial"/>
          <w:szCs w:val="20"/>
        </w:rPr>
        <w:t xml:space="preserve"> indføre</w:t>
      </w:r>
      <w:r>
        <w:rPr>
          <w:rFonts w:cs="Arial"/>
          <w:szCs w:val="20"/>
        </w:rPr>
        <w:t>s</w:t>
      </w:r>
      <w:r w:rsidRPr="0044653C">
        <w:rPr>
          <w:rFonts w:cs="Arial"/>
          <w:szCs w:val="20"/>
        </w:rPr>
        <w:t xml:space="preserve"> mulighed for, at visse kommunale og regionale døgntilbud kan tilbyde tilkøb af socialpædagogisk ledsagelse til ferie til døgntilbuddets beboere over 18 år.</w:t>
      </w:r>
    </w:p>
    <w:p w:rsidR="00A95B6F" w:rsidRPr="00BA1B20" w:rsidRDefault="00A95B6F" w:rsidP="00A95B6F"/>
    <w:p w:rsidR="00A95B6F" w:rsidRPr="00BA1B20" w:rsidRDefault="00A95B6F" w:rsidP="00A95B6F">
      <w:r>
        <w:t>Børne</w:t>
      </w:r>
      <w:r w:rsidRPr="00BA1B20">
        <w:t xml:space="preserve">- og </w:t>
      </w:r>
      <w:r>
        <w:t>Social</w:t>
      </w:r>
      <w:r w:rsidRPr="00BA1B20">
        <w:t xml:space="preserve">ministeriet skal anmode om </w:t>
      </w:r>
      <w:r>
        <w:t xml:space="preserve">at modtage </w:t>
      </w:r>
      <w:r w:rsidRPr="00BA1B20">
        <w:t xml:space="preserve">eventuelle </w:t>
      </w:r>
      <w:r>
        <w:t>bemærkninger senest mandag den 13. februar 2017 kl. 10</w:t>
      </w:r>
      <w:r w:rsidRPr="00BA1B20">
        <w:t>.</w:t>
      </w:r>
      <w:r>
        <w:t>00. Bemærkninger bedes sendt til minist</w:t>
      </w:r>
      <w:r>
        <w:t>e</w:t>
      </w:r>
      <w:r>
        <w:t xml:space="preserve">riets hovedpostkasse på </w:t>
      </w:r>
      <w:hyperlink r:id="rId9" w:history="1">
        <w:r w:rsidRPr="0010660C">
          <w:rPr>
            <w:rStyle w:val="Hyperlink"/>
          </w:rPr>
          <w:t>sm@sm.dk</w:t>
        </w:r>
      </w:hyperlink>
      <w:r>
        <w:t xml:space="preserve"> og til undertegnede på najj@sm.dk.</w:t>
      </w:r>
    </w:p>
    <w:bookmarkEnd w:id="0"/>
    <w:p w:rsidR="00A95B6F" w:rsidRDefault="00A95B6F" w:rsidP="00A95B6F"/>
    <w:p w:rsidR="00A95B6F" w:rsidRDefault="00A95B6F" w:rsidP="00A95B6F"/>
    <w:p w:rsidR="00A95B6F" w:rsidRPr="002E0ABC" w:rsidRDefault="00A95B6F" w:rsidP="00A95B6F"/>
    <w:p w:rsidR="00A95B6F" w:rsidRPr="002E0ABC" w:rsidRDefault="00A95B6F" w:rsidP="00A95B6F">
      <w:r>
        <w:t>Med venlig hilsen</w:t>
      </w:r>
    </w:p>
    <w:p w:rsidR="00A95B6F" w:rsidRPr="00591322" w:rsidRDefault="00A95B6F" w:rsidP="00A95B6F">
      <w:pPr>
        <w:rPr>
          <w:b/>
        </w:rPr>
      </w:pPr>
      <w:r w:rsidRPr="00591322">
        <w:rPr>
          <w:b/>
        </w:rPr>
        <w:t xml:space="preserve">Nanna Julie Jørgensen </w:t>
      </w:r>
    </w:p>
    <w:p w:rsidR="00A95B6F" w:rsidRPr="00DD4CDB" w:rsidRDefault="00A95B6F" w:rsidP="00A95B6F">
      <w:pPr>
        <w:rPr>
          <w:i/>
        </w:rPr>
      </w:pPr>
      <w:r>
        <w:rPr>
          <w:i/>
        </w:rPr>
        <w:t>Specialkonsulent</w:t>
      </w:r>
    </w:p>
    <w:p w:rsidR="00AA1A18" w:rsidRDefault="00AA1A18" w:rsidP="00DD56FA">
      <w:pPr>
        <w:pStyle w:val="Afsender-ModtagerNavn"/>
      </w:pPr>
    </w:p>
    <w:sectPr w:rsidR="00AA1A18" w:rsidSect="008516B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44" w:rsidRDefault="003E5A44" w:rsidP="000F70B6">
      <w:pPr>
        <w:spacing w:line="240" w:lineRule="auto"/>
      </w:pPr>
      <w:r>
        <w:separator/>
      </w:r>
    </w:p>
  </w:endnote>
  <w:endnote w:type="continuationSeparator" w:id="0">
    <w:p w:rsidR="003E5A44" w:rsidRDefault="003E5A44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 w:rsidR="00A95B6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44" w:rsidRDefault="003E5A44" w:rsidP="000F70B6">
      <w:pPr>
        <w:spacing w:line="240" w:lineRule="auto"/>
      </w:pPr>
      <w:r>
        <w:separator/>
      </w:r>
    </w:p>
  </w:footnote>
  <w:footnote w:type="continuationSeparator" w:id="0">
    <w:p w:rsidR="003E5A44" w:rsidRDefault="003E5A44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4F5424" w:rsidRPr="00A578B8" w:rsidRDefault="00A578B8" w:rsidP="004F5424">
    <w:pPr>
      <w:pStyle w:val="Sidehoved"/>
      <w:jc w:val="right"/>
      <w:rPr>
        <w:b/>
        <w:szCs w:val="18"/>
      </w:rPr>
    </w:pPr>
    <w:r>
      <w:rPr>
        <w:b/>
        <w:noProof/>
        <w:szCs w:val="18"/>
      </w:rPr>
      <w:drawing>
        <wp:inline distT="0" distB="0" distL="0" distR="0">
          <wp:extent cx="1800000" cy="676800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M_logo_RGB_DK_2016_S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FF7" w:rsidRDefault="009D19E6" w:rsidP="00A578B8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53AF49" wp14:editId="26788154">
          <wp:simplePos x="0" y="0"/>
          <wp:positionH relativeFrom="column">
            <wp:posOffset>3726815</wp:posOffset>
          </wp:positionH>
          <wp:positionV relativeFrom="paragraph">
            <wp:posOffset>250825</wp:posOffset>
          </wp:positionV>
          <wp:extent cx="1255680" cy="784800"/>
          <wp:effectExtent l="0" t="0" r="190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68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F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C82B8A" wp14:editId="0F3B3B48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E09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2B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92445"/>
    <w:multiLevelType w:val="hybridMultilevel"/>
    <w:tmpl w:val="49B4DD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0152DB"/>
    <w:multiLevelType w:val="hybridMultilevel"/>
    <w:tmpl w:val="A412C926"/>
    <w:lvl w:ilvl="0" w:tplc="72582CC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6B"/>
    <w:rsid w:val="0007373F"/>
    <w:rsid w:val="00085F66"/>
    <w:rsid w:val="0009279B"/>
    <w:rsid w:val="000C20C6"/>
    <w:rsid w:val="000D2850"/>
    <w:rsid w:val="000E7401"/>
    <w:rsid w:val="000F0E9B"/>
    <w:rsid w:val="000F541E"/>
    <w:rsid w:val="000F70B6"/>
    <w:rsid w:val="0010088A"/>
    <w:rsid w:val="001062E6"/>
    <w:rsid w:val="0011115E"/>
    <w:rsid w:val="00122CBB"/>
    <w:rsid w:val="00127D8B"/>
    <w:rsid w:val="00142AF9"/>
    <w:rsid w:val="00156AA8"/>
    <w:rsid w:val="00170647"/>
    <w:rsid w:val="00170885"/>
    <w:rsid w:val="00171331"/>
    <w:rsid w:val="00172A8A"/>
    <w:rsid w:val="001C6811"/>
    <w:rsid w:val="001C6B64"/>
    <w:rsid w:val="001E485F"/>
    <w:rsid w:val="001F1AC9"/>
    <w:rsid w:val="0021658E"/>
    <w:rsid w:val="00222D18"/>
    <w:rsid w:val="00225EF5"/>
    <w:rsid w:val="0023549A"/>
    <w:rsid w:val="002460D8"/>
    <w:rsid w:val="002511C1"/>
    <w:rsid w:val="002538D2"/>
    <w:rsid w:val="00255BFA"/>
    <w:rsid w:val="00257025"/>
    <w:rsid w:val="002610A8"/>
    <w:rsid w:val="00272A85"/>
    <w:rsid w:val="0029059E"/>
    <w:rsid w:val="00292998"/>
    <w:rsid w:val="002A40C9"/>
    <w:rsid w:val="002A681F"/>
    <w:rsid w:val="002A7E03"/>
    <w:rsid w:val="002B2184"/>
    <w:rsid w:val="002E0ABC"/>
    <w:rsid w:val="002E34BA"/>
    <w:rsid w:val="002E7828"/>
    <w:rsid w:val="00303307"/>
    <w:rsid w:val="003167C8"/>
    <w:rsid w:val="003362E8"/>
    <w:rsid w:val="00346079"/>
    <w:rsid w:val="00357A5F"/>
    <w:rsid w:val="00394A39"/>
    <w:rsid w:val="003A313C"/>
    <w:rsid w:val="003C0D2B"/>
    <w:rsid w:val="003D1CD0"/>
    <w:rsid w:val="003E3D5D"/>
    <w:rsid w:val="003E435A"/>
    <w:rsid w:val="003E5A44"/>
    <w:rsid w:val="00414334"/>
    <w:rsid w:val="00420AE1"/>
    <w:rsid w:val="004235B2"/>
    <w:rsid w:val="00460EAA"/>
    <w:rsid w:val="004905EE"/>
    <w:rsid w:val="00490DB8"/>
    <w:rsid w:val="004965AD"/>
    <w:rsid w:val="004A08DE"/>
    <w:rsid w:val="004A3343"/>
    <w:rsid w:val="004A458B"/>
    <w:rsid w:val="004A7F82"/>
    <w:rsid w:val="004B4F4C"/>
    <w:rsid w:val="004B5BF8"/>
    <w:rsid w:val="004C1E6C"/>
    <w:rsid w:val="004C33A5"/>
    <w:rsid w:val="004E52F7"/>
    <w:rsid w:val="004F5424"/>
    <w:rsid w:val="005063DF"/>
    <w:rsid w:val="00514768"/>
    <w:rsid w:val="00532289"/>
    <w:rsid w:val="00544010"/>
    <w:rsid w:val="005443B2"/>
    <w:rsid w:val="005542A5"/>
    <w:rsid w:val="00555B97"/>
    <w:rsid w:val="005647E6"/>
    <w:rsid w:val="005717C5"/>
    <w:rsid w:val="00590234"/>
    <w:rsid w:val="005908F7"/>
    <w:rsid w:val="00593326"/>
    <w:rsid w:val="005D7F32"/>
    <w:rsid w:val="0061136C"/>
    <w:rsid w:val="00611AE0"/>
    <w:rsid w:val="006137D5"/>
    <w:rsid w:val="006445F1"/>
    <w:rsid w:val="00656430"/>
    <w:rsid w:val="00666864"/>
    <w:rsid w:val="006754E4"/>
    <w:rsid w:val="00687EDA"/>
    <w:rsid w:val="00693874"/>
    <w:rsid w:val="006971E6"/>
    <w:rsid w:val="006A3B9C"/>
    <w:rsid w:val="006A710C"/>
    <w:rsid w:val="006C05FE"/>
    <w:rsid w:val="006C45EA"/>
    <w:rsid w:val="006E75AF"/>
    <w:rsid w:val="006F1461"/>
    <w:rsid w:val="0070502D"/>
    <w:rsid w:val="007246CB"/>
    <w:rsid w:val="00737DBA"/>
    <w:rsid w:val="00752417"/>
    <w:rsid w:val="0075794D"/>
    <w:rsid w:val="00772318"/>
    <w:rsid w:val="00775833"/>
    <w:rsid w:val="00784FE9"/>
    <w:rsid w:val="0079191B"/>
    <w:rsid w:val="00797955"/>
    <w:rsid w:val="007A3B63"/>
    <w:rsid w:val="007B7FEB"/>
    <w:rsid w:val="007C0ADD"/>
    <w:rsid w:val="007E6A85"/>
    <w:rsid w:val="00810138"/>
    <w:rsid w:val="008227ED"/>
    <w:rsid w:val="00824F67"/>
    <w:rsid w:val="008260FD"/>
    <w:rsid w:val="0083266B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9747C"/>
    <w:rsid w:val="008A4230"/>
    <w:rsid w:val="008B6BB3"/>
    <w:rsid w:val="008C0EAE"/>
    <w:rsid w:val="008C2806"/>
    <w:rsid w:val="008E54F5"/>
    <w:rsid w:val="00900638"/>
    <w:rsid w:val="00904498"/>
    <w:rsid w:val="00944FD9"/>
    <w:rsid w:val="00962D9B"/>
    <w:rsid w:val="00971C10"/>
    <w:rsid w:val="00985AB5"/>
    <w:rsid w:val="00991129"/>
    <w:rsid w:val="00994898"/>
    <w:rsid w:val="009B4C37"/>
    <w:rsid w:val="009D19E6"/>
    <w:rsid w:val="009E26F6"/>
    <w:rsid w:val="00A03E6A"/>
    <w:rsid w:val="00A05A78"/>
    <w:rsid w:val="00A330BA"/>
    <w:rsid w:val="00A344F3"/>
    <w:rsid w:val="00A366A5"/>
    <w:rsid w:val="00A405BB"/>
    <w:rsid w:val="00A578B8"/>
    <w:rsid w:val="00A7200E"/>
    <w:rsid w:val="00A75D3F"/>
    <w:rsid w:val="00A82A76"/>
    <w:rsid w:val="00A90DD9"/>
    <w:rsid w:val="00A91BE6"/>
    <w:rsid w:val="00A95B6F"/>
    <w:rsid w:val="00AA1A18"/>
    <w:rsid w:val="00AA5CF8"/>
    <w:rsid w:val="00AA665C"/>
    <w:rsid w:val="00AA7FF7"/>
    <w:rsid w:val="00AE36C4"/>
    <w:rsid w:val="00AF0EB6"/>
    <w:rsid w:val="00AF18F0"/>
    <w:rsid w:val="00B044FE"/>
    <w:rsid w:val="00B33CE2"/>
    <w:rsid w:val="00B806B9"/>
    <w:rsid w:val="00B8769C"/>
    <w:rsid w:val="00BA30FD"/>
    <w:rsid w:val="00BB620F"/>
    <w:rsid w:val="00BE7DE6"/>
    <w:rsid w:val="00BF089F"/>
    <w:rsid w:val="00C004C1"/>
    <w:rsid w:val="00C04E59"/>
    <w:rsid w:val="00C130A1"/>
    <w:rsid w:val="00C31F0E"/>
    <w:rsid w:val="00C475AD"/>
    <w:rsid w:val="00C554BC"/>
    <w:rsid w:val="00C56438"/>
    <w:rsid w:val="00C56746"/>
    <w:rsid w:val="00C644C5"/>
    <w:rsid w:val="00C71D8C"/>
    <w:rsid w:val="00C74E1B"/>
    <w:rsid w:val="00CA1D32"/>
    <w:rsid w:val="00CB6BF0"/>
    <w:rsid w:val="00CC047C"/>
    <w:rsid w:val="00CD6726"/>
    <w:rsid w:val="00D12422"/>
    <w:rsid w:val="00D20F09"/>
    <w:rsid w:val="00D6607A"/>
    <w:rsid w:val="00D76F29"/>
    <w:rsid w:val="00D779E7"/>
    <w:rsid w:val="00D8044C"/>
    <w:rsid w:val="00D81239"/>
    <w:rsid w:val="00D869C4"/>
    <w:rsid w:val="00D94E1D"/>
    <w:rsid w:val="00DA1E29"/>
    <w:rsid w:val="00DB3380"/>
    <w:rsid w:val="00DC358E"/>
    <w:rsid w:val="00DD56FA"/>
    <w:rsid w:val="00DE5439"/>
    <w:rsid w:val="00E15B1F"/>
    <w:rsid w:val="00E15F91"/>
    <w:rsid w:val="00E43370"/>
    <w:rsid w:val="00E7089C"/>
    <w:rsid w:val="00E976E4"/>
    <w:rsid w:val="00EA1977"/>
    <w:rsid w:val="00EB1A8A"/>
    <w:rsid w:val="00ED2E58"/>
    <w:rsid w:val="00F2000D"/>
    <w:rsid w:val="00F32875"/>
    <w:rsid w:val="00F41F65"/>
    <w:rsid w:val="00F44223"/>
    <w:rsid w:val="00F44F46"/>
    <w:rsid w:val="00F544E9"/>
    <w:rsid w:val="00F81A1B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Bullet" w:semiHidden="0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iPriority="5" w:unhideWhenUsed="0"/>
    <w:lsdException w:name="Body Text First Inden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customStyle="1" w:styleId="paragrafgruppeoverskrift">
    <w:name w:val="paragrafgruppeoverskrift"/>
    <w:basedOn w:val="Normal"/>
    <w:rsid w:val="008A4230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Bullet" w:semiHidden="0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iPriority="5" w:unhideWhenUsed="0"/>
    <w:lsdException w:name="Body Text First Inden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customStyle="1" w:styleId="paragrafgruppeoverskrift">
    <w:name w:val="paragrafgruppeoverskrift"/>
    <w:basedOn w:val="Normal"/>
    <w:rsid w:val="008A4230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@s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rlo\AppData\Local\cBrain\F2\.tmp\113dc86e-2eda-4736-aa92-f84f2fa02bcb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113dc86e-2eda-4736-aa92-f84f2fa02bcb</Template>
  <TotalTime>1</TotalTime>
  <Pages>1</Pages>
  <Words>124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Stibo Systems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Rikke Lomholt Olsen</dc:creator>
  <cp:lastModifiedBy>Alexandra Schoustrup Schuppli</cp:lastModifiedBy>
  <cp:revision>2</cp:revision>
  <cp:lastPrinted>2012-11-05T11:33:00Z</cp:lastPrinted>
  <dcterms:created xsi:type="dcterms:W3CDTF">2017-01-13T12:18:00Z</dcterms:created>
  <dcterms:modified xsi:type="dcterms:W3CDTF">2017-01-13T12:18:00Z</dcterms:modified>
</cp:coreProperties>
</file>