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71"/>
      </w:tblGrid>
      <w:tr w:rsidR="00055B05" w:rsidRPr="00792C85" w:rsidTr="004A4B09">
        <w:trPr>
          <w:trHeight w:val="3075"/>
          <w:tblHeader/>
        </w:trPr>
        <w:tc>
          <w:tcPr>
            <w:tcW w:w="7371" w:type="dxa"/>
          </w:tcPr>
          <w:sdt>
            <w:sdtPr>
              <w:rPr>
                <w:rStyle w:val="Linjenummer"/>
              </w:rPr>
              <w:tag w:val="ToActivityContact.Name"/>
              <w:id w:val="1505246976"/>
              <w:placeholder>
                <w:docPart w:val="AEA0E0541E0046E5839A58C951356703"/>
              </w:placeholder>
              <w:dataBinding w:prefixMappings="xmlns:gbs='http://www.software-innovation.no/growBusinessDocument'" w:xpath="/gbs:GrowBusinessDocument/gbs:ToActivityContactJOINEX.Name[@gbs:key='1505246976']" w:storeItemID="{5A87A1EE-A141-4CA1-9191-E34DC29EB90C}"/>
              <w:text/>
            </w:sdtPr>
            <w:sdtEndPr>
              <w:rPr>
                <w:rStyle w:val="Linjenummer"/>
              </w:rPr>
            </w:sdtEndPr>
            <w:sdtContent>
              <w:p w:rsidR="00055B05" w:rsidRPr="00792C85" w:rsidRDefault="00792C85" w:rsidP="005F6686">
                <w:pPr>
                  <w:rPr>
                    <w:rStyle w:val="Linjenummer"/>
                  </w:rPr>
                </w:pPr>
                <w:r>
                  <w:rPr>
                    <w:rStyle w:val="Linjenummer"/>
                  </w:rPr>
                  <w:t>Til høringsparterne</w:t>
                </w:r>
              </w:p>
            </w:sdtContent>
          </w:sdt>
          <w:p w:rsidR="00D60B44" w:rsidRPr="00792C85" w:rsidRDefault="00D60B44" w:rsidP="00D60B44">
            <w:pPr>
              <w:rPr>
                <w:lang w:val="en-US"/>
              </w:rPr>
            </w:pPr>
          </w:p>
          <w:p w:rsidR="00FE5150" w:rsidRPr="00792C85" w:rsidRDefault="00FE5150" w:rsidP="005F6686">
            <w:pPr>
              <w:rPr>
                <w:rStyle w:val="Linjenummer"/>
                <w:lang w:val="en-US"/>
              </w:rPr>
            </w:pPr>
          </w:p>
        </w:tc>
      </w:tr>
    </w:tbl>
    <w:sdt>
      <w:sdtPr>
        <w:tag w:val="Title"/>
        <w:id w:val="165596522"/>
        <w:placeholder>
          <w:docPart w:val="AEA0E0541E0046E5839A58C951356703"/>
        </w:placeholder>
        <w:dataBinding w:prefixMappings="xmlns:gbs='http://www.software-innovation.no/growBusinessDocument'" w:xpath="/gbs:GrowBusinessDocument/gbs:Title[@gbs:key='165596522']" w:storeItemID="{5A87A1EE-A141-4CA1-9191-E34DC29EB90C}"/>
        <w:text/>
      </w:sdtPr>
      <w:sdtEndPr/>
      <w:sdtContent>
        <w:p w:rsidR="00055B05" w:rsidRPr="00792C85" w:rsidRDefault="00792C85" w:rsidP="00055B05">
          <w:pPr>
            <w:pStyle w:val="DokumentOverskrift"/>
          </w:pPr>
          <w:r>
            <w:t>Høring af bekendtgørelse om tekniske og merkantile erhverv</w:t>
          </w:r>
          <w:r>
            <w:t>s</w:t>
          </w:r>
          <w:r>
            <w:t>akademiuddannelser og professionsbacheloruddannelser</w:t>
          </w:r>
        </w:p>
      </w:sdtContent>
    </w:sdt>
    <w:p w:rsidR="00055B05" w:rsidRDefault="00055B05" w:rsidP="00055B05"/>
    <w:p w:rsidR="00792C85" w:rsidRDefault="00792C85" w:rsidP="00055B05">
      <w:r>
        <w:t>Styrelsen for Forskning og Uddannelser sender hermed udkast til ny bekendtgøre</w:t>
      </w:r>
      <w:r>
        <w:t>l</w:t>
      </w:r>
      <w:r>
        <w:t>se om tekniske og merkantile uddannelser i høring ved de berørte parter.</w:t>
      </w:r>
    </w:p>
    <w:p w:rsidR="00633C79" w:rsidRDefault="00633C79" w:rsidP="00055B05"/>
    <w:p w:rsidR="00633C79" w:rsidRDefault="00633C79" w:rsidP="00055B05">
      <w:r>
        <w:t>Styrelsen skal anmode formændene for de enkelte uddannelsesnetværk om at se</w:t>
      </w:r>
      <w:r>
        <w:t>n</w:t>
      </w:r>
      <w:r>
        <w:t>de vedlagte høring ud til medlemmerne af netværkene. Samt at samle eventuelle høringssvar for hver enkelt uddannelse til ét samlet høringssvar fra det</w:t>
      </w:r>
      <w:bookmarkStart w:id="0" w:name="_GoBack"/>
      <w:bookmarkEnd w:id="0"/>
      <w:r>
        <w:t xml:space="preserve"> enkelte u</w:t>
      </w:r>
      <w:r>
        <w:t>d</w:t>
      </w:r>
      <w:r>
        <w:t>dannelsesnetværk.</w:t>
      </w:r>
    </w:p>
    <w:p w:rsidR="00792C85" w:rsidRDefault="00792C85" w:rsidP="00055B05"/>
    <w:p w:rsidR="00792C85" w:rsidRDefault="00792C85" w:rsidP="00792C85">
      <w:pPr>
        <w:spacing w:line="240" w:lineRule="atLeast"/>
      </w:pPr>
      <w:r>
        <w:t xml:space="preserve">Frist for bemærkninger er </w:t>
      </w:r>
      <w:r>
        <w:rPr>
          <w:b/>
        </w:rPr>
        <w:t>mandag d. 5</w:t>
      </w:r>
      <w:r w:rsidRPr="00153613">
        <w:rPr>
          <w:b/>
        </w:rPr>
        <w:t xml:space="preserve">. </w:t>
      </w:r>
      <w:r>
        <w:rPr>
          <w:b/>
        </w:rPr>
        <w:t>august</w:t>
      </w:r>
      <w:r w:rsidRPr="00153613">
        <w:rPr>
          <w:b/>
        </w:rPr>
        <w:t xml:space="preserve"> 2017</w:t>
      </w:r>
      <w:r>
        <w:rPr>
          <w:b/>
        </w:rPr>
        <w:t>, kl. 12:00</w:t>
      </w:r>
      <w:r>
        <w:t xml:space="preserve">. </w:t>
      </w:r>
    </w:p>
    <w:p w:rsidR="00792C85" w:rsidRDefault="00792C85" w:rsidP="00792C85">
      <w:pPr>
        <w:spacing w:line="240" w:lineRule="atLeast"/>
      </w:pPr>
    </w:p>
    <w:p w:rsidR="00792C85" w:rsidRDefault="00733606" w:rsidP="00792C85">
      <w:pPr>
        <w:spacing w:line="240" w:lineRule="atLeast"/>
      </w:pPr>
      <w:r>
        <w:t>Bemærkninger sendes til:</w:t>
      </w:r>
      <w:r w:rsidR="00792C85">
        <w:t xml:space="preserve"> </w:t>
      </w:r>
      <w:hyperlink r:id="rId10" w:history="1">
        <w:r w:rsidR="00792C85" w:rsidRPr="00104360">
          <w:rPr>
            <w:rStyle w:val="Hyperlink"/>
          </w:rPr>
          <w:t>rils@ufm.dk</w:t>
        </w:r>
      </w:hyperlink>
    </w:p>
    <w:p w:rsidR="00792C85" w:rsidRDefault="00792C85" w:rsidP="00792C85">
      <w:pPr>
        <w:spacing w:line="240" w:lineRule="atLeast"/>
      </w:pPr>
    </w:p>
    <w:p w:rsidR="00792C85" w:rsidRDefault="00792C85" w:rsidP="00792C85">
      <w:pPr>
        <w:spacing w:line="240" w:lineRule="atLeast"/>
      </w:pPr>
      <w:r>
        <w:t>Høringen er ligeledes lagt på høringsportalen.</w:t>
      </w:r>
    </w:p>
    <w:p w:rsidR="00792C85" w:rsidRDefault="00792C85" w:rsidP="00055B05"/>
    <w:p w:rsidR="00792C85" w:rsidRDefault="00792C85" w:rsidP="00055B05">
      <w:r>
        <w:t>Vedlagte udkast til bekendtgørelse indeholder nu 7 erhvervsakademiuddannelser og professionsbacheloruddannelser, som er omlagt til den nye rammebekendtg</w:t>
      </w:r>
      <w:r>
        <w:t>ø</w:t>
      </w:r>
      <w:r>
        <w:t>relse og nu fremgår af bilag 1 til bekendtgørelsen som enkelte uddannelsesbilag.</w:t>
      </w:r>
    </w:p>
    <w:p w:rsidR="00733606" w:rsidRDefault="00733606" w:rsidP="00055B05"/>
    <w:p w:rsidR="00792C85" w:rsidRPr="00792C85" w:rsidRDefault="00733606" w:rsidP="00055B05">
      <w:r>
        <w:t>De pågældende uddannelsers studieordninger vil blive ændret i overensstemmelse hermed, og b</w:t>
      </w:r>
      <w:r w:rsidR="00792C85">
        <w:t xml:space="preserve">ekendtgørelsen </w:t>
      </w:r>
      <w:r>
        <w:t>og de nye studieordninger f</w:t>
      </w:r>
      <w:r w:rsidR="00792C85">
        <w:t>orventes at træde i kraft den 1. september 2017.</w:t>
      </w:r>
    </w:p>
    <w:p w:rsidR="0061796E" w:rsidRPr="00792C85" w:rsidRDefault="0061796E" w:rsidP="00055B05">
      <w:pPr>
        <w:keepNext/>
        <w:keepLines/>
      </w:pPr>
    </w:p>
    <w:p w:rsidR="000D32A6" w:rsidRPr="00792C85" w:rsidRDefault="000D32A6" w:rsidP="00055B05">
      <w:pPr>
        <w:keepNext/>
        <w:keepLines/>
      </w:pPr>
    </w:p>
    <w:p w:rsidR="00055B05" w:rsidRPr="00792C85" w:rsidRDefault="00792C85" w:rsidP="00055B05">
      <w:pPr>
        <w:keepNext/>
        <w:keepLines/>
      </w:pPr>
      <w:bookmarkStart w:id="1" w:name="SD_LAN_BestRegards"/>
      <w:r w:rsidRPr="00792C85">
        <w:t>Med venlig hilsen</w:t>
      </w:r>
      <w:bookmarkEnd w:id="1"/>
    </w:p>
    <w:p w:rsidR="00055B05" w:rsidRPr="00792C85" w:rsidRDefault="00055B05" w:rsidP="00055B05">
      <w:pPr>
        <w:keepNext/>
        <w:keepLines/>
      </w:pPr>
    </w:p>
    <w:p w:rsidR="00055B05" w:rsidRPr="00792C85" w:rsidRDefault="00792C85" w:rsidP="00055B05">
      <w:pPr>
        <w:keepNext/>
        <w:keepLines/>
      </w:pPr>
      <w:bookmarkStart w:id="2" w:name="SD_CNT_Signatur"/>
      <w:r>
        <w:rPr>
          <w:noProof/>
          <w:lang w:eastAsia="da-DK"/>
        </w:rPr>
        <w:drawing>
          <wp:inline distT="0" distB="0" distL="0" distR="0" wp14:anchorId="2ED52CC6" wp14:editId="432368BE">
            <wp:extent cx="3019425" cy="809625"/>
            <wp:effectExtent l="0" t="0" r="9525" b="9525"/>
            <wp:docPr id="5" name="Bille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055B05" w:rsidRPr="00792C85" w:rsidRDefault="00792C85" w:rsidP="00055B05">
      <w:pPr>
        <w:keepNext/>
        <w:keepLines/>
      </w:pPr>
      <w:bookmarkStart w:id="3" w:name="SD_USR_Name"/>
      <w:bookmarkStart w:id="4" w:name="HIF_SD_USR_Name"/>
      <w:r w:rsidRPr="00792C85">
        <w:t>Rikke Lise Simested</w:t>
      </w:r>
      <w:bookmarkEnd w:id="3"/>
    </w:p>
    <w:p w:rsidR="00CD0555" w:rsidRPr="00792C85" w:rsidRDefault="00792C85" w:rsidP="00D27B1C">
      <w:bookmarkStart w:id="5" w:name="SD_USR_Title"/>
      <w:bookmarkEnd w:id="4"/>
      <w:r>
        <w:t>Specialkonsulent</w:t>
      </w:r>
      <w:bookmarkEnd w:id="5"/>
    </w:p>
    <w:sectPr w:rsidR="00CD0555" w:rsidRPr="00792C85" w:rsidSect="004A5F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36" w:rsidRDefault="00FD6C36" w:rsidP="009849C2">
      <w:pPr>
        <w:spacing w:line="240" w:lineRule="auto"/>
      </w:pPr>
      <w:r>
        <w:separator/>
      </w:r>
    </w:p>
  </w:endnote>
  <w:endnote w:type="continuationSeparator" w:id="0">
    <w:p w:rsidR="00FD6C36" w:rsidRDefault="00FD6C36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F5" w:rsidRPr="00894BF5" w:rsidRDefault="00894BF5" w:rsidP="00894BF5">
    <w:pPr>
      <w:pStyle w:val="TemplatePagenumber"/>
    </w:pPr>
    <w:r>
      <w:tab/>
    </w:r>
    <w:proofErr w:type="gramStart"/>
    <w:r>
      <w:t xml:space="preserve">Side     </w:t>
    </w:r>
    <w:r>
      <w:fldChar w:fldCharType="begin"/>
    </w:r>
    <w:proofErr w:type="gramEnd"/>
    <w:r>
      <w:instrText xml:space="preserve"> PAGE </w:instrText>
    </w:r>
    <w:r>
      <w:fldChar w:fldCharType="separate"/>
    </w:r>
    <w:r w:rsidR="00792C85">
      <w:rPr>
        <w:noProof/>
      </w:rPr>
      <w:t>1</w:t>
    </w:r>
    <w:r>
      <w:fldChar w:fldCharType="end"/>
    </w:r>
    <w:r>
      <w:t>/</w:t>
    </w:r>
    <w:r w:rsidR="00FD6C36">
      <w:fldChar w:fldCharType="begin"/>
    </w:r>
    <w:r w:rsidR="00FD6C36">
      <w:instrText xml:space="preserve"> SECTIONPAGES  \* MERGEFORMAT </w:instrText>
    </w:r>
    <w:r w:rsidR="00FD6C36">
      <w:fldChar w:fldCharType="separate"/>
    </w:r>
    <w:r w:rsidR="00792C85" w:rsidRPr="00792C85">
      <w:rPr>
        <w:rFonts w:eastAsiaTheme="majorEastAsia"/>
        <w:noProof/>
      </w:rPr>
      <w:t>1</w:t>
    </w:r>
    <w:r w:rsidR="00FD6C36">
      <w:rPr>
        <w:rFonts w:eastAsiaTheme="majorEastAs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B" w:rsidRPr="00894BF5" w:rsidRDefault="00894BF5" w:rsidP="00894BF5">
    <w:pPr>
      <w:pStyle w:val="TemplatePagenumber"/>
      <w:tabs>
        <w:tab w:val="clear" w:pos="7881"/>
        <w:tab w:val="left" w:pos="7895"/>
      </w:tabs>
    </w:pPr>
    <w:r>
      <w:tab/>
    </w:r>
    <w:bookmarkStart w:id="121" w:name="SD_LAN_Page"/>
    <w:proofErr w:type="gramStart"/>
    <w:r w:rsidR="00792C85">
      <w:t>Side</w:t>
    </w:r>
    <w:bookmarkEnd w:id="121"/>
    <w:r>
      <w:t xml:space="preserve">     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633C79">
      <w:rPr>
        <w:noProof/>
      </w:rPr>
      <w:t>1</w:t>
    </w:r>
    <w:r>
      <w:fldChar w:fldCharType="end"/>
    </w:r>
    <w:r>
      <w:t>/</w:t>
    </w:r>
    <w:r w:rsidR="00FD6C36">
      <w:fldChar w:fldCharType="begin"/>
    </w:r>
    <w:r w:rsidR="00FD6C36">
      <w:instrText xml:space="preserve"> SECTIONPAGES  \* MERGEFORMAT </w:instrText>
    </w:r>
    <w:r w:rsidR="00FD6C36">
      <w:fldChar w:fldCharType="separate"/>
    </w:r>
    <w:r w:rsidR="00633C79" w:rsidRPr="00633C79">
      <w:rPr>
        <w:rFonts w:eastAsiaTheme="majorEastAsia"/>
        <w:noProof/>
      </w:rPr>
      <w:t>1</w:t>
    </w:r>
    <w:r w:rsidR="00FD6C36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36" w:rsidRDefault="00FD6C36" w:rsidP="009849C2">
      <w:pPr>
        <w:spacing w:line="240" w:lineRule="auto"/>
      </w:pPr>
      <w:r>
        <w:separator/>
      </w:r>
    </w:p>
  </w:footnote>
  <w:footnote w:type="continuationSeparator" w:id="0">
    <w:p w:rsidR="00FD6C36" w:rsidRDefault="00FD6C36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50" w:rsidRDefault="00792C85">
    <w:pPr>
      <w:pStyle w:val="Sidehoved"/>
    </w:pPr>
    <w:r>
      <w:rPr>
        <w:noProof/>
        <w:lang w:eastAsia="da-DK"/>
      </w:rPr>
      <w:drawing>
        <wp:anchor distT="0" distB="0" distL="114300" distR="114300" simplePos="1" relativeHeight="251657214" behindDoc="0" locked="0" layoutInCell="1" allowOverlap="1" wp14:anchorId="346F1B1B" wp14:editId="256FAEA8">
          <wp:simplePos x="5291455" y="431800"/>
          <wp:positionH relativeFrom="page">
            <wp:posOffset>5291455</wp:posOffset>
          </wp:positionH>
          <wp:positionV relativeFrom="page">
            <wp:posOffset>431800</wp:posOffset>
          </wp:positionV>
          <wp:extent cx="2663825" cy="1132205"/>
          <wp:effectExtent l="0" t="0" r="0" b="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82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15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C3753" wp14:editId="46335241">
              <wp:simplePos x="0" y="0"/>
              <wp:positionH relativeFrom="page">
                <wp:posOffset>5634990</wp:posOffset>
              </wp:positionH>
              <wp:positionV relativeFrom="page">
                <wp:posOffset>3528695</wp:posOffset>
              </wp:positionV>
              <wp:extent cx="1472400" cy="1472400"/>
              <wp:effectExtent l="0" t="0" r="13970" b="13970"/>
              <wp:wrapNone/>
              <wp:docPr id="3" name="Kolofon page 2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150" w:rsidRDefault="00792C85" w:rsidP="000F5D84">
                          <w:pPr>
                            <w:pStyle w:val="TemplateOfficeName"/>
                          </w:pPr>
                          <w:bookmarkStart w:id="6" w:name="SD_OFF_Myndighed_N1"/>
                          <w:r>
                            <w:t>Styrelsen for Forskning og Uddannelse</w:t>
                          </w:r>
                          <w:bookmarkEnd w:id="6"/>
                        </w:p>
                        <w:p w:rsidR="00FE5150" w:rsidRDefault="00FE5150" w:rsidP="00490525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  <w:p w:rsidR="00FE5150" w:rsidRDefault="00FE5150" w:rsidP="000F5D84">
                          <w:pPr>
                            <w:pStyle w:val="Template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 page 2" o:spid="_x0000_s1026" type="#_x0000_t202" alt="Titel: Myndighedens navn" style="position:absolute;margin-left:443.7pt;margin-top:277.85pt;width:115.95pt;height:1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" filled="f" stroked="f" strokeweight=".5pt">
              <v:textbox inset="0,0,0,0">
                <w:txbxContent>
                  <w:p w:rsidR="00FE5150" w:rsidRDefault="00792C85" w:rsidP="000F5D84">
                    <w:pPr>
                      <w:pStyle w:val="TemplateOfficeName"/>
                    </w:pPr>
                    <w:bookmarkStart w:id="7" w:name="SD_OFF_Myndighed_N1"/>
                    <w:r>
                      <w:t>Styrelsen for Forskning og Uddannelse</w:t>
                    </w:r>
                    <w:bookmarkEnd w:id="7"/>
                  </w:p>
                  <w:p w:rsidR="00FE5150" w:rsidRDefault="00FE5150" w:rsidP="00490525">
                    <w:pPr>
                      <w:pStyle w:val="TemplateAdresse"/>
                      <w:rPr>
                        <w:rFonts w:eastAsiaTheme="majorEastAsia"/>
                      </w:rPr>
                    </w:pPr>
                  </w:p>
                  <w:p w:rsidR="00FE5150" w:rsidRDefault="00FE5150" w:rsidP="000F5D84">
                    <w:pPr>
                      <w:pStyle w:val="Template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62" w:rsidRPr="00040906" w:rsidRDefault="00792C85" w:rsidP="00040906">
    <w:pPr>
      <w:pStyle w:val="Headeroverskrif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6394ACFF" wp14:editId="59BDA341">
          <wp:simplePos x="0" y="0"/>
          <wp:positionH relativeFrom="page">
            <wp:posOffset>5291455</wp:posOffset>
          </wp:positionH>
          <wp:positionV relativeFrom="page">
            <wp:posOffset>431800</wp:posOffset>
          </wp:positionV>
          <wp:extent cx="2666011" cy="1134094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011" cy="113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5F62" w:rsidRPr="00040906" w:rsidRDefault="004A5F62" w:rsidP="00040906">
    <w:pPr>
      <w:pStyle w:val="Headeroverskrift"/>
    </w:pPr>
    <w:bookmarkStart w:id="7" w:name="SD_Standard"/>
    <w:bookmarkEnd w:id="7"/>
  </w:p>
  <w:p w:rsidR="00FE5150" w:rsidRPr="003E36D0" w:rsidRDefault="00F708D9" w:rsidP="00040906">
    <w:pPr>
      <w:pStyle w:val="Headeroverskrift"/>
    </w:pPr>
    <w:bookmarkStart w:id="8" w:name="SD_USR_HeaderTekst"/>
    <w:bookmarkEnd w:id="8"/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CCEAD" wp14:editId="6101A96C">
              <wp:simplePos x="0" y="0"/>
              <wp:positionH relativeFrom="page">
                <wp:posOffset>5634990</wp:posOffset>
              </wp:positionH>
              <wp:positionV relativeFrom="page">
                <wp:posOffset>3235960</wp:posOffset>
              </wp:positionV>
              <wp:extent cx="1476000" cy="6505200"/>
              <wp:effectExtent l="0" t="0" r="10160" b="1016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330"/>
                          </w:tblGrid>
                          <w:tr w:rsidR="005815CA" w:rsidTr="004A4B09">
                            <w:trPr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330" w:type="dxa"/>
                              </w:tcPr>
                              <w:p w:rsidR="005815CA" w:rsidRPr="00792C85" w:rsidRDefault="005815CA" w:rsidP="005815CA">
                                <w:pPr>
                                  <w:pStyle w:val="TemplateOfficeName"/>
                                  <w:rPr>
                                    <w:vanish/>
                                  </w:rPr>
                                </w:pPr>
                                <w:bookmarkStart w:id="9" w:name="SD_FLD_AfsenderUdvalg"/>
                                <w:bookmarkStart w:id="10" w:name="HideStartKolofon"/>
                                <w:bookmarkStart w:id="11" w:name="HIF_SD_FLD_AfsenderUdvalg"/>
                                <w:bookmarkEnd w:id="9"/>
                                <w:r w:rsidRPr="00792C85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p w:rsidR="005815CA" w:rsidRPr="00792C85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11" w:displacedByCustomXml="next"/>
                              <w:sdt>
                                <w:sdtPr>
                                  <w:tag w:val="DocumentDate"/>
                                  <w:id w:val="1563056269"/>
                                  <w:placeholder>
                                    <w:docPart w:val="4A74781D54C445339216BE568B89F67E"/>
                                  </w:placeholder>
                                  <w:dataBinding w:prefixMappings="xmlns:gbs='http://www.software-innovation.no/growBusinessDocument'" w:xpath="/gbs:GrowBusinessDocument/gbs:DocumentDate[@gbs:key='265971304']" w:storeItemID="{5A87A1EE-A141-4CA1-9191-E34DC29EB90C}"/>
                                  <w:text/>
                                </w:sdtPr>
                                <w:sdtEndPr/>
                                <w:sdtContent>
                                  <w:p w:rsidR="005815CA" w:rsidRPr="00561D6B" w:rsidRDefault="00792C85" w:rsidP="005815CA">
                                    <w:pPr>
                                      <w:pStyle w:val="TemplateAdresse"/>
                                    </w:pPr>
                                    <w:r>
                                      <w:t>26. juni 2017</w:t>
                                    </w:r>
                                  </w:p>
                                </w:sdtContent>
                              </w:sdt>
                              <w:p w:rsidR="005815CA" w:rsidRPr="00561D6B" w:rsidRDefault="005815CA" w:rsidP="005815CA">
                                <w:pPr>
                                  <w:pStyle w:val="TemplateAdresse"/>
                                </w:pPr>
                              </w:p>
                              <w:p w:rsidR="005815CA" w:rsidRPr="00792C85" w:rsidRDefault="00792C85" w:rsidP="005815CA">
                                <w:pPr>
                                  <w:pStyle w:val="TemplateOfficeName"/>
                                </w:pPr>
                                <w:bookmarkStart w:id="12" w:name="SD_OFF_Myndighed"/>
                                <w:bookmarkStart w:id="13" w:name="HIF_SD_OFF_Myndighed"/>
                                <w:bookmarkEnd w:id="10"/>
                                <w:r w:rsidRPr="00792C85">
                                  <w:t>Styrelsen for Forskning og Uddannelse</w:t>
                                </w:r>
                                <w:bookmarkEnd w:id="12"/>
                              </w:p>
                              <w:p w:rsidR="004B0ABE" w:rsidRPr="00792C85" w:rsidRDefault="004B0ABE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4" w:name="SD_OFF_Undermyndighed"/>
                                <w:bookmarkStart w:id="15" w:name="HIF_SD_OFF_Undermyndighed"/>
                                <w:bookmarkEnd w:id="13"/>
                                <w:bookmarkEnd w:id="14"/>
                              </w:p>
                              <w:p w:rsidR="006A0BF0" w:rsidRPr="00792C85" w:rsidRDefault="00792C85" w:rsidP="005815CA">
                                <w:pPr>
                                  <w:pStyle w:val="TemplateAdresse"/>
                                </w:pPr>
                                <w:bookmarkStart w:id="16" w:name="SD_USR_Kontornavn"/>
                                <w:bookmarkStart w:id="17" w:name="HIF_SD_USR_Kontornavn"/>
                                <w:bookmarkEnd w:id="15"/>
                                <w:r w:rsidRPr="00792C85">
                                  <w:t>Jura</w:t>
                                </w:r>
                                <w:bookmarkEnd w:id="16"/>
                              </w:p>
                              <w:bookmarkEnd w:id="17"/>
                              <w:p w:rsidR="001537BA" w:rsidRPr="00561D6B" w:rsidRDefault="001537BA" w:rsidP="005815CA">
                                <w:pPr>
                                  <w:pStyle w:val="TemplateAdresse"/>
                                </w:pPr>
                              </w:p>
                              <w:p w:rsidR="005815CA" w:rsidRPr="00792C85" w:rsidRDefault="00792C85" w:rsidP="00FD6631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</w:pPr>
                                <w:bookmarkStart w:id="18" w:name="SD_OFF_Address"/>
                                <w:bookmarkStart w:id="19" w:name="HIF_SD_OFF_Address"/>
                                <w:r w:rsidRPr="00792C85">
                                  <w:t>Bredgade 40</w:t>
                                </w:r>
                                <w:r w:rsidRPr="00792C85">
                                  <w:br/>
                                  <w:t>1260 København K</w:t>
                                </w:r>
                                <w:bookmarkEnd w:id="18"/>
                              </w:p>
                              <w:p w:rsidR="005815CA" w:rsidRPr="00792C85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20" w:name="SD_LAN_Phone"/>
                                <w:bookmarkStart w:id="21" w:name="HIF_SD_OFF_Phone"/>
                                <w:bookmarkEnd w:id="19"/>
                                <w:r w:rsidRPr="00792C85">
                                  <w:rPr>
                                    <w:noProof/>
                                  </w:rPr>
                                  <w:t>Tel.</w:t>
                                </w:r>
                                <w:bookmarkEnd w:id="20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22" w:name="SD_OFF_Phone"/>
                                <w:r w:rsidRPr="00792C85">
                                  <w:rPr>
                                    <w:noProof/>
                                  </w:rPr>
                                  <w:t>3544 6200</w:t>
                                </w:r>
                                <w:bookmarkEnd w:id="22"/>
                              </w:p>
                              <w:p w:rsidR="005815CA" w:rsidRPr="00792C85" w:rsidRDefault="00C714E1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23" w:name="SD_LAN_Fax_N1"/>
                                <w:bookmarkStart w:id="24" w:name="HIF_SD_OFF_Fax"/>
                                <w:bookmarkEnd w:id="21"/>
                                <w:r w:rsidRPr="00792C85">
                                  <w:rPr>
                                    <w:noProof/>
                                  </w:rPr>
                                  <w:t>Fax</w:t>
                                </w:r>
                                <w:bookmarkEnd w:id="23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25" w:name="SD_OFF_Fax"/>
                                <w:r w:rsidR="00792C85" w:rsidRPr="00792C85">
                                  <w:rPr>
                                    <w:noProof/>
                                  </w:rPr>
                                  <w:t>3544 6201</w:t>
                                </w:r>
                                <w:bookmarkEnd w:id="25"/>
                              </w:p>
                              <w:p w:rsidR="005815CA" w:rsidRPr="00792C85" w:rsidRDefault="00792C85" w:rsidP="00AE584E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26" w:name="SD_LAN_Email_N1"/>
                                <w:bookmarkStart w:id="27" w:name="HIF_SD_OFF_Email"/>
                                <w:bookmarkEnd w:id="24"/>
                                <w:r w:rsidRPr="00792C85">
                                  <w:rPr>
                                    <w:noProof/>
                                  </w:rPr>
                                  <w:t>Mail</w:t>
                                </w:r>
                                <w:bookmarkEnd w:id="26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28" w:name="SD_OFF_Email"/>
                                <w:r w:rsidRPr="00792C85">
                                  <w:rPr>
                                    <w:rFonts w:eastAsiaTheme="majorEastAsia"/>
                                    <w:noProof/>
                                  </w:rPr>
                                  <w:t>sfu@ufm.dk</w:t>
                                </w:r>
                                <w:bookmarkEnd w:id="28"/>
                              </w:p>
                              <w:p w:rsidR="005815CA" w:rsidRPr="00792C85" w:rsidRDefault="00792C85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</w:rPr>
                                </w:pPr>
                                <w:bookmarkStart w:id="29" w:name="SD_LAN_Web"/>
                                <w:bookmarkStart w:id="30" w:name="HIF_SD_OFF_Web"/>
                                <w:bookmarkEnd w:id="27"/>
                                <w:r w:rsidRPr="00792C85">
                                  <w:rPr>
                                    <w:noProof/>
                                  </w:rPr>
                                  <w:t>Web</w:t>
                                </w:r>
                                <w:bookmarkEnd w:id="29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31" w:name="SD_OFF_Web"/>
                                <w:r w:rsidRPr="00792C85">
                                  <w:rPr>
                                    <w:rFonts w:eastAsiaTheme="majorEastAsia"/>
                                    <w:noProof/>
                                  </w:rPr>
                                  <w:t>www.ufm.dk</w:t>
                                </w:r>
                                <w:bookmarkEnd w:id="31"/>
                              </w:p>
                              <w:bookmarkEnd w:id="30"/>
                              <w:p w:rsidR="00B926B4" w:rsidRPr="00561D6B" w:rsidRDefault="00B926B4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</w:p>
                              <w:p w:rsidR="005815CA" w:rsidRPr="00792C85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32" w:name="SD_LAN_CVR"/>
                                <w:bookmarkStart w:id="33" w:name="HIF_SD_OFF_CVR"/>
                                <w:r w:rsidRPr="00792C85">
                                  <w:rPr>
                                    <w:noProof/>
                                  </w:rPr>
                                  <w:t>CVR-nr.</w:t>
                                </w:r>
                                <w:bookmarkEnd w:id="32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34" w:name="SD_OFF_CVR"/>
                                <w:r w:rsidRPr="00792C85">
                                  <w:rPr>
                                    <w:rFonts w:eastAsiaTheme="majorEastAsia"/>
                                    <w:noProof/>
                                  </w:rPr>
                                  <w:t>1991 8440</w:t>
                                </w:r>
                                <w:bookmarkEnd w:id="34"/>
                              </w:p>
                              <w:bookmarkEnd w:id="33"/>
                              <w:p w:rsidR="005815CA" w:rsidRPr="00561D6B" w:rsidRDefault="005815CA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</w:p>
                              <w:p w:rsidR="005815CA" w:rsidRPr="00561D6B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35" w:name="SD_LAN_Sagsbehandler"/>
                                <w:bookmarkStart w:id="36" w:name="HideSagsbehandler"/>
                                <w:bookmarkStart w:id="37" w:name="HideSagsbehandlerFull"/>
                                <w:r>
                                  <w:rPr>
                                    <w:noProof/>
                                  </w:rPr>
                                  <w:t>Sagsbehandler</w:t>
                                </w:r>
                                <w:bookmarkEnd w:id="35"/>
                              </w:p>
                              <w:p w:rsidR="005815CA" w:rsidRPr="00561D6B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38" w:name="SD_USR_Name_N1"/>
                                <w:r>
                                  <w:rPr>
                                    <w:noProof/>
                                  </w:rPr>
                                  <w:t>Rikke Lise Simested</w:t>
                                </w:r>
                                <w:bookmarkEnd w:id="38"/>
                              </w:p>
                              <w:p w:rsidR="005815CA" w:rsidRPr="00792C85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39" w:name="SD_LAN_DirectPhone"/>
                                <w:bookmarkStart w:id="40" w:name="HIF_SD_USR_DirectPhone"/>
                                <w:bookmarkStart w:id="41" w:name="HideDirekteNummer"/>
                                <w:bookmarkEnd w:id="36"/>
                                <w:r w:rsidRPr="00792C85">
                                  <w:rPr>
                                    <w:noProof/>
                                  </w:rPr>
                                  <w:t>Tel.</w:t>
                                </w:r>
                                <w:bookmarkEnd w:id="39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42" w:name="SD_USR_DirectPhone"/>
                                <w:r w:rsidRPr="00792C85">
                                  <w:rPr>
                                    <w:noProof/>
                                  </w:rPr>
                                  <w:t>7231 8228                     ml. kl. 9:30-11:30</w:t>
                                </w:r>
                                <w:bookmarkEnd w:id="42"/>
                              </w:p>
                              <w:p w:rsidR="005815CA" w:rsidRPr="00792C85" w:rsidRDefault="00792C85" w:rsidP="00AE584E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43" w:name="SD_LAN_Email"/>
                                <w:bookmarkStart w:id="44" w:name="HIF_SD_USR_Email"/>
                                <w:bookmarkEnd w:id="40"/>
                                <w:r w:rsidRPr="00792C85">
                                  <w:rPr>
                                    <w:noProof/>
                                  </w:rPr>
                                  <w:t>Mail</w:t>
                                </w:r>
                                <w:bookmarkEnd w:id="43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bookmarkStart w:id="45" w:name="SD_USR_Email"/>
                                <w:r w:rsidRPr="00792C85">
                                  <w:rPr>
                                    <w:noProof/>
                                  </w:rPr>
                                  <w:t>rils@ufm.dk</w:t>
                                </w:r>
                                <w:bookmarkEnd w:id="45"/>
                              </w:p>
                              <w:p w:rsidR="005815CA" w:rsidRPr="00792C85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  <w:vanish/>
                                  </w:rPr>
                                </w:pPr>
                                <w:bookmarkStart w:id="46" w:name="SD_LAN_Web_N1"/>
                                <w:bookmarkStart w:id="47" w:name="HIF_SD_FLD_Web"/>
                                <w:bookmarkEnd w:id="41"/>
                                <w:bookmarkEnd w:id="44"/>
                                <w:r w:rsidRPr="00792C85">
                                  <w:rPr>
                                    <w:noProof/>
                                    <w:vanish/>
                                  </w:rPr>
                                  <w:t>Web</w:t>
                                </w:r>
                                <w:bookmarkEnd w:id="46"/>
                                <w:r w:rsidR="00210376" w:rsidRPr="00792C85">
                                  <w:rPr>
                                    <w:noProof/>
                                    <w:vanish/>
                                  </w:rPr>
                                  <w:tab/>
                                  <w:t xml:space="preserve"> </w:t>
                                </w:r>
                                <w:bookmarkStart w:id="48" w:name="SD_FLD_Web"/>
                                <w:bookmarkEnd w:id="48"/>
                              </w:p>
                              <w:bookmarkEnd w:id="47"/>
                              <w:p w:rsidR="00210376" w:rsidRPr="00792C85" w:rsidRDefault="00210376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</w:p>
                              <w:p w:rsidR="005815CA" w:rsidRPr="00561D6B" w:rsidRDefault="00792C85" w:rsidP="005815CA">
                                <w:pPr>
                                  <w:pStyle w:val="TemplateAdresse"/>
                                  <w:rPr>
                                    <w:noProof/>
                                  </w:rPr>
                                </w:pPr>
                                <w:bookmarkStart w:id="49" w:name="SD_LAN_SagsNr"/>
                                <w:bookmarkStart w:id="50" w:name="HIF_SD_FLD_Sagsnr"/>
                                <w:bookmarkEnd w:id="37"/>
                                <w:r w:rsidRPr="00792C85">
                                  <w:rPr>
                                    <w:noProof/>
                                  </w:rPr>
                                  <w:t>Ref.-nr.</w:t>
                                </w:r>
                                <w:bookmarkEnd w:id="49"/>
                                <w:r w:rsidR="005815CA" w:rsidRPr="00792C85">
                                  <w:rPr>
                                    <w:noProof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noProof/>
                                    </w:rPr>
                                    <w:tag w:val="DocumentNumber"/>
                                    <w:id w:val="1864008171"/>
                                    <w:placeholder>
                                      <w:docPart w:val="AEA0E0541E0046E5839A58C951356703"/>
                                    </w:placeholder>
                                    <w:dataBinding w:prefixMappings="xmlns:gbs='http://www.software-innovation.no/growBusinessDocument'" w:xpath="/gbs:GrowBusinessDocument/gbs:DocumentNumber[@gbs:key='380213168']" w:storeItemID="{5A87A1EE-A141-4CA1-9191-E34DC29EB90C}"/>
                                    <w:text/>
                                  </w:sdtPr>
                                  <w:sdtEndPr/>
                                  <w:sdtContent>
                                    <w:r w:rsidR="009E5EEC">
                                      <w:rPr>
                                        <w:noProof/>
                                      </w:rPr>
                                      <w:t>Dokument nr.</w:t>
                                    </w:r>
                                  </w:sdtContent>
                                </w:sdt>
                                <w:r w:rsidR="005815CA" w:rsidRPr="00561D6B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bookmarkEnd w:id="50"/>
                              <w:p w:rsidR="00B83CFA" w:rsidRDefault="00792C85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noProof/>
                                  </w:rPr>
                                  <w:t>17/033572</w:t>
                                </w:r>
                              </w:p>
                              <w:p w:rsidR="00B83CFA" w:rsidRPr="00792C85" w:rsidRDefault="00792C85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</w:pPr>
                                <w:bookmarkStart w:id="51" w:name="SD_LAN_YourRef"/>
                                <w:bookmarkStart w:id="52" w:name="HIF_SD_FLD_DeresRef"/>
                                <w:r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>Deres ref.</w:t>
                                </w:r>
                                <w:bookmarkEnd w:id="51"/>
                                <w:r w:rsidR="00B83CFA"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ab/>
                                </w:r>
                                <w:bookmarkStart w:id="53" w:name="SD_FLD_DeresRef"/>
                                <w:bookmarkEnd w:id="53"/>
                              </w:p>
                              <w:p w:rsidR="00B83CFA" w:rsidRPr="00792C85" w:rsidRDefault="00792C85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</w:pPr>
                                <w:bookmarkStart w:id="54" w:name="SD_LAN_CVR_N1"/>
                                <w:bookmarkStart w:id="55" w:name="HIF_SD_FLD_DeresCVR"/>
                                <w:bookmarkEnd w:id="52"/>
                                <w:r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>CVR-nr.</w:t>
                                </w:r>
                                <w:bookmarkEnd w:id="54"/>
                                <w:r w:rsidR="00B83CFA"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ab/>
                                </w:r>
                                <w:bookmarkStart w:id="56" w:name="SD_FLD_DeresCVR"/>
                                <w:bookmarkEnd w:id="56"/>
                              </w:p>
                              <w:p w:rsidR="00B83CFA" w:rsidRPr="00792C85" w:rsidRDefault="00792C85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</w:pPr>
                                <w:bookmarkStart w:id="57" w:name="SD_LAN_CPR"/>
                                <w:bookmarkStart w:id="58" w:name="HIF_SD_FLD_CPRnr"/>
                                <w:bookmarkEnd w:id="55"/>
                                <w:r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>Cpr.-nr.</w:t>
                                </w:r>
                                <w:bookmarkEnd w:id="57"/>
                                <w:r w:rsidR="009F7FD3"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ab/>
                                </w:r>
                                <w:bookmarkStart w:id="59" w:name="SD_FLD_CPRnr"/>
                                <w:bookmarkEnd w:id="59"/>
                              </w:p>
                              <w:p w:rsidR="009F7FD3" w:rsidRPr="00792C85" w:rsidRDefault="00792C85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</w:pPr>
                                <w:bookmarkStart w:id="60" w:name="SD_LAN_Copy"/>
                                <w:bookmarkStart w:id="61" w:name="HIF_SD_FLD_KopiTil"/>
                                <w:bookmarkEnd w:id="58"/>
                                <w:r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>Kopi</w:t>
                                </w:r>
                                <w:bookmarkEnd w:id="60"/>
                                <w:r w:rsidR="009F7FD3" w:rsidRPr="00792C85">
                                  <w:rPr>
                                    <w:rFonts w:eastAsiaTheme="majorEastAsia"/>
                                    <w:noProof/>
                                    <w:vanish/>
                                  </w:rPr>
                                  <w:tab/>
                                </w:r>
                                <w:bookmarkStart w:id="62" w:name="SD_FLD_KopiTil"/>
                                <w:bookmarkEnd w:id="62"/>
                              </w:p>
                              <w:bookmarkEnd w:id="61"/>
                              <w:p w:rsidR="009F7FD3" w:rsidRPr="005815CA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5815CA" w:rsidTr="004A4B09">
                            <w:trPr>
                              <w:trHeight w:hRule="exact" w:val="2880"/>
                              <w:tblHeader/>
                            </w:trPr>
                            <w:tc>
                              <w:tcPr>
                                <w:tcW w:w="2330" w:type="dxa"/>
                                <w:vAlign w:val="bottom"/>
                              </w:tcPr>
                              <w:p w:rsidR="005815C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63" w:name="SD_OFF_EkstraTekstHeader"/>
                                <w:bookmarkEnd w:id="63"/>
                              </w:p>
                              <w:p w:rsidR="0078574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64" w:name="SD_OFF_EkstraTekstText"/>
                                <w:bookmarkEnd w:id="64"/>
                                <w:r>
                                  <w:rPr>
                                    <w:rFonts w:eastAsiaTheme="majorEastAsia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alt="Titel: Kolofon oplysninger - Beskrivelse: Kolofonen indeholder adresseoplysninger, dato, sagsbehandler information og lignende for FIVU" style="position:absolute;margin-left:443.7pt;margin-top:254.8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330"/>
                    </w:tblGrid>
                    <w:tr w:rsidR="005815CA" w:rsidTr="004A4B09">
                      <w:trPr>
                        <w:trHeight w:hRule="exact" w:val="6805"/>
                        <w:tblHeader/>
                        <w:hidden/>
                      </w:trPr>
                      <w:tc>
                        <w:tcPr>
                          <w:tcW w:w="2330" w:type="dxa"/>
                        </w:tcPr>
                        <w:p w:rsidR="005815CA" w:rsidRPr="00792C85" w:rsidRDefault="005815CA" w:rsidP="005815CA">
                          <w:pPr>
                            <w:pStyle w:val="TemplateOfficeName"/>
                            <w:rPr>
                              <w:vanish/>
                            </w:rPr>
                          </w:pPr>
                          <w:bookmarkStart w:id="65" w:name="SD_FLD_AfsenderUdvalg"/>
                          <w:bookmarkStart w:id="66" w:name="HideStartKolofon"/>
                          <w:bookmarkStart w:id="67" w:name="HIF_SD_FLD_AfsenderUdvalg"/>
                          <w:bookmarkEnd w:id="65"/>
                          <w:r w:rsidRPr="00792C85">
                            <w:rPr>
                              <w:vanish/>
                            </w:rPr>
                            <w:t xml:space="preserve"> </w:t>
                          </w:r>
                        </w:p>
                        <w:p w:rsidR="005815CA" w:rsidRPr="00792C85" w:rsidRDefault="005815CA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67" w:displacedByCustomXml="next"/>
                        <w:sdt>
                          <w:sdtPr>
                            <w:tag w:val="DocumentDate"/>
                            <w:id w:val="1563056269"/>
                            <w:placeholder>
                              <w:docPart w:val="4A74781D54C445339216BE568B89F67E"/>
                            </w:placeholder>
                            <w:dataBinding w:prefixMappings="xmlns:gbs='http://www.software-innovation.no/growBusinessDocument'" w:xpath="/gbs:GrowBusinessDocument/gbs:DocumentDate[@gbs:key='265971304']" w:storeItemID="{5A87A1EE-A141-4CA1-9191-E34DC29EB90C}"/>
                            <w:text/>
                          </w:sdtPr>
                          <w:sdtEndPr/>
                          <w:sdtContent>
                            <w:p w:rsidR="005815CA" w:rsidRPr="00561D6B" w:rsidRDefault="00792C85" w:rsidP="005815CA">
                              <w:pPr>
                                <w:pStyle w:val="TemplateAdresse"/>
                              </w:pPr>
                              <w:r>
                                <w:t>26. juni 2017</w:t>
                              </w:r>
                            </w:p>
                          </w:sdtContent>
                        </w:sdt>
                        <w:p w:rsidR="005815CA" w:rsidRPr="00561D6B" w:rsidRDefault="005815CA" w:rsidP="005815CA">
                          <w:pPr>
                            <w:pStyle w:val="TemplateAdresse"/>
                          </w:pPr>
                        </w:p>
                        <w:p w:rsidR="005815CA" w:rsidRPr="00792C85" w:rsidRDefault="00792C85" w:rsidP="005815CA">
                          <w:pPr>
                            <w:pStyle w:val="TemplateOfficeName"/>
                          </w:pPr>
                          <w:bookmarkStart w:id="68" w:name="SD_OFF_Myndighed"/>
                          <w:bookmarkStart w:id="69" w:name="HIF_SD_OFF_Myndighed"/>
                          <w:bookmarkEnd w:id="66"/>
                          <w:r w:rsidRPr="00792C85">
                            <w:t>Styrelsen for Forskning og Uddannelse</w:t>
                          </w:r>
                          <w:bookmarkEnd w:id="68"/>
                        </w:p>
                        <w:p w:rsidR="004B0ABE" w:rsidRPr="00792C85" w:rsidRDefault="004B0ABE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70" w:name="SD_OFF_Undermyndighed"/>
                          <w:bookmarkStart w:id="71" w:name="HIF_SD_OFF_Undermyndighed"/>
                          <w:bookmarkEnd w:id="69"/>
                          <w:bookmarkEnd w:id="70"/>
                        </w:p>
                        <w:p w:rsidR="006A0BF0" w:rsidRPr="00792C85" w:rsidRDefault="00792C85" w:rsidP="005815CA">
                          <w:pPr>
                            <w:pStyle w:val="TemplateAdresse"/>
                          </w:pPr>
                          <w:bookmarkStart w:id="72" w:name="SD_USR_Kontornavn"/>
                          <w:bookmarkStart w:id="73" w:name="HIF_SD_USR_Kontornavn"/>
                          <w:bookmarkEnd w:id="71"/>
                          <w:r w:rsidRPr="00792C85">
                            <w:t>Jura</w:t>
                          </w:r>
                          <w:bookmarkEnd w:id="72"/>
                        </w:p>
                        <w:bookmarkEnd w:id="73"/>
                        <w:p w:rsidR="001537BA" w:rsidRPr="00561D6B" w:rsidRDefault="001537BA" w:rsidP="005815CA">
                          <w:pPr>
                            <w:pStyle w:val="TemplateAdresse"/>
                          </w:pPr>
                        </w:p>
                        <w:p w:rsidR="005815CA" w:rsidRPr="00792C85" w:rsidRDefault="00792C85" w:rsidP="00FD663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  <w:bookmarkStart w:id="74" w:name="SD_OFF_Address"/>
                          <w:bookmarkStart w:id="75" w:name="HIF_SD_OFF_Address"/>
                          <w:r w:rsidRPr="00792C85">
                            <w:t>Bredgade 40</w:t>
                          </w:r>
                          <w:r w:rsidRPr="00792C85">
                            <w:br/>
                            <w:t>1260 København K</w:t>
                          </w:r>
                          <w:bookmarkEnd w:id="74"/>
                        </w:p>
                        <w:p w:rsidR="005815CA" w:rsidRPr="00792C85" w:rsidRDefault="00792C85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76" w:name="SD_LAN_Phone"/>
                          <w:bookmarkStart w:id="77" w:name="HIF_SD_OFF_Phone"/>
                          <w:bookmarkEnd w:id="75"/>
                          <w:r w:rsidRPr="00792C85">
                            <w:rPr>
                              <w:noProof/>
                            </w:rPr>
                            <w:t>Tel.</w:t>
                          </w:r>
                          <w:bookmarkEnd w:id="76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78" w:name="SD_OFF_Phone"/>
                          <w:r w:rsidRPr="00792C85">
                            <w:rPr>
                              <w:noProof/>
                            </w:rPr>
                            <w:t>3544 6200</w:t>
                          </w:r>
                          <w:bookmarkEnd w:id="78"/>
                        </w:p>
                        <w:p w:rsidR="005815CA" w:rsidRPr="00792C85" w:rsidRDefault="00C714E1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79" w:name="SD_LAN_Fax_N1"/>
                          <w:bookmarkStart w:id="80" w:name="HIF_SD_OFF_Fax"/>
                          <w:bookmarkEnd w:id="77"/>
                          <w:r w:rsidRPr="00792C85">
                            <w:rPr>
                              <w:noProof/>
                            </w:rPr>
                            <w:t>Fax</w:t>
                          </w:r>
                          <w:bookmarkEnd w:id="79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81" w:name="SD_OFF_Fax"/>
                          <w:r w:rsidR="00792C85" w:rsidRPr="00792C85">
                            <w:rPr>
                              <w:noProof/>
                            </w:rPr>
                            <w:t>3544 6201</w:t>
                          </w:r>
                          <w:bookmarkEnd w:id="81"/>
                        </w:p>
                        <w:p w:rsidR="005815CA" w:rsidRPr="00792C85" w:rsidRDefault="00792C85" w:rsidP="00AE584E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82" w:name="SD_LAN_Email_N1"/>
                          <w:bookmarkStart w:id="83" w:name="HIF_SD_OFF_Email"/>
                          <w:bookmarkEnd w:id="80"/>
                          <w:r w:rsidRPr="00792C85">
                            <w:rPr>
                              <w:noProof/>
                            </w:rPr>
                            <w:t>Mail</w:t>
                          </w:r>
                          <w:bookmarkEnd w:id="82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84" w:name="SD_OFF_Email"/>
                          <w:r w:rsidRPr="00792C85">
                            <w:rPr>
                              <w:rFonts w:eastAsiaTheme="majorEastAsia"/>
                              <w:noProof/>
                            </w:rPr>
                            <w:t>sfu@ufm.dk</w:t>
                          </w:r>
                          <w:bookmarkEnd w:id="84"/>
                        </w:p>
                        <w:p w:rsidR="005815CA" w:rsidRPr="00792C85" w:rsidRDefault="00792C85" w:rsidP="005815CA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</w:rPr>
                          </w:pPr>
                          <w:bookmarkStart w:id="85" w:name="SD_LAN_Web"/>
                          <w:bookmarkStart w:id="86" w:name="HIF_SD_OFF_Web"/>
                          <w:bookmarkEnd w:id="83"/>
                          <w:r w:rsidRPr="00792C85">
                            <w:rPr>
                              <w:noProof/>
                            </w:rPr>
                            <w:t>Web</w:t>
                          </w:r>
                          <w:bookmarkEnd w:id="85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87" w:name="SD_OFF_Web"/>
                          <w:r w:rsidRPr="00792C85">
                            <w:rPr>
                              <w:rFonts w:eastAsiaTheme="majorEastAsia"/>
                              <w:noProof/>
                            </w:rPr>
                            <w:t>www.ufm.dk</w:t>
                          </w:r>
                          <w:bookmarkEnd w:id="87"/>
                        </w:p>
                        <w:bookmarkEnd w:id="86"/>
                        <w:p w:rsidR="00B926B4" w:rsidRPr="00561D6B" w:rsidRDefault="00B926B4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</w:p>
                        <w:p w:rsidR="005815CA" w:rsidRPr="00792C85" w:rsidRDefault="00792C85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88" w:name="SD_LAN_CVR"/>
                          <w:bookmarkStart w:id="89" w:name="HIF_SD_OFF_CVR"/>
                          <w:r w:rsidRPr="00792C85">
                            <w:rPr>
                              <w:noProof/>
                            </w:rPr>
                            <w:t>CVR-nr.</w:t>
                          </w:r>
                          <w:bookmarkEnd w:id="88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90" w:name="SD_OFF_CVR"/>
                          <w:r w:rsidRPr="00792C85">
                            <w:rPr>
                              <w:rFonts w:eastAsiaTheme="majorEastAsia"/>
                              <w:noProof/>
                            </w:rPr>
                            <w:t>1991 8440</w:t>
                          </w:r>
                          <w:bookmarkEnd w:id="90"/>
                        </w:p>
                        <w:bookmarkEnd w:id="89"/>
                        <w:p w:rsidR="005815CA" w:rsidRPr="00561D6B" w:rsidRDefault="005815CA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</w:p>
                        <w:p w:rsidR="005815CA" w:rsidRPr="00561D6B" w:rsidRDefault="00792C85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91" w:name="SD_LAN_Sagsbehandler"/>
                          <w:bookmarkStart w:id="92" w:name="HideSagsbehandler"/>
                          <w:bookmarkStart w:id="93" w:name="HideSagsbehandlerFull"/>
                          <w:r>
                            <w:rPr>
                              <w:noProof/>
                            </w:rPr>
                            <w:t>Sagsbehandler</w:t>
                          </w:r>
                          <w:bookmarkEnd w:id="91"/>
                        </w:p>
                        <w:p w:rsidR="005815CA" w:rsidRPr="00561D6B" w:rsidRDefault="00792C85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94" w:name="SD_USR_Name_N1"/>
                          <w:r>
                            <w:rPr>
                              <w:noProof/>
                            </w:rPr>
                            <w:t>Rikke Lise Simested</w:t>
                          </w:r>
                          <w:bookmarkEnd w:id="94"/>
                        </w:p>
                        <w:p w:rsidR="005815CA" w:rsidRPr="00792C85" w:rsidRDefault="00792C85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95" w:name="SD_LAN_DirectPhone"/>
                          <w:bookmarkStart w:id="96" w:name="HIF_SD_USR_DirectPhone"/>
                          <w:bookmarkStart w:id="97" w:name="HideDirekteNummer"/>
                          <w:bookmarkEnd w:id="92"/>
                          <w:r w:rsidRPr="00792C85">
                            <w:rPr>
                              <w:noProof/>
                            </w:rPr>
                            <w:t>Tel.</w:t>
                          </w:r>
                          <w:bookmarkEnd w:id="95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98" w:name="SD_USR_DirectPhone"/>
                          <w:r w:rsidRPr="00792C85">
                            <w:rPr>
                              <w:noProof/>
                            </w:rPr>
                            <w:t>7231 8228                     ml. kl. 9:30-11:30</w:t>
                          </w:r>
                          <w:bookmarkEnd w:id="98"/>
                        </w:p>
                        <w:p w:rsidR="005815CA" w:rsidRPr="00792C85" w:rsidRDefault="00792C85" w:rsidP="00AE584E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99" w:name="SD_LAN_Email"/>
                          <w:bookmarkStart w:id="100" w:name="HIF_SD_USR_Email"/>
                          <w:bookmarkEnd w:id="96"/>
                          <w:r w:rsidRPr="00792C85">
                            <w:rPr>
                              <w:noProof/>
                            </w:rPr>
                            <w:t>Mail</w:t>
                          </w:r>
                          <w:bookmarkEnd w:id="99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bookmarkStart w:id="101" w:name="SD_USR_Email"/>
                          <w:r w:rsidRPr="00792C85">
                            <w:rPr>
                              <w:noProof/>
                            </w:rPr>
                            <w:t>rils@ufm.dk</w:t>
                          </w:r>
                          <w:bookmarkEnd w:id="101"/>
                        </w:p>
                        <w:p w:rsidR="005815CA" w:rsidRPr="00792C85" w:rsidRDefault="00792C85" w:rsidP="005815CA">
                          <w:pPr>
                            <w:pStyle w:val="TemplateAdresse"/>
                            <w:rPr>
                              <w:noProof/>
                              <w:vanish/>
                            </w:rPr>
                          </w:pPr>
                          <w:bookmarkStart w:id="102" w:name="SD_LAN_Web_N1"/>
                          <w:bookmarkStart w:id="103" w:name="HIF_SD_FLD_Web"/>
                          <w:bookmarkEnd w:id="97"/>
                          <w:bookmarkEnd w:id="100"/>
                          <w:r w:rsidRPr="00792C85">
                            <w:rPr>
                              <w:noProof/>
                              <w:vanish/>
                            </w:rPr>
                            <w:t>Web</w:t>
                          </w:r>
                          <w:bookmarkEnd w:id="102"/>
                          <w:r w:rsidR="00210376" w:rsidRPr="00792C85">
                            <w:rPr>
                              <w:noProof/>
                              <w:vanish/>
                            </w:rPr>
                            <w:tab/>
                            <w:t xml:space="preserve"> </w:t>
                          </w:r>
                          <w:bookmarkStart w:id="104" w:name="SD_FLD_Web"/>
                          <w:bookmarkEnd w:id="104"/>
                        </w:p>
                        <w:bookmarkEnd w:id="103"/>
                        <w:p w:rsidR="00210376" w:rsidRPr="00792C85" w:rsidRDefault="00210376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</w:p>
                        <w:p w:rsidR="005815CA" w:rsidRPr="00561D6B" w:rsidRDefault="00792C85" w:rsidP="005815CA">
                          <w:pPr>
                            <w:pStyle w:val="TemplateAdresse"/>
                            <w:rPr>
                              <w:noProof/>
                            </w:rPr>
                          </w:pPr>
                          <w:bookmarkStart w:id="105" w:name="SD_LAN_SagsNr"/>
                          <w:bookmarkStart w:id="106" w:name="HIF_SD_FLD_Sagsnr"/>
                          <w:bookmarkEnd w:id="93"/>
                          <w:r w:rsidRPr="00792C85">
                            <w:rPr>
                              <w:noProof/>
                            </w:rPr>
                            <w:t>Ref.-nr.</w:t>
                          </w:r>
                          <w:bookmarkEnd w:id="105"/>
                          <w:r w:rsidR="005815CA" w:rsidRPr="00792C85">
                            <w:rPr>
                              <w:noProof/>
                            </w:rPr>
                            <w:tab/>
                          </w:r>
                          <w:sdt>
                            <w:sdtPr>
                              <w:rPr>
                                <w:noProof/>
                              </w:rPr>
                              <w:tag w:val="DocumentNumber"/>
                              <w:id w:val="1864008171"/>
                              <w:placeholder>
                                <w:docPart w:val="AEA0E0541E0046E5839A58C951356703"/>
                              </w:placeholder>
                              <w:dataBinding w:prefixMappings="xmlns:gbs='http://www.software-innovation.no/growBusinessDocument'" w:xpath="/gbs:GrowBusinessDocument/gbs:DocumentNumber[@gbs:key='380213168']" w:storeItemID="{5A87A1EE-A141-4CA1-9191-E34DC29EB90C}"/>
                              <w:text/>
                            </w:sdtPr>
                            <w:sdtEndPr/>
                            <w:sdtContent>
                              <w:r w:rsidR="009E5EEC">
                                <w:rPr>
                                  <w:noProof/>
                                </w:rPr>
                                <w:t>Dokument nr.</w:t>
                              </w:r>
                            </w:sdtContent>
                          </w:sdt>
                          <w:r w:rsidR="005815CA" w:rsidRPr="00561D6B">
                            <w:rPr>
                              <w:noProof/>
                            </w:rPr>
                            <w:t xml:space="preserve"> </w:t>
                          </w:r>
                        </w:p>
                        <w:bookmarkEnd w:id="106"/>
                        <w:p w:rsidR="00B83CFA" w:rsidRDefault="00792C85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</w:rPr>
                          </w:pPr>
                          <w:r>
                            <w:rPr>
                              <w:rFonts w:eastAsiaTheme="majorEastAsia"/>
                              <w:noProof/>
                            </w:rPr>
                            <w:t>17/033572</w:t>
                          </w:r>
                        </w:p>
                        <w:p w:rsidR="00B83CFA" w:rsidRPr="00792C85" w:rsidRDefault="00792C85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</w:rPr>
                          </w:pPr>
                          <w:bookmarkStart w:id="107" w:name="SD_LAN_YourRef"/>
                          <w:bookmarkStart w:id="108" w:name="HIF_SD_FLD_DeresRef"/>
                          <w:r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>Deres ref.</w:t>
                          </w:r>
                          <w:bookmarkEnd w:id="107"/>
                          <w:r w:rsidR="00B83CFA"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ab/>
                          </w:r>
                          <w:bookmarkStart w:id="109" w:name="SD_FLD_DeresRef"/>
                          <w:bookmarkEnd w:id="109"/>
                        </w:p>
                        <w:p w:rsidR="00B83CFA" w:rsidRPr="00792C85" w:rsidRDefault="00792C85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</w:rPr>
                          </w:pPr>
                          <w:bookmarkStart w:id="110" w:name="SD_LAN_CVR_N1"/>
                          <w:bookmarkStart w:id="111" w:name="HIF_SD_FLD_DeresCVR"/>
                          <w:bookmarkEnd w:id="108"/>
                          <w:r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>CVR-nr.</w:t>
                          </w:r>
                          <w:bookmarkEnd w:id="110"/>
                          <w:r w:rsidR="00B83CFA"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ab/>
                          </w:r>
                          <w:bookmarkStart w:id="112" w:name="SD_FLD_DeresCVR"/>
                          <w:bookmarkEnd w:id="112"/>
                        </w:p>
                        <w:p w:rsidR="00B83CFA" w:rsidRPr="00792C85" w:rsidRDefault="00792C85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</w:rPr>
                          </w:pPr>
                          <w:bookmarkStart w:id="113" w:name="SD_LAN_CPR"/>
                          <w:bookmarkStart w:id="114" w:name="HIF_SD_FLD_CPRnr"/>
                          <w:bookmarkEnd w:id="111"/>
                          <w:r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>Cpr.-nr.</w:t>
                          </w:r>
                          <w:bookmarkEnd w:id="113"/>
                          <w:r w:rsidR="009F7FD3"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ab/>
                          </w:r>
                          <w:bookmarkStart w:id="115" w:name="SD_FLD_CPRnr"/>
                          <w:bookmarkEnd w:id="115"/>
                        </w:p>
                        <w:p w:rsidR="009F7FD3" w:rsidRPr="00792C85" w:rsidRDefault="00792C85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</w:rPr>
                          </w:pPr>
                          <w:bookmarkStart w:id="116" w:name="SD_LAN_Copy"/>
                          <w:bookmarkStart w:id="117" w:name="HIF_SD_FLD_KopiTil"/>
                          <w:bookmarkEnd w:id="114"/>
                          <w:r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>Kopi</w:t>
                          </w:r>
                          <w:bookmarkEnd w:id="116"/>
                          <w:r w:rsidR="009F7FD3" w:rsidRPr="00792C85">
                            <w:rPr>
                              <w:rFonts w:eastAsiaTheme="majorEastAsia"/>
                              <w:noProof/>
                              <w:vanish/>
                            </w:rPr>
                            <w:tab/>
                          </w:r>
                          <w:bookmarkStart w:id="118" w:name="SD_FLD_KopiTil"/>
                          <w:bookmarkEnd w:id="118"/>
                        </w:p>
                        <w:bookmarkEnd w:id="117"/>
                        <w:p w:rsidR="009F7FD3" w:rsidRPr="005815CA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</w:rPr>
                          </w:pPr>
                        </w:p>
                      </w:tc>
                    </w:tr>
                    <w:tr w:rsidR="005815CA" w:rsidTr="004A4B09">
                      <w:trPr>
                        <w:trHeight w:hRule="exact" w:val="2880"/>
                        <w:tblHeader/>
                      </w:trPr>
                      <w:tc>
                        <w:tcPr>
                          <w:tcW w:w="2330" w:type="dxa"/>
                          <w:vAlign w:val="bottom"/>
                        </w:tcPr>
                        <w:p w:rsidR="005815C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19" w:name="SD_OFF_EkstraTekstHeader"/>
                          <w:bookmarkEnd w:id="119"/>
                        </w:p>
                        <w:p w:rsidR="0078574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20" w:name="SD_OFF_EkstraTekstText"/>
                          <w:bookmarkEnd w:id="120"/>
                          <w:r>
                            <w:rPr>
                              <w:rFonts w:eastAsiaTheme="majorEastAsia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85"/>
    <w:rsid w:val="00022EC6"/>
    <w:rsid w:val="00030088"/>
    <w:rsid w:val="00040906"/>
    <w:rsid w:val="00055B05"/>
    <w:rsid w:val="000623D2"/>
    <w:rsid w:val="000648DF"/>
    <w:rsid w:val="00070D7D"/>
    <w:rsid w:val="000952E6"/>
    <w:rsid w:val="000A0C18"/>
    <w:rsid w:val="000B4AFD"/>
    <w:rsid w:val="000B585A"/>
    <w:rsid w:val="000B7F0D"/>
    <w:rsid w:val="000D32A6"/>
    <w:rsid w:val="000E4E95"/>
    <w:rsid w:val="000F5D84"/>
    <w:rsid w:val="001105DB"/>
    <w:rsid w:val="00113ADB"/>
    <w:rsid w:val="00124691"/>
    <w:rsid w:val="001268AB"/>
    <w:rsid w:val="001431A0"/>
    <w:rsid w:val="00145846"/>
    <w:rsid w:val="001537BA"/>
    <w:rsid w:val="00156C03"/>
    <w:rsid w:val="001573E4"/>
    <w:rsid w:val="001927B1"/>
    <w:rsid w:val="001958B2"/>
    <w:rsid w:val="0019769C"/>
    <w:rsid w:val="001B49C6"/>
    <w:rsid w:val="001C6C8E"/>
    <w:rsid w:val="001D623A"/>
    <w:rsid w:val="001D649B"/>
    <w:rsid w:val="001D7E65"/>
    <w:rsid w:val="00204443"/>
    <w:rsid w:val="00210120"/>
    <w:rsid w:val="00210376"/>
    <w:rsid w:val="00217676"/>
    <w:rsid w:val="00233BB3"/>
    <w:rsid w:val="00263921"/>
    <w:rsid w:val="00281310"/>
    <w:rsid w:val="00287CDB"/>
    <w:rsid w:val="002A32B0"/>
    <w:rsid w:val="002D4C7F"/>
    <w:rsid w:val="002E065C"/>
    <w:rsid w:val="002F53E4"/>
    <w:rsid w:val="00307DD3"/>
    <w:rsid w:val="00311457"/>
    <w:rsid w:val="003134CD"/>
    <w:rsid w:val="00330664"/>
    <w:rsid w:val="00331986"/>
    <w:rsid w:val="00335147"/>
    <w:rsid w:val="00341386"/>
    <w:rsid w:val="00346B82"/>
    <w:rsid w:val="00354599"/>
    <w:rsid w:val="003552FC"/>
    <w:rsid w:val="00377C5C"/>
    <w:rsid w:val="0038127F"/>
    <w:rsid w:val="0039076E"/>
    <w:rsid w:val="0039146C"/>
    <w:rsid w:val="00397524"/>
    <w:rsid w:val="003A3A2B"/>
    <w:rsid w:val="003B7AC5"/>
    <w:rsid w:val="003C47DF"/>
    <w:rsid w:val="003E36D0"/>
    <w:rsid w:val="003F1009"/>
    <w:rsid w:val="003F2801"/>
    <w:rsid w:val="00406A8C"/>
    <w:rsid w:val="00437889"/>
    <w:rsid w:val="004901F2"/>
    <w:rsid w:val="00490525"/>
    <w:rsid w:val="00496C6D"/>
    <w:rsid w:val="004A4B09"/>
    <w:rsid w:val="004A5F62"/>
    <w:rsid w:val="004B0ABE"/>
    <w:rsid w:val="004D4795"/>
    <w:rsid w:val="0052426B"/>
    <w:rsid w:val="00535253"/>
    <w:rsid w:val="00561D6B"/>
    <w:rsid w:val="00566AEF"/>
    <w:rsid w:val="00580B39"/>
    <w:rsid w:val="005815CA"/>
    <w:rsid w:val="0058291F"/>
    <w:rsid w:val="00584A43"/>
    <w:rsid w:val="005B73FB"/>
    <w:rsid w:val="005B79C3"/>
    <w:rsid w:val="005C1FD5"/>
    <w:rsid w:val="005C5422"/>
    <w:rsid w:val="005C68E1"/>
    <w:rsid w:val="005E4643"/>
    <w:rsid w:val="005E5320"/>
    <w:rsid w:val="005F6686"/>
    <w:rsid w:val="006145A2"/>
    <w:rsid w:val="0061796E"/>
    <w:rsid w:val="00633C79"/>
    <w:rsid w:val="00642022"/>
    <w:rsid w:val="00642812"/>
    <w:rsid w:val="00661BC7"/>
    <w:rsid w:val="0068060E"/>
    <w:rsid w:val="00694E3C"/>
    <w:rsid w:val="006A0BF0"/>
    <w:rsid w:val="006A2C8A"/>
    <w:rsid w:val="006A3953"/>
    <w:rsid w:val="006A491E"/>
    <w:rsid w:val="006A7665"/>
    <w:rsid w:val="006C3A0B"/>
    <w:rsid w:val="006D5A7C"/>
    <w:rsid w:val="006E7FE2"/>
    <w:rsid w:val="00703EAA"/>
    <w:rsid w:val="007160EC"/>
    <w:rsid w:val="007253C7"/>
    <w:rsid w:val="00731AFC"/>
    <w:rsid w:val="00733606"/>
    <w:rsid w:val="0073592F"/>
    <w:rsid w:val="00744FAC"/>
    <w:rsid w:val="00745A52"/>
    <w:rsid w:val="007604D7"/>
    <w:rsid w:val="0078574A"/>
    <w:rsid w:val="007900F6"/>
    <w:rsid w:val="00792C85"/>
    <w:rsid w:val="00796262"/>
    <w:rsid w:val="007A1C7A"/>
    <w:rsid w:val="0080538C"/>
    <w:rsid w:val="0081511B"/>
    <w:rsid w:val="00832BA3"/>
    <w:rsid w:val="00852D52"/>
    <w:rsid w:val="00872E2A"/>
    <w:rsid w:val="00894BF5"/>
    <w:rsid w:val="008C3CA7"/>
    <w:rsid w:val="008E76C5"/>
    <w:rsid w:val="008F3C40"/>
    <w:rsid w:val="008F5BE2"/>
    <w:rsid w:val="008F653B"/>
    <w:rsid w:val="00901E04"/>
    <w:rsid w:val="0090318A"/>
    <w:rsid w:val="00925243"/>
    <w:rsid w:val="00925CED"/>
    <w:rsid w:val="0096785F"/>
    <w:rsid w:val="0097327F"/>
    <w:rsid w:val="009755CF"/>
    <w:rsid w:val="009849C2"/>
    <w:rsid w:val="0099050E"/>
    <w:rsid w:val="009974B5"/>
    <w:rsid w:val="009A21F3"/>
    <w:rsid w:val="009B3B20"/>
    <w:rsid w:val="009C3C3D"/>
    <w:rsid w:val="009C46E4"/>
    <w:rsid w:val="009C4DDC"/>
    <w:rsid w:val="009C6852"/>
    <w:rsid w:val="009D3BF2"/>
    <w:rsid w:val="009D6E48"/>
    <w:rsid w:val="009E5EEC"/>
    <w:rsid w:val="009F7FD3"/>
    <w:rsid w:val="00A0764C"/>
    <w:rsid w:val="00A11A4B"/>
    <w:rsid w:val="00A13FD3"/>
    <w:rsid w:val="00A25002"/>
    <w:rsid w:val="00A30CB5"/>
    <w:rsid w:val="00A3642D"/>
    <w:rsid w:val="00A51F34"/>
    <w:rsid w:val="00A81B65"/>
    <w:rsid w:val="00A93E2B"/>
    <w:rsid w:val="00AA1676"/>
    <w:rsid w:val="00AE364C"/>
    <w:rsid w:val="00AE584E"/>
    <w:rsid w:val="00B0177D"/>
    <w:rsid w:val="00B20D12"/>
    <w:rsid w:val="00B25386"/>
    <w:rsid w:val="00B269DA"/>
    <w:rsid w:val="00B42BC1"/>
    <w:rsid w:val="00B4324B"/>
    <w:rsid w:val="00B83CFA"/>
    <w:rsid w:val="00B90439"/>
    <w:rsid w:val="00B926B4"/>
    <w:rsid w:val="00B94EC3"/>
    <w:rsid w:val="00B975AB"/>
    <w:rsid w:val="00BB16CB"/>
    <w:rsid w:val="00BC53C7"/>
    <w:rsid w:val="00BD61CF"/>
    <w:rsid w:val="00C245A6"/>
    <w:rsid w:val="00C25128"/>
    <w:rsid w:val="00C572D2"/>
    <w:rsid w:val="00C70A65"/>
    <w:rsid w:val="00C70C61"/>
    <w:rsid w:val="00C714E1"/>
    <w:rsid w:val="00C7195D"/>
    <w:rsid w:val="00C75351"/>
    <w:rsid w:val="00C818E8"/>
    <w:rsid w:val="00C93F55"/>
    <w:rsid w:val="00CA62A3"/>
    <w:rsid w:val="00CC3D5D"/>
    <w:rsid w:val="00CD0555"/>
    <w:rsid w:val="00CD5F3D"/>
    <w:rsid w:val="00CE0DB2"/>
    <w:rsid w:val="00CE5A6E"/>
    <w:rsid w:val="00D02EB3"/>
    <w:rsid w:val="00D108AC"/>
    <w:rsid w:val="00D27B1C"/>
    <w:rsid w:val="00D60B44"/>
    <w:rsid w:val="00D61643"/>
    <w:rsid w:val="00D67AF8"/>
    <w:rsid w:val="00D7294C"/>
    <w:rsid w:val="00D729BA"/>
    <w:rsid w:val="00DA13DB"/>
    <w:rsid w:val="00DB3B16"/>
    <w:rsid w:val="00DC6233"/>
    <w:rsid w:val="00DE1B77"/>
    <w:rsid w:val="00DE4F33"/>
    <w:rsid w:val="00E069E0"/>
    <w:rsid w:val="00E23B8C"/>
    <w:rsid w:val="00E325FC"/>
    <w:rsid w:val="00E449C0"/>
    <w:rsid w:val="00E805FB"/>
    <w:rsid w:val="00E85F8A"/>
    <w:rsid w:val="00E9198A"/>
    <w:rsid w:val="00E945BE"/>
    <w:rsid w:val="00E948FC"/>
    <w:rsid w:val="00E96B74"/>
    <w:rsid w:val="00EA096B"/>
    <w:rsid w:val="00EB2851"/>
    <w:rsid w:val="00EB5D68"/>
    <w:rsid w:val="00ED1CCB"/>
    <w:rsid w:val="00EE0186"/>
    <w:rsid w:val="00EF22B6"/>
    <w:rsid w:val="00EF57FA"/>
    <w:rsid w:val="00F051A8"/>
    <w:rsid w:val="00F05645"/>
    <w:rsid w:val="00F21387"/>
    <w:rsid w:val="00F3467E"/>
    <w:rsid w:val="00F67A47"/>
    <w:rsid w:val="00F708D9"/>
    <w:rsid w:val="00F746E6"/>
    <w:rsid w:val="00F839B8"/>
    <w:rsid w:val="00F85DAF"/>
    <w:rsid w:val="00FA09F6"/>
    <w:rsid w:val="00FD44B7"/>
    <w:rsid w:val="00FD6256"/>
    <w:rsid w:val="00FD6631"/>
    <w:rsid w:val="00FD6C36"/>
    <w:rsid w:val="00FE5150"/>
    <w:rsid w:val="00FE7A5D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AE584E"/>
    <w:pPr>
      <w:tabs>
        <w:tab w:val="left" w:pos="737"/>
      </w:tabs>
      <w:spacing w:line="200" w:lineRule="atLeast"/>
      <w:ind w:left="737" w:hanging="737"/>
    </w:pPr>
    <w:rPr>
      <w:rFonts w:ascii="Calibri" w:hAnsi="Calibri"/>
      <w:color w:val="868786"/>
      <w:sz w:val="16"/>
    </w:rPr>
  </w:style>
  <w:style w:type="character" w:styleId="Hyperlink">
    <w:name w:val="Hyperlink"/>
    <w:basedOn w:val="Standardskrifttypeiafsnit"/>
    <w:uiPriority w:val="99"/>
    <w:unhideWhenUsed/>
    <w:rsid w:val="00792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AE584E"/>
    <w:pPr>
      <w:tabs>
        <w:tab w:val="left" w:pos="737"/>
      </w:tabs>
      <w:spacing w:line="200" w:lineRule="atLeast"/>
      <w:ind w:left="737" w:hanging="737"/>
    </w:pPr>
    <w:rPr>
      <w:rFonts w:ascii="Calibri" w:hAnsi="Calibri"/>
      <w:color w:val="868786"/>
      <w:sz w:val="16"/>
    </w:rPr>
  </w:style>
  <w:style w:type="character" w:styleId="Hyperlink">
    <w:name w:val="Hyperlink"/>
    <w:basedOn w:val="Standardskrifttypeiafsnit"/>
    <w:uiPriority w:val="99"/>
    <w:unhideWhenUsed/>
    <w:rsid w:val="0079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file:///C:\Users\B007301\AppData\Local\Microsoft\Windows\Temporary%20Internet%20Files\Content.Outlook\CWLAHF1O\rils@uf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301\appdata\roaming\microsoft\templates\WordEngine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0E0541E0046E5839A58C951356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6C7E30-B597-430A-A1FF-29873383253A}"/>
      </w:docPartPr>
      <w:docPartBody>
        <w:p w:rsidR="00A33CEA" w:rsidRDefault="00F62616">
          <w:pPr>
            <w:pStyle w:val="AEA0E0541E0046E5839A58C951356703"/>
          </w:pPr>
          <w:r w:rsidRPr="00737E74">
            <w:rPr>
              <w:rStyle w:val="Pladsholdertekst"/>
            </w:rPr>
            <w:t>Click here to enter text.</w:t>
          </w:r>
        </w:p>
      </w:docPartBody>
    </w:docPart>
    <w:docPart>
      <w:docPartPr>
        <w:name w:val="4A74781D54C445339216BE568B89F6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0A556-060A-4448-A759-2C8DE8A9C4F7}"/>
      </w:docPartPr>
      <w:docPartBody>
        <w:p w:rsidR="00A33CEA" w:rsidRDefault="00C23E2E">
          <w:r w:rsidRPr="001F3551">
            <w:rPr>
              <w:rStyle w:val="Pladsholdertekst"/>
            </w:rPr>
            <w:t>26. juni 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2E"/>
    <w:rsid w:val="00683490"/>
    <w:rsid w:val="00A33CEA"/>
    <w:rsid w:val="00C23E2E"/>
    <w:rsid w:val="00C8245A"/>
    <w:rsid w:val="00F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3E2E"/>
    <w:rPr>
      <w:color w:val="808080"/>
    </w:rPr>
  </w:style>
  <w:style w:type="paragraph" w:customStyle="1" w:styleId="AEA0E0541E0046E5839A58C951356703">
    <w:name w:val="AEA0E0541E0046E5839A58C951356703"/>
  </w:style>
  <w:style w:type="paragraph" w:customStyle="1" w:styleId="2A309D88912A4CC2BDA32ED3CE163FA8">
    <w:name w:val="2A309D88912A4CC2BDA32ED3CE163FA8"/>
  </w:style>
  <w:style w:type="paragraph" w:customStyle="1" w:styleId="43BCA178E6D343DAA3B3C26E615D76F6">
    <w:name w:val="43BCA178E6D343DAA3B3C26E615D76F6"/>
  </w:style>
  <w:style w:type="paragraph" w:customStyle="1" w:styleId="A384B9AB928C461DA650EBDB56F5319D">
    <w:name w:val="A384B9AB928C461DA650EBDB56F5319D"/>
  </w:style>
  <w:style w:type="paragraph" w:customStyle="1" w:styleId="2ABABDC87C61423199948B897B59D094">
    <w:name w:val="2ABABDC87C61423199948B897B59D0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3E2E"/>
    <w:rPr>
      <w:color w:val="808080"/>
    </w:rPr>
  </w:style>
  <w:style w:type="paragraph" w:customStyle="1" w:styleId="AEA0E0541E0046E5839A58C951356703">
    <w:name w:val="AEA0E0541E0046E5839A58C951356703"/>
  </w:style>
  <w:style w:type="paragraph" w:customStyle="1" w:styleId="2A309D88912A4CC2BDA32ED3CE163FA8">
    <w:name w:val="2A309D88912A4CC2BDA32ED3CE163FA8"/>
  </w:style>
  <w:style w:type="paragraph" w:customStyle="1" w:styleId="43BCA178E6D343DAA3B3C26E615D76F6">
    <w:name w:val="43BCA178E6D343DAA3B3C26E615D76F6"/>
  </w:style>
  <w:style w:type="paragraph" w:customStyle="1" w:styleId="A384B9AB928C461DA650EBDB56F5319D">
    <w:name w:val="A384B9AB928C461DA650EBDB56F5319D"/>
  </w:style>
  <w:style w:type="paragraph" w:customStyle="1" w:styleId="2ABABDC87C61423199948B897B59D094">
    <w:name w:val="2ABABDC87C61423199948B897B59D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F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A5027D"/>
      </a:accent2>
      <a:accent3>
        <a:srgbClr val="17124D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itle gbs:loadFromGrowBusiness="OnProduce" gbs:saveInGrowBusiness="False" gbs:connected="true" gbs:recno="" gbs:entity="" gbs:datatype="string" gbs:key="165596522">Høring af bekendtgørelse om tekniske og merkantile erhvervsakademiuddannelser og professionsbacheloruddannelser</gbs:Title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65971304" gbs:removeContentControl="0">26. juni 2017</gbs:DocumentDate>
  <gbs:ToActivityContactJOINEX.Name gbs:loadFromGrowBusiness="OnProduce" gbs:saveInGrowBusiness="False" gbs:connected="true" gbs:recno="" gbs:entity="" gbs:datatype="string" gbs:key="1505246976" gbs:removeContentControl="0" gbs:joinex="[JOINEX=[ToRole] {!OJEX!}=6]">Til høringsparterne</gbs:ToActivityContactJOINEX.Name>
  <gbs:ToActivityContactJOINEX.Address gbs:loadFromGrowBusiness="OnProduce" gbs:saveInGrowBusiness="False" gbs:connected="true" gbs:recno="" gbs:entity="" gbs:datatype="string" gbs:key="2729941401" gbs:joinex="[JOINEX=[ToRole] {!OJEX!}=6]" gbs:removeContentControl="0">Mdtager adresse</gbs:ToActivityContactJOINEX.Address>
  <gbs:ToActivityContactJOINEX.Zip gbs:loadFromGrowBusiness="OnProduce" gbs:saveInGrowBusiness="False" gbs:connected="true" gbs:recno="" gbs:entity="" gbs:datatype="string" gbs:key="3818890695" gbs:joinex="[JOINEX=[ToRole] {!OJEX!}=6]" gbs:removeContentControl="0">Modtager postnr. og by</gbs:ToActivityContactJOINEX.Zip>
  <gbs:ToActivityContactJOINEX.ToAddress.Country.Description gbs:loadFromGrowBusiness="OnProduce" gbs:saveInGrowBusiness="False" gbs:connected="true" gbs:recno="" gbs:entity="" gbs:datatype="string" gbs:key="2237044277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1925295979" gbs:joinex="[JOINEX=[ToRole] {!OJEX!}=6]" gbs:removeContentControl="0"/>
  <gbs:ToActivityContact.Name2 gbs:loadFromGrowBusiness="OnProduce" gbs:saveInGrowBusiness="False" gbs:connected="true" gbs:recno="" gbs:entity="" gbs:datatype="string" gbs:key="2125107997"/>
  <gbs:ToActivityContact.Name2 gbs:loadFromGrowBusiness="OnProduce" gbs:saveInGrowBusiness="False" gbs:connected="true" gbs:recno="" gbs:entity="" gbs:datatype="string" gbs:key="1644847705" gbs:label="Att:" gbs:removeContentControl="2"/>
  <gbs:ToActivityContactJOINEX.Name2 gbs:loadFromGrowBusiness="OnProduce" gbs:saveInGrowBusiness="False" gbs:connected="true" gbs:recno="" gbs:entity="" gbs:datatype="string" gbs:key="1086957498" gbs:joinex="[JOINEX=[ToRole] {!OJEX!}=6]" gbs:label="Att.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1EE-A141-4CA1-9191-E34DC29EB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94A37C2-CA99-4923-82F5-7B2C4F2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15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Lise Simested</dc:creator>
  <cp:lastModifiedBy>Rikke Lise Simested</cp:lastModifiedBy>
  <cp:revision>3</cp:revision>
  <dcterms:created xsi:type="dcterms:W3CDTF">2017-06-26T11:33:00Z</dcterms:created>
  <dcterms:modified xsi:type="dcterms:W3CDTF">2017-06-26T12:57:00Z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AndenSagsbehandler">
    <vt:lpwstr>True</vt:lpwstr>
  </property>
  <property fmtid="{D5CDD505-2E9C-101B-9397-08002B2CF9AE}" pid="5" name="SD_ShowKaere">
    <vt:lpwstr>True</vt:lpwstr>
  </property>
  <property fmtid="{D5CDD505-2E9C-101B-9397-08002B2CF9AE}" pid="6" name="SD_BrevTypeEnabled">
    <vt:lpwstr>True</vt:lpwstr>
  </property>
  <property fmtid="{D5CDD505-2E9C-101B-9397-08002B2CF9AE}" pid="7" name="SD_BrandingGraphicBehavior">
    <vt:lpwstr>Standard</vt:lpwstr>
  </property>
  <property fmtid="{D5CDD505-2E9C-101B-9397-08002B2CF9AE}" pid="8" name="Engine">
    <vt:lpwstr>SkabelonEngine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DocumentDate">
    <vt:lpwstr>42912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 (Danmark)</vt:lpwstr>
  </property>
  <property fmtid="{D5CDD505-2E9C-101B-9397-08002B2CF9AE}" pid="14" name="SD_CtlText_Usersettings_Userprofile">
    <vt:lpwstr>Rikke Lise Simested</vt:lpwstr>
  </property>
  <property fmtid="{D5CDD505-2E9C-101B-9397-08002B2CF9AE}" pid="15" name="SD_BrevTypeValg">
    <vt:lpwstr>Brev</vt:lpwstr>
  </property>
  <property fmtid="{D5CDD505-2E9C-101B-9397-08002B2CF9AE}" pid="16" name="SD_CtlText_General_Brevtype">
    <vt:lpwstr>Brev</vt:lpwstr>
  </property>
  <property fmtid="{D5CDD505-2E9C-101B-9397-08002B2CF9AE}" pid="17" name="SD_CtlText_General_AfsenderRaad">
    <vt:lpwstr/>
  </property>
  <property fmtid="{D5CDD505-2E9C-101B-9397-08002B2CF9AE}" pid="18" name="SD_ADuser">
    <vt:lpwstr/>
  </property>
  <property fmtid="{D5CDD505-2E9C-101B-9397-08002B2CF9AE}" pid="19" name="SD_CtlText_General_AndenSagsbehandler">
    <vt:lpwstr/>
  </property>
  <property fmtid="{D5CDD505-2E9C-101B-9397-08002B2CF9AE}" pid="20" name="SD_CtlText_General_Web">
    <vt:lpwstr/>
  </property>
  <property fmtid="{D5CDD505-2E9C-101B-9397-08002B2CF9AE}" pid="21" name="SD_OFF_SD_OFF_ID">
    <vt:lpwstr>1</vt:lpwstr>
  </property>
  <property fmtid="{D5CDD505-2E9C-101B-9397-08002B2CF9AE}" pid="22" name="SD_OFF_SD_OFF_Type">
    <vt:lpwstr>(ingen)</vt:lpwstr>
  </property>
  <property fmtid="{D5CDD505-2E9C-101B-9397-08002B2CF9AE}" pid="23" name="SD_OFF_SD_OFF_EkstraTekstHeader">
    <vt:lpwstr/>
  </property>
  <property fmtid="{D5CDD505-2E9C-101B-9397-08002B2CF9AE}" pid="24" name="SD_OFF_SD_OFF_EkstraTekstText">
    <vt:lpwstr/>
  </property>
  <property fmtid="{D5CDD505-2E9C-101B-9397-08002B2CF9AE}" pid="25" name="SD_OFF_SD_OFF_EkstraTekstHeader_EN">
    <vt:lpwstr/>
  </property>
  <property fmtid="{D5CDD505-2E9C-101B-9397-08002B2CF9AE}" pid="26" name="SD_OFF_SD_OFF_EkstraTekstText_EN">
    <vt:lpwstr/>
  </property>
  <property fmtid="{D5CDD505-2E9C-101B-9397-08002B2CF9AE}" pid="27" name="SD_CtlText_General_EkstraTekst">
    <vt:lpwstr/>
  </property>
  <property fmtid="{D5CDD505-2E9C-101B-9397-08002B2CF9AE}" pid="28" name="SD_CtlText_General_DeresRef">
    <vt:lpwstr/>
  </property>
  <property fmtid="{D5CDD505-2E9C-101B-9397-08002B2CF9AE}" pid="29" name="SD_CtlText_General_DeresCVR">
    <vt:lpwstr/>
  </property>
  <property fmtid="{D5CDD505-2E9C-101B-9397-08002B2CF9AE}" pid="30" name="SD_CtlText_General_CPRnr">
    <vt:lpwstr/>
  </property>
  <property fmtid="{D5CDD505-2E9C-101B-9397-08002B2CF9AE}" pid="31" name="SD_CtlText_General_KopiTil">
    <vt:lpwstr/>
  </property>
  <property fmtid="{D5CDD505-2E9C-101B-9397-08002B2CF9AE}" pid="32" name="SD_CtlText_General_ManuelTopTekst">
    <vt:lpwstr/>
  </property>
  <property fmtid="{D5CDD505-2E9C-101B-9397-08002B2CF9AE}" pid="33" name="SD_CtlText_General_SignatureCheck">
    <vt:lpwstr>True</vt:lpwstr>
  </property>
  <property fmtid="{D5CDD505-2E9C-101B-9397-08002B2CF9AE}" pid="34" name="SD_UserprofileName">
    <vt:lpwstr>Rikke Lise Simested</vt:lpwstr>
  </property>
  <property fmtid="{D5CDD505-2E9C-101B-9397-08002B2CF9AE}" pid="35" name="SD_Office_SD_OFF_ID">
    <vt:lpwstr>100</vt:lpwstr>
  </property>
  <property fmtid="{D5CDD505-2E9C-101B-9397-08002B2CF9AE}" pid="36" name="CurrentOfficeID">
    <vt:lpwstr>100</vt:lpwstr>
  </property>
  <property fmtid="{D5CDD505-2E9C-101B-9397-08002B2CF9AE}" pid="37" name="SD_Office_SD_OFF_Display">
    <vt:lpwstr>SFU - Styrelsen for Forskning og Uddannelse</vt:lpwstr>
  </property>
  <property fmtid="{D5CDD505-2E9C-101B-9397-08002B2CF9AE}" pid="38" name="SD_Office_SD_OFF_Myndighed">
    <vt:lpwstr>Styrelsen for Forskning og Uddannelse</vt:lpwstr>
  </property>
  <property fmtid="{D5CDD505-2E9C-101B-9397-08002B2CF9AE}" pid="39" name="SD_Office_SD_OFF_Undermyndighed">
    <vt:lpwstr/>
  </property>
  <property fmtid="{D5CDD505-2E9C-101B-9397-08002B2CF9AE}" pid="40" name="SD_Office_SD_OFF_Myndighed_EN">
    <vt:lpwstr>Danish Agency for Science and Higher Education</vt:lpwstr>
  </property>
  <property fmtid="{D5CDD505-2E9C-101B-9397-08002B2CF9AE}" pid="41" name="SD_Office_SD_OFF_Undermyndighed_EN">
    <vt:lpwstr/>
  </property>
  <property fmtid="{D5CDD505-2E9C-101B-9397-08002B2CF9AE}" pid="42" name="SD_Office_SD_OFF_Address">
    <vt:lpwstr>Bredgade 40*1260 København K</vt:lpwstr>
  </property>
  <property fmtid="{D5CDD505-2E9C-101B-9397-08002B2CF9AE}" pid="43" name="SD_Office_SD_OFF_Address_EN">
    <vt:lpwstr>Bredgade 40*1260 Copenhagen K*Denmark</vt:lpwstr>
  </property>
  <property fmtid="{D5CDD505-2E9C-101B-9397-08002B2CF9AE}" pid="44" name="SD_Office_SD_OFF_Phone">
    <vt:lpwstr>3544 6200</vt:lpwstr>
  </property>
  <property fmtid="{D5CDD505-2E9C-101B-9397-08002B2CF9AE}" pid="45" name="SD_Office_SD_OFF_Fax">
    <vt:lpwstr>3544 6201</vt:lpwstr>
  </property>
  <property fmtid="{D5CDD505-2E9C-101B-9397-08002B2CF9AE}" pid="46" name="SD_Office_SD_OFF_Phone_EN">
    <vt:lpwstr>+45 3544 6200</vt:lpwstr>
  </property>
  <property fmtid="{D5CDD505-2E9C-101B-9397-08002B2CF9AE}" pid="47" name="SD_Office_SD_OFF_Fax_EN">
    <vt:lpwstr>+45 3544 6201</vt:lpwstr>
  </property>
  <property fmtid="{D5CDD505-2E9C-101B-9397-08002B2CF9AE}" pid="48" name="SD_Office_SD_OFF_Email">
    <vt:lpwstr>sfu@ufm.dk</vt:lpwstr>
  </property>
  <property fmtid="{D5CDD505-2E9C-101B-9397-08002B2CF9AE}" pid="49" name="SD_Office_SD_OFF_Web">
    <vt:lpwstr>www.ufm.dk</vt:lpwstr>
  </property>
  <property fmtid="{D5CDD505-2E9C-101B-9397-08002B2CF9AE}" pid="50" name="SD_Office_SD_OFF_Web_EN">
    <vt:lpwstr>www.ufm.dk/en</vt:lpwstr>
  </property>
  <property fmtid="{D5CDD505-2E9C-101B-9397-08002B2CF9AE}" pid="51" name="SD_Office_SD_OFF_CVR">
    <vt:lpwstr>1991 8440</vt:lpwstr>
  </property>
  <property fmtid="{D5CDD505-2E9C-101B-9397-08002B2CF9AE}" pid="52" name="SD_Office_SD_OFF_ImageDefinition">
    <vt:lpwstr>LogoFIVU</vt:lpwstr>
  </property>
  <property fmtid="{D5CDD505-2E9C-101B-9397-08002B2CF9AE}" pid="53" name="SD_Office_SD_OFF_LogoName">
    <vt:lpwstr>SFU</vt:lpwstr>
  </property>
  <property fmtid="{D5CDD505-2E9C-101B-9397-08002B2CF9AE}" pid="54" name="SD_USR_Kontornavn">
    <vt:lpwstr>Jura</vt:lpwstr>
  </property>
  <property fmtid="{D5CDD505-2E9C-101B-9397-08002B2CF9AE}" pid="55" name="SD_USR_Name">
    <vt:lpwstr>Rikke Lise Simested</vt:lpwstr>
  </property>
  <property fmtid="{D5CDD505-2E9C-101B-9397-08002B2CF9AE}" pid="56" name="SD_USR_Title">
    <vt:lpwstr>Specialkonsulent</vt:lpwstr>
  </property>
  <property fmtid="{D5CDD505-2E9C-101B-9397-08002B2CF9AE}" pid="57" name="SD_USR_DirectPhone">
    <vt:lpwstr>7231 8228                     ml. kl. 9:30-11:30</vt:lpwstr>
  </property>
  <property fmtid="{D5CDD505-2E9C-101B-9397-08002B2CF9AE}" pid="58" name="SD_USR_Mobile">
    <vt:lpwstr/>
  </property>
  <property fmtid="{D5CDD505-2E9C-101B-9397-08002B2CF9AE}" pid="59" name="SD_USR_Email">
    <vt:lpwstr>rils@ufm.dk</vt:lpwstr>
  </property>
  <property fmtid="{D5CDD505-2E9C-101B-9397-08002B2CF9AE}" pid="60" name="DocumentInfoFinished">
    <vt:lpwstr>True</vt:lpwstr>
  </property>
</Properties>
</file>