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Pr="00583295" w:rsidRDefault="005D2D3C" w:rsidP="008F2666">
      <w:pPr>
        <w:rPr>
          <w:b/>
          <w:sz w:val="24"/>
        </w:rPr>
      </w:pPr>
      <w:r w:rsidRPr="005D2D3C">
        <w:rPr>
          <w:b/>
          <w:sz w:val="24"/>
        </w:rPr>
        <w:t>MINISTERIELLE HØRINGSPARTER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8E5BF8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Internationale </w:t>
            </w:r>
            <w:r w:rsidR="00036249" w:rsidRPr="00036249">
              <w:rPr>
                <w:sz w:val="16"/>
                <w:szCs w:val="16"/>
              </w:rPr>
              <w:t>Klimaforhandlinger og Arktis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036249">
              <w:rPr>
                <w:noProof/>
                <w:sz w:val="16"/>
                <w:szCs w:val="16"/>
              </w:rPr>
              <w:t>30</w:t>
            </w:r>
            <w:r w:rsidR="00C60283">
              <w:rPr>
                <w:noProof/>
                <w:sz w:val="16"/>
                <w:szCs w:val="16"/>
              </w:rPr>
              <w:t>. juni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8F1EBB">
              <w:rPr>
                <w:sz w:val="16"/>
                <w:szCs w:val="16"/>
              </w:rPr>
              <w:t>2016-7267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C60283">
              <w:rPr>
                <w:sz w:val="16"/>
                <w:szCs w:val="16"/>
              </w:rPr>
              <w:t>EHC</w:t>
            </w:r>
          </w:p>
        </w:tc>
      </w:tr>
    </w:tbl>
    <w:p w:rsidR="008F2666" w:rsidRDefault="008F2666" w:rsidP="00721870">
      <w:pPr>
        <w:spacing w:after="1540"/>
      </w:pPr>
    </w:p>
    <w:p w:rsidR="00924C8C" w:rsidRDefault="0067020D" w:rsidP="0067020D">
      <w:pPr>
        <w:rPr>
          <w:b/>
        </w:rPr>
      </w:pPr>
      <w:r w:rsidRPr="0067020D">
        <w:rPr>
          <w:b/>
        </w:rPr>
        <w:t>Høring om forslag til folketingsbeslutning om Danmarks ratifikation af Parisaftalen</w:t>
      </w:r>
    </w:p>
    <w:p w:rsidR="0067020D" w:rsidRPr="0067020D" w:rsidRDefault="0067020D" w:rsidP="0067020D">
      <w:pPr>
        <w:rPr>
          <w:b/>
        </w:rPr>
      </w:pPr>
    </w:p>
    <w:p w:rsidR="000320CB" w:rsidRDefault="000320CB" w:rsidP="005D2D3C">
      <w:r>
        <w:t>D</w:t>
      </w:r>
      <w:r w:rsidR="00627DF7">
        <w:t>anmarks Meteorologiske Institut</w:t>
      </w:r>
    </w:p>
    <w:p w:rsidR="005D2D3C" w:rsidRDefault="005D2D3C" w:rsidP="005D2D3C">
      <w:r>
        <w:t>Energinet.dk</w:t>
      </w:r>
    </w:p>
    <w:p w:rsidR="005D2D3C" w:rsidRDefault="005D2D3C" w:rsidP="005D2D3C">
      <w:r>
        <w:t>Erhvervs- og Væks</w:t>
      </w:r>
      <w:r w:rsidR="00995535">
        <w:t>t</w:t>
      </w:r>
      <w:r>
        <w:t xml:space="preserve">ministeriet </w:t>
      </w:r>
    </w:p>
    <w:p w:rsidR="005D2D3C" w:rsidRDefault="005D2D3C" w:rsidP="005D2D3C">
      <w:r>
        <w:t xml:space="preserve">Finansministeriet </w:t>
      </w:r>
    </w:p>
    <w:p w:rsidR="005D2D3C" w:rsidRDefault="005D2D3C" w:rsidP="005D2D3C">
      <w:r>
        <w:t xml:space="preserve">Forsvarsministeriet </w:t>
      </w:r>
    </w:p>
    <w:p w:rsidR="000320CB" w:rsidRDefault="005D2D3C" w:rsidP="005D2D3C">
      <w:r>
        <w:t>Fødevarestyrelsen</w:t>
      </w:r>
    </w:p>
    <w:p w:rsidR="005D2D3C" w:rsidRDefault="005D2D3C" w:rsidP="005D2D3C">
      <w:r>
        <w:t>Justitsministeriet</w:t>
      </w:r>
    </w:p>
    <w:p w:rsidR="005D2D3C" w:rsidRDefault="005D2D3C" w:rsidP="005D2D3C">
      <w:r>
        <w:t>Kulturministeriet</w:t>
      </w:r>
    </w:p>
    <w:p w:rsidR="005D2D3C" w:rsidRDefault="005D2D3C" w:rsidP="005D2D3C">
      <w:r>
        <w:t>Miljø- og Fødevareministeriet</w:t>
      </w:r>
    </w:p>
    <w:p w:rsidR="005D2D3C" w:rsidRDefault="005D2D3C" w:rsidP="005D2D3C">
      <w:r>
        <w:t>Miljøstyrelsen</w:t>
      </w:r>
    </w:p>
    <w:p w:rsidR="003C2B98" w:rsidRDefault="003C2B98" w:rsidP="005D2D3C">
      <w:r>
        <w:t xml:space="preserve">Ministeriet for Børn, Undervisning og Ligestilling </w:t>
      </w:r>
    </w:p>
    <w:p w:rsidR="005D2D3C" w:rsidRDefault="005D2D3C" w:rsidP="005D2D3C">
      <w:proofErr w:type="spellStart"/>
      <w:r>
        <w:t>Natur</w:t>
      </w:r>
      <w:r w:rsidR="008F1EBB">
        <w:t>Erhverv</w:t>
      </w:r>
      <w:r>
        <w:t>styrelsen</w:t>
      </w:r>
      <w:proofErr w:type="spellEnd"/>
      <w:r>
        <w:t xml:space="preserve"> </w:t>
      </w:r>
    </w:p>
    <w:p w:rsidR="005D2D3C" w:rsidRDefault="005D2D3C" w:rsidP="005D2D3C">
      <w:r>
        <w:t xml:space="preserve">Naturstyrelsen </w:t>
      </w:r>
    </w:p>
    <w:p w:rsidR="00AC30C7" w:rsidRDefault="003F23F5" w:rsidP="005D2D3C">
      <w:r>
        <w:t xml:space="preserve">Natur- og Miljøklagenævnet </w:t>
      </w:r>
    </w:p>
    <w:p w:rsidR="00AC30C7" w:rsidRDefault="00AC30C7" w:rsidP="005D2D3C">
      <w:r w:rsidRPr="00AC30C7">
        <w:t>Rigsombudsmanden på Færøerne</w:t>
      </w:r>
    </w:p>
    <w:p w:rsidR="005D2D3C" w:rsidRDefault="00AC30C7" w:rsidP="005D2D3C">
      <w:r w:rsidRPr="00AC30C7">
        <w:t xml:space="preserve">Rigsombudsmanden </w:t>
      </w:r>
      <w:r>
        <w:t>i</w:t>
      </w:r>
      <w:r w:rsidRPr="00AC30C7">
        <w:t xml:space="preserve"> </w:t>
      </w:r>
      <w:r>
        <w:t>Grønland</w:t>
      </w:r>
      <w:bookmarkStart w:id="0" w:name="_GoBack"/>
      <w:bookmarkEnd w:id="0"/>
      <w:r w:rsidR="005D2D3C">
        <w:br/>
        <w:t>Skatteministeriet</w:t>
      </w:r>
    </w:p>
    <w:p w:rsidR="005D2D3C" w:rsidRDefault="005D2D3C" w:rsidP="005D2D3C">
      <w:r>
        <w:t>Statsministeriet</w:t>
      </w:r>
    </w:p>
    <w:p w:rsidR="00BB026A" w:rsidRDefault="00BB026A" w:rsidP="005D2D3C">
      <w:r>
        <w:t>Sundheds- og Ældreministeriet</w:t>
      </w:r>
    </w:p>
    <w:p w:rsidR="00C851ED" w:rsidRDefault="00C851ED" w:rsidP="005D2D3C">
      <w:r w:rsidRPr="00C851ED">
        <w:t>Trafik- og Byggestyrelsen</w:t>
      </w:r>
    </w:p>
    <w:p w:rsidR="00BB026A" w:rsidRDefault="005D2D3C" w:rsidP="005D2D3C">
      <w:r>
        <w:t>Transport- og Bygningsministeriet</w:t>
      </w:r>
      <w:r>
        <w:br/>
      </w:r>
      <w:r w:rsidR="00BB026A">
        <w:t>Uddannelses- og Forskningsministeriet</w:t>
      </w:r>
    </w:p>
    <w:p w:rsidR="00BB026A" w:rsidRDefault="005D2D3C" w:rsidP="005D2D3C">
      <w:r>
        <w:t>Udenrigsministeriet</w:t>
      </w:r>
    </w:p>
    <w:p w:rsidR="005D2D3C" w:rsidRDefault="005D2D3C" w:rsidP="005D2D3C">
      <w:r>
        <w:br/>
      </w:r>
    </w:p>
    <w:p w:rsidR="00924C8C" w:rsidRDefault="00924C8C" w:rsidP="005D2D3C"/>
    <w:sectPr w:rsidR="00924C8C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0F" w:rsidRDefault="00E4000F" w:rsidP="008969C1">
      <w:pPr>
        <w:spacing w:line="240" w:lineRule="auto"/>
      </w:pPr>
      <w:r>
        <w:separator/>
      </w:r>
    </w:p>
  </w:endnote>
  <w:endnote w:type="continuationSeparator" w:id="0">
    <w:p w:rsidR="00E4000F" w:rsidRDefault="00E4000F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3178EF">
      <w:rPr>
        <w:noProof/>
      </w:rPr>
      <w:t>2</w:t>
    </w:r>
    <w:r w:rsidRPr="002A4EDA">
      <w:fldChar w:fldCharType="end"/>
    </w:r>
    <w:r w:rsidRPr="002A4EDA">
      <w:t>/</w:t>
    </w:r>
    <w:r w:rsidR="00434ECA">
      <w:fldChar w:fldCharType="begin"/>
    </w:r>
    <w:r w:rsidR="00434ECA">
      <w:instrText xml:space="preserve"> NUMPAGES </w:instrText>
    </w:r>
    <w:r w:rsidR="00434ECA">
      <w:fldChar w:fldCharType="separate"/>
    </w:r>
    <w:r w:rsidR="003178EF">
      <w:rPr>
        <w:noProof/>
      </w:rPr>
      <w:t>2</w:t>
    </w:r>
    <w:r w:rsidR="00434E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DA7419" w:rsidP="00F714AB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t>Energi-, Forsynings- og</w:t>
                          </w: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Klimaministeriet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Stormgade 2-6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1470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T: +45 3392 2800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E: efkm@efkm.dk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www.efkm.dk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DA7419" w:rsidP="00F714AB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714AB">
                      <w:rPr>
                        <w:b/>
                        <w:sz w:val="16"/>
                        <w:szCs w:val="16"/>
                      </w:rPr>
                      <w:t>Energi-, Forsynings- og</w:t>
                    </w:r>
                    <w:r w:rsidRPr="00F714AB">
                      <w:rPr>
                        <w:b/>
                        <w:sz w:val="16"/>
                        <w:szCs w:val="16"/>
                      </w:rPr>
                      <w:br/>
                      <w:t>Klimaministeriet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Stormgade 2-6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1470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T: +45 3392 2800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E: efkm@efkm.dk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www.efkm.dk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AC30C7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434ECA">
      <w:fldChar w:fldCharType="begin"/>
    </w:r>
    <w:r w:rsidR="00434ECA">
      <w:instrText xml:space="preserve"> NUMPAGES </w:instrText>
    </w:r>
    <w:r w:rsidR="00434ECA">
      <w:fldChar w:fldCharType="separate"/>
    </w:r>
    <w:r w:rsidR="00AC30C7">
      <w:rPr>
        <w:noProof/>
      </w:rPr>
      <w:t>1</w:t>
    </w:r>
    <w:r w:rsidR="00434E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0F" w:rsidRDefault="00E4000F" w:rsidP="008969C1">
      <w:pPr>
        <w:spacing w:line="240" w:lineRule="auto"/>
      </w:pPr>
      <w:r>
        <w:separator/>
      </w:r>
    </w:p>
  </w:footnote>
  <w:footnote w:type="continuationSeparator" w:id="0">
    <w:p w:rsidR="00E4000F" w:rsidRDefault="00E4000F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0E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4E6A1A05" wp14:editId="5775129F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969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15851AD" wp14:editId="7442339C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3"/>
    <w:rsid w:val="00022817"/>
    <w:rsid w:val="000320CB"/>
    <w:rsid w:val="00036061"/>
    <w:rsid w:val="00036249"/>
    <w:rsid w:val="00050F39"/>
    <w:rsid w:val="00065C74"/>
    <w:rsid w:val="00086163"/>
    <w:rsid w:val="000A08E2"/>
    <w:rsid w:val="00117B0D"/>
    <w:rsid w:val="001232F8"/>
    <w:rsid w:val="00133C80"/>
    <w:rsid w:val="00140C61"/>
    <w:rsid w:val="00222717"/>
    <w:rsid w:val="00240DE3"/>
    <w:rsid w:val="002611C9"/>
    <w:rsid w:val="0027768F"/>
    <w:rsid w:val="002825DA"/>
    <w:rsid w:val="002861AB"/>
    <w:rsid w:val="00296E6F"/>
    <w:rsid w:val="002A4EDA"/>
    <w:rsid w:val="002B6412"/>
    <w:rsid w:val="003178EF"/>
    <w:rsid w:val="0034007A"/>
    <w:rsid w:val="0034507D"/>
    <w:rsid w:val="00347BCC"/>
    <w:rsid w:val="00352DBE"/>
    <w:rsid w:val="003B31EC"/>
    <w:rsid w:val="003B5DBB"/>
    <w:rsid w:val="003C2B98"/>
    <w:rsid w:val="003F23F5"/>
    <w:rsid w:val="004129C4"/>
    <w:rsid w:val="00412CA1"/>
    <w:rsid w:val="00434ECA"/>
    <w:rsid w:val="004451A5"/>
    <w:rsid w:val="004456A7"/>
    <w:rsid w:val="004704DA"/>
    <w:rsid w:val="004F5C81"/>
    <w:rsid w:val="00527652"/>
    <w:rsid w:val="00534FDF"/>
    <w:rsid w:val="00583295"/>
    <w:rsid w:val="00584126"/>
    <w:rsid w:val="005D2D3C"/>
    <w:rsid w:val="006202F5"/>
    <w:rsid w:val="00627098"/>
    <w:rsid w:val="00627DF7"/>
    <w:rsid w:val="00665F29"/>
    <w:rsid w:val="0067020D"/>
    <w:rsid w:val="006803EB"/>
    <w:rsid w:val="00686DD1"/>
    <w:rsid w:val="006D6210"/>
    <w:rsid w:val="006D76A0"/>
    <w:rsid w:val="006E691D"/>
    <w:rsid w:val="00707A89"/>
    <w:rsid w:val="00721870"/>
    <w:rsid w:val="007636C2"/>
    <w:rsid w:val="00800E2B"/>
    <w:rsid w:val="00802C9E"/>
    <w:rsid w:val="008176EC"/>
    <w:rsid w:val="008969C1"/>
    <w:rsid w:val="008E5BF8"/>
    <w:rsid w:val="008F1EBB"/>
    <w:rsid w:val="008F2666"/>
    <w:rsid w:val="008F6780"/>
    <w:rsid w:val="00923F35"/>
    <w:rsid w:val="00924C8C"/>
    <w:rsid w:val="00995535"/>
    <w:rsid w:val="00A46851"/>
    <w:rsid w:val="00A53C43"/>
    <w:rsid w:val="00A9284C"/>
    <w:rsid w:val="00AB4885"/>
    <w:rsid w:val="00AC30C7"/>
    <w:rsid w:val="00AC60EA"/>
    <w:rsid w:val="00B1566A"/>
    <w:rsid w:val="00B536E9"/>
    <w:rsid w:val="00B855C0"/>
    <w:rsid w:val="00BA0FCB"/>
    <w:rsid w:val="00BA452A"/>
    <w:rsid w:val="00BB026A"/>
    <w:rsid w:val="00BB0D52"/>
    <w:rsid w:val="00BD2772"/>
    <w:rsid w:val="00C20E5C"/>
    <w:rsid w:val="00C60283"/>
    <w:rsid w:val="00C651CC"/>
    <w:rsid w:val="00C851ED"/>
    <w:rsid w:val="00CB3A7C"/>
    <w:rsid w:val="00D1257F"/>
    <w:rsid w:val="00D12E7B"/>
    <w:rsid w:val="00D357CF"/>
    <w:rsid w:val="00D876AF"/>
    <w:rsid w:val="00D93447"/>
    <w:rsid w:val="00DA7419"/>
    <w:rsid w:val="00DD1186"/>
    <w:rsid w:val="00DD76AA"/>
    <w:rsid w:val="00E4000F"/>
    <w:rsid w:val="00E452E8"/>
    <w:rsid w:val="00E65202"/>
    <w:rsid w:val="00ED066E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D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0D5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0D5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D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D5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D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0D5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0D5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D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D5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nisterbetjeningsvejledning\Minvejl.%20f&#230;rdig%20pakke%20til%20koncernen\Skabeloner%202016\Skabelon%20Notat_DK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Notat_DK.dotx</Template>
  <TotalTime>0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Højmark Cukijati</dc:creator>
  <cp:lastModifiedBy>Elizabeth Højmark Cukijati</cp:lastModifiedBy>
  <cp:revision>4</cp:revision>
  <dcterms:created xsi:type="dcterms:W3CDTF">2016-06-27T08:30:00Z</dcterms:created>
  <dcterms:modified xsi:type="dcterms:W3CDTF">2016-06-27T12:07:00Z</dcterms:modified>
</cp:coreProperties>
</file>