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text" w:tblpY="1"/>
        <w:tblOverlap w:val="never"/>
        <w:tblW w:w="5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</w:tblGrid>
      <w:tr w:rsidR="00E14D08" w:rsidRPr="00C0128E" w:rsidTr="00C0247A">
        <w:trPr>
          <w:trHeight w:val="241"/>
        </w:trPr>
        <w:tc>
          <w:tcPr>
            <w:tcW w:w="5392" w:type="dxa"/>
            <w:vMerge w:val="restart"/>
            <w:tcBorders>
              <w:top w:val="nil"/>
              <w:left w:val="nil"/>
              <w:right w:val="nil"/>
            </w:tcBorders>
          </w:tcPr>
          <w:p w:rsidR="00E14D08" w:rsidRPr="005F6278" w:rsidRDefault="00E14D08" w:rsidP="00C0247A">
            <w:pPr>
              <w:rPr>
                <w:sz w:val="21"/>
                <w:szCs w:val="21"/>
                <w:lang w:val="en-US"/>
              </w:rPr>
            </w:pPr>
          </w:p>
          <w:p w:rsidR="00E14D08" w:rsidRPr="005F6278" w:rsidRDefault="00E14D08" w:rsidP="00C0247A">
            <w:pPr>
              <w:rPr>
                <w:vanish/>
                <w:sz w:val="21"/>
                <w:szCs w:val="21"/>
                <w:lang w:val="en-US"/>
              </w:rPr>
            </w:pPr>
            <w:bookmarkStart w:id="0" w:name="SD_LAN_SentByMail"/>
            <w:bookmarkStart w:id="1" w:name="SD_FLD_SentByMail"/>
            <w:r w:rsidRPr="005F6278">
              <w:rPr>
                <w:vanish/>
                <w:sz w:val="21"/>
                <w:szCs w:val="21"/>
                <w:lang w:val="en-US"/>
              </w:rPr>
              <w:t>Sendt pr. e-mail til</w:t>
            </w:r>
            <w:bookmarkEnd w:id="0"/>
            <w:r w:rsidRPr="005F6278">
              <w:rPr>
                <w:vanish/>
                <w:sz w:val="21"/>
                <w:szCs w:val="21"/>
                <w:lang w:val="en-US"/>
              </w:rPr>
              <w:t xml:space="preserve"> </w:t>
            </w:r>
            <w:sdt>
              <w:sdtPr>
                <w:rPr>
                  <w:vanish/>
                  <w:sz w:val="21"/>
                  <w:szCs w:val="21"/>
                  <w:lang w:val="en-US"/>
                </w:rPr>
                <w:tag w:val="ToActivityContact.Email"/>
                <w:id w:val="-1110198357"/>
                <w:placeholder>
                  <w:docPart w:val="40368DA4576943DC82497C6DF2421CFF"/>
                </w:placeholder>
                <w:dataBinding w:prefixMappings="xmlns:gbs='http://www.software-innovation.no/growBusinessDocument'" w:xpath="/gbs:GrowBusinessDocument/gbs:ToActivityContact.Email[@gbs:key='3184768939']" w:storeItemID="{43182AD2-2866-4A8F-8AB0-13F27009C37C}"/>
                <w:text/>
              </w:sdtPr>
              <w:sdtEndPr/>
              <w:sdtContent>
                <w:r w:rsidR="000354B4" w:rsidRPr="005F6278">
                  <w:rPr>
                    <w:vanish/>
                    <w:sz w:val="21"/>
                    <w:szCs w:val="21"/>
                    <w:lang w:val="en-US"/>
                  </w:rPr>
                  <w:t>Email</w:t>
                </w:r>
              </w:sdtContent>
            </w:sdt>
            <w:bookmarkEnd w:id="1"/>
          </w:p>
          <w:p w:rsidR="00E14D08" w:rsidRPr="005F6278" w:rsidRDefault="00E14D08" w:rsidP="00C0247A">
            <w:pPr>
              <w:rPr>
                <w:sz w:val="21"/>
                <w:szCs w:val="21"/>
                <w:lang w:val="en-US"/>
              </w:rPr>
            </w:pPr>
          </w:p>
          <w:p w:rsidR="00E14D08" w:rsidRPr="005F6278" w:rsidRDefault="00E14D08" w:rsidP="00C0247A">
            <w:pPr>
              <w:rPr>
                <w:sz w:val="21"/>
                <w:szCs w:val="21"/>
                <w:lang w:val="en-US"/>
              </w:rPr>
            </w:pPr>
          </w:p>
        </w:tc>
      </w:tr>
      <w:tr w:rsidR="00E14D08" w:rsidRPr="00C0128E" w:rsidTr="00C0247A">
        <w:trPr>
          <w:trHeight w:val="241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:rsidR="00E14D08" w:rsidRPr="005F6278" w:rsidRDefault="00E14D08" w:rsidP="00C0247A">
            <w:pPr>
              <w:rPr>
                <w:sz w:val="21"/>
                <w:szCs w:val="21"/>
                <w:lang w:val="en-US"/>
              </w:rPr>
            </w:pPr>
          </w:p>
        </w:tc>
      </w:tr>
      <w:tr w:rsidR="00E14D08" w:rsidRPr="00C0128E" w:rsidTr="00C0247A">
        <w:trPr>
          <w:trHeight w:val="241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:rsidR="00E14D08" w:rsidRPr="005F6278" w:rsidRDefault="00E14D08" w:rsidP="00C0247A">
            <w:pPr>
              <w:rPr>
                <w:sz w:val="21"/>
                <w:szCs w:val="21"/>
                <w:lang w:val="en-US"/>
              </w:rPr>
            </w:pPr>
          </w:p>
        </w:tc>
      </w:tr>
      <w:tr w:rsidR="00E14D08" w:rsidRPr="00C0128E" w:rsidTr="00C0247A">
        <w:trPr>
          <w:trHeight w:val="241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:rsidR="00E14D08" w:rsidRPr="005F6278" w:rsidRDefault="00E14D08" w:rsidP="00C0247A">
            <w:pPr>
              <w:rPr>
                <w:sz w:val="21"/>
                <w:szCs w:val="21"/>
                <w:lang w:val="en-US"/>
              </w:rPr>
            </w:pPr>
          </w:p>
        </w:tc>
      </w:tr>
      <w:tr w:rsidR="00E14D08" w:rsidRPr="00C0128E" w:rsidTr="00C0247A">
        <w:trPr>
          <w:trHeight w:val="241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:rsidR="00E14D08" w:rsidRPr="005F6278" w:rsidRDefault="00E14D08" w:rsidP="00C0247A">
            <w:pPr>
              <w:rPr>
                <w:sz w:val="21"/>
                <w:szCs w:val="21"/>
                <w:lang w:val="en-US"/>
              </w:rPr>
            </w:pPr>
          </w:p>
        </w:tc>
      </w:tr>
      <w:tr w:rsidR="00E14D08" w:rsidRPr="00C0128E" w:rsidTr="00C0247A">
        <w:trPr>
          <w:trHeight w:val="241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:rsidR="00E14D08" w:rsidRPr="005F6278" w:rsidRDefault="00E14D08" w:rsidP="00C0247A">
            <w:pPr>
              <w:rPr>
                <w:sz w:val="21"/>
                <w:szCs w:val="21"/>
                <w:lang w:val="en-US"/>
              </w:rPr>
            </w:pPr>
          </w:p>
        </w:tc>
      </w:tr>
      <w:tr w:rsidR="00E14D08" w:rsidRPr="00C0128E" w:rsidTr="00C0247A">
        <w:trPr>
          <w:trHeight w:val="1590"/>
        </w:trPr>
        <w:tc>
          <w:tcPr>
            <w:tcW w:w="5392" w:type="dxa"/>
            <w:vMerge/>
            <w:tcBorders>
              <w:left w:val="nil"/>
              <w:bottom w:val="nil"/>
              <w:right w:val="nil"/>
            </w:tcBorders>
          </w:tcPr>
          <w:p w:rsidR="00E14D08" w:rsidRPr="005F6278" w:rsidRDefault="00E14D08" w:rsidP="00C0247A">
            <w:pPr>
              <w:rPr>
                <w:sz w:val="21"/>
                <w:szCs w:val="21"/>
                <w:lang w:val="en-US"/>
              </w:rPr>
            </w:pPr>
          </w:p>
        </w:tc>
      </w:tr>
    </w:tbl>
    <w:p w:rsidR="00E14D08" w:rsidRPr="005F6278" w:rsidRDefault="00C0247A" w:rsidP="00E14D08">
      <w:pPr>
        <w:pStyle w:val="Overskrift1"/>
        <w:rPr>
          <w:sz w:val="21"/>
          <w:szCs w:val="21"/>
          <w:lang w:val="en-US"/>
        </w:rPr>
      </w:pPr>
      <w:r w:rsidRPr="005F6278">
        <w:rPr>
          <w:sz w:val="21"/>
          <w:szCs w:val="21"/>
          <w:lang w:val="en-US"/>
        </w:rPr>
        <w:br w:type="textWrapping" w:clear="all"/>
      </w:r>
    </w:p>
    <w:sdt>
      <w:sdtPr>
        <w:rPr>
          <w:sz w:val="21"/>
          <w:szCs w:val="21"/>
          <w:lang w:eastAsia="da-DK"/>
        </w:rPr>
        <w:tag w:val="Title"/>
        <w:id w:val="100152834"/>
        <w:placeholder>
          <w:docPart w:val="40368DA4576943DC82497C6DF2421CFF"/>
        </w:placeholder>
        <w:dataBinding w:prefixMappings="xmlns:gbs='http://www.software-innovation.no/growBusinessDocument'" w:xpath="/gbs:GrowBusinessDocument/gbs:Title[@gbs:key='100152834']" w:storeItemID="{43182AD2-2866-4A8F-8AB0-13F27009C37C}"/>
        <w:text w:multiLine="1"/>
      </w:sdtPr>
      <w:sdtEndPr/>
      <w:sdtContent>
        <w:p w:rsidR="00E14D08" w:rsidRPr="00C0128E" w:rsidRDefault="00E73AB7" w:rsidP="00E14D08">
          <w:pPr>
            <w:pStyle w:val="Overskrift1"/>
            <w:rPr>
              <w:sz w:val="21"/>
              <w:szCs w:val="21"/>
            </w:rPr>
          </w:pPr>
          <w:r w:rsidRPr="00C0128E">
            <w:rPr>
              <w:sz w:val="21"/>
              <w:szCs w:val="21"/>
              <w:lang w:eastAsia="da-DK"/>
            </w:rPr>
            <w:t xml:space="preserve">Høringsbrev til Bekendtgørelse </w:t>
          </w:r>
          <w:r w:rsidRPr="0020131A">
            <w:rPr>
              <w:sz w:val="21"/>
              <w:szCs w:val="21"/>
              <w:lang w:eastAsia="da-DK"/>
            </w:rPr>
            <w:t>om taksationskommissioner og overtaksationskommi</w:t>
          </w:r>
          <w:r w:rsidRPr="0020131A">
            <w:rPr>
              <w:sz w:val="21"/>
              <w:szCs w:val="21"/>
              <w:lang w:eastAsia="da-DK"/>
            </w:rPr>
            <w:t>s</w:t>
          </w:r>
          <w:r w:rsidRPr="0020131A">
            <w:rPr>
              <w:sz w:val="21"/>
              <w:szCs w:val="21"/>
              <w:lang w:eastAsia="da-DK"/>
            </w:rPr>
            <w:t>sioner</w:t>
          </w:r>
        </w:p>
      </w:sdtContent>
    </w:sdt>
    <w:p w:rsidR="00754E15" w:rsidRPr="00754E15" w:rsidRDefault="00754E15" w:rsidP="00E14D08">
      <w:pPr>
        <w:rPr>
          <w:sz w:val="21"/>
          <w:szCs w:val="21"/>
        </w:rPr>
      </w:pPr>
      <w:r w:rsidRPr="00BA0E32">
        <w:rPr>
          <w:sz w:val="21"/>
          <w:szCs w:val="21"/>
        </w:rPr>
        <w:t xml:space="preserve">Vejdirektoratet sender hermed udkast til </w:t>
      </w:r>
      <w:r w:rsidR="00E73AB7">
        <w:rPr>
          <w:sz w:val="21"/>
          <w:szCs w:val="21"/>
          <w:lang w:eastAsia="da-DK"/>
        </w:rPr>
        <w:t>b</w:t>
      </w:r>
      <w:r w:rsidR="00E73AB7" w:rsidRPr="00E73AB7">
        <w:rPr>
          <w:sz w:val="21"/>
          <w:szCs w:val="21"/>
          <w:lang w:eastAsia="da-DK"/>
        </w:rPr>
        <w:t xml:space="preserve">ekendtgørelse om </w:t>
      </w:r>
      <w:r w:rsidR="00E73AB7" w:rsidRPr="00E73AB7">
        <w:rPr>
          <w:sz w:val="21"/>
          <w:szCs w:val="21"/>
        </w:rPr>
        <w:t>taksationskommissioner og ove</w:t>
      </w:r>
      <w:r w:rsidR="00E73AB7" w:rsidRPr="00E73AB7">
        <w:rPr>
          <w:sz w:val="21"/>
          <w:szCs w:val="21"/>
        </w:rPr>
        <w:t>r</w:t>
      </w:r>
      <w:r w:rsidR="00E73AB7" w:rsidRPr="00E73AB7">
        <w:rPr>
          <w:sz w:val="21"/>
          <w:szCs w:val="21"/>
        </w:rPr>
        <w:t>taksationskommissioner</w:t>
      </w:r>
      <w:r w:rsidR="00E73AB7" w:rsidRPr="00E73AB7">
        <w:rPr>
          <w:sz w:val="21"/>
          <w:szCs w:val="21"/>
          <w:lang w:eastAsia="da-DK"/>
        </w:rPr>
        <w:t xml:space="preserve"> </w:t>
      </w:r>
      <w:r w:rsidRPr="00754E15">
        <w:rPr>
          <w:sz w:val="21"/>
          <w:szCs w:val="21"/>
        </w:rPr>
        <w:t>i høring.</w:t>
      </w:r>
    </w:p>
    <w:p w:rsidR="00754E15" w:rsidRPr="00E73AB7" w:rsidRDefault="00754E15" w:rsidP="00E14D08">
      <w:pPr>
        <w:rPr>
          <w:sz w:val="21"/>
          <w:szCs w:val="21"/>
          <w:lang w:eastAsia="da-DK"/>
        </w:rPr>
      </w:pPr>
    </w:p>
    <w:p w:rsidR="00E73AB7" w:rsidRPr="00E73AB7" w:rsidRDefault="00E73AB7" w:rsidP="00E73AB7">
      <w:pPr>
        <w:rPr>
          <w:sz w:val="21"/>
          <w:szCs w:val="21"/>
        </w:rPr>
      </w:pPr>
      <w:r w:rsidRPr="00E73AB7">
        <w:rPr>
          <w:sz w:val="21"/>
          <w:szCs w:val="21"/>
          <w:lang w:eastAsia="da-DK"/>
        </w:rPr>
        <w:t>Bekendtgørelsen</w:t>
      </w:r>
      <w:r w:rsidRPr="00E73AB7">
        <w:rPr>
          <w:sz w:val="21"/>
          <w:szCs w:val="21"/>
        </w:rPr>
        <w:t xml:space="preserve"> regulerer taksationsmyndighederne i vejlovens §§ 105 og 106 og viderefører i moderniseret sproglig form og med ganske ændringer bestemmelserne i pkt. 32 i vejlovsci</w:t>
      </w:r>
      <w:r w:rsidRPr="00E73AB7">
        <w:rPr>
          <w:sz w:val="21"/>
          <w:szCs w:val="21"/>
        </w:rPr>
        <w:t>r</w:t>
      </w:r>
      <w:r w:rsidRPr="00E73AB7">
        <w:rPr>
          <w:sz w:val="21"/>
          <w:szCs w:val="21"/>
        </w:rPr>
        <w:t xml:space="preserve">kulæret fra 1985. </w:t>
      </w:r>
      <w:r>
        <w:rPr>
          <w:sz w:val="21"/>
          <w:szCs w:val="21"/>
        </w:rPr>
        <w:t>Af pkt. 32 fremgår det, hvilke taksations- og overtaksationskommissioner, der er nedsat, og hvor, samt hvilke opgaver de har.</w:t>
      </w:r>
    </w:p>
    <w:p w:rsidR="00754E15" w:rsidRPr="00E73AB7" w:rsidRDefault="00754E15" w:rsidP="00E14D08">
      <w:pPr>
        <w:rPr>
          <w:sz w:val="21"/>
          <w:szCs w:val="21"/>
        </w:rPr>
      </w:pPr>
    </w:p>
    <w:p w:rsidR="00E14D08" w:rsidRPr="00754E15" w:rsidRDefault="005F6278" w:rsidP="00E14D08">
      <w:pPr>
        <w:rPr>
          <w:sz w:val="21"/>
          <w:szCs w:val="21"/>
        </w:rPr>
      </w:pPr>
      <w:r w:rsidRPr="00754E15">
        <w:rPr>
          <w:sz w:val="21"/>
          <w:szCs w:val="21"/>
        </w:rPr>
        <w:t xml:space="preserve">Høringsperioden fastsættes til </w:t>
      </w:r>
      <w:r w:rsidR="00C0128E">
        <w:rPr>
          <w:sz w:val="21"/>
          <w:szCs w:val="21"/>
        </w:rPr>
        <w:t>4 uger</w:t>
      </w:r>
      <w:r w:rsidRPr="00754E15">
        <w:rPr>
          <w:sz w:val="21"/>
          <w:szCs w:val="21"/>
        </w:rPr>
        <w:t xml:space="preserve">, og bekendtgørelsen forventes at kunne træde i kraft den </w:t>
      </w:r>
      <w:r w:rsidR="00627A1B">
        <w:rPr>
          <w:sz w:val="21"/>
          <w:szCs w:val="21"/>
        </w:rPr>
        <w:t>1. december</w:t>
      </w:r>
      <w:bookmarkStart w:id="2" w:name="_GoBack"/>
      <w:bookmarkEnd w:id="2"/>
      <w:r w:rsidRPr="00754E15">
        <w:rPr>
          <w:sz w:val="21"/>
          <w:szCs w:val="21"/>
        </w:rPr>
        <w:t xml:space="preserve"> 2015.</w:t>
      </w:r>
    </w:p>
    <w:p w:rsidR="005F6278" w:rsidRPr="00BA0E32" w:rsidRDefault="005F6278" w:rsidP="00E14D08">
      <w:pPr>
        <w:rPr>
          <w:sz w:val="21"/>
          <w:szCs w:val="21"/>
        </w:rPr>
      </w:pPr>
    </w:p>
    <w:p w:rsidR="00E14D08" w:rsidRPr="005F6278" w:rsidRDefault="00E14D08" w:rsidP="00C00A29">
      <w:pPr>
        <w:pStyle w:val="Underskrift"/>
        <w:rPr>
          <w:sz w:val="21"/>
          <w:szCs w:val="21"/>
        </w:rPr>
      </w:pPr>
      <w:bookmarkStart w:id="3" w:name="SD_LAN_YoursSincerely"/>
      <w:r w:rsidRPr="005F6278">
        <w:rPr>
          <w:sz w:val="21"/>
          <w:szCs w:val="21"/>
        </w:rPr>
        <w:t>Venlig hilsen</w:t>
      </w:r>
      <w:bookmarkEnd w:id="3"/>
    </w:p>
    <w:p w:rsidR="00E14D08" w:rsidRPr="005F6278" w:rsidRDefault="00E14D08" w:rsidP="00C00A29">
      <w:pPr>
        <w:pStyle w:val="Underskrift"/>
        <w:rPr>
          <w:sz w:val="21"/>
          <w:szCs w:val="21"/>
        </w:rPr>
      </w:pPr>
    </w:p>
    <w:p w:rsidR="00E14D08" w:rsidRPr="005F6278" w:rsidRDefault="00E14D08" w:rsidP="00C00A29">
      <w:pPr>
        <w:pStyle w:val="Underskrift"/>
        <w:rPr>
          <w:sz w:val="21"/>
          <w:szCs w:val="21"/>
        </w:rPr>
      </w:pPr>
    </w:p>
    <w:p w:rsidR="00E14D08" w:rsidRPr="005F6278" w:rsidRDefault="00E14D08" w:rsidP="00C00A29">
      <w:pPr>
        <w:pStyle w:val="Underskrift"/>
        <w:rPr>
          <w:sz w:val="21"/>
          <w:szCs w:val="21"/>
        </w:rPr>
      </w:pPr>
    </w:p>
    <w:sdt>
      <w:sdtPr>
        <w:rPr>
          <w:sz w:val="21"/>
          <w:szCs w:val="21"/>
        </w:rPr>
        <w:tag w:val="OurRef.Name"/>
        <w:id w:val="-1859648355"/>
        <w:placeholder>
          <w:docPart w:val="63C45BA1F91D479C8BFBCFE27684A328"/>
        </w:placeholder>
        <w:dataBinding w:prefixMappings="xmlns:gbs='http://www.software-innovation.no/growBusinessDocument'" w:xpath="/gbs:GrowBusinessDocument/gbs:OurRef.Name[@gbs:key='2435318941']" w:storeItemID="{43182AD2-2866-4A8F-8AB0-13F27009C37C}"/>
        <w:text/>
      </w:sdtPr>
      <w:sdtEndPr/>
      <w:sdtContent>
        <w:p w:rsidR="00671E87" w:rsidRPr="005F6278" w:rsidRDefault="00C0128E" w:rsidP="00C00A29">
          <w:pPr>
            <w:pStyle w:val="Underskrift"/>
            <w:rPr>
              <w:sz w:val="21"/>
              <w:szCs w:val="21"/>
            </w:rPr>
          </w:pPr>
          <w:r>
            <w:rPr>
              <w:sz w:val="21"/>
              <w:szCs w:val="21"/>
            </w:rPr>
            <w:t>Søren Peter Kongsted</w:t>
          </w:r>
        </w:p>
      </w:sdtContent>
    </w:sdt>
    <w:p w:rsidR="00AB356A" w:rsidRPr="005F6278" w:rsidRDefault="00627A1B" w:rsidP="00C00A29">
      <w:pPr>
        <w:rPr>
          <w:sz w:val="21"/>
          <w:szCs w:val="21"/>
        </w:rPr>
      </w:pPr>
      <w:sdt>
        <w:sdtPr>
          <w:rPr>
            <w:sz w:val="21"/>
            <w:szCs w:val="21"/>
          </w:rPr>
          <w:tag w:val="OurRef.Title"/>
          <w:id w:val="1983112299"/>
          <w:placeholder>
            <w:docPart w:val="63C45BA1F91D479C8BFBCFE27684A328"/>
          </w:placeholder>
          <w:dataBinding w:prefixMappings="xmlns:gbs='http://www.software-innovation.no/growBusinessDocument'" w:xpath="/gbs:GrowBusinessDocument/gbs:OurRef.Title[@gbs:key='1983112299']" w:storeItemID="{43182AD2-2866-4A8F-8AB0-13F27009C37C}"/>
          <w:text/>
        </w:sdtPr>
        <w:sdtEndPr/>
        <w:sdtContent>
          <w:r w:rsidR="00C0128E">
            <w:rPr>
              <w:sz w:val="21"/>
              <w:szCs w:val="21"/>
            </w:rPr>
            <w:t>Fuldmægtig</w:t>
          </w:r>
        </w:sdtContent>
      </w:sdt>
      <w:r w:rsidR="00BA0E32" w:rsidRPr="00BA0E32">
        <w:rPr>
          <w:b/>
          <w:lang w:eastAsia="da-DK"/>
        </w:rPr>
        <w:t xml:space="preserve"> </w:t>
      </w:r>
    </w:p>
    <w:sectPr w:rsidR="00AB356A" w:rsidRPr="005F6278" w:rsidSect="00A46B19">
      <w:footerReference w:type="default" r:id="rId9"/>
      <w:headerReference w:type="first" r:id="rId10"/>
      <w:footerReference w:type="first" r:id="rId11"/>
      <w:pgSz w:w="11906" w:h="16838" w:code="9"/>
      <w:pgMar w:top="2342" w:right="1985" w:bottom="2381" w:left="1134" w:header="56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88" w:rsidRDefault="004D5F88" w:rsidP="009E4B94">
      <w:pPr>
        <w:spacing w:line="240" w:lineRule="auto"/>
      </w:pPr>
      <w:r>
        <w:separator/>
      </w:r>
    </w:p>
  </w:endnote>
  <w:endnote w:type="continuationSeparator" w:id="0">
    <w:p w:rsidR="004D5F88" w:rsidRDefault="004D5F8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466162" wp14:editId="4812A5B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99200" cy="856800"/>
              <wp:effectExtent l="0" t="0" r="0" b="0"/>
              <wp:wrapNone/>
              <wp:docPr id="5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200" cy="85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681D83" w:rsidP="00681D83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EE0D55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6" type="#_x0000_t202" style="position:absolute;margin-left:0;margin-top:0;width:62.95pt;height:67.45pt;z-index:251662336;visibility:visible;mso-wrap-style:non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" filled="f" stroked="f" strokeweight=".5pt">
              <v:textbox inset="10mm,0,10mm,10mm">
                <w:txbxContent>
                  <w:p w:rsidR="00681D83" w:rsidRPr="00094ABD" w:rsidRDefault="00681D83" w:rsidP="00681D83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EE0D55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7D" w:rsidRDefault="00ED3B7D">
    <w:pPr>
      <w:pStyle w:val="Sidefod"/>
    </w:pPr>
  </w:p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2410"/>
      <w:gridCol w:w="2693"/>
    </w:tblGrid>
    <w:tr w:rsidR="00ED3B7D" w:rsidTr="00AA3139">
      <w:trPr>
        <w:trHeight w:val="567"/>
      </w:trPr>
      <w:tc>
        <w:tcPr>
          <w:tcW w:w="2410" w:type="dxa"/>
          <w:vAlign w:val="bottom"/>
        </w:tcPr>
        <w:p w:rsidR="003B715F" w:rsidRDefault="003B715F" w:rsidP="003337B5">
          <w:pPr>
            <w:pStyle w:val="Sidefod"/>
          </w:pPr>
          <w:bookmarkStart w:id="20" w:name="SD_OFF_Company"/>
          <w:bookmarkEnd w:id="20"/>
        </w:p>
        <w:p w:rsidR="00ED3B7D" w:rsidRDefault="00674B39" w:rsidP="003337B5">
          <w:pPr>
            <w:pStyle w:val="Sidefod"/>
          </w:pPr>
          <w:bookmarkStart w:id="21" w:name="SD_OFF_Address1"/>
          <w:r>
            <w:t>Niels Juels Gade 13</w:t>
          </w:r>
          <w:bookmarkEnd w:id="21"/>
        </w:p>
        <w:p w:rsidR="00674B39" w:rsidRDefault="00674B39" w:rsidP="003337B5">
          <w:pPr>
            <w:pStyle w:val="Sidefod"/>
          </w:pPr>
          <w:bookmarkStart w:id="22" w:name="SD_OFF_Address3"/>
          <w:r>
            <w:t xml:space="preserve">1022 </w:t>
          </w:r>
          <w:proofErr w:type="spellStart"/>
          <w:r>
            <w:t>Købehnavn</w:t>
          </w:r>
          <w:proofErr w:type="spellEnd"/>
          <w:r>
            <w:t xml:space="preserve"> K</w:t>
          </w:r>
          <w:bookmarkEnd w:id="22"/>
        </w:p>
        <w:p w:rsidR="00674B39" w:rsidRDefault="00674B39" w:rsidP="003337B5">
          <w:pPr>
            <w:pStyle w:val="Sidefod"/>
          </w:pPr>
          <w:bookmarkStart w:id="23" w:name="SD_OFF_Address4"/>
          <w:bookmarkStart w:id="24" w:name="HIF_SD_OFF_Address4"/>
          <w:r>
            <w:t>Denmark</w:t>
          </w:r>
          <w:bookmarkEnd w:id="23"/>
        </w:p>
        <w:bookmarkEnd w:id="24"/>
        <w:p w:rsidR="0074189F" w:rsidRDefault="0074189F" w:rsidP="003337B5">
          <w:pPr>
            <w:pStyle w:val="Sidefod"/>
          </w:pPr>
        </w:p>
      </w:tc>
      <w:tc>
        <w:tcPr>
          <w:tcW w:w="2410" w:type="dxa"/>
          <w:vAlign w:val="bottom"/>
        </w:tcPr>
        <w:p w:rsidR="00ED3B7D" w:rsidRPr="00445B39" w:rsidRDefault="00674B39" w:rsidP="003337B5">
          <w:pPr>
            <w:pStyle w:val="Sidefod"/>
            <w:rPr>
              <w:lang w:val="nb-NO"/>
            </w:rPr>
          </w:pPr>
          <w:bookmarkStart w:id="25" w:name="SD_LAN_Phone"/>
          <w:bookmarkStart w:id="26" w:name="HIF_SD_OFF_Phone"/>
          <w:r w:rsidRPr="00445B39">
            <w:rPr>
              <w:lang w:val="nb-NO"/>
            </w:rPr>
            <w:t>Telefon</w:t>
          </w:r>
          <w:bookmarkEnd w:id="25"/>
          <w:r w:rsidRPr="00445B39">
            <w:rPr>
              <w:lang w:val="nb-NO"/>
            </w:rPr>
            <w:t xml:space="preserve"> </w:t>
          </w:r>
          <w:bookmarkStart w:id="27" w:name="SD_OFF_Phone"/>
          <w:r w:rsidRPr="00445B39">
            <w:rPr>
              <w:lang w:val="nb-NO"/>
            </w:rPr>
            <w:t>7244 3333</w:t>
          </w:r>
          <w:bookmarkEnd w:id="27"/>
        </w:p>
        <w:p w:rsidR="00674B39" w:rsidRPr="00445B39" w:rsidRDefault="00674B39" w:rsidP="003337B5">
          <w:pPr>
            <w:pStyle w:val="Sidefod"/>
            <w:rPr>
              <w:lang w:val="nb-NO"/>
            </w:rPr>
          </w:pPr>
          <w:bookmarkStart w:id="28" w:name="SD_OFF_Email"/>
          <w:bookmarkStart w:id="29" w:name="HIF_SD_OFF_Email"/>
          <w:bookmarkEnd w:id="26"/>
          <w:r w:rsidRPr="00445B39">
            <w:rPr>
              <w:lang w:val="nb-NO"/>
            </w:rPr>
            <w:t>vd@vd.dk</w:t>
          </w:r>
          <w:bookmarkEnd w:id="28"/>
        </w:p>
        <w:p w:rsidR="00674B39" w:rsidRPr="00445B39" w:rsidRDefault="00674B39" w:rsidP="003337B5">
          <w:pPr>
            <w:pStyle w:val="Sidefod"/>
            <w:rPr>
              <w:lang w:val="nb-NO"/>
            </w:rPr>
          </w:pPr>
          <w:bookmarkStart w:id="30" w:name="SD_OFF_Web"/>
          <w:bookmarkStart w:id="31" w:name="HIF_SD_OFF_Web"/>
          <w:bookmarkEnd w:id="29"/>
          <w:r w:rsidRPr="00445B39">
            <w:rPr>
              <w:lang w:val="nb-NO"/>
            </w:rPr>
            <w:t>vejdirektoratet.dk</w:t>
          </w:r>
          <w:bookmarkEnd w:id="30"/>
        </w:p>
        <w:bookmarkEnd w:id="31"/>
        <w:p w:rsidR="0074189F" w:rsidRPr="00445B39" w:rsidRDefault="0074189F" w:rsidP="003337B5">
          <w:pPr>
            <w:pStyle w:val="Sidefod"/>
            <w:rPr>
              <w:lang w:val="nb-NO"/>
            </w:rPr>
          </w:pPr>
        </w:p>
      </w:tc>
      <w:tc>
        <w:tcPr>
          <w:tcW w:w="2693" w:type="dxa"/>
          <w:vAlign w:val="bottom"/>
        </w:tcPr>
        <w:p w:rsidR="00674B39" w:rsidRDefault="00674B39" w:rsidP="003337B5">
          <w:pPr>
            <w:pStyle w:val="Sidefod"/>
          </w:pPr>
          <w:bookmarkStart w:id="32" w:name="SD_LAN_SE"/>
          <w:bookmarkStart w:id="33" w:name="HIF_SD_LAN_SE"/>
          <w:r>
            <w:t>SE</w:t>
          </w:r>
          <w:bookmarkEnd w:id="32"/>
          <w:r>
            <w:t xml:space="preserve"> </w:t>
          </w:r>
          <w:proofErr w:type="gramStart"/>
          <w:r>
            <w:t>60729018</w:t>
          </w:r>
          <w:proofErr w:type="gramEnd"/>
        </w:p>
        <w:p w:rsidR="00674B39" w:rsidRPr="00EF2E59" w:rsidRDefault="00674B39" w:rsidP="003337B5">
          <w:pPr>
            <w:pStyle w:val="Sidefod"/>
            <w:rPr>
              <w:lang w:val="en-US"/>
            </w:rPr>
          </w:pPr>
          <w:bookmarkStart w:id="34" w:name="SD_LAN_EAN"/>
          <w:bookmarkStart w:id="35" w:name="HIF_SD_OFF_EAN"/>
          <w:bookmarkEnd w:id="33"/>
          <w:r>
            <w:t>EAN</w:t>
          </w:r>
          <w:bookmarkEnd w:id="34"/>
          <w:r>
            <w:t xml:space="preserve"> </w:t>
          </w:r>
          <w:bookmarkStart w:id="36" w:name="SD_OFF_EAN"/>
          <w:proofErr w:type="gramStart"/>
          <w:r>
            <w:t>5798000893450</w:t>
          </w:r>
          <w:bookmarkEnd w:id="36"/>
          <w:proofErr w:type="gramEnd"/>
        </w:p>
        <w:bookmarkEnd w:id="35"/>
        <w:p w:rsidR="0074189F" w:rsidRDefault="0074189F" w:rsidP="003337B5">
          <w:pPr>
            <w:pStyle w:val="Sidefod"/>
          </w:pPr>
        </w:p>
      </w:tc>
    </w:tr>
  </w:tbl>
  <w:p w:rsidR="009E4B94" w:rsidRPr="00094ABD" w:rsidRDefault="009E4B9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88" w:rsidRDefault="004D5F88" w:rsidP="009E4B94">
      <w:pPr>
        <w:spacing w:line="240" w:lineRule="auto"/>
      </w:pPr>
      <w:r>
        <w:separator/>
      </w:r>
    </w:p>
  </w:footnote>
  <w:footnote w:type="continuationSeparator" w:id="0">
    <w:p w:rsidR="004D5F88" w:rsidRDefault="004D5F8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BD" w:rsidRDefault="008351BD">
    <w:pPr>
      <w:pStyle w:val="Sidehoved"/>
    </w:pPr>
    <w:r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96EA2E" wp14:editId="3AA2D980">
              <wp:simplePos x="0" y="0"/>
              <wp:positionH relativeFrom="page">
                <wp:align>right</wp:align>
              </wp:positionH>
              <wp:positionV relativeFrom="page">
                <wp:posOffset>1487170</wp:posOffset>
              </wp:positionV>
              <wp:extent cx="3063600" cy="1647825"/>
              <wp:effectExtent l="0" t="0" r="381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3600" cy="1647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70"/>
                            <w:gridCol w:w="2268"/>
                          </w:tblGrid>
                          <w:tr w:rsidR="008351BD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:rsidR="008351BD" w:rsidRDefault="008351BD">
                                <w:pPr>
                                  <w:pStyle w:val="Template-Dato"/>
                                </w:pPr>
                                <w:bookmarkStart w:id="4" w:name="SD_LAN_Date"/>
                                <w:r>
                                  <w:t>Dato</w:t>
                                </w:r>
                                <w:bookmarkEnd w:id="4"/>
                              </w:p>
                            </w:tc>
                            <w:sdt>
                              <w:sdtPr>
                                <w:tag w:val="DocumentDate"/>
                                <w:id w:val="-1308784684"/>
                                <w:dataBinding w:prefixMappings="xmlns:gbs='http://www.software-innovation.no/growBusinessDocument'" w:xpath="/gbs:GrowBusinessDocument/gbs:DocumentDate[@gbs:key='2986182612']" w:storeItemID="{43182AD2-2866-4A8F-8AB0-13F27009C37C}"/>
                                <w:date w:fullDate="2015-10-09T00:00:00Z">
                                  <w:dateFormat w:val="d. MMMM yyyy"/>
                                  <w:lid w:val="da-DK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2268" w:type="dxa"/>
                                    <w:hideMark/>
                                  </w:tcPr>
                                  <w:p w:rsidR="008351BD" w:rsidRDefault="00C0128E" w:rsidP="00847A0D">
                                    <w:pPr>
                                      <w:pStyle w:val="Template-Dato"/>
                                    </w:pPr>
                                    <w:r>
                                      <w:t>9. oktober 2015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8351BD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:rsidR="008351BD" w:rsidRDefault="008351BD">
                                <w:pPr>
                                  <w:pStyle w:val="Template-Dato"/>
                                </w:pPr>
                                <w:bookmarkStart w:id="5" w:name="SD_LAN_Contact"/>
                                <w:r>
                                  <w:t>Sagsbehandler</w:t>
                                </w:r>
                                <w:bookmarkEnd w:id="5"/>
                              </w:p>
                            </w:tc>
                            <w:tc>
                              <w:tcPr>
                                <w:tcW w:w="2268" w:type="dxa"/>
                                <w:hideMark/>
                              </w:tcPr>
                              <w:sdt>
                                <w:sdtPr>
                                  <w:tag w:val="OurRef.Name"/>
                                  <w:id w:val="867340573"/>
                                  <w:placeholder>
                                    <w:docPart w:val="40368DA4576943DC82497C6DF2421CFF"/>
                                  </w:placeholder>
                                  <w:dataBinding w:prefixMappings="xmlns:gbs='http://www.software-innovation.no/growBusinessDocument'" w:xpath="/gbs:GrowBusinessDocument/gbs:OurRef.Name[@gbs:key='867340573']" w:storeItemID="{43182AD2-2866-4A8F-8AB0-13F27009C37C}"/>
                                  <w:text/>
                                </w:sdtPr>
                                <w:sdtEndPr/>
                                <w:sdtContent>
                                  <w:p w:rsidR="008351BD" w:rsidRDefault="00C0128E" w:rsidP="00C0128E">
                                    <w:pPr>
                                      <w:pStyle w:val="Template-Dato"/>
                                    </w:pPr>
                                    <w:r>
                                      <w:t>Søren Peter Kongsted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8351BD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:rsidR="008351BD" w:rsidRDefault="008351BD">
                                <w:pPr>
                                  <w:pStyle w:val="Template-Dato"/>
                                </w:pPr>
                                <w:bookmarkStart w:id="6" w:name="SD_LAN_Mail"/>
                                <w:r>
                                  <w:t>Mail</w:t>
                                </w:r>
                                <w:bookmarkEnd w:id="6"/>
                              </w:p>
                            </w:tc>
                            <w:tc>
                              <w:tcPr>
                                <w:tcW w:w="2268" w:type="dxa"/>
                                <w:hideMark/>
                              </w:tcPr>
                              <w:sdt>
                                <w:sdtPr>
                                  <w:tag w:val="OurRef.E-mail"/>
                                  <w:id w:val="991294761"/>
                                  <w:placeholder>
                                    <w:docPart w:val="40368DA4576943DC82497C6DF2421CFF"/>
                                  </w:placeholder>
                                  <w:dataBinding w:prefixMappings="xmlns:gbs='http://www.software-innovation.no/growBusinessDocument'" w:xpath="/gbs:GrowBusinessDocument/gbs:OurRef.E-mail[@gbs:key='991294761']" w:storeItemID="{43182AD2-2866-4A8F-8AB0-13F27009C37C}"/>
                                  <w:text/>
                                </w:sdtPr>
                                <w:sdtEndPr/>
                                <w:sdtContent>
                                  <w:p w:rsidR="008351BD" w:rsidRDefault="00C0128E" w:rsidP="00C0128E">
                                    <w:pPr>
                                      <w:pStyle w:val="Template-Dato"/>
                                    </w:pPr>
                                    <w:r>
                                      <w:t>spk@vd.dk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8351BD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:rsidR="008351BD" w:rsidRDefault="008351BD">
                                <w:pPr>
                                  <w:pStyle w:val="Template-Dato"/>
                                </w:pPr>
                                <w:bookmarkStart w:id="7" w:name="SD_LAN_Phone_N1"/>
                                <w:r>
                                  <w:t>Telefon</w:t>
                                </w:r>
                                <w:bookmarkEnd w:id="7"/>
                              </w:p>
                            </w:tc>
                            <w:tc>
                              <w:tcPr>
                                <w:tcW w:w="2268" w:type="dxa"/>
                                <w:hideMark/>
                              </w:tcPr>
                              <w:p w:rsidR="008351BD" w:rsidRDefault="009559EF" w:rsidP="00C0128E">
                                <w:pPr>
                                  <w:pStyle w:val="Template-Dato"/>
                                </w:pPr>
                                <w:bookmarkStart w:id="8" w:name="SD_LAN_PhonePrefix"/>
                                <w:bookmarkStart w:id="9" w:name="HIF_SD_LAN_PhonePrefix"/>
                                <w:r>
                                  <w:t>+45</w:t>
                                </w:r>
                                <w:bookmarkEnd w:id="8"/>
                                <w:r>
                                  <w:t xml:space="preserve"> </w:t>
                                </w:r>
                                <w:bookmarkEnd w:id="9"/>
                                <w:sdt>
                                  <w:sdtPr>
                                    <w:tag w:val="OurRef.DirectLine"/>
                                    <w:id w:val="1352296062"/>
                                    <w:placeholder>
                                      <w:docPart w:val="40368DA4576943DC82497C6DF2421CFF"/>
                                    </w:placeholder>
                                    <w:dataBinding w:prefixMappings="xmlns:gbs='http://www.software-innovation.no/growBusinessDocument'" w:xpath="/gbs:GrowBusinessDocument/gbs:OurRef.DirectLine[@gbs:key='1352296062']" w:storeItemID="{43182AD2-2866-4A8F-8AB0-13F27009C37C}"/>
                                    <w:text/>
                                  </w:sdtPr>
                                  <w:sdtEndPr/>
                                  <w:sdtContent>
                                    <w:r w:rsidR="00C0128E">
                                      <w:t>72443113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8351BD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:rsidR="008351BD" w:rsidRDefault="008351BD">
                                <w:pPr>
                                  <w:pStyle w:val="Template-Dato"/>
                                </w:pPr>
                                <w:bookmarkStart w:id="10" w:name="SD_LAN_Document"/>
                                <w:r>
                                  <w:t>Dokument</w:t>
                                </w:r>
                                <w:bookmarkEnd w:id="10"/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sdt>
                                <w:sdtPr>
                                  <w:tag w:val="DocumentNumber"/>
                                  <w:id w:val="1543326654"/>
                                  <w:placeholder>
                                    <w:docPart w:val="40368DA4576943DC82497C6DF2421CFF"/>
                                  </w:placeholder>
                                  <w:dataBinding w:prefixMappings="xmlns:gbs='http://www.software-innovation.no/growBusinessDocument'" w:xpath="/gbs:GrowBusinessDocument/gbs:DocumentNumber[@gbs:key='1543326654']" w:storeItemID="{43182AD2-2866-4A8F-8AB0-13F27009C37C}"/>
                                  <w:text/>
                                </w:sdtPr>
                                <w:sdtEndPr/>
                                <w:sdtContent>
                                  <w:p w:rsidR="008351BD" w:rsidRDefault="00C0128E" w:rsidP="00C0128E">
                                    <w:pPr>
                                      <w:pStyle w:val="Template-Dato"/>
                                    </w:pPr>
                                    <w:r>
                                      <w:t>14/17149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8351BD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:rsidR="008351BD" w:rsidRDefault="008351BD">
                                <w:pPr>
                                  <w:pStyle w:val="Template-Dato"/>
                                </w:pPr>
                                <w:bookmarkStart w:id="11" w:name="SD_LAN_Page"/>
                                <w:r>
                                  <w:t>Side</w:t>
                                </w:r>
                                <w:bookmarkEnd w:id="11"/>
                              </w:p>
                            </w:tc>
                            <w:tc>
                              <w:tcPr>
                                <w:tcW w:w="2268" w:type="dxa"/>
                                <w:hideMark/>
                              </w:tcPr>
                              <w:p w:rsidR="008351BD" w:rsidRDefault="008351BD">
                                <w:pPr>
                                  <w:pStyle w:val="Template-Dato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 w:rsidR="00627A1B"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NUMPAGES  </w:instrText>
                                </w:r>
                                <w:r>
                                  <w:fldChar w:fldCharType="separate"/>
                                </w:r>
                                <w:r w:rsidR="00627A1B"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8351BD" w:rsidRDefault="008351BD" w:rsidP="008351BD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90.05pt;margin-top:117.1pt;width:241.25pt;height:129.7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70"/>
                      <w:gridCol w:w="2268"/>
                    </w:tblGrid>
                    <w:tr w:rsidR="008351BD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:rsidR="008351BD" w:rsidRDefault="008351BD">
                          <w:pPr>
                            <w:pStyle w:val="Template-Dato"/>
                          </w:pPr>
                          <w:bookmarkStart w:id="12" w:name="SD_LAN_Date"/>
                          <w:r>
                            <w:t>Dato</w:t>
                          </w:r>
                          <w:bookmarkEnd w:id="12"/>
                        </w:p>
                      </w:tc>
                      <w:sdt>
                        <w:sdtPr>
                          <w:tag w:val="DocumentDate"/>
                          <w:id w:val="-1308784684"/>
                          <w:dataBinding w:prefixMappings="xmlns:gbs='http://www.software-innovation.no/growBusinessDocument'" w:xpath="/gbs:GrowBusinessDocument/gbs:DocumentDate[@gbs:key='2986182612']" w:storeItemID="{43182AD2-2866-4A8F-8AB0-13F27009C37C}"/>
                          <w:date w:fullDate="2015-10-09T00:00:00Z">
                            <w:dateFormat w:val="d. MMMM yyyy"/>
                            <w:lid w:val="da-DK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2268" w:type="dxa"/>
                              <w:hideMark/>
                            </w:tcPr>
                            <w:p w:rsidR="008351BD" w:rsidRDefault="00C0128E" w:rsidP="00847A0D">
                              <w:pPr>
                                <w:pStyle w:val="Template-Dato"/>
                              </w:pPr>
                              <w:r>
                                <w:t>9. oktober 2015</w:t>
                              </w:r>
                            </w:p>
                          </w:tc>
                        </w:sdtContent>
                      </w:sdt>
                    </w:tr>
                    <w:tr w:rsidR="008351BD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:rsidR="008351BD" w:rsidRDefault="008351BD">
                          <w:pPr>
                            <w:pStyle w:val="Template-Dato"/>
                          </w:pPr>
                          <w:bookmarkStart w:id="13" w:name="SD_LAN_Contact"/>
                          <w:r>
                            <w:t>Sagsbehandler</w:t>
                          </w:r>
                          <w:bookmarkEnd w:id="13"/>
                        </w:p>
                      </w:tc>
                      <w:tc>
                        <w:tcPr>
                          <w:tcW w:w="2268" w:type="dxa"/>
                          <w:hideMark/>
                        </w:tcPr>
                        <w:sdt>
                          <w:sdtPr>
                            <w:tag w:val="OurRef.Name"/>
                            <w:id w:val="867340573"/>
                            <w:placeholder>
                              <w:docPart w:val="40368DA4576943DC82497C6DF2421CFF"/>
                            </w:placeholder>
                            <w:dataBinding w:prefixMappings="xmlns:gbs='http://www.software-innovation.no/growBusinessDocument'" w:xpath="/gbs:GrowBusinessDocument/gbs:OurRef.Name[@gbs:key='867340573']" w:storeItemID="{43182AD2-2866-4A8F-8AB0-13F27009C37C}"/>
                            <w:text/>
                          </w:sdtPr>
                          <w:sdtEndPr/>
                          <w:sdtContent>
                            <w:p w:rsidR="008351BD" w:rsidRDefault="00C0128E" w:rsidP="00C0128E">
                              <w:pPr>
                                <w:pStyle w:val="Template-Dato"/>
                              </w:pPr>
                              <w:r>
                                <w:t>Søren Peter Kongsted</w:t>
                              </w:r>
                            </w:p>
                          </w:sdtContent>
                        </w:sdt>
                      </w:tc>
                    </w:tr>
                    <w:tr w:rsidR="008351BD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:rsidR="008351BD" w:rsidRDefault="008351BD">
                          <w:pPr>
                            <w:pStyle w:val="Template-Dato"/>
                          </w:pPr>
                          <w:bookmarkStart w:id="14" w:name="SD_LAN_Mail"/>
                          <w:r>
                            <w:t>Mail</w:t>
                          </w:r>
                          <w:bookmarkEnd w:id="14"/>
                        </w:p>
                      </w:tc>
                      <w:tc>
                        <w:tcPr>
                          <w:tcW w:w="2268" w:type="dxa"/>
                          <w:hideMark/>
                        </w:tcPr>
                        <w:sdt>
                          <w:sdtPr>
                            <w:tag w:val="OurRef.E-mail"/>
                            <w:id w:val="991294761"/>
                            <w:placeholder>
                              <w:docPart w:val="40368DA4576943DC82497C6DF2421CFF"/>
                            </w:placeholder>
                            <w:dataBinding w:prefixMappings="xmlns:gbs='http://www.software-innovation.no/growBusinessDocument'" w:xpath="/gbs:GrowBusinessDocument/gbs:OurRef.E-mail[@gbs:key='991294761']" w:storeItemID="{43182AD2-2866-4A8F-8AB0-13F27009C37C}"/>
                            <w:text/>
                          </w:sdtPr>
                          <w:sdtEndPr/>
                          <w:sdtContent>
                            <w:p w:rsidR="008351BD" w:rsidRDefault="00C0128E" w:rsidP="00C0128E">
                              <w:pPr>
                                <w:pStyle w:val="Template-Dato"/>
                              </w:pPr>
                              <w:r>
                                <w:t>spk@vd.dk</w:t>
                              </w:r>
                            </w:p>
                          </w:sdtContent>
                        </w:sdt>
                      </w:tc>
                    </w:tr>
                    <w:tr w:rsidR="008351BD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:rsidR="008351BD" w:rsidRDefault="008351BD">
                          <w:pPr>
                            <w:pStyle w:val="Template-Dato"/>
                          </w:pPr>
                          <w:bookmarkStart w:id="15" w:name="SD_LAN_Phone_N1"/>
                          <w:r>
                            <w:t>Telefon</w:t>
                          </w:r>
                          <w:bookmarkEnd w:id="15"/>
                        </w:p>
                      </w:tc>
                      <w:tc>
                        <w:tcPr>
                          <w:tcW w:w="2268" w:type="dxa"/>
                          <w:hideMark/>
                        </w:tcPr>
                        <w:p w:rsidR="008351BD" w:rsidRDefault="009559EF" w:rsidP="00C0128E">
                          <w:pPr>
                            <w:pStyle w:val="Template-Dato"/>
                          </w:pPr>
                          <w:bookmarkStart w:id="16" w:name="SD_LAN_PhonePrefix"/>
                          <w:bookmarkStart w:id="17" w:name="HIF_SD_LAN_PhonePrefix"/>
                          <w:r>
                            <w:t>+45</w:t>
                          </w:r>
                          <w:bookmarkEnd w:id="16"/>
                          <w:r>
                            <w:t xml:space="preserve"> </w:t>
                          </w:r>
                          <w:bookmarkEnd w:id="17"/>
                          <w:sdt>
                            <w:sdtPr>
                              <w:tag w:val="OurRef.DirectLine"/>
                              <w:id w:val="1352296062"/>
                              <w:placeholder>
                                <w:docPart w:val="40368DA4576943DC82497C6DF2421CFF"/>
                              </w:placeholder>
                              <w:dataBinding w:prefixMappings="xmlns:gbs='http://www.software-innovation.no/growBusinessDocument'" w:xpath="/gbs:GrowBusinessDocument/gbs:OurRef.DirectLine[@gbs:key='1352296062']" w:storeItemID="{43182AD2-2866-4A8F-8AB0-13F27009C37C}"/>
                              <w:text/>
                            </w:sdtPr>
                            <w:sdtEndPr/>
                            <w:sdtContent>
                              <w:r w:rsidR="00C0128E">
                                <w:t>72443113</w:t>
                              </w:r>
                            </w:sdtContent>
                          </w:sdt>
                        </w:p>
                      </w:tc>
                    </w:tr>
                    <w:tr w:rsidR="008351BD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:rsidR="008351BD" w:rsidRDefault="008351BD">
                          <w:pPr>
                            <w:pStyle w:val="Template-Dato"/>
                          </w:pPr>
                          <w:bookmarkStart w:id="18" w:name="SD_LAN_Document"/>
                          <w:r>
                            <w:t>Dokument</w:t>
                          </w:r>
                          <w:bookmarkEnd w:id="18"/>
                        </w:p>
                      </w:tc>
                      <w:tc>
                        <w:tcPr>
                          <w:tcW w:w="2268" w:type="dxa"/>
                        </w:tcPr>
                        <w:sdt>
                          <w:sdtPr>
                            <w:tag w:val="DocumentNumber"/>
                            <w:id w:val="1543326654"/>
                            <w:placeholder>
                              <w:docPart w:val="40368DA4576943DC82497C6DF2421CFF"/>
                            </w:placeholder>
                            <w:dataBinding w:prefixMappings="xmlns:gbs='http://www.software-innovation.no/growBusinessDocument'" w:xpath="/gbs:GrowBusinessDocument/gbs:DocumentNumber[@gbs:key='1543326654']" w:storeItemID="{43182AD2-2866-4A8F-8AB0-13F27009C37C}"/>
                            <w:text/>
                          </w:sdtPr>
                          <w:sdtEndPr/>
                          <w:sdtContent>
                            <w:p w:rsidR="008351BD" w:rsidRDefault="00C0128E" w:rsidP="00C0128E">
                              <w:pPr>
                                <w:pStyle w:val="Template-Dato"/>
                              </w:pPr>
                              <w:r>
                                <w:t>14/17149</w:t>
                              </w:r>
                            </w:p>
                          </w:sdtContent>
                        </w:sdt>
                      </w:tc>
                    </w:tr>
                    <w:tr w:rsidR="008351BD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:rsidR="008351BD" w:rsidRDefault="008351BD">
                          <w:pPr>
                            <w:pStyle w:val="Template-Dato"/>
                          </w:pPr>
                          <w:bookmarkStart w:id="19" w:name="SD_LAN_Page"/>
                          <w:r>
                            <w:t>Side</w:t>
                          </w:r>
                          <w:bookmarkEnd w:id="19"/>
                        </w:p>
                      </w:tc>
                      <w:tc>
                        <w:tcPr>
                          <w:tcW w:w="2268" w:type="dxa"/>
                          <w:hideMark/>
                        </w:tcPr>
                        <w:p w:rsidR="008351BD" w:rsidRDefault="008351BD">
                          <w:pPr>
                            <w:pStyle w:val="Template-Dato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627A1B"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 </w:instrText>
                          </w:r>
                          <w:r>
                            <w:fldChar w:fldCharType="separate"/>
                          </w:r>
                          <w:r w:rsidR="00627A1B">
                            <w:t>1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8351BD" w:rsidRDefault="008351BD" w:rsidP="008351BD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9A7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4F3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434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6C03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AA3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702D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B647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8C6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6547743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>
    <w:nsid w:val="25381F76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0D1183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3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11"/>
  </w:num>
  <w:num w:numId="15">
    <w:abstractNumId w:val="9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F2"/>
    <w:rsid w:val="00002B18"/>
    <w:rsid w:val="00003183"/>
    <w:rsid w:val="00004865"/>
    <w:rsid w:val="000069D1"/>
    <w:rsid w:val="00006F65"/>
    <w:rsid w:val="00007516"/>
    <w:rsid w:val="00017C50"/>
    <w:rsid w:val="000354B4"/>
    <w:rsid w:val="00094ABD"/>
    <w:rsid w:val="000B7478"/>
    <w:rsid w:val="000B7541"/>
    <w:rsid w:val="000C6326"/>
    <w:rsid w:val="000D3980"/>
    <w:rsid w:val="000E0A6C"/>
    <w:rsid w:val="00102946"/>
    <w:rsid w:val="00107A35"/>
    <w:rsid w:val="0013244F"/>
    <w:rsid w:val="00135C27"/>
    <w:rsid w:val="001365A3"/>
    <w:rsid w:val="0015064E"/>
    <w:rsid w:val="00151850"/>
    <w:rsid w:val="00182651"/>
    <w:rsid w:val="001B24EE"/>
    <w:rsid w:val="00220AE4"/>
    <w:rsid w:val="00223A04"/>
    <w:rsid w:val="00244D70"/>
    <w:rsid w:val="002578CD"/>
    <w:rsid w:val="002651A5"/>
    <w:rsid w:val="00294A6E"/>
    <w:rsid w:val="00297EB9"/>
    <w:rsid w:val="002B44EC"/>
    <w:rsid w:val="002E1C44"/>
    <w:rsid w:val="002E74A4"/>
    <w:rsid w:val="00302B31"/>
    <w:rsid w:val="00362F35"/>
    <w:rsid w:val="003746F2"/>
    <w:rsid w:val="003B35B0"/>
    <w:rsid w:val="003B55F4"/>
    <w:rsid w:val="003B715F"/>
    <w:rsid w:val="003C4F9F"/>
    <w:rsid w:val="003C5F66"/>
    <w:rsid w:val="003C60F1"/>
    <w:rsid w:val="003E1C6D"/>
    <w:rsid w:val="003E5FCC"/>
    <w:rsid w:val="003E6620"/>
    <w:rsid w:val="003E74EA"/>
    <w:rsid w:val="003F396A"/>
    <w:rsid w:val="0041144F"/>
    <w:rsid w:val="00411579"/>
    <w:rsid w:val="0042285B"/>
    <w:rsid w:val="00424709"/>
    <w:rsid w:val="00445B39"/>
    <w:rsid w:val="00456953"/>
    <w:rsid w:val="00461F59"/>
    <w:rsid w:val="0046324D"/>
    <w:rsid w:val="00484BE4"/>
    <w:rsid w:val="004A7482"/>
    <w:rsid w:val="004C01B2"/>
    <w:rsid w:val="004C5A73"/>
    <w:rsid w:val="004D42B9"/>
    <w:rsid w:val="004D5F88"/>
    <w:rsid w:val="004D6DB6"/>
    <w:rsid w:val="004D7BB8"/>
    <w:rsid w:val="004F2E27"/>
    <w:rsid w:val="00515C7E"/>
    <w:rsid w:val="00525A55"/>
    <w:rsid w:val="00532640"/>
    <w:rsid w:val="00546779"/>
    <w:rsid w:val="0058544C"/>
    <w:rsid w:val="005A28D4"/>
    <w:rsid w:val="005B6758"/>
    <w:rsid w:val="005C5F97"/>
    <w:rsid w:val="005F0779"/>
    <w:rsid w:val="005F1580"/>
    <w:rsid w:val="005F3ED8"/>
    <w:rsid w:val="005F6278"/>
    <w:rsid w:val="00600D87"/>
    <w:rsid w:val="00627A1B"/>
    <w:rsid w:val="00637533"/>
    <w:rsid w:val="00654AD5"/>
    <w:rsid w:val="00655B49"/>
    <w:rsid w:val="006576D8"/>
    <w:rsid w:val="00671E87"/>
    <w:rsid w:val="00674B39"/>
    <w:rsid w:val="006804EC"/>
    <w:rsid w:val="00681D83"/>
    <w:rsid w:val="006900C2"/>
    <w:rsid w:val="006B30A9"/>
    <w:rsid w:val="006D6661"/>
    <w:rsid w:val="0070267E"/>
    <w:rsid w:val="00706E32"/>
    <w:rsid w:val="007078D4"/>
    <w:rsid w:val="00715EDB"/>
    <w:rsid w:val="0074189F"/>
    <w:rsid w:val="00750450"/>
    <w:rsid w:val="00750881"/>
    <w:rsid w:val="007546AF"/>
    <w:rsid w:val="00754E15"/>
    <w:rsid w:val="00765934"/>
    <w:rsid w:val="007727C6"/>
    <w:rsid w:val="0077321A"/>
    <w:rsid w:val="007A36C6"/>
    <w:rsid w:val="007C147D"/>
    <w:rsid w:val="007D4844"/>
    <w:rsid w:val="007D4F96"/>
    <w:rsid w:val="007D7B95"/>
    <w:rsid w:val="007E373C"/>
    <w:rsid w:val="007F7D49"/>
    <w:rsid w:val="00800AC5"/>
    <w:rsid w:val="008351BD"/>
    <w:rsid w:val="00847A0D"/>
    <w:rsid w:val="0088261E"/>
    <w:rsid w:val="00884BD9"/>
    <w:rsid w:val="008914C6"/>
    <w:rsid w:val="00892D08"/>
    <w:rsid w:val="00893791"/>
    <w:rsid w:val="00894F8B"/>
    <w:rsid w:val="00896432"/>
    <w:rsid w:val="008B7BA0"/>
    <w:rsid w:val="008E5A6D"/>
    <w:rsid w:val="008E5B40"/>
    <w:rsid w:val="008F32DF"/>
    <w:rsid w:val="008F4D20"/>
    <w:rsid w:val="008F582C"/>
    <w:rsid w:val="00902216"/>
    <w:rsid w:val="009069C4"/>
    <w:rsid w:val="009201F8"/>
    <w:rsid w:val="00951B25"/>
    <w:rsid w:val="009559EF"/>
    <w:rsid w:val="00980878"/>
    <w:rsid w:val="00983B74"/>
    <w:rsid w:val="00990263"/>
    <w:rsid w:val="009A4CCC"/>
    <w:rsid w:val="009C12AC"/>
    <w:rsid w:val="009C5C26"/>
    <w:rsid w:val="009E4B94"/>
    <w:rsid w:val="00A11663"/>
    <w:rsid w:val="00A138CB"/>
    <w:rsid w:val="00A22FB7"/>
    <w:rsid w:val="00A240FD"/>
    <w:rsid w:val="00A375BF"/>
    <w:rsid w:val="00A37749"/>
    <w:rsid w:val="00A46B19"/>
    <w:rsid w:val="00A85EF6"/>
    <w:rsid w:val="00A9082A"/>
    <w:rsid w:val="00A91CDD"/>
    <w:rsid w:val="00AA3139"/>
    <w:rsid w:val="00AB356A"/>
    <w:rsid w:val="00AB3AD0"/>
    <w:rsid w:val="00AC1AD0"/>
    <w:rsid w:val="00AE507A"/>
    <w:rsid w:val="00AF1D02"/>
    <w:rsid w:val="00B00D92"/>
    <w:rsid w:val="00B603FE"/>
    <w:rsid w:val="00B858CF"/>
    <w:rsid w:val="00B875E2"/>
    <w:rsid w:val="00BA0E32"/>
    <w:rsid w:val="00BB5990"/>
    <w:rsid w:val="00BF0A66"/>
    <w:rsid w:val="00C00A29"/>
    <w:rsid w:val="00C0128E"/>
    <w:rsid w:val="00C0247A"/>
    <w:rsid w:val="00C25E8F"/>
    <w:rsid w:val="00C30B2B"/>
    <w:rsid w:val="00C408F3"/>
    <w:rsid w:val="00C417B3"/>
    <w:rsid w:val="00C43C5C"/>
    <w:rsid w:val="00C56405"/>
    <w:rsid w:val="00C67F5B"/>
    <w:rsid w:val="00C83CE3"/>
    <w:rsid w:val="00C907DC"/>
    <w:rsid w:val="00CC0579"/>
    <w:rsid w:val="00CC4B20"/>
    <w:rsid w:val="00CC6322"/>
    <w:rsid w:val="00CD0411"/>
    <w:rsid w:val="00CD2637"/>
    <w:rsid w:val="00CD7739"/>
    <w:rsid w:val="00D23821"/>
    <w:rsid w:val="00D96141"/>
    <w:rsid w:val="00D971F4"/>
    <w:rsid w:val="00DA72EC"/>
    <w:rsid w:val="00DB31AF"/>
    <w:rsid w:val="00DB4D1E"/>
    <w:rsid w:val="00DD77FC"/>
    <w:rsid w:val="00DE2B28"/>
    <w:rsid w:val="00E14D08"/>
    <w:rsid w:val="00E172A0"/>
    <w:rsid w:val="00E175A9"/>
    <w:rsid w:val="00E40F76"/>
    <w:rsid w:val="00E43EBB"/>
    <w:rsid w:val="00E536B6"/>
    <w:rsid w:val="00E661BC"/>
    <w:rsid w:val="00E73AB7"/>
    <w:rsid w:val="00E95D31"/>
    <w:rsid w:val="00EB1D47"/>
    <w:rsid w:val="00ED143A"/>
    <w:rsid w:val="00ED3B7D"/>
    <w:rsid w:val="00ED7674"/>
    <w:rsid w:val="00EE0D55"/>
    <w:rsid w:val="00EE2C01"/>
    <w:rsid w:val="00EE719A"/>
    <w:rsid w:val="00EF0DBC"/>
    <w:rsid w:val="00EF2E59"/>
    <w:rsid w:val="00EF44E4"/>
    <w:rsid w:val="00EF618F"/>
    <w:rsid w:val="00F10783"/>
    <w:rsid w:val="00F13808"/>
    <w:rsid w:val="00F14357"/>
    <w:rsid w:val="00F20D01"/>
    <w:rsid w:val="00F31904"/>
    <w:rsid w:val="00F538EB"/>
    <w:rsid w:val="00F57C11"/>
    <w:rsid w:val="00F83E10"/>
    <w:rsid w:val="00FA3FA4"/>
    <w:rsid w:val="00FB6BAB"/>
    <w:rsid w:val="00FE2C9C"/>
    <w:rsid w:val="00FE7126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uiPriority="3"/>
    <w:lsdException w:name="table of figures" w:uiPriority="10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macro" w:semiHidden="1"/>
    <w:lsdException w:name="toa heading" w:uiPriority="10"/>
    <w:lsdException w:name="List" w:semiHidden="1"/>
    <w:lsdException w:name="List Bullet" w:uiPriority="2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19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uiPriority="9"/>
  </w:latentStyles>
  <w:style w:type="paragraph" w:default="1" w:styleId="Normal">
    <w:name w:val="Normal"/>
    <w:qFormat/>
    <w:rsid w:val="00445B39"/>
  </w:style>
  <w:style w:type="paragraph" w:styleId="Overskrift1">
    <w:name w:val="heading 1"/>
    <w:basedOn w:val="Normal"/>
    <w:next w:val="Normal"/>
    <w:link w:val="Overskrift1Tegn"/>
    <w:uiPriority w:val="1"/>
    <w:qFormat/>
    <w:rsid w:val="00C417B3"/>
    <w:pPr>
      <w:keepNext/>
      <w:keepLines/>
      <w:tabs>
        <w:tab w:val="left" w:pos="624"/>
      </w:tabs>
      <w:spacing w:before="240" w:after="3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EF2E59"/>
    <w:pPr>
      <w:keepNext/>
      <w:keepLines/>
      <w:contextualSpacing/>
      <w:outlineLvl w:val="1"/>
    </w:pPr>
    <w:rPr>
      <w:rFonts w:eastAsiaTheme="majorEastAsia" w:cstheme="majorBidi"/>
      <w:bCs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EF2E59"/>
    <w:pPr>
      <w:keepNext/>
      <w:keepLines/>
      <w:contextualSpacing/>
      <w:outlineLvl w:val="2"/>
    </w:pPr>
    <w:rPr>
      <w:rFonts w:eastAsiaTheme="majorEastAsia" w:cstheme="majorBidi"/>
      <w:bCs/>
      <w:i/>
      <w:color w:val="4A4A49" w:themeColor="accent2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EF2E59"/>
    <w:pPr>
      <w:keepNext/>
      <w:keepLines/>
      <w:contextualSpacing/>
      <w:outlineLvl w:val="3"/>
    </w:pPr>
    <w:rPr>
      <w:rFonts w:eastAsiaTheme="majorEastAsia" w:cstheme="majorBidi"/>
      <w:bCs/>
      <w:i/>
      <w:iCs/>
      <w:color w:val="4A4A49" w:themeColor="accent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EF2E59"/>
    <w:pPr>
      <w:keepNext/>
      <w:keepLines/>
      <w:contextualSpacing/>
      <w:outlineLvl w:val="4"/>
    </w:pPr>
    <w:rPr>
      <w:rFonts w:eastAsiaTheme="majorEastAsia" w:cstheme="majorBidi"/>
      <w:i/>
      <w:color w:val="4A4A49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EF2E59"/>
    <w:pPr>
      <w:keepNext/>
      <w:keepLines/>
      <w:contextualSpacing/>
      <w:outlineLvl w:val="5"/>
    </w:pPr>
    <w:rPr>
      <w:rFonts w:eastAsiaTheme="majorEastAsia" w:cstheme="majorBidi"/>
      <w:i/>
      <w:iCs/>
      <w:color w:val="4A4A49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EF2E59"/>
    <w:pPr>
      <w:keepNext/>
      <w:keepLines/>
      <w:contextualSpacing/>
      <w:outlineLvl w:val="6"/>
    </w:pPr>
    <w:rPr>
      <w:rFonts w:eastAsiaTheme="majorEastAsia" w:cstheme="majorBidi"/>
      <w:i/>
      <w:iCs/>
      <w:color w:val="4A4A49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EF2E59"/>
    <w:pPr>
      <w:keepNext/>
      <w:keepLines/>
      <w:contextualSpacing/>
      <w:outlineLvl w:val="7"/>
    </w:pPr>
    <w:rPr>
      <w:rFonts w:eastAsiaTheme="majorEastAsia" w:cstheme="majorBidi"/>
      <w:i/>
      <w:color w:val="4A4A49" w:themeColor="accent2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EF2E59"/>
    <w:pPr>
      <w:keepNext/>
      <w:keepLines/>
      <w:contextualSpacing/>
      <w:outlineLvl w:val="8"/>
    </w:pPr>
    <w:rPr>
      <w:rFonts w:eastAsiaTheme="majorEastAsia" w:cstheme="majorBidi"/>
      <w:i/>
      <w:iCs/>
      <w:color w:val="4A4A49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E14D08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14D08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294A6E"/>
    <w:pPr>
      <w:tabs>
        <w:tab w:val="center" w:pos="4819"/>
        <w:tab w:val="right" w:pos="9638"/>
      </w:tabs>
      <w:spacing w:line="200" w:lineRule="atLeast"/>
    </w:pPr>
    <w:rPr>
      <w:color w:val="4A4A49" w:themeColor="accent2"/>
      <w:sz w:val="15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294A6E"/>
    <w:rPr>
      <w:color w:val="4A4A49" w:themeColor="accent2"/>
      <w:sz w:val="15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C417B3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F2E59"/>
    <w:rPr>
      <w:rFonts w:eastAsiaTheme="majorEastAsia" w:cstheme="majorBidi"/>
      <w:bCs/>
      <w:i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EF2E59"/>
    <w:rPr>
      <w:rFonts w:eastAsiaTheme="majorEastAsia" w:cstheme="majorBidi"/>
      <w:bCs/>
      <w:i/>
      <w:color w:val="4A4A49" w:themeColor="accent2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EF2E59"/>
    <w:rPr>
      <w:rFonts w:eastAsiaTheme="majorEastAsia" w:cstheme="majorBidi"/>
      <w:bCs/>
      <w:i/>
      <w:iCs/>
      <w:color w:val="4A4A49" w:themeColor="accent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2E59"/>
    <w:rPr>
      <w:rFonts w:eastAsiaTheme="majorEastAsia" w:cstheme="majorBidi"/>
      <w:i/>
      <w:color w:val="4A4A49" w:themeColor="accent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2E59"/>
    <w:rPr>
      <w:rFonts w:eastAsiaTheme="majorEastAsia" w:cstheme="majorBidi"/>
      <w:i/>
      <w:color w:val="4A4A49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E14D08"/>
    <w:pPr>
      <w:spacing w:after="1200" w:line="500" w:lineRule="atLeast"/>
      <w:contextualSpacing/>
    </w:pPr>
    <w:rPr>
      <w:rFonts w:eastAsiaTheme="majorEastAsia" w:cstheme="majorBidi"/>
      <w:b/>
      <w:kern w:val="28"/>
      <w:sz w:val="64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E14D08"/>
    <w:rPr>
      <w:rFonts w:eastAsiaTheme="majorEastAsia" w:cstheme="majorBidi"/>
      <w:b/>
      <w:kern w:val="28"/>
      <w:sz w:val="64"/>
      <w:szCs w:val="52"/>
    </w:rPr>
  </w:style>
  <w:style w:type="paragraph" w:styleId="Undertitel">
    <w:name w:val="Subtitle"/>
    <w:basedOn w:val="Normal"/>
    <w:next w:val="Normal"/>
    <w:link w:val="UndertitelTegn"/>
    <w:uiPriority w:val="9"/>
    <w:semiHidden/>
    <w:rsid w:val="00E14D08"/>
    <w:pPr>
      <w:numPr>
        <w:ilvl w:val="1"/>
      </w:numPr>
      <w:spacing w:before="360" w:line="300" w:lineRule="atLeast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"/>
    <w:semiHidden/>
    <w:rsid w:val="00E14D08"/>
    <w:rPr>
      <w:rFonts w:eastAsiaTheme="majorEastAsia" w:cstheme="majorBidi"/>
      <w:iCs/>
      <w:sz w:val="2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E14D08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E14D08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E14D0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E14D08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E14D08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E14D08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E14D08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14D08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E14D08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E14D08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E14D08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E14D08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E14D08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E14D08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E14D08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E14D08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E14D08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E14D08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E14D0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E14D08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E14D08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E14D08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E14D08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E14D08"/>
    <w:rPr>
      <w:sz w:val="16"/>
    </w:rPr>
  </w:style>
  <w:style w:type="paragraph" w:styleId="Opstilling-punkttegn">
    <w:name w:val="List Bullet"/>
    <w:basedOn w:val="Normal"/>
    <w:uiPriority w:val="2"/>
    <w:qFormat/>
    <w:rsid w:val="00E14D08"/>
    <w:pPr>
      <w:numPr>
        <w:numId w:val="16"/>
      </w:numPr>
      <w:contextualSpacing/>
    </w:pPr>
  </w:style>
  <w:style w:type="paragraph" w:styleId="Opstilling-talellerbogst">
    <w:name w:val="List Number"/>
    <w:basedOn w:val="Normal"/>
    <w:uiPriority w:val="2"/>
    <w:qFormat/>
    <w:rsid w:val="00E14D08"/>
    <w:pPr>
      <w:numPr>
        <w:numId w:val="17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E14D08"/>
    <w:rPr>
      <w:sz w:val="15"/>
    </w:rPr>
  </w:style>
  <w:style w:type="paragraph" w:customStyle="1" w:styleId="Template">
    <w:name w:val="Template"/>
    <w:uiPriority w:val="8"/>
    <w:semiHidden/>
    <w:rsid w:val="00E14D08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E14D08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14D08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E14D08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E14D08"/>
    <w:pPr>
      <w:ind w:right="567"/>
    </w:pPr>
  </w:style>
  <w:style w:type="paragraph" w:styleId="Underskrift">
    <w:name w:val="Signature"/>
    <w:basedOn w:val="Normal"/>
    <w:link w:val="UnderskriftTegn"/>
    <w:uiPriority w:val="99"/>
    <w:rsid w:val="00C00A29"/>
    <w:pPr>
      <w:keepNext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C00A29"/>
  </w:style>
  <w:style w:type="character" w:styleId="Pladsholdertekst">
    <w:name w:val="Placeholder Text"/>
    <w:basedOn w:val="Standardskrifttypeiafsnit"/>
    <w:uiPriority w:val="99"/>
    <w:semiHidden/>
    <w:rsid w:val="00E14D08"/>
    <w:rPr>
      <w:color w:val="auto"/>
    </w:rPr>
  </w:style>
  <w:style w:type="paragraph" w:customStyle="1" w:styleId="Tabel">
    <w:name w:val="Tabel"/>
    <w:uiPriority w:val="4"/>
    <w:semiHidden/>
    <w:rsid w:val="00E14D08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E14D08"/>
  </w:style>
  <w:style w:type="paragraph" w:customStyle="1" w:styleId="Tabel-TekstTotal">
    <w:name w:val="Tabel - Tekst Total"/>
    <w:basedOn w:val="Tabel-Tekst"/>
    <w:uiPriority w:val="4"/>
    <w:semiHidden/>
    <w:rsid w:val="00E14D08"/>
    <w:rPr>
      <w:b/>
    </w:rPr>
  </w:style>
  <w:style w:type="paragraph" w:customStyle="1" w:styleId="Tabel-Tal">
    <w:name w:val="Tabel - Tal"/>
    <w:basedOn w:val="Tabel"/>
    <w:uiPriority w:val="4"/>
    <w:semiHidden/>
    <w:rsid w:val="00E14D08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E14D08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E14D08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E14D08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E14D08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E14D08"/>
    <w:pPr>
      <w:ind w:right="567"/>
    </w:pPr>
  </w:style>
  <w:style w:type="paragraph" w:styleId="Normalindrykning">
    <w:name w:val="Normal Indent"/>
    <w:basedOn w:val="Normal"/>
    <w:rsid w:val="00E14D08"/>
    <w:pPr>
      <w:ind w:left="1134"/>
    </w:pPr>
  </w:style>
  <w:style w:type="table" w:styleId="Tabel-Gitter">
    <w:name w:val="Table Grid"/>
    <w:basedOn w:val="Tabel-Normal"/>
    <w:uiPriority w:val="59"/>
    <w:rsid w:val="00E14D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E14D08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E14D08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E14D08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14D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4D08"/>
    <w:rPr>
      <w:rFonts w:ascii="Tahoma" w:hAnsi="Tahoma" w:cs="Tahoma"/>
      <w:sz w:val="16"/>
      <w:szCs w:val="16"/>
    </w:rPr>
  </w:style>
  <w:style w:type="paragraph" w:customStyle="1" w:styleId="Template-Phone">
    <w:name w:val="Template - Phone"/>
    <w:basedOn w:val="Template-Dato"/>
    <w:uiPriority w:val="99"/>
    <w:semiHidden/>
    <w:qFormat/>
    <w:rsid w:val="00E14D08"/>
    <w:pPr>
      <w:ind w:left="-102"/>
    </w:pPr>
  </w:style>
  <w:style w:type="table" w:customStyle="1" w:styleId="Vejdirektoratet">
    <w:name w:val="Vejdirektoratet"/>
    <w:basedOn w:val="Tabel-Normal"/>
    <w:uiPriority w:val="99"/>
    <w:rsid w:val="00E14D08"/>
    <w:pPr>
      <w:spacing w:line="240" w:lineRule="auto"/>
      <w:ind w:left="45"/>
    </w:pPr>
    <w:tblPr>
      <w:tblStyleRowBandSize w:val="1"/>
      <w:tblCellMar>
        <w:left w:w="0" w:type="dxa"/>
        <w:right w:w="0" w:type="dxa"/>
      </w:tblCellMar>
    </w:tblPr>
    <w:tblStylePr w:type="firstRow">
      <w:pPr>
        <w:wordWrap/>
        <w:spacing w:beforeLines="0" w:before="68" w:beforeAutospacing="0" w:afterLines="0" w:after="68" w:afterAutospacing="0"/>
      </w:pPr>
      <w:rPr>
        <w:color w:val="FFFFFF" w:themeColor="background1"/>
      </w:rPr>
      <w:tblPr/>
      <w:tcPr>
        <w:shd w:val="clear" w:color="auto" w:fill="00B0F0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0F0" w:themeFill="accent1"/>
      </w:tcPr>
    </w:tblStylePr>
    <w:tblStylePr w:type="firstCol">
      <w:pPr>
        <w:wordWrap/>
        <w:ind w:leftChars="0" w:left="45"/>
      </w:pPr>
      <w:rPr>
        <w:color w:val="00B0F0" w:themeColor="accent1"/>
      </w:rPr>
    </w:tblStylePr>
    <w:tblStylePr w:type="band1Horz">
      <w:pPr>
        <w:wordWrap/>
        <w:spacing w:beforeLines="0" w:before="68" w:beforeAutospacing="0" w:afterLines="0" w:after="96" w:afterAutospacing="0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band2Horz">
      <w:pPr>
        <w:wordWrap/>
        <w:spacing w:beforeLines="0" w:before="68" w:beforeAutospacing="0" w:afterLines="0" w:after="96" w:afterAutospacing="0" w:line="240" w:lineRule="auto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nwCell">
      <w:rPr>
        <w:color w:val="FFFFFF" w:themeColor="background1"/>
      </w:rPr>
    </w:tblStylePr>
  </w:style>
  <w:style w:type="paragraph" w:customStyle="1" w:styleId="Ledetekst">
    <w:name w:val="Ledetekst"/>
    <w:basedOn w:val="Normal"/>
    <w:uiPriority w:val="9"/>
    <w:qFormat/>
    <w:rsid w:val="00E14D08"/>
    <w:pPr>
      <w:spacing w:line="240" w:lineRule="auto"/>
    </w:pPr>
    <w:rPr>
      <w:b/>
    </w:rPr>
  </w:style>
  <w:style w:type="numbering" w:customStyle="1" w:styleId="111111">
    <w:name w:val="111111"/>
    <w:rsid w:val="00E14D08"/>
    <w:pPr>
      <w:numPr>
        <w:numId w:val="13"/>
      </w:numPr>
    </w:pPr>
  </w:style>
  <w:style w:type="numbering" w:customStyle="1" w:styleId="1ai">
    <w:name w:val="1ai"/>
    <w:rsid w:val="00E14D08"/>
    <w:pPr>
      <w:numPr>
        <w:numId w:val="14"/>
      </w:numPr>
    </w:pPr>
  </w:style>
  <w:style w:type="numbering" w:customStyle="1" w:styleId="ArticleSection">
    <w:name w:val="ArticleSection"/>
    <w:rsid w:val="00E14D08"/>
    <w:pPr>
      <w:numPr>
        <w:numId w:val="15"/>
      </w:numPr>
    </w:pPr>
  </w:style>
  <w:style w:type="character" w:styleId="BesgtHyperlink">
    <w:name w:val="FollowedHyperlink"/>
    <w:basedOn w:val="Standardskrifttypeiafsnit"/>
    <w:uiPriority w:val="21"/>
    <w:semiHidden/>
    <w:rsid w:val="00A22FB7"/>
    <w:rPr>
      <w:color w:val="00B0F0" w:themeColor="accent1"/>
      <w:u w:val="single"/>
    </w:rPr>
  </w:style>
  <w:style w:type="character" w:styleId="Hyperlink">
    <w:name w:val="Hyperlink"/>
    <w:basedOn w:val="Standardskrifttypeiafsnit"/>
    <w:uiPriority w:val="21"/>
    <w:semiHidden/>
    <w:rsid w:val="00A22FB7"/>
    <w:rPr>
      <w:color w:val="00B0F0" w:themeColor="accent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uiPriority="3"/>
    <w:lsdException w:name="table of figures" w:uiPriority="10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macro" w:semiHidden="1"/>
    <w:lsdException w:name="toa heading" w:uiPriority="10"/>
    <w:lsdException w:name="List" w:semiHidden="1"/>
    <w:lsdException w:name="List Bullet" w:uiPriority="2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19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uiPriority="9"/>
  </w:latentStyles>
  <w:style w:type="paragraph" w:default="1" w:styleId="Normal">
    <w:name w:val="Normal"/>
    <w:qFormat/>
    <w:rsid w:val="00445B39"/>
  </w:style>
  <w:style w:type="paragraph" w:styleId="Overskrift1">
    <w:name w:val="heading 1"/>
    <w:basedOn w:val="Normal"/>
    <w:next w:val="Normal"/>
    <w:link w:val="Overskrift1Tegn"/>
    <w:uiPriority w:val="1"/>
    <w:qFormat/>
    <w:rsid w:val="00C417B3"/>
    <w:pPr>
      <w:keepNext/>
      <w:keepLines/>
      <w:tabs>
        <w:tab w:val="left" w:pos="624"/>
      </w:tabs>
      <w:spacing w:before="240" w:after="3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EF2E59"/>
    <w:pPr>
      <w:keepNext/>
      <w:keepLines/>
      <w:contextualSpacing/>
      <w:outlineLvl w:val="1"/>
    </w:pPr>
    <w:rPr>
      <w:rFonts w:eastAsiaTheme="majorEastAsia" w:cstheme="majorBidi"/>
      <w:bCs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EF2E59"/>
    <w:pPr>
      <w:keepNext/>
      <w:keepLines/>
      <w:contextualSpacing/>
      <w:outlineLvl w:val="2"/>
    </w:pPr>
    <w:rPr>
      <w:rFonts w:eastAsiaTheme="majorEastAsia" w:cstheme="majorBidi"/>
      <w:bCs/>
      <w:i/>
      <w:color w:val="4A4A49" w:themeColor="accent2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EF2E59"/>
    <w:pPr>
      <w:keepNext/>
      <w:keepLines/>
      <w:contextualSpacing/>
      <w:outlineLvl w:val="3"/>
    </w:pPr>
    <w:rPr>
      <w:rFonts w:eastAsiaTheme="majorEastAsia" w:cstheme="majorBidi"/>
      <w:bCs/>
      <w:i/>
      <w:iCs/>
      <w:color w:val="4A4A49" w:themeColor="accent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EF2E59"/>
    <w:pPr>
      <w:keepNext/>
      <w:keepLines/>
      <w:contextualSpacing/>
      <w:outlineLvl w:val="4"/>
    </w:pPr>
    <w:rPr>
      <w:rFonts w:eastAsiaTheme="majorEastAsia" w:cstheme="majorBidi"/>
      <w:i/>
      <w:color w:val="4A4A49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EF2E59"/>
    <w:pPr>
      <w:keepNext/>
      <w:keepLines/>
      <w:contextualSpacing/>
      <w:outlineLvl w:val="5"/>
    </w:pPr>
    <w:rPr>
      <w:rFonts w:eastAsiaTheme="majorEastAsia" w:cstheme="majorBidi"/>
      <w:i/>
      <w:iCs/>
      <w:color w:val="4A4A49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EF2E59"/>
    <w:pPr>
      <w:keepNext/>
      <w:keepLines/>
      <w:contextualSpacing/>
      <w:outlineLvl w:val="6"/>
    </w:pPr>
    <w:rPr>
      <w:rFonts w:eastAsiaTheme="majorEastAsia" w:cstheme="majorBidi"/>
      <w:i/>
      <w:iCs/>
      <w:color w:val="4A4A49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EF2E59"/>
    <w:pPr>
      <w:keepNext/>
      <w:keepLines/>
      <w:contextualSpacing/>
      <w:outlineLvl w:val="7"/>
    </w:pPr>
    <w:rPr>
      <w:rFonts w:eastAsiaTheme="majorEastAsia" w:cstheme="majorBidi"/>
      <w:i/>
      <w:color w:val="4A4A49" w:themeColor="accent2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EF2E59"/>
    <w:pPr>
      <w:keepNext/>
      <w:keepLines/>
      <w:contextualSpacing/>
      <w:outlineLvl w:val="8"/>
    </w:pPr>
    <w:rPr>
      <w:rFonts w:eastAsiaTheme="majorEastAsia" w:cstheme="majorBidi"/>
      <w:i/>
      <w:iCs/>
      <w:color w:val="4A4A49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E14D08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14D08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294A6E"/>
    <w:pPr>
      <w:tabs>
        <w:tab w:val="center" w:pos="4819"/>
        <w:tab w:val="right" w:pos="9638"/>
      </w:tabs>
      <w:spacing w:line="200" w:lineRule="atLeast"/>
    </w:pPr>
    <w:rPr>
      <w:color w:val="4A4A49" w:themeColor="accent2"/>
      <w:sz w:val="15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294A6E"/>
    <w:rPr>
      <w:color w:val="4A4A49" w:themeColor="accent2"/>
      <w:sz w:val="15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C417B3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F2E59"/>
    <w:rPr>
      <w:rFonts w:eastAsiaTheme="majorEastAsia" w:cstheme="majorBidi"/>
      <w:bCs/>
      <w:i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EF2E59"/>
    <w:rPr>
      <w:rFonts w:eastAsiaTheme="majorEastAsia" w:cstheme="majorBidi"/>
      <w:bCs/>
      <w:i/>
      <w:color w:val="4A4A49" w:themeColor="accent2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EF2E59"/>
    <w:rPr>
      <w:rFonts w:eastAsiaTheme="majorEastAsia" w:cstheme="majorBidi"/>
      <w:bCs/>
      <w:i/>
      <w:iCs/>
      <w:color w:val="4A4A49" w:themeColor="accent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2E59"/>
    <w:rPr>
      <w:rFonts w:eastAsiaTheme="majorEastAsia" w:cstheme="majorBidi"/>
      <w:i/>
      <w:color w:val="4A4A49" w:themeColor="accent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2E59"/>
    <w:rPr>
      <w:rFonts w:eastAsiaTheme="majorEastAsia" w:cstheme="majorBidi"/>
      <w:i/>
      <w:color w:val="4A4A49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E14D08"/>
    <w:pPr>
      <w:spacing w:after="1200" w:line="500" w:lineRule="atLeast"/>
      <w:contextualSpacing/>
    </w:pPr>
    <w:rPr>
      <w:rFonts w:eastAsiaTheme="majorEastAsia" w:cstheme="majorBidi"/>
      <w:b/>
      <w:kern w:val="28"/>
      <w:sz w:val="64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E14D08"/>
    <w:rPr>
      <w:rFonts w:eastAsiaTheme="majorEastAsia" w:cstheme="majorBidi"/>
      <w:b/>
      <w:kern w:val="28"/>
      <w:sz w:val="64"/>
      <w:szCs w:val="52"/>
    </w:rPr>
  </w:style>
  <w:style w:type="paragraph" w:styleId="Undertitel">
    <w:name w:val="Subtitle"/>
    <w:basedOn w:val="Normal"/>
    <w:next w:val="Normal"/>
    <w:link w:val="UndertitelTegn"/>
    <w:uiPriority w:val="9"/>
    <w:semiHidden/>
    <w:rsid w:val="00E14D08"/>
    <w:pPr>
      <w:numPr>
        <w:ilvl w:val="1"/>
      </w:numPr>
      <w:spacing w:before="360" w:line="300" w:lineRule="atLeast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"/>
    <w:semiHidden/>
    <w:rsid w:val="00E14D08"/>
    <w:rPr>
      <w:rFonts w:eastAsiaTheme="majorEastAsia" w:cstheme="majorBidi"/>
      <w:iCs/>
      <w:sz w:val="2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E14D08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E14D08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E14D0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E14D08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E14D08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E14D08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E14D08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14D08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E14D08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E14D08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E14D08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E14D08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E14D08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E14D08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E14D08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E14D08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E14D08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E14D08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E14D0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E14D08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E14D08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E14D08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E14D08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E14D08"/>
    <w:rPr>
      <w:sz w:val="16"/>
    </w:rPr>
  </w:style>
  <w:style w:type="paragraph" w:styleId="Opstilling-punkttegn">
    <w:name w:val="List Bullet"/>
    <w:basedOn w:val="Normal"/>
    <w:uiPriority w:val="2"/>
    <w:qFormat/>
    <w:rsid w:val="00E14D08"/>
    <w:pPr>
      <w:numPr>
        <w:numId w:val="16"/>
      </w:numPr>
      <w:contextualSpacing/>
    </w:pPr>
  </w:style>
  <w:style w:type="paragraph" w:styleId="Opstilling-talellerbogst">
    <w:name w:val="List Number"/>
    <w:basedOn w:val="Normal"/>
    <w:uiPriority w:val="2"/>
    <w:qFormat/>
    <w:rsid w:val="00E14D08"/>
    <w:pPr>
      <w:numPr>
        <w:numId w:val="17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E14D08"/>
    <w:rPr>
      <w:sz w:val="15"/>
    </w:rPr>
  </w:style>
  <w:style w:type="paragraph" w:customStyle="1" w:styleId="Template">
    <w:name w:val="Template"/>
    <w:uiPriority w:val="8"/>
    <w:semiHidden/>
    <w:rsid w:val="00E14D08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E14D08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14D08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E14D08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E14D08"/>
    <w:pPr>
      <w:ind w:right="567"/>
    </w:pPr>
  </w:style>
  <w:style w:type="paragraph" w:styleId="Underskrift">
    <w:name w:val="Signature"/>
    <w:basedOn w:val="Normal"/>
    <w:link w:val="UnderskriftTegn"/>
    <w:uiPriority w:val="99"/>
    <w:rsid w:val="00C00A29"/>
    <w:pPr>
      <w:keepNext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C00A29"/>
  </w:style>
  <w:style w:type="character" w:styleId="Pladsholdertekst">
    <w:name w:val="Placeholder Text"/>
    <w:basedOn w:val="Standardskrifttypeiafsnit"/>
    <w:uiPriority w:val="99"/>
    <w:semiHidden/>
    <w:rsid w:val="00E14D08"/>
    <w:rPr>
      <w:color w:val="auto"/>
    </w:rPr>
  </w:style>
  <w:style w:type="paragraph" w:customStyle="1" w:styleId="Tabel">
    <w:name w:val="Tabel"/>
    <w:uiPriority w:val="4"/>
    <w:semiHidden/>
    <w:rsid w:val="00E14D08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E14D08"/>
  </w:style>
  <w:style w:type="paragraph" w:customStyle="1" w:styleId="Tabel-TekstTotal">
    <w:name w:val="Tabel - Tekst Total"/>
    <w:basedOn w:val="Tabel-Tekst"/>
    <w:uiPriority w:val="4"/>
    <w:semiHidden/>
    <w:rsid w:val="00E14D08"/>
    <w:rPr>
      <w:b/>
    </w:rPr>
  </w:style>
  <w:style w:type="paragraph" w:customStyle="1" w:styleId="Tabel-Tal">
    <w:name w:val="Tabel - Tal"/>
    <w:basedOn w:val="Tabel"/>
    <w:uiPriority w:val="4"/>
    <w:semiHidden/>
    <w:rsid w:val="00E14D08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E14D08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E14D08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E14D08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E14D08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E14D08"/>
    <w:pPr>
      <w:ind w:right="567"/>
    </w:pPr>
  </w:style>
  <w:style w:type="paragraph" w:styleId="Normalindrykning">
    <w:name w:val="Normal Indent"/>
    <w:basedOn w:val="Normal"/>
    <w:rsid w:val="00E14D08"/>
    <w:pPr>
      <w:ind w:left="1134"/>
    </w:pPr>
  </w:style>
  <w:style w:type="table" w:styleId="Tabel-Gitter">
    <w:name w:val="Table Grid"/>
    <w:basedOn w:val="Tabel-Normal"/>
    <w:uiPriority w:val="59"/>
    <w:rsid w:val="00E14D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E14D08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E14D08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E14D08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14D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4D08"/>
    <w:rPr>
      <w:rFonts w:ascii="Tahoma" w:hAnsi="Tahoma" w:cs="Tahoma"/>
      <w:sz w:val="16"/>
      <w:szCs w:val="16"/>
    </w:rPr>
  </w:style>
  <w:style w:type="paragraph" w:customStyle="1" w:styleId="Template-Phone">
    <w:name w:val="Template - Phone"/>
    <w:basedOn w:val="Template-Dato"/>
    <w:uiPriority w:val="99"/>
    <w:semiHidden/>
    <w:qFormat/>
    <w:rsid w:val="00E14D08"/>
    <w:pPr>
      <w:ind w:left="-102"/>
    </w:pPr>
  </w:style>
  <w:style w:type="table" w:customStyle="1" w:styleId="Vejdirektoratet">
    <w:name w:val="Vejdirektoratet"/>
    <w:basedOn w:val="Tabel-Normal"/>
    <w:uiPriority w:val="99"/>
    <w:rsid w:val="00E14D08"/>
    <w:pPr>
      <w:spacing w:line="240" w:lineRule="auto"/>
      <w:ind w:left="45"/>
    </w:pPr>
    <w:tblPr>
      <w:tblStyleRowBandSize w:val="1"/>
      <w:tblCellMar>
        <w:left w:w="0" w:type="dxa"/>
        <w:right w:w="0" w:type="dxa"/>
      </w:tblCellMar>
    </w:tblPr>
    <w:tblStylePr w:type="firstRow">
      <w:pPr>
        <w:wordWrap/>
        <w:spacing w:beforeLines="0" w:before="68" w:beforeAutospacing="0" w:afterLines="0" w:after="68" w:afterAutospacing="0"/>
      </w:pPr>
      <w:rPr>
        <w:color w:val="FFFFFF" w:themeColor="background1"/>
      </w:rPr>
      <w:tblPr/>
      <w:tcPr>
        <w:shd w:val="clear" w:color="auto" w:fill="00B0F0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0F0" w:themeFill="accent1"/>
      </w:tcPr>
    </w:tblStylePr>
    <w:tblStylePr w:type="firstCol">
      <w:pPr>
        <w:wordWrap/>
        <w:ind w:leftChars="0" w:left="45"/>
      </w:pPr>
      <w:rPr>
        <w:color w:val="00B0F0" w:themeColor="accent1"/>
      </w:rPr>
    </w:tblStylePr>
    <w:tblStylePr w:type="band1Horz">
      <w:pPr>
        <w:wordWrap/>
        <w:spacing w:beforeLines="0" w:before="68" w:beforeAutospacing="0" w:afterLines="0" w:after="96" w:afterAutospacing="0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band2Horz">
      <w:pPr>
        <w:wordWrap/>
        <w:spacing w:beforeLines="0" w:before="68" w:beforeAutospacing="0" w:afterLines="0" w:after="96" w:afterAutospacing="0" w:line="240" w:lineRule="auto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nwCell">
      <w:rPr>
        <w:color w:val="FFFFFF" w:themeColor="background1"/>
      </w:rPr>
    </w:tblStylePr>
  </w:style>
  <w:style w:type="paragraph" w:customStyle="1" w:styleId="Ledetekst">
    <w:name w:val="Ledetekst"/>
    <w:basedOn w:val="Normal"/>
    <w:uiPriority w:val="9"/>
    <w:qFormat/>
    <w:rsid w:val="00E14D08"/>
    <w:pPr>
      <w:spacing w:line="240" w:lineRule="auto"/>
    </w:pPr>
    <w:rPr>
      <w:b/>
    </w:rPr>
  </w:style>
  <w:style w:type="numbering" w:customStyle="1" w:styleId="111111">
    <w:name w:val="111111"/>
    <w:rsid w:val="00E14D08"/>
    <w:pPr>
      <w:numPr>
        <w:numId w:val="13"/>
      </w:numPr>
    </w:pPr>
  </w:style>
  <w:style w:type="numbering" w:customStyle="1" w:styleId="1ai">
    <w:name w:val="1ai"/>
    <w:rsid w:val="00E14D08"/>
    <w:pPr>
      <w:numPr>
        <w:numId w:val="14"/>
      </w:numPr>
    </w:pPr>
  </w:style>
  <w:style w:type="numbering" w:customStyle="1" w:styleId="ArticleSection">
    <w:name w:val="ArticleSection"/>
    <w:rsid w:val="00E14D08"/>
    <w:pPr>
      <w:numPr>
        <w:numId w:val="15"/>
      </w:numPr>
    </w:pPr>
  </w:style>
  <w:style w:type="character" w:styleId="BesgtHyperlink">
    <w:name w:val="FollowedHyperlink"/>
    <w:basedOn w:val="Standardskrifttypeiafsnit"/>
    <w:uiPriority w:val="21"/>
    <w:semiHidden/>
    <w:rsid w:val="00A22FB7"/>
    <w:rPr>
      <w:color w:val="00B0F0" w:themeColor="accent1"/>
      <w:u w:val="single"/>
    </w:rPr>
  </w:style>
  <w:style w:type="character" w:styleId="Hyperlink">
    <w:name w:val="Hyperlink"/>
    <w:basedOn w:val="Standardskrifttypeiafsnit"/>
    <w:uiPriority w:val="21"/>
    <w:semiHidden/>
    <w:rsid w:val="00A22FB7"/>
    <w:rPr>
      <w:color w:val="00B0F0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368DA4576943DC82497C6DF2421C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60A4D2-F60D-4203-97E0-9116627F29F0}"/>
      </w:docPartPr>
      <w:docPartBody>
        <w:p w:rsidR="00A656E9" w:rsidRDefault="00AF41CD">
          <w:pPr>
            <w:pStyle w:val="40368DA4576943DC82497C6DF2421CFF"/>
          </w:pPr>
          <w:r w:rsidRPr="00770BF0">
            <w:rPr>
              <w:rStyle w:val="Pladsholdertekst"/>
            </w:rPr>
            <w:t>Click here to enter text.</w:t>
          </w:r>
        </w:p>
      </w:docPartBody>
    </w:docPart>
    <w:docPart>
      <w:docPartPr>
        <w:name w:val="63C45BA1F91D479C8BFBCFE27684A3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57A617-AC6B-4C57-920C-B5AD7A9838BF}"/>
      </w:docPartPr>
      <w:docPartBody>
        <w:p w:rsidR="00A656E9" w:rsidRDefault="00AF41CD">
          <w:pPr>
            <w:pStyle w:val="63C45BA1F91D479C8BFBCFE27684A328"/>
          </w:pPr>
          <w:r w:rsidRPr="0023028C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CD"/>
    <w:rsid w:val="0069399C"/>
    <w:rsid w:val="00703933"/>
    <w:rsid w:val="00A656E9"/>
    <w:rsid w:val="00A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9399C"/>
    <w:rPr>
      <w:color w:val="auto"/>
    </w:rPr>
  </w:style>
  <w:style w:type="paragraph" w:customStyle="1" w:styleId="40368DA4576943DC82497C6DF2421CFF">
    <w:name w:val="40368DA4576943DC82497C6DF2421CFF"/>
  </w:style>
  <w:style w:type="paragraph" w:customStyle="1" w:styleId="63C45BA1F91D479C8BFBCFE27684A328">
    <w:name w:val="63C45BA1F91D479C8BFBCFE27684A328"/>
  </w:style>
  <w:style w:type="paragraph" w:customStyle="1" w:styleId="A36D1502AAC54600BC7407DB94D73B2D">
    <w:name w:val="A36D1502AAC54600BC7407DB94D73B2D"/>
    <w:rsid w:val="006939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9399C"/>
    <w:rPr>
      <w:color w:val="auto"/>
    </w:rPr>
  </w:style>
  <w:style w:type="paragraph" w:customStyle="1" w:styleId="40368DA4576943DC82497C6DF2421CFF">
    <w:name w:val="40368DA4576943DC82497C6DF2421CFF"/>
  </w:style>
  <w:style w:type="paragraph" w:customStyle="1" w:styleId="63C45BA1F91D479C8BFBCFE27684A328">
    <w:name w:val="63C45BA1F91D479C8BFBCFE27684A328"/>
  </w:style>
  <w:style w:type="paragraph" w:customStyle="1" w:styleId="A36D1502AAC54600BC7407DB94D73B2D">
    <w:name w:val="A36D1502AAC54600BC7407DB94D73B2D"/>
    <w:rsid w:val="006939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ejdirektoratet igen">
      <a:dk1>
        <a:srgbClr val="000000"/>
      </a:dk1>
      <a:lt1>
        <a:srgbClr val="FFFFFF"/>
      </a:lt1>
      <a:dk2>
        <a:srgbClr val="86CBE2"/>
      </a:dk2>
      <a:lt2>
        <a:srgbClr val="FFE500"/>
      </a:lt2>
      <a:accent1>
        <a:srgbClr val="00B0F0"/>
      </a:accent1>
      <a:accent2>
        <a:srgbClr val="4A4A49"/>
      </a:accent2>
      <a:accent3>
        <a:srgbClr val="EF7D00"/>
      </a:accent3>
      <a:accent4>
        <a:srgbClr val="BCCF00"/>
      </a:accent4>
      <a:accent5>
        <a:srgbClr val="43237A"/>
      </a:accent5>
      <a:accent6>
        <a:srgbClr val="D70077"/>
      </a:accent6>
      <a:hlink>
        <a:srgbClr val="00ADD9"/>
      </a:hlink>
      <a:folHlink>
        <a:srgbClr val="00AD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Date gbs:loadFromGrowBusiness="OnProduce" gbs:saveInGrowBusiness="False" gbs:connected="true" gbs:recno="" gbs:entity="" gbs:datatype="date" gbs:key="1167605418" gbs:removeContentControl="0">Dato</gbs:DocumentDate>
  <gbs:DocumentNumber gbs:loadFromGrowBusiness="OnProduce" gbs:saveInGrowBusiness="False" gbs:connected="true" gbs:recno="" gbs:entity="" gbs:datatype="string" gbs:key="1543326654">14/17149</gbs:DocumentNumber>
  <gbs:OurRef.DirectLine gbs:loadFromGrowBusiness="OnProduce" gbs:saveInGrowBusiness="False" gbs:connected="true" gbs:recno="" gbs:entity="" gbs:datatype="string" gbs:key="1352296062">72443113</gbs:OurRef.DirectLine>
  <gbs:Title gbs:loadFromGrowBusiness="OnProduce" gbs:saveInGrowBusiness="False" gbs:connected="true" gbs:recno="" gbs:entity="" gbs:datatype="string" gbs:key="984748254">Titel</gbs:Title>
  <gbs:DocumentDate gbs:loadFromGrowBusiness="OnProduce" gbs:saveInGrowBusiness="False" gbs:connected="true" gbs:recno="" gbs:entity="" gbs:datatype="date" gbs:key="2986182612">2015-10-09T00:00:00</gbs:DocumentDate>
  <gbs:ToActivityContact.Name gbs:loadFromGrowBusiness="OnProduce" gbs:saveInGrowBusiness="False" gbs:connected="true" gbs:recno="" gbs:entity="" gbs:datatype="string" gbs:key="3738115632" gbs:removeContentControl="2">VDname1</gbs:ToActivityContact.Name>
  <gbs:ToActivityContact.ToContact.ToContacts.ToContactCompany.ToCompany.Name2 gbs:loadFromGrowBusiness="OnProduce" gbs:saveInGrowBusiness="False" gbs:connected="true" gbs:recno="" gbs:entity="" gbs:datatype="string" gbs:key="926844098" gbs:removeContentControl="1">VDname2</gbs:ToActivityContact.ToContact.ToContacts.ToContactCompany.ToCompany.Name2>
  <gbs:ToActivityContact.Address gbs:loadFromGrowBusiness="OnProduce" gbs:saveInGrowBusiness="False" gbs:connected="true" gbs:recno="" gbs:entity="" gbs:datatype="string" gbs:key="1127288122">Address</gbs:ToActivityContact.Address>
  <gbs:ToActivityContact.Zip gbs:loadFromGrowBusiness="OnProduce" gbs:saveInGrowBusiness="False" gbs:connected="true" gbs:recno="" gbs:entity="" gbs:datatype="string" gbs:key="3414410577" gbs:removeContentControl="2">Zip</gbs:ToActivityContact.Zip>
  <gbs:ToActivityContact.Name2 gbs:loadFromGrowBusiness="OnProduce" gbs:saveInGrowBusiness="False" gbs:connected="true" gbs:recno="" gbs:entity="" gbs:datatype="string" gbs:key="2423984851" gbs:label="Att: " gbs:removeContentControl="2">Att</gbs:ToActivityContact.Name2>
  <gbs:OurRef.Name gbs:loadFromGrowBusiness="OnProduce" gbs:saveInGrowBusiness="False" gbs:connected="true" gbs:recno="" gbs:entity="" gbs:datatype="string" gbs:key="2435318941" gbs:removeContentControl="2">Søren Peter Kongsted</gbs:OurRef.Name>
  <gbs:OurRef.Name gbs:loadFromGrowBusiness="OnProduce" gbs:saveInGrowBusiness="False" gbs:connected="true" gbs:recno="" gbs:entity="" gbs:datatype="string" gbs:key="867340573">Søren Peter Kongsted</gbs:OurRef.Name>
  <gbs:OurRef.E-mail gbs:loadFromGrowBusiness="OnProduce" gbs:saveInGrowBusiness="False" gbs:connected="true" gbs:recno="" gbs:entity="" gbs:datatype="string" gbs:key="991294761">spk@vd.dk</gbs:OurRef.E-mail>
  <gbs:OurRef.Title gbs:loadFromGrowBusiness="OnProduce" gbs:saveInGrowBusiness="False" gbs:connected="true" gbs:recno="" gbs:entity="" gbs:datatype="string" gbs:key="1983112299">Fuldmægtig</gbs:OurRef.Title>
  <gbs:Title gbs:loadFromGrowBusiness="OnProduce" gbs:saveInGrowBusiness="False" gbs:connected="true" gbs:recno="" gbs:entity="" gbs:datatype="string" gbs:key="100152834">Høringsbrev til Bekendtgørelse om taksationskommissioner og overtaksationskommissioner</gbs:Title>
  <gbs:ToActivityContact.Email gbs:loadFromGrowBusiness="OnProduce" gbs:saveInGrowBusiness="False" gbs:connected="true" gbs:recno="" gbs:entity="" gbs:datatype="string" gbs:key="3184768939"/>
</gbs:GrowBusinessDocument>
</file>

<file path=customXml/itemProps1.xml><?xml version="1.0" encoding="utf-8"?>
<ds:datastoreItem xmlns:ds="http://schemas.openxmlformats.org/officeDocument/2006/customXml" ds:itemID="{43182AD2-2866-4A8F-8AB0-13F27009C37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0</TotalTime>
  <Pages>1</Pages>
  <Words>106</Words>
  <Characters>647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Notat stående</vt:lpstr>
    </vt:vector>
  </TitlesOfParts>
  <Company>Vejdirektoratet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Bjarne Jess Vennike</dc:creator>
  <cp:lastModifiedBy>Bjarne Jess Vennike</cp:lastModifiedBy>
  <cp:revision>2</cp:revision>
  <dcterms:created xsi:type="dcterms:W3CDTF">2015-10-09T18:32:00Z</dcterms:created>
  <dcterms:modified xsi:type="dcterms:W3CDTF">2015-10-09T18:32:00Z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Memo</vt:lpwstr>
  </property>
  <property fmtid="{D5CDD505-2E9C-101B-9397-08002B2CF9AE}" pid="6" name="SD_PageOrientationBehavior">
    <vt:lpwstr>Normal</vt:lpwstr>
  </property>
  <property fmtid="{D5CDD505-2E9C-101B-9397-08002B2CF9AE}" pid="7" name="Engine">
    <vt:lpwstr>SkabelonEngine</vt:lpwstr>
  </property>
  <property fmtid="{D5CDD505-2E9C-101B-9397-08002B2CF9AE}" pid="8" name="SD_HasLandscapeLayoutProperties">
    <vt:lpwstr>True</vt:lpwstr>
  </property>
</Properties>
</file>