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14D08" w:rsidRPr="00484D4C" w:rsidTr="00C0247A">
        <w:trPr>
          <w:trHeight w:val="230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:rsidR="00E14D08" w:rsidRPr="00484D4C" w:rsidRDefault="00E14D08" w:rsidP="00C0247A">
            <w:bookmarkStart w:id="0" w:name="_GoBack"/>
            <w:bookmarkEnd w:id="0"/>
          </w:p>
          <w:p w:rsidR="00E14D08" w:rsidRPr="00484D4C" w:rsidRDefault="00E14D08" w:rsidP="00C0247A"/>
        </w:tc>
      </w:tr>
      <w:tr w:rsidR="00E14D08" w:rsidRPr="00484D4C" w:rsidTr="00C0247A">
        <w:trPr>
          <w:trHeight w:val="23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484D4C" w:rsidRDefault="00E14D08" w:rsidP="00C0247A"/>
        </w:tc>
      </w:tr>
      <w:tr w:rsidR="00E14D08" w:rsidRPr="00484D4C" w:rsidTr="00C0247A">
        <w:trPr>
          <w:trHeight w:val="23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484D4C" w:rsidRDefault="00E14D08" w:rsidP="00C0247A"/>
        </w:tc>
      </w:tr>
      <w:tr w:rsidR="00E14D08" w:rsidRPr="00484D4C" w:rsidTr="00C0247A">
        <w:trPr>
          <w:trHeight w:val="23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484D4C" w:rsidRDefault="00E14D08" w:rsidP="00C0247A"/>
        </w:tc>
      </w:tr>
      <w:tr w:rsidR="00E14D08" w:rsidRPr="00484D4C" w:rsidTr="00C0247A">
        <w:trPr>
          <w:trHeight w:val="23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484D4C" w:rsidRDefault="00E14D08" w:rsidP="00C0247A"/>
        </w:tc>
      </w:tr>
      <w:tr w:rsidR="00E14D08" w:rsidRPr="00484D4C" w:rsidTr="00C0247A">
        <w:trPr>
          <w:trHeight w:val="23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484D4C" w:rsidRDefault="00E14D08" w:rsidP="00C0247A"/>
        </w:tc>
      </w:tr>
      <w:tr w:rsidR="00E14D08" w:rsidRPr="00484D4C" w:rsidTr="00C0247A">
        <w:trPr>
          <w:trHeight w:val="1590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:rsidR="00E14D08" w:rsidRPr="00484D4C" w:rsidRDefault="00E14D08" w:rsidP="00C0247A"/>
        </w:tc>
      </w:tr>
    </w:tbl>
    <w:p w:rsidR="00E14D08" w:rsidRPr="00484D4C" w:rsidRDefault="00C0247A" w:rsidP="00E14D08">
      <w:pPr>
        <w:pStyle w:val="Overskrift1"/>
      </w:pPr>
      <w:r w:rsidRPr="00484D4C">
        <w:br w:type="textWrapping" w:clear="all"/>
      </w:r>
    </w:p>
    <w:sdt>
      <w:sdtPr>
        <w:tag w:val="Title"/>
        <w:id w:val="100152834"/>
        <w:placeholder>
          <w:docPart w:val="3BA77D8EA7364B9799CDE32BA49F67D0"/>
        </w:placeholder>
        <w:dataBinding w:prefixMappings="xmlns:gbs='http://www.software-innovation.no/growBusinessDocument'" w:xpath="/gbs:GrowBusinessDocument/gbs:Title[@gbs:key='100152834']" w:storeItemID="{43182AD2-2866-4A8F-8AB0-13F27009C37C}"/>
        <w:text w:multiLine="1"/>
      </w:sdtPr>
      <w:sdtEndPr/>
      <w:sdtContent>
        <w:p w:rsidR="00E14D08" w:rsidRPr="00484D4C" w:rsidRDefault="00484D4C" w:rsidP="00E14D08">
          <w:pPr>
            <w:pStyle w:val="Overskrift1"/>
          </w:pPr>
          <w:r>
            <w:t>Høring over bekendtgørelse om pulje til forebyggelse af højresvingsulykker</w:t>
          </w:r>
        </w:p>
      </w:sdtContent>
    </w:sdt>
    <w:p w:rsidR="00D80785" w:rsidRDefault="00484D4C" w:rsidP="00484D4C">
      <w:r>
        <w:t xml:space="preserve">Hermed fremsendes udkast til bekendtgørelse om pulje til forebyggelse </w:t>
      </w:r>
      <w:r w:rsidR="00D80785">
        <w:t>af højresvingsulykker i høring.</w:t>
      </w:r>
    </w:p>
    <w:p w:rsidR="009F2D00" w:rsidRDefault="009F2D00" w:rsidP="00484D4C"/>
    <w:p w:rsidR="009F2D00" w:rsidRDefault="009F2D00" w:rsidP="009F2D0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9F2D00">
        <w:rPr>
          <w:rFonts w:cs="Arial"/>
        </w:rPr>
        <w:t>Bekendtgørelsen fastlægger rammerne for at få tilskud til etablering af tiltag, der forebygger højr</w:t>
      </w:r>
      <w:r w:rsidRPr="009F2D00">
        <w:rPr>
          <w:rFonts w:cs="Arial"/>
        </w:rPr>
        <w:t>e</w:t>
      </w:r>
      <w:r w:rsidRPr="009F2D00">
        <w:rPr>
          <w:rFonts w:cs="Arial"/>
        </w:rPr>
        <w:t>svingsulykker.</w:t>
      </w:r>
    </w:p>
    <w:p w:rsidR="00F04752" w:rsidRDefault="00F04752" w:rsidP="009F2D00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F04752" w:rsidRPr="009F2D00" w:rsidRDefault="00F04752" w:rsidP="009F2D00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Bekendtgørelsen forventes at træde i kraft den 1. juni 2017.</w:t>
      </w:r>
    </w:p>
    <w:p w:rsidR="00D80785" w:rsidRDefault="00D80785" w:rsidP="00484D4C"/>
    <w:p w:rsidR="00484D4C" w:rsidRDefault="00484D4C" w:rsidP="00484D4C">
      <w:r>
        <w:t>Udkastet er blevet fremsendt til følgende høringsparter:</w:t>
      </w:r>
    </w:p>
    <w:p w:rsidR="00484D4C" w:rsidRDefault="00484D4C" w:rsidP="00484D4C"/>
    <w:p w:rsidR="00644956" w:rsidRDefault="00644956" w:rsidP="00644956">
      <w:pPr>
        <w:pStyle w:val="Listeafsnit"/>
        <w:numPr>
          <w:ilvl w:val="0"/>
          <w:numId w:val="18"/>
        </w:numPr>
      </w:pPr>
      <w:r>
        <w:t>KL</w:t>
      </w:r>
    </w:p>
    <w:p w:rsidR="00644956" w:rsidRDefault="00644956" w:rsidP="00644956">
      <w:pPr>
        <w:pStyle w:val="Listeafsnit"/>
        <w:numPr>
          <w:ilvl w:val="0"/>
          <w:numId w:val="18"/>
        </w:numPr>
      </w:pPr>
      <w:r>
        <w:t>FDM</w:t>
      </w:r>
    </w:p>
    <w:p w:rsidR="00644956" w:rsidRDefault="00644956" w:rsidP="00644956">
      <w:pPr>
        <w:pStyle w:val="Listeafsnit"/>
        <w:numPr>
          <w:ilvl w:val="0"/>
          <w:numId w:val="18"/>
        </w:numPr>
      </w:pPr>
      <w:r>
        <w:t>Rigspolitiet</w:t>
      </w:r>
    </w:p>
    <w:p w:rsidR="00484D4C" w:rsidRDefault="00484D4C" w:rsidP="00484D4C"/>
    <w:p w:rsidR="00484D4C" w:rsidRDefault="00484D4C" w:rsidP="00484D4C">
      <w:r>
        <w:t>Eventue</w:t>
      </w:r>
      <w:r w:rsidR="00644956">
        <w:t xml:space="preserve">lle spørgsmål kan rettes til </w:t>
      </w:r>
      <w:r w:rsidR="002207B1">
        <w:t xml:space="preserve">specialkonsulent </w:t>
      </w:r>
      <w:r w:rsidR="00644956">
        <w:t>Karoline Lundholt</w:t>
      </w:r>
      <w:r>
        <w:t xml:space="preserve"> pr. e-mail til </w:t>
      </w:r>
      <w:r w:rsidR="00644956">
        <w:t>klu</w:t>
      </w:r>
      <w:r>
        <w:t>@vd.dk.</w:t>
      </w:r>
    </w:p>
    <w:p w:rsidR="00484D4C" w:rsidRDefault="00484D4C" w:rsidP="00484D4C"/>
    <w:p w:rsidR="00484D4C" w:rsidRDefault="00484D4C" w:rsidP="00484D4C">
      <w:r>
        <w:t>Eventuelle bemærkninger bedes sendt t</w:t>
      </w:r>
      <w:r w:rsidR="00644956">
        <w:t xml:space="preserve">il Vejdirektoratet senest mandag </w:t>
      </w:r>
      <w:r w:rsidR="00644956" w:rsidRPr="002207B1">
        <w:rPr>
          <w:b/>
        </w:rPr>
        <w:t>den 29. maj 2017</w:t>
      </w:r>
      <w:r w:rsidR="00644956">
        <w:t xml:space="preserve"> på vd@vd.dk med kopi til klu</w:t>
      </w:r>
      <w:r>
        <w:t>@vd.dk med angivelse af</w:t>
      </w:r>
      <w:r w:rsidR="00644956">
        <w:t xml:space="preserve"> journalnummer 14/11538</w:t>
      </w:r>
      <w:r w:rsidR="002207B1">
        <w:t>.</w:t>
      </w:r>
    </w:p>
    <w:p w:rsidR="00484D4C" w:rsidRDefault="00484D4C" w:rsidP="00484D4C"/>
    <w:p w:rsidR="00E14D08" w:rsidRDefault="00484D4C" w:rsidP="00484D4C">
      <w:r>
        <w:t xml:space="preserve">Det bemærkes, at Vejdirektoratet ikke sender den endelige bekendtgørelse til de hørte parter. </w:t>
      </w:r>
    </w:p>
    <w:p w:rsidR="00644956" w:rsidRDefault="00644956" w:rsidP="00484D4C"/>
    <w:p w:rsidR="00644956" w:rsidRDefault="00644956" w:rsidP="00484D4C"/>
    <w:p w:rsidR="00644956" w:rsidRPr="00484D4C" w:rsidRDefault="00644956" w:rsidP="00484D4C"/>
    <w:p w:rsidR="00E14D08" w:rsidRPr="00484D4C" w:rsidRDefault="00484D4C" w:rsidP="00C00A29">
      <w:pPr>
        <w:pStyle w:val="Underskrift"/>
      </w:pPr>
      <w:bookmarkStart w:id="1" w:name="SD_LAN_YoursSincerely"/>
      <w:r w:rsidRPr="00484D4C">
        <w:t>Venlig hilsen</w:t>
      </w:r>
      <w:bookmarkEnd w:id="1"/>
    </w:p>
    <w:p w:rsidR="00E14D08" w:rsidRPr="00484D4C" w:rsidRDefault="00E14D08" w:rsidP="00C00A29">
      <w:pPr>
        <w:pStyle w:val="Underskrift"/>
      </w:pPr>
    </w:p>
    <w:sdt>
      <w:sdtPr>
        <w:tag w:val="OurRef.Name"/>
        <w:id w:val="-1859648355"/>
        <w:placeholder>
          <w:docPart w:val="F83CB51EAA3A4F18B5FF2DC5021B1496"/>
        </w:placeholder>
        <w:dataBinding w:prefixMappings="xmlns:gbs='http://www.software-innovation.no/growBusinessDocument'" w:xpath="/gbs:GrowBusinessDocument/gbs:OurRef.Name[@gbs:key='2435318941']" w:storeItemID="{43182AD2-2866-4A8F-8AB0-13F27009C37C}"/>
        <w:text/>
      </w:sdtPr>
      <w:sdtEndPr/>
      <w:sdtContent>
        <w:p w:rsidR="00671E87" w:rsidRPr="00484D4C" w:rsidRDefault="0095738A" w:rsidP="00C00A29">
          <w:pPr>
            <w:pStyle w:val="Underskrift"/>
          </w:pPr>
          <w:r>
            <w:t>Karoline Lundholt</w:t>
          </w:r>
        </w:p>
      </w:sdtContent>
    </w:sdt>
    <w:sdt>
      <w:sdtPr>
        <w:tag w:val="OurRef.Title"/>
        <w:id w:val="1983112299"/>
        <w:placeholder>
          <w:docPart w:val="F83CB51EAA3A4F18B5FF2DC5021B1496"/>
        </w:placeholder>
        <w:dataBinding w:prefixMappings="xmlns:gbs='http://www.software-innovation.no/growBusinessDocument'" w:xpath="/gbs:GrowBusinessDocument/gbs:OurRef.Title[@gbs:key='1983112299']" w:storeItemID="{43182AD2-2866-4A8F-8AB0-13F27009C37C}"/>
        <w:text/>
      </w:sdtPr>
      <w:sdtEndPr/>
      <w:sdtContent>
        <w:p w:rsidR="00AB356A" w:rsidRPr="00484D4C" w:rsidRDefault="0095738A" w:rsidP="00C00A29">
          <w:r>
            <w:t>Specialkonsulent, Trafiksikkerhed og cykling</w:t>
          </w:r>
        </w:p>
      </w:sdtContent>
    </w:sdt>
    <w:sectPr w:rsidR="00AB356A" w:rsidRPr="00484D4C" w:rsidSect="00532C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42" w:right="1985" w:bottom="1701" w:left="1134" w:header="601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07" w:rsidRDefault="00DA2707" w:rsidP="009E4B94">
      <w:pPr>
        <w:spacing w:line="240" w:lineRule="auto"/>
      </w:pPr>
      <w:r>
        <w:separator/>
      </w:r>
    </w:p>
  </w:endnote>
  <w:endnote w:type="continuationSeparator" w:id="0">
    <w:p w:rsidR="00DA2707" w:rsidRDefault="00DA270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66162" wp14:editId="4812A5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E0D5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E0D5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ED3B7D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Tr="00AA3139">
      <w:trPr>
        <w:trHeight w:val="567"/>
      </w:trPr>
      <w:tc>
        <w:tcPr>
          <w:tcW w:w="2410" w:type="dxa"/>
          <w:vAlign w:val="bottom"/>
        </w:tcPr>
        <w:p w:rsidR="003B715F" w:rsidRDefault="00484D4C" w:rsidP="003337B5">
          <w:pPr>
            <w:pStyle w:val="Sidefod"/>
          </w:pPr>
          <w:bookmarkStart w:id="18" w:name="SD_OFF_Company"/>
          <w:r>
            <w:t>Vejdirektoratet</w:t>
          </w:r>
          <w:bookmarkEnd w:id="18"/>
        </w:p>
        <w:p w:rsidR="00ED3B7D" w:rsidRDefault="00484D4C" w:rsidP="003337B5">
          <w:pPr>
            <w:pStyle w:val="Sidefod"/>
          </w:pPr>
          <w:bookmarkStart w:id="19" w:name="SD_OFF_Address1"/>
          <w:r>
            <w:t>Niels Juels Gade 13</w:t>
          </w:r>
          <w:bookmarkEnd w:id="19"/>
        </w:p>
        <w:p w:rsidR="00674B39" w:rsidRDefault="00484D4C" w:rsidP="003337B5">
          <w:pPr>
            <w:pStyle w:val="Sidefod"/>
          </w:pPr>
          <w:bookmarkStart w:id="20" w:name="SD_OFF_Address3"/>
          <w:r>
            <w:t>1022 København K</w:t>
          </w:r>
          <w:bookmarkEnd w:id="20"/>
        </w:p>
        <w:p w:rsidR="00674B39" w:rsidRPr="00484D4C" w:rsidRDefault="00674B39" w:rsidP="003337B5">
          <w:pPr>
            <w:pStyle w:val="Sidefod"/>
            <w:rPr>
              <w:vanish/>
            </w:rPr>
          </w:pPr>
          <w:bookmarkStart w:id="21" w:name="SD_OFF_Address4"/>
          <w:bookmarkStart w:id="22" w:name="HIF_SD_OFF_Address4"/>
          <w:bookmarkEnd w:id="21"/>
        </w:p>
        <w:bookmarkEnd w:id="22"/>
        <w:p w:rsidR="0074189F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:rsidR="00ED3B7D" w:rsidRPr="00484D4C" w:rsidRDefault="00484D4C" w:rsidP="003337B5">
          <w:pPr>
            <w:pStyle w:val="Sidefod"/>
            <w:rPr>
              <w:lang w:val="nb-NO"/>
            </w:rPr>
          </w:pPr>
          <w:bookmarkStart w:id="23" w:name="SD_LAN_Phone"/>
          <w:bookmarkStart w:id="24" w:name="HIF_SD_OFF_Phone"/>
          <w:r w:rsidRPr="00484D4C">
            <w:rPr>
              <w:lang w:val="nb-NO"/>
            </w:rPr>
            <w:t>Telefon</w:t>
          </w:r>
          <w:bookmarkEnd w:id="23"/>
          <w:r w:rsidR="00674B39" w:rsidRPr="00484D4C">
            <w:rPr>
              <w:lang w:val="nb-NO"/>
            </w:rPr>
            <w:t xml:space="preserve"> </w:t>
          </w:r>
          <w:bookmarkStart w:id="25" w:name="SD_OFF_Phone"/>
          <w:r w:rsidRPr="00484D4C">
            <w:rPr>
              <w:lang w:val="nb-NO"/>
            </w:rPr>
            <w:t>+45 7244 3333</w:t>
          </w:r>
          <w:bookmarkEnd w:id="25"/>
        </w:p>
        <w:p w:rsidR="00674B39" w:rsidRPr="00484D4C" w:rsidRDefault="00484D4C" w:rsidP="003337B5">
          <w:pPr>
            <w:pStyle w:val="Sidefod"/>
            <w:rPr>
              <w:lang w:val="nb-NO"/>
            </w:rPr>
          </w:pPr>
          <w:bookmarkStart w:id="26" w:name="SD_OFF_Email"/>
          <w:bookmarkStart w:id="27" w:name="HIF_SD_OFF_Email"/>
          <w:bookmarkEnd w:id="24"/>
          <w:r w:rsidRPr="00484D4C">
            <w:rPr>
              <w:lang w:val="nb-NO"/>
            </w:rPr>
            <w:t>vd@vd.dk</w:t>
          </w:r>
          <w:bookmarkEnd w:id="26"/>
        </w:p>
        <w:p w:rsidR="00674B39" w:rsidRPr="00484D4C" w:rsidRDefault="00484D4C" w:rsidP="003337B5">
          <w:pPr>
            <w:pStyle w:val="Sidefod"/>
            <w:rPr>
              <w:lang w:val="nb-NO"/>
            </w:rPr>
          </w:pPr>
          <w:bookmarkStart w:id="28" w:name="SD_OFF_Web"/>
          <w:bookmarkStart w:id="29" w:name="HIF_SD_OFF_Web"/>
          <w:bookmarkEnd w:id="27"/>
          <w:r w:rsidRPr="00484D4C">
            <w:rPr>
              <w:lang w:val="nb-NO"/>
            </w:rPr>
            <w:t>vejdirektoratet.dk</w:t>
          </w:r>
          <w:bookmarkEnd w:id="28"/>
        </w:p>
        <w:bookmarkEnd w:id="29"/>
        <w:p w:rsidR="0074189F" w:rsidRPr="00445B39" w:rsidRDefault="0074189F" w:rsidP="003337B5">
          <w:pPr>
            <w:pStyle w:val="Sidefod"/>
            <w:rPr>
              <w:lang w:val="nb-NO"/>
            </w:rPr>
          </w:pPr>
        </w:p>
      </w:tc>
      <w:tc>
        <w:tcPr>
          <w:tcW w:w="2693" w:type="dxa"/>
          <w:vAlign w:val="bottom"/>
        </w:tcPr>
        <w:p w:rsidR="00674B39" w:rsidRPr="00484D4C" w:rsidRDefault="00484D4C" w:rsidP="003337B5">
          <w:pPr>
            <w:pStyle w:val="Sidefod"/>
          </w:pPr>
          <w:bookmarkStart w:id="30" w:name="SD_LAN_SE"/>
          <w:bookmarkStart w:id="31" w:name="HIF_SD_LAN_SE"/>
          <w:r w:rsidRPr="00484D4C">
            <w:t>SE</w:t>
          </w:r>
          <w:bookmarkEnd w:id="30"/>
          <w:r w:rsidR="00674B39" w:rsidRPr="00484D4C">
            <w:t xml:space="preserve"> 60729018</w:t>
          </w:r>
        </w:p>
        <w:p w:rsidR="00674B39" w:rsidRPr="00484D4C" w:rsidRDefault="00484D4C" w:rsidP="003337B5">
          <w:pPr>
            <w:pStyle w:val="Sidefod"/>
            <w:rPr>
              <w:lang w:val="en-US"/>
            </w:rPr>
          </w:pPr>
          <w:bookmarkStart w:id="32" w:name="SD_LAN_EAN"/>
          <w:bookmarkStart w:id="33" w:name="HIF_SD_OFF_EAN"/>
          <w:bookmarkEnd w:id="31"/>
          <w:r w:rsidRPr="00484D4C">
            <w:t>EAN</w:t>
          </w:r>
          <w:bookmarkEnd w:id="32"/>
          <w:r w:rsidR="00674B39" w:rsidRPr="00484D4C">
            <w:t xml:space="preserve"> </w:t>
          </w:r>
          <w:bookmarkStart w:id="34" w:name="SD_OFF_EAN"/>
          <w:r w:rsidRPr="00484D4C">
            <w:t>5798000893450</w:t>
          </w:r>
          <w:bookmarkEnd w:id="34"/>
        </w:p>
        <w:bookmarkEnd w:id="33"/>
        <w:p w:rsidR="0074189F" w:rsidRDefault="0074189F" w:rsidP="003337B5">
          <w:pPr>
            <w:pStyle w:val="Sidefod"/>
          </w:pPr>
        </w:p>
      </w:tc>
    </w:tr>
  </w:tbl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07" w:rsidRDefault="00DA2707" w:rsidP="009E4B94">
      <w:pPr>
        <w:spacing w:line="240" w:lineRule="auto"/>
      </w:pPr>
      <w:r>
        <w:separator/>
      </w:r>
    </w:p>
  </w:footnote>
  <w:footnote w:type="continuationSeparator" w:id="0">
    <w:p w:rsidR="00DA2707" w:rsidRDefault="00DA270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C" w:rsidRDefault="00484D4C">
    <w:pPr>
      <w:pStyle w:val="Sidehoved"/>
    </w:pPr>
    <w:r>
      <w:rPr>
        <w:noProof/>
        <w:lang w:eastAsia="da-DK"/>
      </w:rPr>
      <w:drawing>
        <wp:anchor distT="0" distB="0" distL="114300" distR="114300" simplePos="1" relativeHeight="251655166" behindDoc="0" locked="0" layoutInCell="1" allowOverlap="1">
          <wp:simplePos x="719455" y="539750"/>
          <wp:positionH relativeFrom="page">
            <wp:posOffset>719455</wp:posOffset>
          </wp:positionH>
          <wp:positionV relativeFrom="page">
            <wp:posOffset>539750</wp:posOffset>
          </wp:positionV>
          <wp:extent cx="1658620" cy="431800"/>
          <wp:effectExtent l="0" t="0" r="0" b="6350"/>
          <wp:wrapNone/>
          <wp:docPr id="2" name="VD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6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D" w:rsidRDefault="00484D4C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4141" behindDoc="0" locked="0" layoutInCell="1" allowOverlap="1">
          <wp:simplePos x="0" y="0"/>
          <wp:positionH relativeFrom="page">
            <wp:posOffset>5551170</wp:posOffset>
          </wp:positionH>
          <wp:positionV relativeFrom="page">
            <wp:posOffset>9863455</wp:posOffset>
          </wp:positionV>
          <wp:extent cx="1280160" cy="365760"/>
          <wp:effectExtent l="0" t="0" r="0" b="0"/>
          <wp:wrapNone/>
          <wp:docPr id="4" name="Transport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539750</wp:posOffset>
          </wp:positionV>
          <wp:extent cx="1661823" cy="429370"/>
          <wp:effectExtent l="0" t="0" r="0" b="889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1823" cy="42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BD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6EA2E" wp14:editId="3AA2D980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484D4C">
                                <w:pPr>
                                  <w:pStyle w:val="Template-Dato"/>
                                </w:pPr>
                                <w:bookmarkStart w:id="2" w:name="SD_LAN_Date"/>
                                <w:r>
                                  <w:t>Dato</w:t>
                                </w:r>
                                <w:bookmarkEnd w:id="2"/>
                              </w:p>
                            </w:tc>
                            <w:sdt>
                              <w:sdtPr>
                                <w:tag w:val="DocumentDate"/>
                                <w:id w:val="-1308784684"/>
      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      <w:date w:fullDate="2017-05-19T00:00:00Z">
                                  <w:dateFormat w:val="d. MMMM yyyy"/>
                                  <w:lid w:val="da-DK"/>
                                  <w:storeMappedDataAs w:val="dat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268" w:type="dxa"/>
                                    <w:hideMark/>
                                  </w:tcPr>
                                  <w:p w:rsidR="008351BD" w:rsidRDefault="00484D4C" w:rsidP="00847A0D">
                                    <w:pPr>
                                      <w:pStyle w:val="Template-Dato"/>
                                    </w:pPr>
                                    <w:r>
                                      <w:t>19. maj 2017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484D4C">
                                <w:pPr>
                                  <w:pStyle w:val="Template-Dato"/>
                                </w:pPr>
                                <w:bookmarkStart w:id="3" w:name="SD_LAN_Contact"/>
                                <w:r>
                                  <w:t>Sagsbehandler</w:t>
                                </w:r>
                                <w:bookmarkEnd w:id="3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867340573"/>
                                  <w:placeholder>
                                    <w:docPart w:val="3BA77D8EA7364B9799CDE32BA49F67D0"/>
                                  </w:placeholder>
      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484D4C">
                                    <w:pPr>
                                      <w:pStyle w:val="Template-Dato"/>
                                    </w:pPr>
                                    <w:r>
                                      <w:t>Karoline Lundholt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484D4C">
                                <w:pPr>
                                  <w:pStyle w:val="Template-Dato"/>
                                </w:pPr>
                                <w:bookmarkStart w:id="4" w:name="SD_LAN_Mail"/>
                                <w:r>
                                  <w:t>Mail</w:t>
                                </w:r>
                                <w:bookmarkEnd w:id="4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991294761"/>
                                  <w:placeholder>
                                    <w:docPart w:val="3BA77D8EA7364B9799CDE32BA49F67D0"/>
                                  </w:placeholder>
      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484D4C">
                                    <w:pPr>
                                      <w:pStyle w:val="Template-Dato"/>
                                    </w:pPr>
                                    <w:r>
                                      <w:t>klu@vd.dk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484D4C">
                                <w:pPr>
                                  <w:pStyle w:val="Template-Dato"/>
                                </w:pPr>
                                <w:bookmarkStart w:id="5" w:name="SD_LAN_Phone_N1"/>
                                <w:r>
                                  <w:t>Telefon</w:t>
                                </w:r>
                                <w:bookmarkEnd w:id="5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9559EF">
                                <w:pPr>
                                  <w:pStyle w:val="Template-Dato"/>
                                </w:pPr>
                                <w:bookmarkStart w:id="6" w:name="SD_LAN_PhonePrefix"/>
                                <w:bookmarkStart w:id="7" w:name="HIF_SD_LAN_PhonePrefix"/>
                                <w:bookmarkEnd w:id="6"/>
                                <w:r w:rsidRPr="00484D4C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7"/>
                                <w:sdt>
                                  <w:sdtPr>
                                    <w:tag w:val="OurRef.DirectLine"/>
                                    <w:id w:val="1352296062"/>
                                    <w:placeholder>
                                      <w:docPart w:val="3BA77D8EA7364B9799CDE32BA49F67D0"/>
                                    </w:placeholder>
      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      <w:text/>
                                  </w:sdtPr>
                                  <w:sdtEndPr/>
                                  <w:sdtContent>
                                    <w:r w:rsidR="00484D4C">
                                      <w:t>+45 7244 3202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484D4C">
                                <w:pPr>
                                  <w:pStyle w:val="Template-Dato"/>
                                </w:pPr>
                                <w:bookmarkStart w:id="8" w:name="SD_LAN_Document"/>
                                <w:r>
                                  <w:t>Dokument</w:t>
                                </w:r>
                                <w:bookmarkEnd w:id="8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sdt>
                                <w:sdtPr>
                                  <w:tag w:val="DocumentNumber"/>
                                  <w:id w:val="1543326654"/>
                                  <w:placeholder>
                                    <w:docPart w:val="3BA77D8EA7364B9799CDE32BA49F67D0"/>
                                  </w:placeholder>
      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7C6A4B" w:rsidP="007C6A4B">
                                    <w:pPr>
                                      <w:pStyle w:val="Template-Dato"/>
                                    </w:pPr>
                                    <w:r>
                                      <w:t>14/11538-27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484D4C">
                                <w:pPr>
                                  <w:pStyle w:val="Template-Dato"/>
                                </w:pPr>
                                <w:bookmarkStart w:id="9" w:name="SD_LAN_Page"/>
                                <w:r>
                                  <w:t>Side</w:t>
                                </w:r>
                                <w:bookmarkEnd w:id="9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0F4A04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0F4A04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484D4C">
                          <w:pPr>
                            <w:pStyle w:val="Template-Dato"/>
                          </w:pPr>
                          <w:bookmarkStart w:id="10" w:name="SD_LAN_Date"/>
                          <w:r>
                            <w:t>Dato</w:t>
                          </w:r>
                          <w:bookmarkEnd w:id="10"/>
                        </w:p>
                      </w:tc>
                      <w:sdt>
                        <w:sdtPr>
                          <w:tag w:val="DocumentDate"/>
                          <w:id w:val="-1308784684"/>
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<w:date w:fullDate="2017-05-19T00:00:00Z">
                            <w:dateFormat w:val="d. MMMM yyyy"/>
                            <w:lid w:val="da-DK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68" w:type="dxa"/>
                              <w:hideMark/>
                            </w:tcPr>
                            <w:p w:rsidR="008351BD" w:rsidRDefault="00484D4C" w:rsidP="00847A0D">
                              <w:pPr>
                                <w:pStyle w:val="Template-Dato"/>
                              </w:pPr>
                              <w:r>
                                <w:t>19. maj 2017</w:t>
                              </w:r>
                            </w:p>
                          </w:tc>
                        </w:sdtContent>
                      </w:sdt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484D4C">
                          <w:pPr>
                            <w:pStyle w:val="Template-Dato"/>
                          </w:pPr>
                          <w:bookmarkStart w:id="11" w:name="SD_LAN_Contact"/>
                          <w:r>
                            <w:t>Sagsbehandler</w:t>
                          </w:r>
                          <w:bookmarkEnd w:id="11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Name"/>
                            <w:id w:val="867340573"/>
                            <w:placeholder>
                              <w:docPart w:val="3BA77D8EA7364B9799CDE32BA49F67D0"/>
                            </w:placeholder>
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484D4C">
                              <w:pPr>
                                <w:pStyle w:val="Template-Dato"/>
                              </w:pPr>
                              <w:r>
                                <w:t>Karoline Lundholt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484D4C">
                          <w:pPr>
                            <w:pStyle w:val="Template-Dato"/>
                          </w:pPr>
                          <w:bookmarkStart w:id="12" w:name="SD_LAN_Mail"/>
                          <w:r>
                            <w:t>Mail</w:t>
                          </w:r>
                          <w:bookmarkEnd w:id="12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E-mail"/>
                            <w:id w:val="991294761"/>
                            <w:placeholder>
                              <w:docPart w:val="3BA77D8EA7364B9799CDE32BA49F67D0"/>
                            </w:placeholder>
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484D4C">
                              <w:pPr>
                                <w:pStyle w:val="Template-Dato"/>
                              </w:pPr>
                              <w:r>
                                <w:t>klu@vd.dk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484D4C">
                          <w:pPr>
                            <w:pStyle w:val="Template-Dato"/>
                          </w:pPr>
                          <w:bookmarkStart w:id="13" w:name="SD_LAN_Phone_N1"/>
                          <w:r>
                            <w:t>Telefon</w:t>
                          </w:r>
                          <w:bookmarkEnd w:id="13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9559EF">
                          <w:pPr>
                            <w:pStyle w:val="Template-Dato"/>
                          </w:pPr>
                          <w:bookmarkStart w:id="14" w:name="SD_LAN_PhonePrefix"/>
                          <w:bookmarkStart w:id="15" w:name="HIF_SD_LAN_PhonePrefix"/>
                          <w:bookmarkEnd w:id="14"/>
                          <w:r w:rsidRPr="00484D4C">
                            <w:rPr>
                              <w:vanish/>
                            </w:rPr>
                            <w:t xml:space="preserve"> </w:t>
                          </w:r>
                          <w:bookmarkEnd w:id="15"/>
                          <w:sdt>
                            <w:sdtPr>
                              <w:tag w:val="OurRef.DirectLine"/>
                              <w:id w:val="1352296062"/>
                              <w:placeholder>
                                <w:docPart w:val="3BA77D8EA7364B9799CDE32BA49F67D0"/>
                              </w:placeholder>
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<w:text/>
                            </w:sdtPr>
                            <w:sdtEndPr/>
                            <w:sdtContent>
                              <w:r w:rsidR="00484D4C">
                                <w:t>+45 7244 3202</w:t>
                              </w:r>
                            </w:sdtContent>
                          </w:sdt>
                        </w:p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484D4C">
                          <w:pPr>
                            <w:pStyle w:val="Template-Dato"/>
                          </w:pPr>
                          <w:bookmarkStart w:id="16" w:name="SD_LAN_Document"/>
                          <w:r>
                            <w:t>Dokument</w:t>
                          </w:r>
                          <w:bookmarkEnd w:id="16"/>
                        </w:p>
                      </w:tc>
                      <w:tc>
                        <w:tcPr>
                          <w:tcW w:w="2268" w:type="dxa"/>
                        </w:tcPr>
                        <w:sdt>
                          <w:sdtPr>
                            <w:tag w:val="DocumentNumber"/>
                            <w:id w:val="1543326654"/>
                            <w:placeholder>
                              <w:docPart w:val="3BA77D8EA7364B9799CDE32BA49F67D0"/>
                            </w:placeholder>
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7C6A4B" w:rsidP="007C6A4B">
                              <w:pPr>
                                <w:pStyle w:val="Template-Dato"/>
                              </w:pPr>
                              <w:r>
                                <w:t>14/11538-27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484D4C">
                          <w:pPr>
                            <w:pStyle w:val="Template-Dato"/>
                          </w:pPr>
                          <w:bookmarkStart w:id="17" w:name="SD_LAN_Page"/>
                          <w:r>
                            <w:t>Side</w:t>
                          </w:r>
                          <w:bookmarkEnd w:id="17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0F4A04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0F4A04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CEE144B"/>
    <w:multiLevelType w:val="hybridMultilevel"/>
    <w:tmpl w:val="60F054E6"/>
    <w:lvl w:ilvl="0" w:tplc="9BF48F0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C"/>
    <w:rsid w:val="00002B18"/>
    <w:rsid w:val="00003183"/>
    <w:rsid w:val="00004865"/>
    <w:rsid w:val="000069D1"/>
    <w:rsid w:val="00006F65"/>
    <w:rsid w:val="00007516"/>
    <w:rsid w:val="00017C50"/>
    <w:rsid w:val="000354B4"/>
    <w:rsid w:val="00094ABD"/>
    <w:rsid w:val="000B7478"/>
    <w:rsid w:val="000B7541"/>
    <w:rsid w:val="000C6326"/>
    <w:rsid w:val="000D3980"/>
    <w:rsid w:val="000E0A6C"/>
    <w:rsid w:val="000F4A04"/>
    <w:rsid w:val="00102946"/>
    <w:rsid w:val="00107A35"/>
    <w:rsid w:val="0013244F"/>
    <w:rsid w:val="00135C27"/>
    <w:rsid w:val="0015064E"/>
    <w:rsid w:val="00151850"/>
    <w:rsid w:val="00182651"/>
    <w:rsid w:val="001B24EE"/>
    <w:rsid w:val="002207B1"/>
    <w:rsid w:val="00223A04"/>
    <w:rsid w:val="00244D70"/>
    <w:rsid w:val="002578CD"/>
    <w:rsid w:val="002651A5"/>
    <w:rsid w:val="002662D5"/>
    <w:rsid w:val="00294A6E"/>
    <w:rsid w:val="00297EB9"/>
    <w:rsid w:val="002B44EC"/>
    <w:rsid w:val="002E74A4"/>
    <w:rsid w:val="00302B31"/>
    <w:rsid w:val="00362F35"/>
    <w:rsid w:val="003B35B0"/>
    <w:rsid w:val="003B55F4"/>
    <w:rsid w:val="003B715F"/>
    <w:rsid w:val="003C4F9F"/>
    <w:rsid w:val="003C5F66"/>
    <w:rsid w:val="003C60F1"/>
    <w:rsid w:val="003E1C6D"/>
    <w:rsid w:val="003E5FCC"/>
    <w:rsid w:val="003E6620"/>
    <w:rsid w:val="003E74EA"/>
    <w:rsid w:val="003F396A"/>
    <w:rsid w:val="0041144F"/>
    <w:rsid w:val="00411579"/>
    <w:rsid w:val="0042285B"/>
    <w:rsid w:val="00424709"/>
    <w:rsid w:val="00445B39"/>
    <w:rsid w:val="00456953"/>
    <w:rsid w:val="00461F59"/>
    <w:rsid w:val="0046324D"/>
    <w:rsid w:val="00476C80"/>
    <w:rsid w:val="00484BE4"/>
    <w:rsid w:val="00484D4C"/>
    <w:rsid w:val="004A7482"/>
    <w:rsid w:val="004C01B2"/>
    <w:rsid w:val="004D42B9"/>
    <w:rsid w:val="004D6DB6"/>
    <w:rsid w:val="004D7BB8"/>
    <w:rsid w:val="004F2E27"/>
    <w:rsid w:val="00515C7E"/>
    <w:rsid w:val="00525A55"/>
    <w:rsid w:val="00532640"/>
    <w:rsid w:val="00532C87"/>
    <w:rsid w:val="00546779"/>
    <w:rsid w:val="0058544C"/>
    <w:rsid w:val="005A28D4"/>
    <w:rsid w:val="005B6758"/>
    <w:rsid w:val="005C5F97"/>
    <w:rsid w:val="005F0779"/>
    <w:rsid w:val="005F1580"/>
    <w:rsid w:val="005F3ED8"/>
    <w:rsid w:val="00600D87"/>
    <w:rsid w:val="00637533"/>
    <w:rsid w:val="00644956"/>
    <w:rsid w:val="00655B49"/>
    <w:rsid w:val="006576D8"/>
    <w:rsid w:val="00671E87"/>
    <w:rsid w:val="00674B39"/>
    <w:rsid w:val="006804EC"/>
    <w:rsid w:val="00681D83"/>
    <w:rsid w:val="006900C2"/>
    <w:rsid w:val="006B30A9"/>
    <w:rsid w:val="006D6661"/>
    <w:rsid w:val="0070267E"/>
    <w:rsid w:val="00706E32"/>
    <w:rsid w:val="007078D4"/>
    <w:rsid w:val="00715EDB"/>
    <w:rsid w:val="0074189F"/>
    <w:rsid w:val="00750450"/>
    <w:rsid w:val="00750881"/>
    <w:rsid w:val="007546AF"/>
    <w:rsid w:val="00765934"/>
    <w:rsid w:val="007727C6"/>
    <w:rsid w:val="0077321A"/>
    <w:rsid w:val="007A36C6"/>
    <w:rsid w:val="007C147D"/>
    <w:rsid w:val="007C6A4B"/>
    <w:rsid w:val="007D0D0A"/>
    <w:rsid w:val="007D4844"/>
    <w:rsid w:val="007D4F96"/>
    <w:rsid w:val="007D7B95"/>
    <w:rsid w:val="007E373C"/>
    <w:rsid w:val="007F7D49"/>
    <w:rsid w:val="00800AC5"/>
    <w:rsid w:val="008351BD"/>
    <w:rsid w:val="00847A0D"/>
    <w:rsid w:val="0088261E"/>
    <w:rsid w:val="00884BD9"/>
    <w:rsid w:val="00886DBB"/>
    <w:rsid w:val="00892D08"/>
    <w:rsid w:val="00893791"/>
    <w:rsid w:val="00894F8B"/>
    <w:rsid w:val="00896432"/>
    <w:rsid w:val="008B7BA0"/>
    <w:rsid w:val="008E5A6D"/>
    <w:rsid w:val="008E5B40"/>
    <w:rsid w:val="008F32DF"/>
    <w:rsid w:val="008F4D20"/>
    <w:rsid w:val="008F582C"/>
    <w:rsid w:val="009201F8"/>
    <w:rsid w:val="00951B25"/>
    <w:rsid w:val="009559EF"/>
    <w:rsid w:val="0095738A"/>
    <w:rsid w:val="009738B1"/>
    <w:rsid w:val="00980878"/>
    <w:rsid w:val="00983B74"/>
    <w:rsid w:val="00990263"/>
    <w:rsid w:val="009A4CCC"/>
    <w:rsid w:val="009C12AC"/>
    <w:rsid w:val="009E4B94"/>
    <w:rsid w:val="009F2D00"/>
    <w:rsid w:val="00A11663"/>
    <w:rsid w:val="00A138CB"/>
    <w:rsid w:val="00A22FB7"/>
    <w:rsid w:val="00A240FD"/>
    <w:rsid w:val="00A375BF"/>
    <w:rsid w:val="00A46B19"/>
    <w:rsid w:val="00A85EF6"/>
    <w:rsid w:val="00A9082A"/>
    <w:rsid w:val="00A91CDD"/>
    <w:rsid w:val="00AA3139"/>
    <w:rsid w:val="00AB356A"/>
    <w:rsid w:val="00AB3AD0"/>
    <w:rsid w:val="00AC1AD0"/>
    <w:rsid w:val="00AE507A"/>
    <w:rsid w:val="00AF1D02"/>
    <w:rsid w:val="00B00D92"/>
    <w:rsid w:val="00B149E4"/>
    <w:rsid w:val="00B603FE"/>
    <w:rsid w:val="00B858CF"/>
    <w:rsid w:val="00B875E2"/>
    <w:rsid w:val="00BB5990"/>
    <w:rsid w:val="00BF0A66"/>
    <w:rsid w:val="00C00A29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C66CB"/>
    <w:rsid w:val="00CD0411"/>
    <w:rsid w:val="00CD2637"/>
    <w:rsid w:val="00CD7739"/>
    <w:rsid w:val="00D23821"/>
    <w:rsid w:val="00D80785"/>
    <w:rsid w:val="00D96141"/>
    <w:rsid w:val="00D971F4"/>
    <w:rsid w:val="00DA2707"/>
    <w:rsid w:val="00DA72EC"/>
    <w:rsid w:val="00DB31AF"/>
    <w:rsid w:val="00DB4D1E"/>
    <w:rsid w:val="00DD77FC"/>
    <w:rsid w:val="00DE2B28"/>
    <w:rsid w:val="00DE4357"/>
    <w:rsid w:val="00E14D08"/>
    <w:rsid w:val="00E172A0"/>
    <w:rsid w:val="00E175A9"/>
    <w:rsid w:val="00E40F76"/>
    <w:rsid w:val="00E43EBB"/>
    <w:rsid w:val="00E536B6"/>
    <w:rsid w:val="00E661BC"/>
    <w:rsid w:val="00EA496C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F04752"/>
    <w:rsid w:val="00F10783"/>
    <w:rsid w:val="00F13808"/>
    <w:rsid w:val="00F14357"/>
    <w:rsid w:val="00F154C7"/>
    <w:rsid w:val="00F20D01"/>
    <w:rsid w:val="00F31904"/>
    <w:rsid w:val="00F538EB"/>
    <w:rsid w:val="00F57C11"/>
    <w:rsid w:val="00F83E10"/>
    <w:rsid w:val="00FA3FA4"/>
    <w:rsid w:val="00FB6BAB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476C80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476C80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paragraph" w:styleId="Listeafsnit">
    <w:name w:val="List Paragraph"/>
    <w:basedOn w:val="Normal"/>
    <w:uiPriority w:val="99"/>
    <w:semiHidden/>
    <w:qFormat/>
    <w:rsid w:val="0064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476C80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476C80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paragraph" w:styleId="Listeafsnit">
    <w:name w:val="List Paragraph"/>
    <w:basedOn w:val="Normal"/>
    <w:uiPriority w:val="99"/>
    <w:semiHidden/>
    <w:qFormat/>
    <w:rsid w:val="0064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77D8EA7364B9799CDE32BA49F6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8F4ABE-8A77-4958-80DD-69646D514C0C}"/>
      </w:docPartPr>
      <w:docPartBody>
        <w:p w:rsidR="00937850" w:rsidRDefault="00C124AD">
          <w:pPr>
            <w:pStyle w:val="3BA77D8EA7364B9799CDE32BA49F67D0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F83CB51EAA3A4F18B5FF2DC5021B1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EB937-9646-4B2C-A101-E61F55E34C94}"/>
      </w:docPartPr>
      <w:docPartBody>
        <w:p w:rsidR="00937850" w:rsidRDefault="00C124AD">
          <w:pPr>
            <w:pStyle w:val="F83CB51EAA3A4F18B5FF2DC5021B1496"/>
          </w:pPr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AD"/>
    <w:rsid w:val="00417844"/>
    <w:rsid w:val="008A3DB3"/>
    <w:rsid w:val="00937850"/>
    <w:rsid w:val="009A641A"/>
    <w:rsid w:val="00B514BA"/>
    <w:rsid w:val="00C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3BA77D8EA7364B9799CDE32BA49F67D0">
    <w:name w:val="3BA77D8EA7364B9799CDE32BA49F67D0"/>
  </w:style>
  <w:style w:type="paragraph" w:customStyle="1" w:styleId="F83CB51EAA3A4F18B5FF2DC5021B1496">
    <w:name w:val="F83CB51EAA3A4F18B5FF2DC5021B1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3BA77D8EA7364B9799CDE32BA49F67D0">
    <w:name w:val="3BA77D8EA7364B9799CDE32BA49F67D0"/>
  </w:style>
  <w:style w:type="paragraph" w:customStyle="1" w:styleId="F83CB51EAA3A4F18B5FF2DC5021B1496">
    <w:name w:val="F83CB51EAA3A4F18B5FF2DC5021B1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1167605418" gbs:removeContentControl="0">Dato</gbs:DocumentDate>
  <gbs:DocumentNumber gbs:loadFromGrowBusiness="OnProduce" gbs:saveInGrowBusiness="False" gbs:connected="true" gbs:recno="" gbs:entity="" gbs:datatype="string" gbs:key="1543326654">14/11538-27</gbs:DocumentNumber>
  <gbs:OurRef.DirectLine gbs:loadFromGrowBusiness="OnProduce" gbs:saveInGrowBusiness="False" gbs:connected="true" gbs:recno="" gbs:entity="" gbs:datatype="string" gbs:key="1352296062">+45 7244 3202</gbs:OurRef.DirectLine>
  <gbs:Title gbs:loadFromGrowBusiness="OnProduce" gbs:saveInGrowBusiness="False" gbs:connected="true" gbs:recno="" gbs:entity="" gbs:datatype="string" gbs:key="984748254">Titel</gbs:Title>
  <gbs:DocumentDate gbs:loadFromGrowBusiness="OnProduce" gbs:saveInGrowBusiness="False" gbs:connected="true" gbs:recno="" gbs:entity="" gbs:datatype="date" gbs:key="2986182612">2017-05-19</gbs:DocumentDate>
  <gbs:ToActivityContact.Name gbs:loadFromGrowBusiness="OnProduce" gbs:saveInGrowBusiness="False" gbs:connected="true" gbs:recno="" gbs:entity="" gbs:datatype="string" gbs:key="3738115632" gbs:removeContentControl="2">VDname1</gbs:ToActivityContact.Name>
  <gbs:ToActivityContact.ToContact.ToContacts.ToContactCompany.ToCompany.Name2 gbs:loadFromGrowBusiness="OnProduce" gbs:saveInGrowBusiness="False" gbs:connected="true" gbs:recno="" gbs:entity="" gbs:datatype="string" gbs:key="926844098" gbs:removeContentControl="1">VDname2</gbs:ToActivityContact.ToContact.ToContacts.ToContactCompany.ToCompany.Name2>
  <gbs:ToActivityContact.Address gbs:loadFromGrowBusiness="OnProduce" gbs:saveInGrowBusiness="False" gbs:connected="true" gbs:recno="" gbs:entity="" gbs:datatype="string" gbs:key="1127288122">Address</gbs:ToActivityContact.Address>
  <gbs:ToActivityContact.Zip gbs:loadFromGrowBusiness="OnProduce" gbs:saveInGrowBusiness="False" gbs:connected="true" gbs:recno="" gbs:entity="" gbs:datatype="string" gbs:key="3414410577" gbs:removeContentControl="2">Zip</gbs:ToActivityContact.Zip>
  <gbs:ToActivityContact.Name2 gbs:loadFromGrowBusiness="OnProduce" gbs:saveInGrowBusiness="False" gbs:connected="true" gbs:recno="" gbs:entity="" gbs:datatype="string" gbs:key="2423984851" gbs:label="Att: " gbs:removeContentControl="2">Att</gbs:ToActivityContact.Name2>
  <gbs:OurRef.Name gbs:loadFromGrowBusiness="OnProduce" gbs:saveInGrowBusiness="False" gbs:connected="true" gbs:recno="" gbs:entity="" gbs:datatype="string" gbs:key="2435318941" gbs:removeContentControl="2">Karoline Lundholt</gbs:OurRef.Name>
  <gbs:OurRef.Name gbs:loadFromGrowBusiness="OnProduce" gbs:saveInGrowBusiness="False" gbs:connected="true" gbs:recno="" gbs:entity="" gbs:datatype="string" gbs:key="867340573">Karoline Lundholt</gbs:OurRef.Name>
  <gbs:OurRef.E-mail gbs:loadFromGrowBusiness="OnProduce" gbs:saveInGrowBusiness="False" gbs:connected="true" gbs:recno="" gbs:entity="" gbs:datatype="string" gbs:key="991294761">klu@vd.dk</gbs:OurRef.E-mail>
  <gbs:OurRef.Title gbs:loadFromGrowBusiness="OnProduce" gbs:saveInGrowBusiness="False" gbs:connected="true" gbs:recno="" gbs:entity="" gbs:datatype="string" gbs:key="1983112299">Specialkonsulent, Trafiksikkerhed og cykling</gbs:OurRef.Title>
  <gbs:Title gbs:loadFromGrowBusiness="OnProduce" gbs:saveInGrowBusiness="False" gbs:connected="true" gbs:recno="" gbs:entity="" gbs:datatype="string" gbs:key="100152834">Høring over bekendtgørelse om pulje til forebyggelse af højresvingsulykker</gbs:Title>
  <gbs:ToActivityContact.Email gbs:loadFromGrowBusiness="OnProduce" gbs:saveInGrowBusiness="False" gbs:connected="true" gbs:recno="" gbs:entity="" gbs:datatype="string" gbs:key="3184768939"/>
</gbs:GrowBusinessDocument>
</file>

<file path=customXml/itemProps1.xml><?xml version="1.0" encoding="utf-8"?>
<ds:datastoreItem xmlns:ds="http://schemas.openxmlformats.org/officeDocument/2006/customXml" ds:itemID="{43182AD2-2866-4A8F-8AB0-13F27009C37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Notat stående</vt:lpstr>
    </vt:vector>
  </TitlesOfParts>
  <Company>Vejdirektoratet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Karoline Lundholt</dc:creator>
  <cp:lastModifiedBy>Bjarne Jess Vennike</cp:lastModifiedBy>
  <cp:revision>2</cp:revision>
  <dcterms:created xsi:type="dcterms:W3CDTF">2017-05-19T11:58:00Z</dcterms:created>
  <dcterms:modified xsi:type="dcterms:W3CDTF">2017-05-19T11:58:00Z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ContentRemapped">
    <vt:lpwstr>true</vt:lpwstr>
  </property>
  <property fmtid="{D5CDD505-2E9C-101B-9397-08002B2CF9AE}" pid="10" name="SD_DocumentLanguage">
    <vt:lpwstr>da-DK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KLU</vt:lpwstr>
  </property>
  <property fmtid="{D5CDD505-2E9C-101B-9397-08002B2CF9AE}" pid="13" name="SD_CtlText_Generelt_SentByMail">
    <vt:lpwstr>True</vt:lpwstr>
  </property>
  <property fmtid="{D5CDD505-2E9C-101B-9397-08002B2CF9AE}" pid="14" name="SD_UserprofileName">
    <vt:lpwstr>KLU</vt:lpwstr>
  </property>
  <property fmtid="{D5CDD505-2E9C-101B-9397-08002B2CF9AE}" pid="15" name="SD_Office_SD_OFF_ID">
    <vt:lpwstr>2</vt:lpwstr>
  </property>
  <property fmtid="{D5CDD505-2E9C-101B-9397-08002B2CF9AE}" pid="16" name="CurrentOfficeID">
    <vt:lpwstr>2</vt:lpwstr>
  </property>
  <property fmtid="{D5CDD505-2E9C-101B-9397-08002B2CF9AE}" pid="17" name="SD_Office_SD_OFF_Identity">
    <vt:lpwstr>København</vt:lpwstr>
  </property>
  <property fmtid="{D5CDD505-2E9C-101B-9397-08002B2CF9AE}" pid="18" name="SD_Office_SD_OFF_Company">
    <vt:lpwstr>Vejdirektoratet</vt:lpwstr>
  </property>
  <property fmtid="{D5CDD505-2E9C-101B-9397-08002B2CF9AE}" pid="19" name="SD_Office_SD_OFF_Company_EN">
    <vt:lpwstr/>
  </property>
  <property fmtid="{D5CDD505-2E9C-101B-9397-08002B2CF9AE}" pid="20" name="SD_Office_SD_OFF_Address1">
    <vt:lpwstr>Niels Juels Gade 13</vt:lpwstr>
  </property>
  <property fmtid="{D5CDD505-2E9C-101B-9397-08002B2CF9AE}" pid="21" name="SD_Office_SD_OFF_Address1_EN">
    <vt:lpwstr>Niels Juels Gade 13</vt:lpwstr>
  </property>
  <property fmtid="{D5CDD505-2E9C-101B-9397-08002B2CF9AE}" pid="22" name="SD_Office_SD_OFF_Address2">
    <vt:lpwstr>Postboks 9018</vt:lpwstr>
  </property>
  <property fmtid="{D5CDD505-2E9C-101B-9397-08002B2CF9AE}" pid="23" name="SD_Office_SD_OFF_Address2_EN">
    <vt:lpwstr>PO Box 9018</vt:lpwstr>
  </property>
  <property fmtid="{D5CDD505-2E9C-101B-9397-08002B2CF9AE}" pid="24" name="SD_Office_SD_OFF_Address3">
    <vt:lpwstr>1022 København K</vt:lpwstr>
  </property>
  <property fmtid="{D5CDD505-2E9C-101B-9397-08002B2CF9AE}" pid="25" name="SD_Office_SD_OFF_Address3_EN">
    <vt:lpwstr>1022 Copenhagen K</vt:lpwstr>
  </property>
  <property fmtid="{D5CDD505-2E9C-101B-9397-08002B2CF9AE}" pid="26" name="SD_Office_SD_OFF_Address4">
    <vt:lpwstr/>
  </property>
  <property fmtid="{D5CDD505-2E9C-101B-9397-08002B2CF9AE}" pid="27" name="SD_Office_SD_OFF_Address4_EN">
    <vt:lpwstr>Denmark</vt:lpwstr>
  </property>
  <property fmtid="{D5CDD505-2E9C-101B-9397-08002B2CF9AE}" pid="28" name="SD_Office_SD_OFF_Phone">
    <vt:lpwstr>+45 7244 3333</vt:lpwstr>
  </property>
  <property fmtid="{D5CDD505-2E9C-101B-9397-08002B2CF9AE}" pid="29" name="SD_Office_SD_OFF_Phone_EN">
    <vt:lpwstr>+45 7244 3333</vt:lpwstr>
  </property>
  <property fmtid="{D5CDD505-2E9C-101B-9397-08002B2CF9AE}" pid="30" name="SD_Office_SD_OFF_Email">
    <vt:lpwstr>vd@vd.dk</vt:lpwstr>
  </property>
  <property fmtid="{D5CDD505-2E9C-101B-9397-08002B2CF9AE}" pid="31" name="SD_Office_SD_OFF_Web">
    <vt:lpwstr>vejdirektoratet.dk</vt:lpwstr>
  </property>
  <property fmtid="{D5CDD505-2E9C-101B-9397-08002B2CF9AE}" pid="32" name="SD_Office_SD_OFF_Web_EN">
    <vt:lpwstr>vejdirektoratet.dk</vt:lpwstr>
  </property>
  <property fmtid="{D5CDD505-2E9C-101B-9397-08002B2CF9AE}" pid="33" name="SD_Office_SD_OFF_Giro">
    <vt:lpwstr>7 09 40 00</vt:lpwstr>
  </property>
  <property fmtid="{D5CDD505-2E9C-101B-9397-08002B2CF9AE}" pid="34" name="SD_Office_SD_OFF_SE">
    <vt:lpwstr>60729018</vt:lpwstr>
  </property>
  <property fmtid="{D5CDD505-2E9C-101B-9397-08002B2CF9AE}" pid="35" name="SD_Office_SD_OFF_EAN">
    <vt:lpwstr>5798000893450</vt:lpwstr>
  </property>
  <property fmtid="{D5CDD505-2E9C-101B-9397-08002B2CF9AE}" pid="36" name="SD_Office_SD_OFF_ColorTheme">
    <vt:lpwstr>Vejdirektoratet</vt:lpwstr>
  </property>
  <property fmtid="{D5CDD505-2E9C-101B-9397-08002B2CF9AE}" pid="37" name="SD_Office_SD_OFF_ImageDefinition">
    <vt:lpwstr>Logo</vt:lpwstr>
  </property>
  <property fmtid="{D5CDD505-2E9C-101B-9397-08002B2CF9AE}" pid="38" name="SD_OFF_Identity">
    <vt:lpwstr>København</vt:lpwstr>
  </property>
  <property fmtid="{D5CDD505-2E9C-101B-9397-08002B2CF9AE}" pid="39" name="DocumentInfoFinished">
    <vt:lpwstr>True</vt:lpwstr>
  </property>
</Properties>
</file>