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3"/>
      </w:tblGrid>
      <w:tr w:rsidR="00BA0B34" w:rsidTr="00914A0A">
        <w:trPr>
          <w:trHeight w:hRule="exact" w:val="1984"/>
        </w:trPr>
        <w:tc>
          <w:tcPr>
            <w:tcW w:w="7283" w:type="dxa"/>
          </w:tcPr>
          <w:p w:rsidR="00637331" w:rsidRDefault="00637331" w:rsidP="00A352D1">
            <w:pPr>
              <w:spacing w:after="0"/>
            </w:pPr>
          </w:p>
          <w:p w:rsidR="00E502D4" w:rsidRDefault="00E502D4" w:rsidP="00A352D1">
            <w:pPr>
              <w:spacing w:after="0"/>
            </w:pPr>
            <w:bookmarkStart w:id="0" w:name="TSCC"/>
            <w:bookmarkEnd w:id="0"/>
          </w:p>
        </w:tc>
      </w:tr>
    </w:tbl>
    <w:p w:rsidR="00DF3359" w:rsidRDefault="00DF3359" w:rsidP="00DF3359">
      <w:pPr>
        <w:jc w:val="center"/>
        <w:rPr>
          <w:b/>
          <w:i/>
        </w:rPr>
      </w:pPr>
    </w:p>
    <w:p w:rsidR="00DF3359" w:rsidRPr="002A3082" w:rsidRDefault="00DF3359" w:rsidP="00DF3359">
      <w:pPr>
        <w:rPr>
          <w:i/>
          <w:sz w:val="22"/>
          <w:szCs w:val="22"/>
        </w:rPr>
      </w:pPr>
      <w:r w:rsidRPr="00A64AD7">
        <w:rPr>
          <w:b/>
          <w:sz w:val="22"/>
          <w:szCs w:val="22"/>
        </w:rPr>
        <w:t xml:space="preserve">Høring </w:t>
      </w:r>
      <w:r>
        <w:rPr>
          <w:b/>
          <w:sz w:val="22"/>
          <w:szCs w:val="22"/>
        </w:rPr>
        <w:t xml:space="preserve">- </w:t>
      </w:r>
      <w:r w:rsidR="002A3082">
        <w:rPr>
          <w:b/>
          <w:sz w:val="22"/>
          <w:szCs w:val="22"/>
        </w:rPr>
        <w:t xml:space="preserve">Udkast til bekendtgørelse om pulje til </w:t>
      </w:r>
      <w:r w:rsidR="00D017B4">
        <w:rPr>
          <w:b/>
          <w:sz w:val="22"/>
          <w:szCs w:val="22"/>
        </w:rPr>
        <w:t>busfre</w:t>
      </w:r>
      <w:r w:rsidR="00D017B4">
        <w:rPr>
          <w:b/>
          <w:sz w:val="22"/>
          <w:szCs w:val="22"/>
        </w:rPr>
        <w:t>m</w:t>
      </w:r>
      <w:r w:rsidR="00D017B4">
        <w:rPr>
          <w:b/>
          <w:sz w:val="22"/>
          <w:szCs w:val="22"/>
        </w:rPr>
        <w:t>kommelighed</w:t>
      </w:r>
    </w:p>
    <w:p w:rsidR="00DF3359" w:rsidRDefault="00DF3359" w:rsidP="00DF3359"/>
    <w:p w:rsidR="00DF3359" w:rsidRDefault="00145B0E" w:rsidP="00DF3359">
      <w:bookmarkStart w:id="1" w:name="TSModtager"/>
      <w:bookmarkEnd w:id="1"/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7.4pt;margin-top:.1pt;width:30pt;height:18pt;z-index:251659264;mso-wrap-style:tight" stroked="f">
            <v:textbox inset=",0">
              <w:txbxContent>
                <w:p w:rsidR="00DF3359" w:rsidRDefault="00DF3359" w:rsidP="00DF3359">
                  <w:r>
                    <w:t>./.</w:t>
                  </w:r>
                </w:p>
              </w:txbxContent>
            </v:textbox>
          </v:shape>
        </w:pict>
      </w:r>
      <w:r w:rsidR="00DF3359">
        <w:t xml:space="preserve">Vedlagt sendes udkast til bekendtgørelse om </w:t>
      </w:r>
      <w:r w:rsidR="002A3082">
        <w:t xml:space="preserve">pulje til </w:t>
      </w:r>
      <w:r w:rsidR="00E558FA">
        <w:t>busfremkomm</w:t>
      </w:r>
      <w:r w:rsidR="00E558FA">
        <w:t>e</w:t>
      </w:r>
      <w:r w:rsidR="00E558FA">
        <w:t xml:space="preserve">lighed </w:t>
      </w:r>
      <w:r w:rsidR="002A3082">
        <w:t xml:space="preserve">under ’Pulje til </w:t>
      </w:r>
      <w:r w:rsidR="00D017B4">
        <w:t>busfremkommelighed’</w:t>
      </w:r>
      <w:r w:rsidR="002A3082">
        <w:t xml:space="preserve">. </w:t>
      </w:r>
    </w:p>
    <w:p w:rsidR="00D017B4" w:rsidRPr="00D017B4" w:rsidRDefault="00DC1F64" w:rsidP="00D017B4">
      <w:pPr>
        <w:pStyle w:val="Normal-medluft"/>
        <w:spacing w:before="240" w:after="0" w:line="240" w:lineRule="atLeast"/>
        <w:rPr>
          <w:rFonts w:ascii="Verdana" w:hAnsi="Verdana"/>
          <w:sz w:val="20"/>
          <w:szCs w:val="20"/>
        </w:rPr>
      </w:pPr>
      <w:r w:rsidRPr="00D017B4">
        <w:rPr>
          <w:rFonts w:ascii="Verdana" w:hAnsi="Verdana"/>
          <w:sz w:val="20"/>
          <w:szCs w:val="20"/>
        </w:rPr>
        <w:t>Der kan søges tilskud til</w:t>
      </w:r>
      <w:r w:rsidR="00145B0E">
        <w:rPr>
          <w:rFonts w:ascii="Verdana" w:hAnsi="Verdana"/>
          <w:sz w:val="20"/>
          <w:szCs w:val="20"/>
        </w:rPr>
        <w:t xml:space="preserve"> projekter, der fremmer</w:t>
      </w:r>
      <w:r w:rsidRPr="00D017B4">
        <w:rPr>
          <w:rFonts w:ascii="Verdana" w:hAnsi="Verdana"/>
          <w:sz w:val="20"/>
          <w:szCs w:val="20"/>
        </w:rPr>
        <w:t xml:space="preserve"> </w:t>
      </w:r>
      <w:r w:rsidR="00E558FA">
        <w:rPr>
          <w:rFonts w:ascii="Verdana" w:hAnsi="Verdana"/>
          <w:sz w:val="20"/>
          <w:szCs w:val="20"/>
        </w:rPr>
        <w:t>busfremkommeligh</w:t>
      </w:r>
      <w:r w:rsidR="00E558FA">
        <w:rPr>
          <w:rFonts w:ascii="Verdana" w:hAnsi="Verdana"/>
          <w:sz w:val="20"/>
          <w:szCs w:val="20"/>
        </w:rPr>
        <w:t>e</w:t>
      </w:r>
      <w:r w:rsidR="00E558FA">
        <w:rPr>
          <w:rFonts w:ascii="Verdana" w:hAnsi="Verdana"/>
          <w:sz w:val="20"/>
          <w:szCs w:val="20"/>
        </w:rPr>
        <w:t>d</w:t>
      </w:r>
      <w:r w:rsidR="00145B0E">
        <w:rPr>
          <w:rFonts w:ascii="Verdana" w:hAnsi="Verdana"/>
          <w:sz w:val="20"/>
          <w:szCs w:val="20"/>
        </w:rPr>
        <w:t>en</w:t>
      </w:r>
      <w:r w:rsidR="00D017B4" w:rsidRPr="00D017B4">
        <w:rPr>
          <w:rFonts w:ascii="Verdana" w:hAnsi="Verdana"/>
          <w:sz w:val="20"/>
          <w:szCs w:val="20"/>
        </w:rPr>
        <w:t>, for at</w:t>
      </w:r>
      <w:r w:rsidR="00D017B4" w:rsidRPr="00D017B4">
        <w:rPr>
          <w:sz w:val="20"/>
          <w:szCs w:val="20"/>
        </w:rPr>
        <w:t xml:space="preserve"> </w:t>
      </w:r>
      <w:r w:rsidR="00D017B4" w:rsidRPr="00D017B4">
        <w:rPr>
          <w:rFonts w:ascii="Verdana" w:hAnsi="Verdana" w:cs="Tahoma"/>
          <w:color w:val="000000"/>
          <w:sz w:val="20"/>
          <w:szCs w:val="20"/>
        </w:rPr>
        <w:t>øge bussernes fremkommelighed</w:t>
      </w:r>
      <w:r w:rsidR="00145B0E">
        <w:rPr>
          <w:rFonts w:ascii="Verdana" w:hAnsi="Verdana" w:cs="Tahoma"/>
          <w:color w:val="000000"/>
          <w:sz w:val="20"/>
          <w:szCs w:val="20"/>
        </w:rPr>
        <w:t>,</w:t>
      </w:r>
      <w:r w:rsidR="00D017B4" w:rsidRPr="00D017B4">
        <w:rPr>
          <w:rFonts w:ascii="Verdana" w:hAnsi="Verdana" w:cs="Tahoma"/>
          <w:color w:val="000000"/>
          <w:sz w:val="20"/>
          <w:szCs w:val="20"/>
        </w:rPr>
        <w:t xml:space="preserve"> herunder </w:t>
      </w:r>
      <w:r w:rsidR="00145B0E">
        <w:rPr>
          <w:rFonts w:ascii="Verdana" w:hAnsi="Verdana" w:cs="Tahoma"/>
          <w:color w:val="000000"/>
          <w:sz w:val="20"/>
          <w:szCs w:val="20"/>
        </w:rPr>
        <w:t xml:space="preserve">f.eks. ved </w:t>
      </w:r>
      <w:r w:rsidR="00D017B4" w:rsidRPr="00D017B4">
        <w:rPr>
          <w:rFonts w:ascii="Verdana" w:hAnsi="Verdana" w:cs="Tahoma"/>
          <w:color w:val="000000"/>
          <w:sz w:val="20"/>
          <w:szCs w:val="20"/>
        </w:rPr>
        <w:t xml:space="preserve">skift mellem transportmidler ved </w:t>
      </w:r>
      <w:r w:rsidR="00D017B4" w:rsidRPr="00D017B4">
        <w:rPr>
          <w:rFonts w:ascii="Verdana" w:hAnsi="Verdana"/>
          <w:sz w:val="20"/>
          <w:szCs w:val="20"/>
        </w:rPr>
        <w:t>tr</w:t>
      </w:r>
      <w:r w:rsidR="00D017B4" w:rsidRPr="00D017B4">
        <w:rPr>
          <w:rFonts w:ascii="Verdana" w:hAnsi="Verdana"/>
          <w:sz w:val="20"/>
          <w:szCs w:val="20"/>
        </w:rPr>
        <w:t>a</w:t>
      </w:r>
      <w:r w:rsidR="00D017B4" w:rsidRPr="00D017B4">
        <w:rPr>
          <w:rFonts w:ascii="Verdana" w:hAnsi="Verdana"/>
          <w:sz w:val="20"/>
          <w:szCs w:val="20"/>
        </w:rPr>
        <w:t>fikale knudepunkter.</w:t>
      </w:r>
    </w:p>
    <w:p w:rsidR="00DC1F64" w:rsidRPr="00DC1F64" w:rsidRDefault="00DC1F64" w:rsidP="00DC1F64">
      <w:pPr>
        <w:pStyle w:val="Listeafsnit"/>
        <w:ind w:left="0" w:right="-567"/>
        <w:rPr>
          <w:rFonts w:cs="Calibri"/>
        </w:rPr>
      </w:pPr>
    </w:p>
    <w:p w:rsidR="00DF3359" w:rsidRDefault="00DF3359" w:rsidP="00DF3359">
      <w:pPr>
        <w:rPr>
          <w:b/>
        </w:rPr>
      </w:pPr>
      <w:r>
        <w:t xml:space="preserve">Trafikstyrelsen anmoder om, at eventuelle bemærkninger sendes til Trafikstyrelsen på vores hovedmailadresse på </w:t>
      </w:r>
      <w:hyperlink r:id="rId12" w:history="1">
        <w:r w:rsidRPr="009A318F">
          <w:rPr>
            <w:rStyle w:val="Hyperlink"/>
          </w:rPr>
          <w:t>info@trafikstyrelsen.dk</w:t>
        </w:r>
      </w:hyperlink>
      <w:r w:rsidR="002A3082">
        <w:t xml:space="preserve"> og cc. til stm</w:t>
      </w:r>
      <w:r>
        <w:t>@trafikstyrelsen.</w:t>
      </w:r>
      <w:r w:rsidRPr="00284D15">
        <w:t xml:space="preserve">dk </w:t>
      </w:r>
      <w:r w:rsidR="00145B0E">
        <w:t>senest den 5.januar</w:t>
      </w:r>
      <w:bookmarkStart w:id="2" w:name="_GoBack"/>
      <w:bookmarkEnd w:id="2"/>
      <w:r w:rsidR="00346BBD" w:rsidRPr="00284D15">
        <w:t xml:space="preserve"> </w:t>
      </w:r>
      <w:r w:rsidR="002A3082" w:rsidRPr="00284D15">
        <w:t>2014</w:t>
      </w:r>
      <w:r w:rsidRPr="00284D15">
        <w:t>.</w:t>
      </w:r>
    </w:p>
    <w:p w:rsidR="00DF3359" w:rsidRDefault="00DF3359" w:rsidP="00DF3359">
      <w:r>
        <w:t>Eventuelle spørgsmå</w:t>
      </w:r>
      <w:r w:rsidR="002A3082">
        <w:t>l til udkastet kan rettes til Stine Søndergaard Munkshøj på tlf. nr. 41780303</w:t>
      </w:r>
      <w:r>
        <w:t xml:space="preserve"> el</w:t>
      </w:r>
      <w:r w:rsidR="002A3082">
        <w:t>ler på mail stm</w:t>
      </w:r>
      <w:r>
        <w:t xml:space="preserve">@trafikstyrelsen.dk eller </w:t>
      </w:r>
      <w:hyperlink r:id="rId13" w:history="1">
        <w:r w:rsidRPr="009A318F">
          <w:rPr>
            <w:rStyle w:val="Hyperlink"/>
          </w:rPr>
          <w:t>info@trafikstyrelsen.dk</w:t>
        </w:r>
      </w:hyperlink>
      <w:r>
        <w:t>.</w:t>
      </w:r>
    </w:p>
    <w:p w:rsidR="00DF3359" w:rsidRDefault="00145B0E" w:rsidP="00DF3359">
      <w:r>
        <w:rPr>
          <w:noProof/>
          <w:lang w:eastAsia="da-DK"/>
        </w:rPr>
        <w:pict>
          <v:shape id="_x0000_s1027" type="#_x0000_t202" style="position:absolute;margin-left:-37.4pt;margin-top:.1pt;width:30pt;height:18pt;z-index:251660288;mso-wrap-style:tight" stroked="f">
            <v:textbox inset=",0">
              <w:txbxContent>
                <w:p w:rsidR="00DF3359" w:rsidRDefault="00DF3359" w:rsidP="00DF3359">
                  <w:r>
                    <w:t>./.</w:t>
                  </w:r>
                </w:p>
              </w:txbxContent>
            </v:textbox>
          </v:shape>
        </w:pict>
      </w:r>
      <w:r w:rsidR="00DF3359">
        <w:t>Der vedlægges en fortegnelse over de hørte myndigheder og organ</w:t>
      </w:r>
      <w:r w:rsidR="00DF3359">
        <w:t>i</w:t>
      </w:r>
      <w:r w:rsidR="00DF3359">
        <w:t>sationer.</w:t>
      </w:r>
    </w:p>
    <w:p w:rsidR="00DF3359" w:rsidRDefault="00DF3359" w:rsidP="00DF3359">
      <w:r>
        <w:t xml:space="preserve">Høringsmaterialet kan også ses på Høringsportalen på </w:t>
      </w:r>
      <w:hyperlink r:id="rId14" w:history="1">
        <w:r w:rsidR="00FD10EC" w:rsidRPr="00782E6F">
          <w:rPr>
            <w:rStyle w:val="Hyperlink"/>
          </w:rPr>
          <w:t>www.hoeringsportalen.dk</w:t>
        </w:r>
      </w:hyperlink>
      <w:r>
        <w:t>.</w:t>
      </w:r>
    </w:p>
    <w:p w:rsidR="00DF3359" w:rsidRDefault="00DF3359" w:rsidP="00DF3359">
      <w:r>
        <w:t>Trafikstyrelsens nyhedsbrev indeholder information om udstedte b</w:t>
      </w:r>
      <w:r>
        <w:t>e</w:t>
      </w:r>
      <w:r>
        <w:t>kendtgørelser</w:t>
      </w:r>
      <w:r w:rsidR="00DC374F">
        <w:t>,</w:t>
      </w:r>
      <w:r>
        <w:t xml:space="preserve"> BJ’ere</w:t>
      </w:r>
      <w:r w:rsidR="00DC374F">
        <w:t xml:space="preserve"> og BL-er</w:t>
      </w:r>
      <w:r>
        <w:t>. Tilmelding til Trafikstyrelsens nyhed</w:t>
      </w:r>
      <w:r>
        <w:t>s</w:t>
      </w:r>
      <w:r>
        <w:t xml:space="preserve">brev kan ske på </w:t>
      </w:r>
      <w:hyperlink r:id="rId15" w:history="1">
        <w:r w:rsidRPr="009A318F">
          <w:rPr>
            <w:rStyle w:val="Hyperlink"/>
          </w:rPr>
          <w:t>www.trafikstyrelsen.dk</w:t>
        </w:r>
      </w:hyperlink>
      <w:r>
        <w:t xml:space="preserve"> </w:t>
      </w:r>
    </w:p>
    <w:p w:rsidR="00DF3359" w:rsidRDefault="00DF3359" w:rsidP="00DF3359">
      <w:r>
        <w:t>Udstedte bekendtgørelser</w:t>
      </w:r>
      <w:r w:rsidR="00DC374F">
        <w:t>,</w:t>
      </w:r>
      <w:r>
        <w:t xml:space="preserve"> </w:t>
      </w:r>
      <w:r w:rsidR="00DC374F">
        <w:t xml:space="preserve">BJ’ere og BL-er </w:t>
      </w:r>
      <w:r>
        <w:t>kan endvidere ses på Tr</w:t>
      </w:r>
      <w:r>
        <w:t>a</w:t>
      </w:r>
      <w:r>
        <w:t xml:space="preserve">fikstyrelsens hjemmeside på adressen </w:t>
      </w:r>
      <w:hyperlink r:id="rId16" w:history="1">
        <w:r w:rsidRPr="009A318F">
          <w:rPr>
            <w:rStyle w:val="Hyperlink"/>
          </w:rPr>
          <w:t>www.trafikstyrelsen.dk</w:t>
        </w:r>
      </w:hyperlink>
      <w:r>
        <w:t xml:space="preserve"> under Lovstof.</w:t>
      </w:r>
      <w:r w:rsidR="00DC1F64">
        <w:t xml:space="preserve"> </w:t>
      </w:r>
      <w:r>
        <w:t>Det tilføjes, at Trafikstyrelsen normalt ikke orienterer hørte parter, n</w:t>
      </w:r>
      <w:r w:rsidR="00DC374F">
        <w:t>år en bekendtgørelse, BJ</w:t>
      </w:r>
      <w:r>
        <w:t xml:space="preserve"> </w:t>
      </w:r>
      <w:r w:rsidR="00DC374F">
        <w:t xml:space="preserve">eller BL </w:t>
      </w:r>
      <w:r>
        <w:t xml:space="preserve">er blevet udstedt. </w:t>
      </w:r>
    </w:p>
    <w:p w:rsidR="00DF3359" w:rsidRDefault="00DF3359" w:rsidP="00DF3359">
      <w:r>
        <w:t>Med venlig hilsen</w:t>
      </w:r>
    </w:p>
    <w:p w:rsidR="00DF3359" w:rsidRPr="00A64AD7" w:rsidRDefault="002A3082" w:rsidP="00DF3359">
      <w:r>
        <w:t xml:space="preserve">Stine Søndergaard Munkshøj </w:t>
      </w:r>
    </w:p>
    <w:sectPr w:rsidR="00DF3359" w:rsidRPr="00A64AD7" w:rsidSect="00BA0B34">
      <w:headerReference w:type="first" r:id="rId17"/>
      <w:footerReference w:type="first" r:id="rId18"/>
      <w:pgSz w:w="11906" w:h="16838" w:code="9"/>
      <w:pgMar w:top="2098" w:right="3175" w:bottom="1701" w:left="1588" w:header="397" w:footer="567" w:gutter="0"/>
      <w:paperSrc w:first="276" w:other="2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59" w:rsidRDefault="00DF3359">
      <w:r>
        <w:separator/>
      </w:r>
    </w:p>
  </w:endnote>
  <w:endnote w:type="continuationSeparator" w:id="0">
    <w:p w:rsidR="00DF3359" w:rsidRDefault="00DF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B0" w:rsidRDefault="006A67B0">
    <w:pPr>
      <w:pStyle w:val="Sidefod"/>
    </w:pPr>
    <w:r>
      <w:rPr>
        <w:rStyle w:val="Sidetal"/>
      </w:rPr>
      <w:t xml:space="preserve">Side </w:t>
    </w:r>
    <w:r w:rsidR="00C844BC">
      <w:rPr>
        <w:rStyle w:val="Sidetal"/>
      </w:rPr>
      <w:fldChar w:fldCharType="begin"/>
    </w:r>
    <w:r>
      <w:rPr>
        <w:rStyle w:val="Sidetal"/>
      </w:rPr>
      <w:instrText xml:space="preserve">PAGE  </w:instrText>
    </w:r>
    <w:r w:rsidR="00C844BC">
      <w:rPr>
        <w:rStyle w:val="Sidetal"/>
      </w:rPr>
      <w:fldChar w:fldCharType="separate"/>
    </w:r>
    <w:r w:rsidR="00145B0E">
      <w:rPr>
        <w:rStyle w:val="Sidetal"/>
        <w:noProof/>
      </w:rPr>
      <w:t>1</w:t>
    </w:r>
    <w:r w:rsidR="00C844BC">
      <w:rPr>
        <w:rStyle w:val="Sidetal"/>
      </w:rPr>
      <w:fldChar w:fldCharType="end"/>
    </w:r>
    <w:r>
      <w:rPr>
        <w:rStyle w:val="Sidetal"/>
      </w:rPr>
      <w:t xml:space="preserve"> (</w:t>
    </w:r>
    <w:r w:rsidR="00C844BC">
      <w:rPr>
        <w:rStyle w:val="Sidetal"/>
      </w:rPr>
      <w:fldChar w:fldCharType="begin"/>
    </w:r>
    <w:r>
      <w:rPr>
        <w:rStyle w:val="Sidetal"/>
      </w:rPr>
      <w:instrText xml:space="preserve"> NUMPAGES </w:instrText>
    </w:r>
    <w:r w:rsidR="00C844BC">
      <w:rPr>
        <w:rStyle w:val="Sidetal"/>
      </w:rPr>
      <w:fldChar w:fldCharType="separate"/>
    </w:r>
    <w:r w:rsidR="00145B0E">
      <w:rPr>
        <w:rStyle w:val="Sidetal"/>
        <w:noProof/>
      </w:rPr>
      <w:t>1</w:t>
    </w:r>
    <w:r w:rsidR="00C844BC">
      <w:rPr>
        <w:rStyle w:val="Sidetal"/>
      </w:rPr>
      <w:fldChar w:fldCharType="end"/>
    </w:r>
    <w:r>
      <w:rPr>
        <w:rStyle w:val="Sidetal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59" w:rsidRDefault="00DF3359">
      <w:r>
        <w:separator/>
      </w:r>
    </w:p>
  </w:footnote>
  <w:footnote w:type="continuationSeparator" w:id="0">
    <w:p w:rsidR="00DF3359" w:rsidRDefault="00DF3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B0" w:rsidRDefault="00DF3359"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19C38F6C" wp14:editId="7E61D110">
          <wp:simplePos x="0" y="0"/>
          <wp:positionH relativeFrom="page">
            <wp:posOffset>4806315</wp:posOffset>
          </wp:positionH>
          <wp:positionV relativeFrom="page">
            <wp:posOffset>234315</wp:posOffset>
          </wp:positionV>
          <wp:extent cx="2355215" cy="828040"/>
          <wp:effectExtent l="0" t="0" r="6985" b="0"/>
          <wp:wrapNone/>
          <wp:docPr id="2" name="Billede 2" descr="Z:\Data\Informat\Kunder\Trafikstyrelsen\Word 2010 skabeloner\Grafik\2010_TS_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ata\Informat\Kunder\Trafikstyrelsen\Word 2010 skabeloner\Grafik\2010_TS_Logo_Gree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21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099E40D0" wp14:editId="1729118E">
          <wp:simplePos x="0" y="0"/>
          <wp:positionH relativeFrom="page">
            <wp:posOffset>5941060</wp:posOffset>
          </wp:positionH>
          <wp:positionV relativeFrom="page">
            <wp:posOffset>10081260</wp:posOffset>
          </wp:positionV>
          <wp:extent cx="1170305" cy="319405"/>
          <wp:effectExtent l="0" t="0" r="0" b="4445"/>
          <wp:wrapNone/>
          <wp:docPr id="3" name="Billede 23" descr="Beskrivelse: Logo_RGB_Transport -med l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3" descr="Beskrivelse: Logo_RGB_Transport -med lyn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4" t="12102" r="2428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B0E"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36.1pt;margin-top:104.9pt;width:125.25pt;height:98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BLrA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" filled="f" stroked="f">
          <v:textbox inset="0,0,0,0">
            <w:txbxContent>
              <w:p w:rsidR="006A67B0" w:rsidRDefault="00DF3359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Edvard Thomsens Vej 14</w:t>
                </w:r>
              </w:p>
              <w:p w:rsidR="006A67B0" w:rsidRDefault="00DF3359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2300</w:t>
                </w:r>
                <w:r w:rsidR="006A67B0">
                  <w:rPr>
                    <w:noProof/>
                  </w:rPr>
                  <w:t xml:space="preserve"> </w:t>
                </w:r>
                <w:r>
                  <w:rPr>
                    <w:noProof/>
                  </w:rPr>
                  <w:t>København S</w:t>
                </w:r>
              </w:p>
              <w:p w:rsidR="006A67B0" w:rsidRDefault="006A67B0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 xml:space="preserve">Telefon </w:t>
                </w:r>
                <w:r w:rsidR="00DF3359">
                  <w:rPr>
                    <w:noProof/>
                  </w:rPr>
                  <w:t>7221 8800</w:t>
                </w:r>
              </w:p>
              <w:p w:rsidR="006A67B0" w:rsidRDefault="006A67B0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 xml:space="preserve">Fax </w:t>
                </w:r>
                <w:r w:rsidR="00DF3359">
                  <w:rPr>
                    <w:noProof/>
                  </w:rPr>
                  <w:t>7221 8888</w:t>
                </w:r>
              </w:p>
              <w:p w:rsidR="006A67B0" w:rsidRDefault="00DF3359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info@trafikstyrelsen</w:t>
                </w:r>
              </w:p>
              <w:p w:rsidR="006A67B0" w:rsidRDefault="00DF3359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www.trafikstyrelsen.dk</w:t>
                </w:r>
              </w:p>
            </w:txbxContent>
          </v:textbox>
          <w10:wrap anchorx="page" anchory="page"/>
        </v:shape>
      </w:pict>
    </w:r>
    <w:r w:rsidR="006A67B0">
      <w:rPr>
        <w:noProof/>
        <w:lang w:eastAsia="da-DK"/>
      </w:rPr>
      <w:drawing>
        <wp:anchor distT="0" distB="0" distL="114300" distR="114300" simplePos="0" relativeHeight="251657216" behindDoc="0" locked="0" layoutInCell="1" allowOverlap="1" wp14:anchorId="1D932B96" wp14:editId="31FBD968">
          <wp:simplePos x="0" y="0"/>
          <wp:positionH relativeFrom="page">
            <wp:posOffset>4860925</wp:posOffset>
          </wp:positionH>
          <wp:positionV relativeFrom="page">
            <wp:posOffset>288290</wp:posOffset>
          </wp:positionV>
          <wp:extent cx="2257425" cy="762000"/>
          <wp:effectExtent l="19050" t="0" r="9525" b="0"/>
          <wp:wrapNone/>
          <wp:docPr id="24" name="Picture 20" descr="TS 2009aaa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S 2009aaa" hidden="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F0BD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48F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867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385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8ED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565D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18A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708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362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300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44C1F"/>
    <w:multiLevelType w:val="hybridMultilevel"/>
    <w:tmpl w:val="26865B54"/>
    <w:lvl w:ilvl="0" w:tplc="DB38B3EC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B27DC9"/>
    <w:multiLevelType w:val="hybridMultilevel"/>
    <w:tmpl w:val="BFFEF3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034C38"/>
    <w:multiLevelType w:val="hybridMultilevel"/>
    <w:tmpl w:val="7FA8EA38"/>
    <w:lvl w:ilvl="0" w:tplc="E682CA6C">
      <w:start w:val="1"/>
      <w:numFmt w:val="bullet"/>
      <w:lvlRestart w:val="0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C8281F"/>
    <w:multiLevelType w:val="hybridMultilevel"/>
    <w:tmpl w:val="C8423C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204105"/>
    <w:multiLevelType w:val="hybridMultilevel"/>
    <w:tmpl w:val="1EF0573A"/>
    <w:lvl w:ilvl="0" w:tplc="FC90D120">
      <w:start w:val="1"/>
      <w:numFmt w:val="bullet"/>
      <w:lvlRestart w:val="0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92987"/>
    <w:multiLevelType w:val="singleLevel"/>
    <w:tmpl w:val="00D8AA06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</w:rPr>
    </w:lvl>
  </w:abstractNum>
  <w:abstractNum w:abstractNumId="16">
    <w:nsid w:val="33A500E4"/>
    <w:multiLevelType w:val="hybridMultilevel"/>
    <w:tmpl w:val="D1AC5F98"/>
    <w:lvl w:ilvl="0" w:tplc="AA808F14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F02A42"/>
    <w:multiLevelType w:val="hybridMultilevel"/>
    <w:tmpl w:val="C9462650"/>
    <w:lvl w:ilvl="0" w:tplc="6610F242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7B5B04"/>
    <w:multiLevelType w:val="hybridMultilevel"/>
    <w:tmpl w:val="E1EA59FA"/>
    <w:lvl w:ilvl="0" w:tplc="5C1C0E56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9B5975"/>
    <w:multiLevelType w:val="hybridMultilevel"/>
    <w:tmpl w:val="3EDA7AE8"/>
    <w:lvl w:ilvl="0" w:tplc="1DBE4F7A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0E2017"/>
    <w:multiLevelType w:val="hybridMultilevel"/>
    <w:tmpl w:val="8ED87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8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5"/>
  </w:num>
  <w:num w:numId="19">
    <w:abstractNumId w:val="11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359"/>
    <w:rsid w:val="00024FA8"/>
    <w:rsid w:val="0003564B"/>
    <w:rsid w:val="00037B7A"/>
    <w:rsid w:val="00040C40"/>
    <w:rsid w:val="00042668"/>
    <w:rsid w:val="000465AD"/>
    <w:rsid w:val="00056E4E"/>
    <w:rsid w:val="00066F5C"/>
    <w:rsid w:val="00067E85"/>
    <w:rsid w:val="000922C9"/>
    <w:rsid w:val="000937CA"/>
    <w:rsid w:val="00096D8F"/>
    <w:rsid w:val="000A78BC"/>
    <w:rsid w:val="000B170C"/>
    <w:rsid w:val="000B419B"/>
    <w:rsid w:val="000B5F5D"/>
    <w:rsid w:val="000D6963"/>
    <w:rsid w:val="000D7EAC"/>
    <w:rsid w:val="000E4D84"/>
    <w:rsid w:val="000F7189"/>
    <w:rsid w:val="00127370"/>
    <w:rsid w:val="00142E03"/>
    <w:rsid w:val="00144EF7"/>
    <w:rsid w:val="00145B0E"/>
    <w:rsid w:val="00190049"/>
    <w:rsid w:val="00195556"/>
    <w:rsid w:val="001B5EFB"/>
    <w:rsid w:val="001D3341"/>
    <w:rsid w:val="001D48A3"/>
    <w:rsid w:val="001D5B8B"/>
    <w:rsid w:val="001F3655"/>
    <w:rsid w:val="002004A0"/>
    <w:rsid w:val="002204D0"/>
    <w:rsid w:val="00222497"/>
    <w:rsid w:val="00226E9A"/>
    <w:rsid w:val="00231337"/>
    <w:rsid w:val="0023164C"/>
    <w:rsid w:val="002558F5"/>
    <w:rsid w:val="00257786"/>
    <w:rsid w:val="00281F2E"/>
    <w:rsid w:val="00284D15"/>
    <w:rsid w:val="00285700"/>
    <w:rsid w:val="002A3082"/>
    <w:rsid w:val="002B0062"/>
    <w:rsid w:val="002B4952"/>
    <w:rsid w:val="002B6382"/>
    <w:rsid w:val="002E4320"/>
    <w:rsid w:val="002F2888"/>
    <w:rsid w:val="003123F8"/>
    <w:rsid w:val="00317218"/>
    <w:rsid w:val="00327C7C"/>
    <w:rsid w:val="00333916"/>
    <w:rsid w:val="00346BBD"/>
    <w:rsid w:val="00347AD5"/>
    <w:rsid w:val="00376F78"/>
    <w:rsid w:val="00384859"/>
    <w:rsid w:val="0039544C"/>
    <w:rsid w:val="00395C25"/>
    <w:rsid w:val="003A7DA6"/>
    <w:rsid w:val="003C4573"/>
    <w:rsid w:val="003E7522"/>
    <w:rsid w:val="00402177"/>
    <w:rsid w:val="0042477C"/>
    <w:rsid w:val="00464A88"/>
    <w:rsid w:val="0046759B"/>
    <w:rsid w:val="00481BD8"/>
    <w:rsid w:val="004B505F"/>
    <w:rsid w:val="004B6006"/>
    <w:rsid w:val="004D46CE"/>
    <w:rsid w:val="004D779A"/>
    <w:rsid w:val="004F5205"/>
    <w:rsid w:val="00506A57"/>
    <w:rsid w:val="00532438"/>
    <w:rsid w:val="005375AE"/>
    <w:rsid w:val="00542E5F"/>
    <w:rsid w:val="00550D17"/>
    <w:rsid w:val="00553348"/>
    <w:rsid w:val="00560810"/>
    <w:rsid w:val="00565DA9"/>
    <w:rsid w:val="00574AE0"/>
    <w:rsid w:val="00590D34"/>
    <w:rsid w:val="005C3B1F"/>
    <w:rsid w:val="005D2515"/>
    <w:rsid w:val="005D2B07"/>
    <w:rsid w:val="00600D52"/>
    <w:rsid w:val="006124BF"/>
    <w:rsid w:val="00620455"/>
    <w:rsid w:val="006251D7"/>
    <w:rsid w:val="00637331"/>
    <w:rsid w:val="006431EB"/>
    <w:rsid w:val="00660E69"/>
    <w:rsid w:val="00670F67"/>
    <w:rsid w:val="00694AAD"/>
    <w:rsid w:val="00697858"/>
    <w:rsid w:val="006A67B0"/>
    <w:rsid w:val="006D17F7"/>
    <w:rsid w:val="006D3853"/>
    <w:rsid w:val="00705289"/>
    <w:rsid w:val="0071623C"/>
    <w:rsid w:val="00716B32"/>
    <w:rsid w:val="00720660"/>
    <w:rsid w:val="007860BD"/>
    <w:rsid w:val="007918E4"/>
    <w:rsid w:val="007A0127"/>
    <w:rsid w:val="007B0FD7"/>
    <w:rsid w:val="007D09A2"/>
    <w:rsid w:val="007D261E"/>
    <w:rsid w:val="007D4400"/>
    <w:rsid w:val="007D5F97"/>
    <w:rsid w:val="007E4F0D"/>
    <w:rsid w:val="008035E9"/>
    <w:rsid w:val="00812A94"/>
    <w:rsid w:val="0082321C"/>
    <w:rsid w:val="00886FE2"/>
    <w:rsid w:val="008A2BF7"/>
    <w:rsid w:val="008E2ED8"/>
    <w:rsid w:val="008F10E5"/>
    <w:rsid w:val="008F31B9"/>
    <w:rsid w:val="008F4C96"/>
    <w:rsid w:val="00907DE3"/>
    <w:rsid w:val="00914A0A"/>
    <w:rsid w:val="0093010B"/>
    <w:rsid w:val="009307EE"/>
    <w:rsid w:val="00932CAB"/>
    <w:rsid w:val="00935850"/>
    <w:rsid w:val="00942813"/>
    <w:rsid w:val="00942AEC"/>
    <w:rsid w:val="009512B8"/>
    <w:rsid w:val="00967D1A"/>
    <w:rsid w:val="00973A48"/>
    <w:rsid w:val="00990E96"/>
    <w:rsid w:val="00992A5D"/>
    <w:rsid w:val="009939CC"/>
    <w:rsid w:val="009C3E3C"/>
    <w:rsid w:val="009C4B9F"/>
    <w:rsid w:val="009D64D4"/>
    <w:rsid w:val="00A22802"/>
    <w:rsid w:val="00A22E46"/>
    <w:rsid w:val="00A25A55"/>
    <w:rsid w:val="00A27566"/>
    <w:rsid w:val="00A352D1"/>
    <w:rsid w:val="00A364B6"/>
    <w:rsid w:val="00A50517"/>
    <w:rsid w:val="00A61BE3"/>
    <w:rsid w:val="00A95352"/>
    <w:rsid w:val="00AB1DAA"/>
    <w:rsid w:val="00AF0233"/>
    <w:rsid w:val="00B1743D"/>
    <w:rsid w:val="00B225B3"/>
    <w:rsid w:val="00B510E0"/>
    <w:rsid w:val="00B62B97"/>
    <w:rsid w:val="00B66AEB"/>
    <w:rsid w:val="00B72BF2"/>
    <w:rsid w:val="00B96033"/>
    <w:rsid w:val="00BA0B34"/>
    <w:rsid w:val="00BA2309"/>
    <w:rsid w:val="00BA488E"/>
    <w:rsid w:val="00BA4B1C"/>
    <w:rsid w:val="00BE0634"/>
    <w:rsid w:val="00BE21B7"/>
    <w:rsid w:val="00C25B76"/>
    <w:rsid w:val="00C57F47"/>
    <w:rsid w:val="00C843AC"/>
    <w:rsid w:val="00C844BC"/>
    <w:rsid w:val="00C93A04"/>
    <w:rsid w:val="00C9591D"/>
    <w:rsid w:val="00CB3279"/>
    <w:rsid w:val="00CE6EFF"/>
    <w:rsid w:val="00CF1D6D"/>
    <w:rsid w:val="00D017B4"/>
    <w:rsid w:val="00D15CF2"/>
    <w:rsid w:val="00D3762E"/>
    <w:rsid w:val="00D62428"/>
    <w:rsid w:val="00D85D37"/>
    <w:rsid w:val="00DA0932"/>
    <w:rsid w:val="00DB0718"/>
    <w:rsid w:val="00DC1F64"/>
    <w:rsid w:val="00DC374F"/>
    <w:rsid w:val="00DF1272"/>
    <w:rsid w:val="00DF3359"/>
    <w:rsid w:val="00E06B93"/>
    <w:rsid w:val="00E207C2"/>
    <w:rsid w:val="00E45D3C"/>
    <w:rsid w:val="00E502D4"/>
    <w:rsid w:val="00E5466E"/>
    <w:rsid w:val="00E558FA"/>
    <w:rsid w:val="00E60423"/>
    <w:rsid w:val="00E6578E"/>
    <w:rsid w:val="00E65DE7"/>
    <w:rsid w:val="00E85D2A"/>
    <w:rsid w:val="00E85FF6"/>
    <w:rsid w:val="00E94877"/>
    <w:rsid w:val="00E967CD"/>
    <w:rsid w:val="00EB4DCF"/>
    <w:rsid w:val="00EB66EC"/>
    <w:rsid w:val="00EC6C3B"/>
    <w:rsid w:val="00EE0818"/>
    <w:rsid w:val="00EF52A5"/>
    <w:rsid w:val="00F12595"/>
    <w:rsid w:val="00F50E9C"/>
    <w:rsid w:val="00F653C8"/>
    <w:rsid w:val="00F74685"/>
    <w:rsid w:val="00FC5549"/>
    <w:rsid w:val="00FC7F9C"/>
    <w:rsid w:val="00FD10EC"/>
    <w:rsid w:val="00FE51DF"/>
    <w:rsid w:val="00FE674A"/>
    <w:rsid w:val="00FF0A61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2204D0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character" w:styleId="Hyperlink">
    <w:name w:val="Hyperlink"/>
    <w:rsid w:val="00DF335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2A3082"/>
    <w:pPr>
      <w:ind w:left="720"/>
      <w:contextualSpacing/>
    </w:pPr>
  </w:style>
  <w:style w:type="paragraph" w:customStyle="1" w:styleId="Normal-medluft">
    <w:name w:val="Normal - med luft"/>
    <w:basedOn w:val="Normal"/>
    <w:rsid w:val="00D017B4"/>
    <w:pPr>
      <w:spacing w:after="280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tekstv">
    <w:name w:val="tekstv"/>
    <w:basedOn w:val="Normal"/>
    <w:rsid w:val="00D017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EB66EC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trafikstyrelsen.d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fo@trafikstyrelsen.d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rafikstyrelsen.d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trafikstyrelsen.dk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oeringsportalen.d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o\AppData\Roaming\Microsoft\Skabeloner\TS\TS%20Notat%202010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CD7A01BBEAEF47839AB3B6EB3BEAC0" ma:contentTypeVersion="0" ma:contentTypeDescription="Opret et nyt dokument." ma:contentTypeScope="" ma:versionID="26e6f171911c905ccd6b8fcacbdade38">
  <xsd:schema xmlns:xsd="http://www.w3.org/2001/XMLSchema" xmlns:xs="http://www.w3.org/2001/XMLSchema" xmlns:p="http://schemas.microsoft.com/office/2006/metadata/properties" xmlns:ns2="112cb71b-304e-4e19-b03e-5275986d0a54" targetNamespace="http://schemas.microsoft.com/office/2006/metadata/properties" ma:root="true" ma:fieldsID="4cf6e46557d2a2d7d8438f2dcb04495b" ns2:_="">
    <xsd:import namespace="112cb71b-304e-4e19-b03e-5275986d0a54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Dokumenttype" minOccurs="0"/>
                <xsd:element ref="ns2:Fritek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cb71b-304e-4e19-b03e-5275986d0a54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default="Alle fagområder" ma:format="Dropdown" ma:internalName="Omr_x00e5_de">
      <xsd:simpleType>
        <xsd:restriction base="dms:Choice">
          <xsd:enumeration value="Alle fagområder"/>
          <xsd:enumeration value="Kollektiv trafik"/>
          <xsd:enumeration value="Biler og grøn transport"/>
          <xsd:enumeration value="Transportmarkeder"/>
          <xsd:enumeration value="Luftfart"/>
          <xsd:enumeration value="Jernbane"/>
          <xsd:enumeration value="Direktionssekretariatet"/>
          <xsd:enumeration value="IT"/>
          <xsd:enumeration value="Intern service"/>
          <xsd:enumeration value="HR"/>
          <xsd:enumeration value="Økonomi"/>
          <xsd:enumeration value="Erfa Regulering"/>
          <xsd:enumeration value="Erfa Tilsyn"/>
          <xsd:enumeration value="Erfa Statisktik"/>
          <xsd:enumeration value="Erfa Jur"/>
        </xsd:restriction>
      </xsd:simpleType>
    </xsd:element>
    <xsd:element name="Dokumenttype" ma:index="9" nillable="true" ma:displayName="Dokumenttype" ma:default="Dokument" ma:format="Dropdown" ma:internalName="Dokumenttype">
      <xsd:simpleType>
        <xsd:restriction base="dms:Choice">
          <xsd:enumeration value="Vejledning"/>
          <xsd:enumeration value="Blanket"/>
          <xsd:enumeration value="Skabelon"/>
          <xsd:enumeration value="Referat"/>
          <xsd:enumeration value="Projektbeskrivelse"/>
          <xsd:enumeration value="Dokument"/>
          <xsd:enumeration value="Dagsorden"/>
          <xsd:enumeration value="Grafik/illustration"/>
        </xsd:restriction>
      </xsd:simpleType>
    </xsd:element>
    <xsd:element name="Fritekst" ma:index="10" nillable="true" ma:displayName="Fritekst" ma:internalName="Friteks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itekst xmlns="112cb71b-304e-4e19-b03e-5275986d0a54" xsi:nil="true"/>
    <Dokumenttype xmlns="112cb71b-304e-4e19-b03e-5275986d0a54">Skabelon</Dokumenttype>
    <Område xmlns="112cb71b-304e-4e19-b03e-5275986d0a54">Erfa Jur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175D8-E3C8-4F75-8B58-C98ED535D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cb71b-304e-4e19-b03e-5275986d0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439F7-D000-43CF-AD7C-43158C0055D4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12cb71b-304e-4e19-b03e-5275986d0a54"/>
  </ds:schemaRefs>
</ds:datastoreItem>
</file>

<file path=customXml/itemProps3.xml><?xml version="1.0" encoding="utf-8"?>
<ds:datastoreItem xmlns:ds="http://schemas.openxmlformats.org/officeDocument/2006/customXml" ds:itemID="{F35BDE7E-43AE-4F72-88AD-D5B454D47F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59274D-42D3-41D8-AAE4-E49DE012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 Notat 2010</Template>
  <TotalTime>17</TotalTime>
  <Pages>1</Pages>
  <Words>226</Words>
  <Characters>1380</Characters>
  <Application>Microsoft Office Word</Application>
  <DocSecurity>0</DocSecurity>
  <PresentationFormat>BrevX</PresentationFormat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Trafikstyrelsen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Pødenphant</dc:creator>
  <dc:description>vers. 01.12.2011</dc:description>
  <cp:lastModifiedBy>Stine Søndergaard Munkshøj</cp:lastModifiedBy>
  <cp:revision>6</cp:revision>
  <cp:lastPrinted>2014-11-27T15:35:00Z</cp:lastPrinted>
  <dcterms:created xsi:type="dcterms:W3CDTF">2014-11-27T15:27:00Z</dcterms:created>
  <dcterms:modified xsi:type="dcterms:W3CDTF">2014-11-28T11:52:00Z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C:\DOCUME~1\fbp\LOKALE~1\Temp\SJ_83.DOC</vt:lpwstr>
  </property>
  <property fmtid="{D5CDD505-2E9C-101B-9397-08002B2CF9AE}" pid="3" name="title">
    <vt:lpwstr/>
  </property>
  <property fmtid="{D5CDD505-2E9C-101B-9397-08002B2CF9AE}" pid="4" name="command">
    <vt:lpwstr/>
  </property>
  <property fmtid="{D5CDD505-2E9C-101B-9397-08002B2CF9AE}" pid="5" name="docId">
    <vt:lpwstr>trmcaptia.asp.csc.dk/TSProd/DOR1394</vt:lpwstr>
  </property>
  <property fmtid="{D5CDD505-2E9C-101B-9397-08002B2CF9AE}" pid="6" name="ContentTypeId">
    <vt:lpwstr>0x010100C6CD7A01BBEAEF47839AB3B6EB3BEAC0</vt:lpwstr>
  </property>
</Properties>
</file>