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637331" w:rsidP="00A352D1">
            <w:pPr>
              <w:spacing w:after="0"/>
            </w:pPr>
            <w:bookmarkStart w:id="0" w:name="TSModtager"/>
            <w:bookmarkEnd w:id="0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1" w:name="TSCC"/>
            <w:bookmarkEnd w:id="1"/>
          </w:p>
        </w:tc>
      </w:tr>
    </w:tbl>
    <w:p w:rsidR="00C57F47" w:rsidRPr="00C57F47" w:rsidRDefault="007D4400" w:rsidP="002204D0">
      <w:pPr>
        <w:spacing w:after="0"/>
        <w:ind w:right="-2495"/>
        <w:jc w:val="right"/>
        <w:rPr>
          <w:sz w:val="16"/>
          <w:szCs w:val="16"/>
        </w:rPr>
      </w:pPr>
      <w:r w:rsidRPr="00C57F47">
        <w:rPr>
          <w:sz w:val="16"/>
          <w:szCs w:val="16"/>
        </w:rPr>
        <w:t>Notat</w:t>
      </w:r>
    </w:p>
    <w:p w:rsidR="007D4400" w:rsidRPr="00A27566" w:rsidRDefault="00E60423" w:rsidP="007D4400">
      <w:pPr>
        <w:pStyle w:val="TSJournalnummer"/>
      </w:pPr>
      <w:bookmarkStart w:id="2" w:name="TSJournal"/>
      <w:bookmarkEnd w:id="2"/>
      <w:r>
        <w:br/>
      </w:r>
      <w:r w:rsidR="007D4400" w:rsidRPr="00A27566">
        <w:t xml:space="preserve">Dato </w:t>
      </w:r>
      <w:bookmarkStart w:id="3" w:name="TSDato"/>
      <w:bookmarkEnd w:id="3"/>
      <w:r w:rsidR="00667323">
        <w:t>27</w:t>
      </w:r>
      <w:r w:rsidR="003208F1">
        <w:t xml:space="preserve">. </w:t>
      </w:r>
      <w:r w:rsidR="00667323">
        <w:t>november</w:t>
      </w:r>
      <w:r w:rsidR="003208F1">
        <w:t>2014</w:t>
      </w:r>
    </w:p>
    <w:p w:rsidR="007D4400" w:rsidRDefault="00ED3D9C" w:rsidP="007D4400">
      <w:pPr>
        <w:pStyle w:val="Titeloverskrift"/>
        <w:spacing w:before="0"/>
      </w:pPr>
      <w:r>
        <w:t xml:space="preserve">Høringsliste </w:t>
      </w:r>
    </w:p>
    <w:p w:rsidR="00ED3D9C" w:rsidRDefault="00ED3D9C" w:rsidP="00ED3D9C">
      <w:pPr>
        <w:pStyle w:val="Default"/>
      </w:pP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Arriva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BAT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Banedanmark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Brancheforeningen Dansk Kollektiv Trafik </w:t>
      </w:r>
    </w:p>
    <w:p w:rsidR="001B5D2B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Bus og tog samarbejdet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Dansk Jernbaneforbund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Danske Busvognmænd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Danske Regioner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Dansk Industri </w:t>
      </w:r>
    </w:p>
    <w:p w:rsidR="00882727" w:rsidRDefault="00CB0EC6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Dansk Taxi R</w:t>
      </w:r>
      <w:bookmarkStart w:id="4" w:name="_GoBack"/>
      <w:bookmarkEnd w:id="4"/>
      <w:r w:rsidR="00882727">
        <w:rPr>
          <w:sz w:val="22"/>
          <w:szCs w:val="22"/>
        </w:rPr>
        <w:t>åd</w:t>
      </w:r>
    </w:p>
    <w:p w:rsidR="00D206F3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DSB </w:t>
      </w:r>
    </w:p>
    <w:p w:rsidR="00ED3D9C" w:rsidRDefault="00D206F3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DSBøresund</w:t>
      </w:r>
      <w:r w:rsidR="00ED3D9C">
        <w:rPr>
          <w:sz w:val="22"/>
          <w:szCs w:val="22"/>
        </w:rPr>
        <w:t xml:space="preserve"> </w:t>
      </w:r>
    </w:p>
    <w:p w:rsidR="001B5D2B" w:rsidRDefault="001B5D2B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>DTU Transport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FOA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Fynbus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KL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Lokalbanen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Midtjyske Jernbaner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Midttrafik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Nordjyllands Trafikselskab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Nordjyske Jernbaner A/S </w:t>
      </w:r>
    </w:p>
    <w:p w:rsidR="00A63FEC" w:rsidRDefault="00A63FE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Passagerpulsen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Regionstog, Vestsjælland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Regionstog, Østbanen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Regionstog, Lollandsbanen </w:t>
      </w:r>
    </w:p>
    <w:p w:rsidR="00ED3D9C" w:rsidRDefault="00ED3D9C" w:rsidP="00D71ADF">
      <w:pPr>
        <w:pStyle w:val="Default"/>
        <w:spacing w:line="140" w:lineRule="atLeast"/>
        <w:rPr>
          <w:sz w:val="22"/>
          <w:szCs w:val="22"/>
        </w:rPr>
      </w:pPr>
      <w:r>
        <w:rPr>
          <w:sz w:val="22"/>
          <w:szCs w:val="22"/>
        </w:rPr>
        <w:t xml:space="preserve">Rejseplanen A/S </w:t>
      </w:r>
    </w:p>
    <w:p w:rsidR="00ED3D9C" w:rsidRDefault="00ED3D9C" w:rsidP="00D71ADF">
      <w:pPr>
        <w:pStyle w:val="Default"/>
        <w:spacing w:line="140" w:lineRule="atLeast"/>
        <w:rPr>
          <w:sz w:val="16"/>
          <w:szCs w:val="16"/>
        </w:rPr>
      </w:pPr>
      <w:r>
        <w:rPr>
          <w:sz w:val="22"/>
          <w:szCs w:val="22"/>
        </w:rPr>
        <w:t>Rigsrevisionen</w:t>
      </w:r>
      <w:r>
        <w:rPr>
          <w:sz w:val="16"/>
          <w:szCs w:val="16"/>
        </w:rPr>
        <w:t xml:space="preserve"> </w:t>
      </w:r>
    </w:p>
    <w:p w:rsidR="001D5122" w:rsidRDefault="009F059B" w:rsidP="00D71ADF">
      <w:pPr>
        <w:pStyle w:val="Default"/>
        <w:spacing w:line="1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Sydtrafik </w:t>
      </w:r>
    </w:p>
    <w:p w:rsidR="009F059B" w:rsidRDefault="009F059B" w:rsidP="00D71ADF">
      <w:pPr>
        <w:pStyle w:val="Default"/>
        <w:spacing w:line="1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Trafikselskabet Movia </w:t>
      </w:r>
    </w:p>
    <w:p w:rsidR="009F059B" w:rsidRDefault="009F059B" w:rsidP="00D71ADF">
      <w:pPr>
        <w:pStyle w:val="Default"/>
        <w:spacing w:line="140" w:lineRule="atLeas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Trafikselskaberne i Danmark </w:t>
      </w:r>
    </w:p>
    <w:p w:rsidR="001B5D2B" w:rsidRDefault="009F059B" w:rsidP="00D71ADF">
      <w:pPr>
        <w:spacing w:after="0" w:line="140" w:lineRule="atLeast"/>
        <w:rPr>
          <w:sz w:val="22"/>
          <w:szCs w:val="22"/>
        </w:rPr>
      </w:pPr>
      <w:r>
        <w:rPr>
          <w:sz w:val="22"/>
          <w:szCs w:val="22"/>
        </w:rPr>
        <w:t>3F</w:t>
      </w:r>
    </w:p>
    <w:p w:rsidR="00ED3D9C" w:rsidRDefault="00ED3D9C" w:rsidP="00ED3D9C">
      <w:pPr>
        <w:pStyle w:val="Default"/>
        <w:rPr>
          <w:rFonts w:cs="Times New Roman"/>
          <w:color w:val="auto"/>
        </w:rPr>
      </w:pPr>
    </w:p>
    <w:sectPr w:rsidR="00ED3D9C" w:rsidSect="00BA0B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9C" w:rsidRDefault="00ED3D9C">
      <w:r>
        <w:separator/>
      </w:r>
    </w:p>
  </w:endnote>
  <w:endnote w:type="continuationSeparator" w:id="0">
    <w:p w:rsidR="00ED3D9C" w:rsidRDefault="00ED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D71ADF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F61808">
      <w:rPr>
        <w:noProof/>
      </w:rPr>
      <w:t>1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6A67B0">
    <w:pPr>
      <w:pStyle w:val="Sidefod"/>
    </w:pPr>
    <w:r>
      <w:rPr>
        <w:rStyle w:val="Sidetal"/>
      </w:rPr>
      <w:t xml:space="preserve">Side </w:t>
    </w:r>
    <w:r w:rsidR="00C844BC">
      <w:rPr>
        <w:rStyle w:val="Sidetal"/>
      </w:rPr>
      <w:fldChar w:fldCharType="begin"/>
    </w:r>
    <w:r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CB0EC6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 xml:space="preserve"> (</w:t>
    </w:r>
    <w:r w:rsidR="00C844BC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CB0EC6">
      <w:rPr>
        <w:rStyle w:val="Sidetal"/>
        <w:noProof/>
      </w:rPr>
      <w:t>1</w:t>
    </w:r>
    <w:r w:rsidR="00C844BC"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9C" w:rsidRDefault="00ED3D9C">
      <w:r>
        <w:separator/>
      </w:r>
    </w:p>
  </w:footnote>
  <w:footnote w:type="continuationSeparator" w:id="0">
    <w:p w:rsidR="00ED3D9C" w:rsidRDefault="00ED3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28" w:rsidRDefault="00CB0EC6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62.25pt;width:132.35pt;height:43.5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C57F47" w:rsidRDefault="00C57F47" w:rsidP="00D62428">
                <w:pPr>
                  <w:pStyle w:val="Afsender"/>
                  <w:ind w:right="13"/>
                </w:pPr>
                <w:r>
                  <w:t>Notat</w:t>
                </w:r>
              </w:p>
              <w:p w:rsidR="00D62428" w:rsidRDefault="002558F5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</w:instrText>
                </w:r>
                <w:r w:rsidR="007D4400">
                  <w:instrText>nummer</w:instrText>
                </w:r>
                <w:r>
                  <w:instrText xml:space="preserve"> \* MERGEFORMAT </w:instrText>
                </w:r>
                <w:r>
                  <w:fldChar w:fldCharType="separate"/>
                </w:r>
                <w:r w:rsidR="00F61808">
                  <w:rPr>
                    <w:noProof/>
                  </w:rPr>
                  <w:br/>
                  <w:t>Dato 29. august 2014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B0" w:rsidRDefault="00ED3D9C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D20C9A1" wp14:editId="0DE3E122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7A409F4D" wp14:editId="1C2C57E4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EC6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6A67B0" w:rsidRDefault="00ED3D9C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6A67B0" w:rsidRDefault="00ED3D9C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</w:t>
                </w:r>
                <w:r w:rsidR="006A67B0"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t>København S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Telefon </w:t>
                </w:r>
                <w:r w:rsidR="00ED3D9C">
                  <w:rPr>
                    <w:noProof/>
                  </w:rPr>
                  <w:t>41780303</w:t>
                </w:r>
              </w:p>
              <w:p w:rsidR="006A67B0" w:rsidRDefault="006A67B0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 xml:space="preserve">Fax </w:t>
                </w:r>
                <w:r w:rsidR="00ED3D9C">
                  <w:rPr>
                    <w:noProof/>
                  </w:rPr>
                  <w:t>7221 8888</w:t>
                </w:r>
              </w:p>
              <w:p w:rsidR="006A67B0" w:rsidRDefault="00ED3D9C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stm@trafikstyrelsen.dk</w:t>
                </w:r>
              </w:p>
              <w:p w:rsidR="006A67B0" w:rsidRDefault="00ED3D9C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C349686" wp14:editId="387F8492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F0B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48F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867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85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E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565D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18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08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62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300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34C38"/>
    <w:multiLevelType w:val="hybridMultilevel"/>
    <w:tmpl w:val="7FA8EA38"/>
    <w:lvl w:ilvl="0" w:tplc="E682CA6C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204105"/>
    <w:multiLevelType w:val="hybridMultilevel"/>
    <w:tmpl w:val="1EF0573A"/>
    <w:lvl w:ilvl="0" w:tplc="FC90D120">
      <w:start w:val="1"/>
      <w:numFmt w:val="bullet"/>
      <w:lvlRestart w:val="0"/>
      <w:lvlText w:val="­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92987"/>
    <w:multiLevelType w:val="singleLevel"/>
    <w:tmpl w:val="00D8AA06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</w:rPr>
    </w:lvl>
  </w:abstractNum>
  <w:abstractNum w:abstractNumId="14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D9C"/>
    <w:rsid w:val="00024FA8"/>
    <w:rsid w:val="0003564B"/>
    <w:rsid w:val="00037B7A"/>
    <w:rsid w:val="00040C40"/>
    <w:rsid w:val="00042668"/>
    <w:rsid w:val="000465AD"/>
    <w:rsid w:val="00056E4E"/>
    <w:rsid w:val="00066F5C"/>
    <w:rsid w:val="00067E85"/>
    <w:rsid w:val="000922C9"/>
    <w:rsid w:val="000937CA"/>
    <w:rsid w:val="00096D8F"/>
    <w:rsid w:val="000A78BC"/>
    <w:rsid w:val="000B170C"/>
    <w:rsid w:val="000B419B"/>
    <w:rsid w:val="000B5F5D"/>
    <w:rsid w:val="000D6963"/>
    <w:rsid w:val="000D7EAC"/>
    <w:rsid w:val="000E4D84"/>
    <w:rsid w:val="000F7189"/>
    <w:rsid w:val="00107515"/>
    <w:rsid w:val="00127370"/>
    <w:rsid w:val="00144EF7"/>
    <w:rsid w:val="001834A4"/>
    <w:rsid w:val="00186AF7"/>
    <w:rsid w:val="00190049"/>
    <w:rsid w:val="001B5D2B"/>
    <w:rsid w:val="001B5EFB"/>
    <w:rsid w:val="001D3341"/>
    <w:rsid w:val="001D48A3"/>
    <w:rsid w:val="001D5122"/>
    <w:rsid w:val="001D5B8B"/>
    <w:rsid w:val="001F3655"/>
    <w:rsid w:val="002004A0"/>
    <w:rsid w:val="002204D0"/>
    <w:rsid w:val="00222497"/>
    <w:rsid w:val="00226E9A"/>
    <w:rsid w:val="00231337"/>
    <w:rsid w:val="0023164C"/>
    <w:rsid w:val="002558F5"/>
    <w:rsid w:val="00257786"/>
    <w:rsid w:val="00281F2E"/>
    <w:rsid w:val="00285700"/>
    <w:rsid w:val="002B0062"/>
    <w:rsid w:val="002B4952"/>
    <w:rsid w:val="002B6382"/>
    <w:rsid w:val="002E4320"/>
    <w:rsid w:val="002F2888"/>
    <w:rsid w:val="003123F8"/>
    <w:rsid w:val="00317218"/>
    <w:rsid w:val="003208F1"/>
    <w:rsid w:val="00327C7C"/>
    <w:rsid w:val="00333916"/>
    <w:rsid w:val="00347AD5"/>
    <w:rsid w:val="00376F78"/>
    <w:rsid w:val="00384859"/>
    <w:rsid w:val="0039544C"/>
    <w:rsid w:val="00395C25"/>
    <w:rsid w:val="003C4573"/>
    <w:rsid w:val="003E7522"/>
    <w:rsid w:val="003F2D9A"/>
    <w:rsid w:val="00402177"/>
    <w:rsid w:val="0042477C"/>
    <w:rsid w:val="00464A88"/>
    <w:rsid w:val="0046759B"/>
    <w:rsid w:val="004A3E9C"/>
    <w:rsid w:val="004B505F"/>
    <w:rsid w:val="004B6006"/>
    <w:rsid w:val="004C2A95"/>
    <w:rsid w:val="004D46CE"/>
    <w:rsid w:val="004D779A"/>
    <w:rsid w:val="004F5205"/>
    <w:rsid w:val="00506A57"/>
    <w:rsid w:val="00507D77"/>
    <w:rsid w:val="00532438"/>
    <w:rsid w:val="005375AE"/>
    <w:rsid w:val="00542E5F"/>
    <w:rsid w:val="00550D17"/>
    <w:rsid w:val="00553348"/>
    <w:rsid w:val="00560810"/>
    <w:rsid w:val="00565DA9"/>
    <w:rsid w:val="00574AE0"/>
    <w:rsid w:val="00590D34"/>
    <w:rsid w:val="005A7EEE"/>
    <w:rsid w:val="005C3B1F"/>
    <w:rsid w:val="005D2515"/>
    <w:rsid w:val="005D2B07"/>
    <w:rsid w:val="00600D52"/>
    <w:rsid w:val="006124BF"/>
    <w:rsid w:val="00620455"/>
    <w:rsid w:val="006251D7"/>
    <w:rsid w:val="00637331"/>
    <w:rsid w:val="006431EB"/>
    <w:rsid w:val="00660E69"/>
    <w:rsid w:val="00667323"/>
    <w:rsid w:val="00697858"/>
    <w:rsid w:val="006A67B0"/>
    <w:rsid w:val="006D17F7"/>
    <w:rsid w:val="00705289"/>
    <w:rsid w:val="0071623C"/>
    <w:rsid w:val="00716B32"/>
    <w:rsid w:val="00720660"/>
    <w:rsid w:val="007860BD"/>
    <w:rsid w:val="007918E4"/>
    <w:rsid w:val="007A0127"/>
    <w:rsid w:val="007B0FD7"/>
    <w:rsid w:val="007D09A2"/>
    <w:rsid w:val="007D261E"/>
    <w:rsid w:val="007D4400"/>
    <w:rsid w:val="007D5F97"/>
    <w:rsid w:val="007E4F0D"/>
    <w:rsid w:val="00812A94"/>
    <w:rsid w:val="0082321C"/>
    <w:rsid w:val="00881372"/>
    <w:rsid w:val="00882727"/>
    <w:rsid w:val="00886FE2"/>
    <w:rsid w:val="008A2BF7"/>
    <w:rsid w:val="008C4ADF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90E96"/>
    <w:rsid w:val="00992A5D"/>
    <w:rsid w:val="009939CC"/>
    <w:rsid w:val="009C3E3C"/>
    <w:rsid w:val="009C4B9F"/>
    <w:rsid w:val="009D64D4"/>
    <w:rsid w:val="009F059B"/>
    <w:rsid w:val="00A22802"/>
    <w:rsid w:val="00A22E46"/>
    <w:rsid w:val="00A25A55"/>
    <w:rsid w:val="00A27566"/>
    <w:rsid w:val="00A352D1"/>
    <w:rsid w:val="00A50517"/>
    <w:rsid w:val="00A61BE3"/>
    <w:rsid w:val="00A63FEC"/>
    <w:rsid w:val="00AB1DAA"/>
    <w:rsid w:val="00AF0233"/>
    <w:rsid w:val="00B1743D"/>
    <w:rsid w:val="00B225B3"/>
    <w:rsid w:val="00B510E0"/>
    <w:rsid w:val="00B62B97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57F47"/>
    <w:rsid w:val="00C843AC"/>
    <w:rsid w:val="00C844BC"/>
    <w:rsid w:val="00C93A04"/>
    <w:rsid w:val="00C9591D"/>
    <w:rsid w:val="00CB0EC6"/>
    <w:rsid w:val="00CB3279"/>
    <w:rsid w:val="00CE6EFF"/>
    <w:rsid w:val="00CF1D6D"/>
    <w:rsid w:val="00D15CF2"/>
    <w:rsid w:val="00D206F3"/>
    <w:rsid w:val="00D3762E"/>
    <w:rsid w:val="00D62428"/>
    <w:rsid w:val="00D71ADF"/>
    <w:rsid w:val="00D85D37"/>
    <w:rsid w:val="00DA0932"/>
    <w:rsid w:val="00DB0718"/>
    <w:rsid w:val="00DD057D"/>
    <w:rsid w:val="00DF1272"/>
    <w:rsid w:val="00E06B93"/>
    <w:rsid w:val="00E45D3C"/>
    <w:rsid w:val="00E502D4"/>
    <w:rsid w:val="00E5466E"/>
    <w:rsid w:val="00E60423"/>
    <w:rsid w:val="00E6578E"/>
    <w:rsid w:val="00E65DE7"/>
    <w:rsid w:val="00E85D2A"/>
    <w:rsid w:val="00E85FF6"/>
    <w:rsid w:val="00E94877"/>
    <w:rsid w:val="00E967CD"/>
    <w:rsid w:val="00EA4112"/>
    <w:rsid w:val="00EB4DCF"/>
    <w:rsid w:val="00EB66EC"/>
    <w:rsid w:val="00EC3CF3"/>
    <w:rsid w:val="00EC6C3B"/>
    <w:rsid w:val="00ED3D9C"/>
    <w:rsid w:val="00EE0818"/>
    <w:rsid w:val="00EF52A5"/>
    <w:rsid w:val="00F12595"/>
    <w:rsid w:val="00F50E9C"/>
    <w:rsid w:val="00F61808"/>
    <w:rsid w:val="00F653C8"/>
    <w:rsid w:val="00F74685"/>
    <w:rsid w:val="00FC5549"/>
    <w:rsid w:val="00FC7F9C"/>
    <w:rsid w:val="00FE51DF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2204D0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Default">
    <w:name w:val="Default"/>
    <w:rsid w:val="00ED3D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\AppData\Roaming\Microsoft\Skabeloner\TS\TS%20Notat%202010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E938-0840-4AAB-B67D-CC51BAF6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 Notat 2010</Template>
  <TotalTime>189</TotalTime>
  <Pages>1</Pages>
  <Words>79</Words>
  <Characters>488</Characters>
  <Application>Microsoft Office Word</Application>
  <DocSecurity>0</DocSecurity>
  <PresentationFormat>BrevX</PresentationFormat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Søndergaard Munkshøj</dc:creator>
  <dc:description>vers. 01.12.2011</dc:description>
  <cp:lastModifiedBy>Stine Søndergaard Munkshøj</cp:lastModifiedBy>
  <cp:revision>18</cp:revision>
  <cp:lastPrinted>2014-09-11T07:07:00Z</cp:lastPrinted>
  <dcterms:created xsi:type="dcterms:W3CDTF">2014-08-07T14:31:00Z</dcterms:created>
  <dcterms:modified xsi:type="dcterms:W3CDTF">2014-11-28T11:55:00Z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C:\DOCUME~1\fbp\LOKALE~1\Temp\SJ_83.DOC</vt:lpwstr>
  </property>
  <property fmtid="{D5CDD505-2E9C-101B-9397-08002B2CF9AE}" pid="3" name="title">
    <vt:lpwstr/>
  </property>
  <property fmtid="{D5CDD505-2E9C-101B-9397-08002B2CF9AE}" pid="4" name="command">
    <vt:lpwstr/>
  </property>
  <property fmtid="{D5CDD505-2E9C-101B-9397-08002B2CF9AE}" pid="5" name="docId">
    <vt:lpwstr>trmcaptia.asp.csc.dk/TSProd/DOR1394</vt:lpwstr>
  </property>
</Properties>
</file>