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50" w:rsidRPr="00305F50" w:rsidRDefault="00305F50" w:rsidP="00777198">
      <w:pPr>
        <w:spacing w:line="240" w:lineRule="auto"/>
        <w:rPr>
          <w:rFonts w:asciiTheme="minorHAnsi" w:hAnsiTheme="minorHAns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  <w:gridCol w:w="1939"/>
      </w:tblGrid>
      <w:tr w:rsidR="005271D6" w:rsidRPr="00305F50" w:rsidTr="003F319A">
        <w:trPr>
          <w:cantSplit/>
          <w:trHeight w:val="2600"/>
        </w:trPr>
        <w:tc>
          <w:tcPr>
            <w:tcW w:w="7116" w:type="dxa"/>
          </w:tcPr>
          <w:p w:rsidR="007F73B3" w:rsidRPr="00305F50" w:rsidRDefault="00305F50" w:rsidP="00777198">
            <w:pPr>
              <w:spacing w:line="240" w:lineRule="auto"/>
              <w:rPr>
                <w:rFonts w:asciiTheme="minorHAnsi" w:hAnsiTheme="minorHAnsi"/>
              </w:rPr>
            </w:pPr>
            <w:r w:rsidRPr="00305F50">
              <w:rPr>
                <w:rFonts w:asciiTheme="minorHAnsi" w:hAnsiTheme="minorHAnsi" w:cs="Arial"/>
              </w:rPr>
              <w:t>Til alle høringsparter</w:t>
            </w:r>
          </w:p>
        </w:tc>
        <w:tc>
          <w:tcPr>
            <w:tcW w:w="1939" w:type="dxa"/>
          </w:tcPr>
          <w:p w:rsidR="005271D6" w:rsidRPr="00305F50" w:rsidRDefault="005271D6" w:rsidP="00777198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41D1B" w:rsidRPr="00305F50" w:rsidTr="003F319A">
        <w:trPr>
          <w:cantSplit/>
        </w:trPr>
        <w:tc>
          <w:tcPr>
            <w:tcW w:w="7116" w:type="dxa"/>
          </w:tcPr>
          <w:p w:rsidR="00541D1B" w:rsidRPr="00305F50" w:rsidRDefault="003C3F1F" w:rsidP="00777198">
            <w:pPr>
              <w:pStyle w:val="DocumentHeading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05F50">
              <w:rPr>
                <w:rFonts w:asciiTheme="minorHAnsi" w:hAnsiTheme="minorHAnsi"/>
                <w:sz w:val="20"/>
                <w:szCs w:val="20"/>
              </w:rPr>
              <w:t xml:space="preserve">Høring af udkast til </w:t>
            </w:r>
            <w:r w:rsidR="009467F5">
              <w:rPr>
                <w:rFonts w:asciiTheme="minorHAnsi" w:hAnsiTheme="minorHAnsi"/>
                <w:sz w:val="20"/>
                <w:szCs w:val="20"/>
              </w:rPr>
              <w:t>bekendtgørelse om visse krav til emballager</w:t>
            </w:r>
          </w:p>
          <w:p w:rsidR="00541D1B" w:rsidRPr="00305F50" w:rsidRDefault="00541D1B" w:rsidP="00777198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939" w:type="dxa"/>
          </w:tcPr>
          <w:p w:rsidR="00541D1B" w:rsidRPr="00305F50" w:rsidRDefault="00541D1B" w:rsidP="00777198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3C3F1F" w:rsidRPr="00305F50" w:rsidRDefault="003C3F1F" w:rsidP="00777198">
      <w:pPr>
        <w:spacing w:line="240" w:lineRule="auto"/>
        <w:rPr>
          <w:rFonts w:asciiTheme="minorHAnsi" w:hAnsiTheme="minorHAnsi"/>
        </w:rPr>
      </w:pPr>
    </w:p>
    <w:p w:rsidR="00147799" w:rsidRDefault="003C3F1F" w:rsidP="00777198">
      <w:pPr>
        <w:spacing w:line="240" w:lineRule="auto"/>
        <w:rPr>
          <w:rFonts w:asciiTheme="minorHAnsi" w:hAnsiTheme="minorHAnsi"/>
        </w:rPr>
      </w:pPr>
      <w:r w:rsidRPr="00305F50">
        <w:rPr>
          <w:rFonts w:asciiTheme="minorHAnsi" w:hAnsiTheme="minorHAnsi"/>
        </w:rPr>
        <w:t>Hermed fremsendes i høring udkast til</w:t>
      </w:r>
      <w:r w:rsidR="009467F5">
        <w:rPr>
          <w:rFonts w:asciiTheme="minorHAnsi" w:hAnsiTheme="minorHAnsi"/>
        </w:rPr>
        <w:t xml:space="preserve"> bekendtgørelse om visse krav til emballager (emballagebekendtgørelsen)</w:t>
      </w:r>
      <w:r w:rsidRPr="00305F50">
        <w:rPr>
          <w:rFonts w:asciiTheme="minorHAnsi" w:hAnsiTheme="minorHAnsi"/>
        </w:rPr>
        <w:t xml:space="preserve">. </w:t>
      </w:r>
    </w:p>
    <w:p w:rsidR="009467F5" w:rsidRDefault="009467F5" w:rsidP="00777198">
      <w:pPr>
        <w:spacing w:line="240" w:lineRule="auto"/>
        <w:rPr>
          <w:rFonts w:asciiTheme="minorHAnsi" w:hAnsiTheme="minorHAnsi"/>
        </w:rPr>
      </w:pPr>
    </w:p>
    <w:p w:rsidR="009467F5" w:rsidRDefault="009467F5" w:rsidP="00777198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Udkastet er sendt til hørings</w:t>
      </w:r>
      <w:r w:rsidR="000A7B48">
        <w:rPr>
          <w:rFonts w:asciiTheme="minorHAnsi" w:hAnsiTheme="minorHAnsi"/>
        </w:rPr>
        <w:t>p</w:t>
      </w:r>
      <w:r>
        <w:rPr>
          <w:rFonts w:asciiTheme="minorHAnsi" w:hAnsiTheme="minorHAnsi"/>
        </w:rPr>
        <w:t>arterne på vedlagte liste.</w:t>
      </w:r>
    </w:p>
    <w:p w:rsidR="009467F5" w:rsidRDefault="009467F5" w:rsidP="00777198">
      <w:pPr>
        <w:spacing w:line="240" w:lineRule="auto"/>
        <w:rPr>
          <w:rFonts w:asciiTheme="minorHAnsi" w:hAnsiTheme="minorHAnsi"/>
        </w:rPr>
      </w:pPr>
    </w:p>
    <w:p w:rsidR="009467F5" w:rsidRDefault="009467F5" w:rsidP="009467F5">
      <w:pPr>
        <w:spacing w:line="240" w:lineRule="auto"/>
        <w:rPr>
          <w:rFonts w:asciiTheme="minorHAnsi" w:hAnsiTheme="minorHAnsi"/>
        </w:rPr>
      </w:pPr>
      <w:r w:rsidRPr="009467F5">
        <w:rPr>
          <w:rFonts w:asciiTheme="minorHAnsi" w:hAnsiTheme="minorHAnsi"/>
        </w:rPr>
        <w:t xml:space="preserve">Eventuelle bemærkninger til udkastet skal være Miljø- og Fødevareministeriet i hænde </w:t>
      </w:r>
      <w:r w:rsidRPr="009467F5">
        <w:rPr>
          <w:rFonts w:asciiTheme="minorHAnsi" w:hAnsiTheme="minorHAnsi"/>
          <w:b/>
          <w:bCs/>
          <w:u w:val="single"/>
        </w:rPr>
        <w:t xml:space="preserve">senest den </w:t>
      </w:r>
      <w:r>
        <w:rPr>
          <w:rFonts w:asciiTheme="minorHAnsi" w:hAnsiTheme="minorHAnsi"/>
          <w:b/>
          <w:bCs/>
          <w:u w:val="single"/>
        </w:rPr>
        <w:t>23</w:t>
      </w:r>
      <w:r w:rsidRPr="009467F5">
        <w:rPr>
          <w:rFonts w:asciiTheme="minorHAnsi" w:hAnsiTheme="minorHAnsi"/>
          <w:b/>
          <w:bCs/>
          <w:u w:val="single"/>
        </w:rPr>
        <w:t>. ma</w:t>
      </w:r>
      <w:r>
        <w:rPr>
          <w:rFonts w:asciiTheme="minorHAnsi" w:hAnsiTheme="minorHAnsi"/>
          <w:b/>
          <w:bCs/>
          <w:u w:val="single"/>
        </w:rPr>
        <w:t>rts</w:t>
      </w:r>
      <w:r w:rsidRPr="009467F5">
        <w:rPr>
          <w:rFonts w:asciiTheme="minorHAnsi" w:hAnsiTheme="minorHAnsi"/>
          <w:b/>
          <w:bCs/>
          <w:u w:val="single"/>
        </w:rPr>
        <w:t xml:space="preserve"> 20</w:t>
      </w:r>
      <w:r>
        <w:rPr>
          <w:rFonts w:asciiTheme="minorHAnsi" w:hAnsiTheme="minorHAnsi"/>
          <w:b/>
          <w:bCs/>
          <w:u w:val="single"/>
        </w:rPr>
        <w:t>20</w:t>
      </w:r>
      <w:r w:rsidRPr="009467F5">
        <w:rPr>
          <w:rFonts w:asciiTheme="minorHAnsi" w:hAnsiTheme="minorHAnsi"/>
          <w:b/>
          <w:bCs/>
          <w:u w:val="single"/>
        </w:rPr>
        <w:t xml:space="preserve"> kl. 12</w:t>
      </w:r>
      <w:r w:rsidRPr="009467F5">
        <w:rPr>
          <w:rFonts w:asciiTheme="minorHAnsi" w:hAnsiTheme="minorHAnsi"/>
          <w:u w:val="single"/>
        </w:rPr>
        <w:t>.</w:t>
      </w:r>
      <w:r w:rsidRPr="009467F5">
        <w:rPr>
          <w:rFonts w:asciiTheme="minorHAnsi" w:hAnsiTheme="minorHAnsi"/>
        </w:rPr>
        <w:t xml:space="preserve"> Høringssvar bedes fremsendt elektron</w:t>
      </w:r>
      <w:r>
        <w:rPr>
          <w:rFonts w:asciiTheme="minorHAnsi" w:hAnsiTheme="minorHAnsi"/>
        </w:rPr>
        <w:t xml:space="preserve">isk til </w:t>
      </w:r>
      <w:hyperlink r:id="rId7" w:history="1">
        <w:r w:rsidRPr="008052F6">
          <w:rPr>
            <w:rStyle w:val="Hyperlink"/>
            <w:rFonts w:asciiTheme="minorHAnsi" w:hAnsiTheme="minorHAnsi"/>
          </w:rPr>
          <w:t>mfvm@mfvm.dk</w:t>
        </w:r>
      </w:hyperlink>
      <w:r>
        <w:rPr>
          <w:rFonts w:asciiTheme="minorHAnsi" w:hAnsiTheme="minorHAnsi"/>
        </w:rPr>
        <w:t xml:space="preserve"> med cc. til </w:t>
      </w:r>
      <w:hyperlink r:id="rId8" w:history="1">
        <w:r w:rsidRPr="008052F6">
          <w:rPr>
            <w:rStyle w:val="Hyperlink"/>
            <w:rFonts w:asciiTheme="minorHAnsi" w:hAnsiTheme="minorHAnsi"/>
          </w:rPr>
          <w:t>mijfa@mfvm.dk</w:t>
        </w:r>
      </w:hyperlink>
      <w:r>
        <w:rPr>
          <w:rFonts w:asciiTheme="minorHAnsi" w:hAnsiTheme="minorHAnsi"/>
        </w:rPr>
        <w:t>. I emnefeltet angives "</w:t>
      </w:r>
      <w:r w:rsidRPr="009467F5">
        <w:rPr>
          <w:rFonts w:asciiTheme="minorHAnsi" w:hAnsiTheme="minorHAnsi"/>
        </w:rPr>
        <w:t>Høring over emballagebekendtgørelsen, j. nr. 2019-7209".  </w:t>
      </w:r>
    </w:p>
    <w:p w:rsidR="009467F5" w:rsidRDefault="009467F5" w:rsidP="009467F5">
      <w:pPr>
        <w:spacing w:line="240" w:lineRule="auto"/>
        <w:rPr>
          <w:rFonts w:asciiTheme="minorHAnsi" w:hAnsiTheme="minorHAnsi"/>
        </w:rPr>
      </w:pPr>
    </w:p>
    <w:p w:rsidR="0016281A" w:rsidRPr="00305F50" w:rsidRDefault="000175E0" w:rsidP="00777198">
      <w:pPr>
        <w:pStyle w:val="Default"/>
        <w:rPr>
          <w:rFonts w:asciiTheme="minorHAnsi" w:hAnsiTheme="minorHAnsi"/>
          <w:sz w:val="20"/>
          <w:szCs w:val="20"/>
        </w:rPr>
      </w:pPr>
      <w:r w:rsidRPr="00305F50">
        <w:rPr>
          <w:rFonts w:asciiTheme="minorHAnsi" w:hAnsiTheme="minorHAnsi"/>
          <w:sz w:val="20"/>
          <w:szCs w:val="20"/>
        </w:rPr>
        <w:t>De modtagne høringssvar vil blive offentliggjort på</w:t>
      </w:r>
      <w:r w:rsidR="00DE6389" w:rsidRPr="00305F50">
        <w:rPr>
          <w:rFonts w:asciiTheme="minorHAnsi" w:hAnsiTheme="minorHAnsi"/>
          <w:sz w:val="20"/>
          <w:szCs w:val="20"/>
        </w:rPr>
        <w:t xml:space="preserve"> Høringsportalen. Ved af</w:t>
      </w:r>
      <w:r w:rsidRPr="00305F50">
        <w:rPr>
          <w:rFonts w:asciiTheme="minorHAnsi" w:hAnsiTheme="minorHAnsi"/>
          <w:sz w:val="20"/>
          <w:szCs w:val="20"/>
        </w:rPr>
        <w:t>givelse af høringssvar samtykkes til offentliggørelse af høringssvar, herunder</w:t>
      </w:r>
      <w:r w:rsidR="009467F5">
        <w:rPr>
          <w:rFonts w:asciiTheme="minorHAnsi" w:hAnsiTheme="minorHAnsi"/>
          <w:sz w:val="20"/>
          <w:szCs w:val="20"/>
        </w:rPr>
        <w:t xml:space="preserve"> afsenders navn og mailadresse.</w:t>
      </w:r>
    </w:p>
    <w:p w:rsidR="00F44CF6" w:rsidRPr="00305F50" w:rsidRDefault="00A71ECA" w:rsidP="00777198">
      <w:pPr>
        <w:pStyle w:val="Overskrift1"/>
        <w:spacing w:line="240" w:lineRule="auto"/>
        <w:rPr>
          <w:rFonts w:asciiTheme="minorHAnsi" w:hAnsiTheme="minorHAnsi"/>
          <w:sz w:val="20"/>
          <w:szCs w:val="20"/>
        </w:rPr>
      </w:pPr>
      <w:r w:rsidRPr="00305F50">
        <w:rPr>
          <w:rFonts w:asciiTheme="minorHAnsi" w:hAnsiTheme="minorHAnsi"/>
          <w:sz w:val="20"/>
          <w:szCs w:val="20"/>
        </w:rPr>
        <w:t xml:space="preserve">Det overordnede formål med </w:t>
      </w:r>
      <w:r w:rsidR="009467F5">
        <w:rPr>
          <w:rFonts w:asciiTheme="minorHAnsi" w:hAnsiTheme="minorHAnsi"/>
          <w:sz w:val="20"/>
          <w:szCs w:val="20"/>
        </w:rPr>
        <w:t>bekendtgørelsen</w:t>
      </w:r>
    </w:p>
    <w:p w:rsidR="000A7B48" w:rsidRPr="000A7B48" w:rsidRDefault="000A7B48" w:rsidP="000A7B48">
      <w:r w:rsidRPr="000A7B48">
        <w:t>Bekendtgørelsen</w:t>
      </w:r>
      <w:r>
        <w:t xml:space="preserve"> fastsætter en minimumspris på 4 kr. for bæreposer som udleveres på salgssteder for varer eller produkter (</w:t>
      </w:r>
      <w:bookmarkStart w:id="0" w:name="_GoBack"/>
      <w:bookmarkEnd w:id="0"/>
      <w:r>
        <w:t>§ 12). Bekendtgørelsen</w:t>
      </w:r>
      <w:r w:rsidRPr="000A7B48">
        <w:t xml:space="preserve"> skal ses i sammenhæng med vedtagelsen af lovforslaget om forbud mod gratis udlevering af alle bæreposer med hank, samt bæreposer af plastik med og uden hank. </w:t>
      </w:r>
    </w:p>
    <w:p w:rsidR="000A7B48" w:rsidRDefault="000A7B48" w:rsidP="000A7B48"/>
    <w:p w:rsidR="000A7B48" w:rsidRPr="000A7B48" w:rsidRDefault="000A7B48" w:rsidP="000A7B48">
      <w:r w:rsidRPr="000A7B48">
        <w:t xml:space="preserve">Udover at fastsætte minimumsprisen er der også foretaget ændringer i flere af bekendtgørelsens definitioner, så disse er i overensstemmelse med det reviderede emballagedirektiv fra 2018. Dette er bl.a. definitionerne på ”bortskaffelse”, ”genbrug” m.fl. </w:t>
      </w:r>
    </w:p>
    <w:p w:rsidR="000A7B48" w:rsidRDefault="000A7B48" w:rsidP="000A7B48"/>
    <w:p w:rsidR="000A7B48" w:rsidRDefault="000A7B48" w:rsidP="000A7B48">
      <w:r w:rsidRPr="000A7B48">
        <w:t>Bekendtgørelsen forventes at træde i kraft d. 1. juli 2020. Krav om opkrævning af minimumsprisen træder i kraft d. 1. januar 2021, samtidig med lovens forbud mod gratis udlevering.</w:t>
      </w:r>
    </w:p>
    <w:p w:rsidR="00305F50" w:rsidRPr="00305F50" w:rsidRDefault="00305F50" w:rsidP="00777198">
      <w:pPr>
        <w:spacing w:line="240" w:lineRule="auto"/>
        <w:rPr>
          <w:rFonts w:asciiTheme="minorHAnsi" w:hAnsiTheme="minorHAnsi"/>
        </w:rPr>
      </w:pPr>
    </w:p>
    <w:p w:rsidR="000A7B48" w:rsidRPr="00305F50" w:rsidRDefault="000A7B48" w:rsidP="000A7B48">
      <w:pPr>
        <w:spacing w:line="240" w:lineRule="auto"/>
        <w:rPr>
          <w:rFonts w:asciiTheme="minorHAnsi" w:hAnsiTheme="minorHAnsi"/>
        </w:rPr>
      </w:pPr>
      <w:bookmarkStart w:id="1" w:name="LAN_YoursSincerely"/>
      <w:r w:rsidRPr="009467F5">
        <w:rPr>
          <w:rFonts w:asciiTheme="minorHAnsi" w:hAnsiTheme="minorHAnsi"/>
        </w:rPr>
        <w:t>Eventuelle spørgsmål kan rettes til Micha Jerfort Fasberg, tlf. 29 21 54 72.</w:t>
      </w:r>
    </w:p>
    <w:p w:rsidR="00DB3DC1" w:rsidRPr="00305F50" w:rsidRDefault="00DB3DC1" w:rsidP="00777198">
      <w:pPr>
        <w:keepNext/>
        <w:keepLines/>
        <w:spacing w:line="240" w:lineRule="auto"/>
        <w:rPr>
          <w:rFonts w:asciiTheme="minorHAnsi" w:hAnsiTheme="minorHAnsi"/>
        </w:rPr>
      </w:pPr>
    </w:p>
    <w:p w:rsidR="000A7B48" w:rsidRDefault="000A7B48" w:rsidP="000A7B48">
      <w:pPr>
        <w:keepNext/>
        <w:keepLines/>
        <w:rPr>
          <w:szCs w:val="22"/>
        </w:rPr>
      </w:pPr>
    </w:p>
    <w:p w:rsidR="000A7B48" w:rsidRPr="00080955" w:rsidRDefault="000A7B48" w:rsidP="000A7B48">
      <w:pPr>
        <w:keepNext/>
        <w:keepLines/>
        <w:rPr>
          <w:szCs w:val="22"/>
        </w:rPr>
      </w:pPr>
      <w:r w:rsidRPr="00080955">
        <w:rPr>
          <w:szCs w:val="22"/>
        </w:rPr>
        <w:t>Med venlig hilsen</w:t>
      </w:r>
    </w:p>
    <w:p w:rsidR="000A7B48" w:rsidRPr="00080955" w:rsidRDefault="000A7B48" w:rsidP="000A7B48">
      <w:pPr>
        <w:keepNext/>
        <w:keepLines/>
        <w:rPr>
          <w:szCs w:val="22"/>
        </w:rPr>
      </w:pPr>
    </w:p>
    <w:p w:rsidR="000A7B48" w:rsidRPr="00080955" w:rsidRDefault="000A7B48" w:rsidP="000A7B48">
      <w:pPr>
        <w:keepNext/>
        <w:keepLines/>
        <w:rPr>
          <w:szCs w:val="22"/>
        </w:rPr>
      </w:pPr>
      <w:bookmarkStart w:id="2" w:name="USR_Name_HIF"/>
      <w:bookmarkStart w:id="3" w:name="USR_Name"/>
      <w:r w:rsidRPr="00080955">
        <w:rPr>
          <w:szCs w:val="22"/>
        </w:rPr>
        <w:t>Micha Jerfort Fasberg</w:t>
      </w:r>
      <w:bookmarkEnd w:id="3"/>
    </w:p>
    <w:p w:rsidR="000A7B48" w:rsidRPr="00080955" w:rsidRDefault="000A7B48" w:rsidP="000A7B48">
      <w:pPr>
        <w:keepNext/>
        <w:keepLines/>
        <w:rPr>
          <w:szCs w:val="22"/>
        </w:rPr>
      </w:pPr>
      <w:bookmarkStart w:id="4" w:name="USR_DirectPhone_HIF"/>
      <w:bookmarkStart w:id="5" w:name="USR_DirectPhone"/>
      <w:bookmarkEnd w:id="2"/>
      <w:r w:rsidRPr="00080955">
        <w:rPr>
          <w:szCs w:val="22"/>
        </w:rPr>
        <w:t>+45 29 21 54 72</w:t>
      </w:r>
      <w:bookmarkEnd w:id="5"/>
    </w:p>
    <w:p w:rsidR="000A7B48" w:rsidRPr="00080955" w:rsidRDefault="000A7B48" w:rsidP="000A7B48">
      <w:pPr>
        <w:rPr>
          <w:szCs w:val="22"/>
        </w:rPr>
      </w:pPr>
      <w:bookmarkStart w:id="6" w:name="USR_Email"/>
      <w:bookmarkEnd w:id="4"/>
      <w:r w:rsidRPr="00080955">
        <w:rPr>
          <w:szCs w:val="22"/>
        </w:rPr>
        <w:t>mijfa@mfvm.dk</w:t>
      </w:r>
      <w:bookmarkEnd w:id="6"/>
    </w:p>
    <w:bookmarkEnd w:id="1"/>
    <w:p w:rsidR="00305F50" w:rsidRPr="00305F50" w:rsidRDefault="00305F50" w:rsidP="00777198">
      <w:pPr>
        <w:keepNext/>
        <w:keepLines/>
        <w:spacing w:line="240" w:lineRule="auto"/>
        <w:rPr>
          <w:rFonts w:asciiTheme="minorHAnsi" w:hAnsiTheme="minorHAnsi"/>
        </w:rPr>
      </w:pPr>
    </w:p>
    <w:sectPr w:rsidR="00305F50" w:rsidRPr="00305F50" w:rsidSect="007A04F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78" w:rsidRDefault="00B76878">
      <w:r>
        <w:separator/>
      </w:r>
    </w:p>
  </w:endnote>
  <w:endnote w:type="continuationSeparator" w:id="0">
    <w:p w:rsidR="00B76878" w:rsidRDefault="00B7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C3F1F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FE" w:rsidRDefault="007A04FE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A7B48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1F" w:rsidRPr="007B1A76" w:rsidRDefault="003C3F1F" w:rsidP="003C3F1F">
    <w:pPr>
      <w:pStyle w:val="Template-Address"/>
    </w:pPr>
    <w:bookmarkStart w:id="25" w:name="OFF_Institution"/>
    <w:bookmarkStart w:id="26" w:name="OFF_InstitutionHIF"/>
    <w:bookmarkStart w:id="27" w:name="XIF_MMFirstAddressLine"/>
    <w:r w:rsidRPr="007B1A76">
      <w:t>Miljø- og Fødevareministeriet</w:t>
    </w:r>
    <w:bookmarkEnd w:id="25"/>
    <w:r w:rsidRPr="007B1A76">
      <w:t xml:space="preserve"> </w:t>
    </w:r>
    <w:bookmarkEnd w:id="26"/>
    <w:r w:rsidRPr="007B1A76">
      <w:t xml:space="preserve">• </w:t>
    </w:r>
    <w:bookmarkStart w:id="28" w:name="OFF_AddressA"/>
    <w:bookmarkStart w:id="29" w:name="OFF_AddressAHIF"/>
    <w:r w:rsidRPr="007B1A76">
      <w:t>Slotsholmsgade 12</w:t>
    </w:r>
    <w:bookmarkEnd w:id="28"/>
    <w:r w:rsidRPr="007B1A76">
      <w:t xml:space="preserve"> </w:t>
    </w:r>
    <w:bookmarkEnd w:id="29"/>
    <w:r w:rsidRPr="007B1A76">
      <w:rPr>
        <w:vanish/>
      </w:rPr>
      <w:t xml:space="preserve">• </w:t>
    </w:r>
    <w:bookmarkStart w:id="30" w:name="OFF_AddressB"/>
    <w:bookmarkStart w:id="31" w:name="OFF_AddressBHIF"/>
    <w:bookmarkEnd w:id="30"/>
    <w:r w:rsidRPr="007B1A76">
      <w:rPr>
        <w:vanish/>
      </w:rPr>
      <w:t xml:space="preserve"> </w:t>
    </w:r>
    <w:bookmarkEnd w:id="31"/>
    <w:r w:rsidRPr="007B1A76">
      <w:rPr>
        <w:vanish/>
      </w:rPr>
      <w:t xml:space="preserve">• </w:t>
    </w:r>
    <w:bookmarkStart w:id="32" w:name="OFF_AddressC"/>
    <w:bookmarkStart w:id="33" w:name="OFF_AddressCHIF"/>
    <w:bookmarkEnd w:id="32"/>
    <w:r w:rsidRPr="007B1A76">
      <w:rPr>
        <w:vanish/>
      </w:rPr>
      <w:t xml:space="preserve"> </w:t>
    </w:r>
    <w:bookmarkEnd w:id="33"/>
    <w:r w:rsidRPr="007B1A76">
      <w:t xml:space="preserve">• </w:t>
    </w:r>
    <w:bookmarkStart w:id="34" w:name="OFF_AddressD"/>
    <w:bookmarkStart w:id="35" w:name="OFF_AddressDHIF"/>
    <w:r w:rsidRPr="007B1A76">
      <w:t>1216</w:t>
    </w:r>
    <w:bookmarkEnd w:id="34"/>
    <w:r w:rsidRPr="007B1A76">
      <w:t xml:space="preserve"> </w:t>
    </w:r>
    <w:bookmarkStart w:id="36" w:name="OFF_City"/>
    <w:r w:rsidRPr="007B1A76">
      <w:t>København K</w:t>
    </w:r>
    <w:bookmarkEnd w:id="36"/>
    <w:r w:rsidRPr="007B1A76">
      <w:t xml:space="preserve"> </w:t>
    </w:r>
    <w:bookmarkEnd w:id="35"/>
  </w:p>
  <w:p w:rsidR="003C3F1F" w:rsidRPr="00E36F44" w:rsidRDefault="003C3F1F" w:rsidP="003C3F1F">
    <w:pPr>
      <w:pStyle w:val="Template-Address"/>
      <w:rPr>
        <w:lang w:val="en-GB"/>
      </w:rPr>
    </w:pPr>
    <w:bookmarkStart w:id="37" w:name="LAN_Phone"/>
    <w:bookmarkStart w:id="38" w:name="OFF_PhoneHIF"/>
    <w:bookmarkStart w:id="39" w:name="XIF_MMSecondAddressLine"/>
    <w:bookmarkEnd w:id="27"/>
    <w:r w:rsidRPr="003C3F1F">
      <w:rPr>
        <w:lang w:val="en-GB"/>
      </w:rPr>
      <w:t>Tlf.</w:t>
    </w:r>
    <w:bookmarkEnd w:id="37"/>
    <w:r w:rsidRPr="003C3F1F">
      <w:rPr>
        <w:lang w:val="en-GB"/>
      </w:rPr>
      <w:t xml:space="preserve"> </w:t>
    </w:r>
    <w:bookmarkStart w:id="40" w:name="OFF_Phone"/>
    <w:r w:rsidRPr="003C3F1F">
      <w:rPr>
        <w:lang w:val="en-GB"/>
      </w:rPr>
      <w:t>38 14 21 42</w:t>
    </w:r>
    <w:bookmarkEnd w:id="40"/>
    <w:r w:rsidRPr="003C3F1F">
      <w:rPr>
        <w:lang w:val="en-GB"/>
      </w:rPr>
      <w:t xml:space="preserve"> </w:t>
    </w:r>
    <w:bookmarkEnd w:id="38"/>
    <w:r w:rsidRPr="003C3F1F">
      <w:rPr>
        <w:lang w:val="en-GB"/>
      </w:rPr>
      <w:t xml:space="preserve">• </w:t>
    </w:r>
    <w:bookmarkStart w:id="41" w:name="LAN_Fax"/>
    <w:bookmarkStart w:id="42" w:name="OFF_FaxHIF"/>
    <w:r w:rsidRPr="003C3F1F">
      <w:rPr>
        <w:lang w:val="en-GB"/>
      </w:rPr>
      <w:t>Fax</w:t>
    </w:r>
    <w:bookmarkEnd w:id="41"/>
    <w:r w:rsidRPr="003C3F1F">
      <w:rPr>
        <w:lang w:val="en-GB"/>
      </w:rPr>
      <w:t xml:space="preserve"> </w:t>
    </w:r>
    <w:bookmarkStart w:id="43" w:name="OFF_Fax"/>
    <w:r w:rsidRPr="003C3F1F">
      <w:rPr>
        <w:lang w:val="en-GB"/>
      </w:rPr>
      <w:t>33 14 50 42</w:t>
    </w:r>
    <w:bookmarkEnd w:id="43"/>
    <w:r w:rsidRPr="003C3F1F">
      <w:rPr>
        <w:lang w:val="en-GB"/>
      </w:rPr>
      <w:t xml:space="preserve"> </w:t>
    </w:r>
    <w:bookmarkEnd w:id="42"/>
    <w:r w:rsidRPr="003C3F1F">
      <w:rPr>
        <w:lang w:val="en-GB"/>
      </w:rPr>
      <w:t xml:space="preserve">• </w:t>
    </w:r>
    <w:bookmarkStart w:id="44" w:name="OFF_CVRHIF"/>
    <w:r w:rsidRPr="003C3F1F">
      <w:rPr>
        <w:lang w:val="en-GB"/>
      </w:rPr>
      <w:t xml:space="preserve">CVR </w:t>
    </w:r>
    <w:bookmarkStart w:id="45" w:name="OFF_CVR"/>
    <w:r w:rsidRPr="003C3F1F">
      <w:rPr>
        <w:lang w:val="en-GB"/>
      </w:rPr>
      <w:t>12854358</w:t>
    </w:r>
    <w:bookmarkEnd w:id="45"/>
    <w:r w:rsidRPr="003C3F1F">
      <w:rPr>
        <w:lang w:val="en-GB"/>
      </w:rPr>
      <w:t xml:space="preserve"> </w:t>
    </w:r>
    <w:bookmarkEnd w:id="44"/>
    <w:r w:rsidRPr="003C3F1F">
      <w:rPr>
        <w:lang w:val="en-GB"/>
      </w:rPr>
      <w:t xml:space="preserve">• </w:t>
    </w:r>
    <w:bookmarkStart w:id="46" w:name="OFF_EANHIF"/>
    <w:r w:rsidRPr="003C3F1F">
      <w:rPr>
        <w:lang w:val="en-GB"/>
      </w:rPr>
      <w:t xml:space="preserve">EAN </w:t>
    </w:r>
    <w:bookmarkStart w:id="47" w:name="OFF_EAN"/>
    <w:r w:rsidRPr="003C3F1F">
      <w:rPr>
        <w:lang w:val="en-GB"/>
      </w:rPr>
      <w:t>5798000862005</w:t>
    </w:r>
    <w:bookmarkEnd w:id="47"/>
    <w:r w:rsidRPr="003C3F1F">
      <w:rPr>
        <w:lang w:val="en-GB"/>
      </w:rPr>
      <w:t xml:space="preserve"> </w:t>
    </w:r>
    <w:bookmarkEnd w:id="46"/>
    <w:r w:rsidRPr="003C3F1F">
      <w:rPr>
        <w:lang w:val="en-GB"/>
      </w:rPr>
      <w:t xml:space="preserve">• </w:t>
    </w:r>
    <w:bookmarkStart w:id="48" w:name="OFF_Email"/>
    <w:bookmarkStart w:id="49" w:name="OFF_EmailHIF"/>
    <w:r w:rsidRPr="003C3F1F">
      <w:rPr>
        <w:lang w:val="en-GB"/>
      </w:rPr>
      <w:t>mfvm@mfvm.dk</w:t>
    </w:r>
    <w:bookmarkEnd w:id="48"/>
    <w:r w:rsidRPr="003C3F1F">
      <w:rPr>
        <w:lang w:val="en-GB"/>
      </w:rPr>
      <w:t xml:space="preserve"> </w:t>
    </w:r>
    <w:bookmarkEnd w:id="49"/>
    <w:r w:rsidRPr="003C3F1F">
      <w:rPr>
        <w:lang w:val="en-GB"/>
      </w:rPr>
      <w:t xml:space="preserve">• </w:t>
    </w:r>
    <w:bookmarkStart w:id="50" w:name="OFF_Web"/>
    <w:bookmarkStart w:id="51" w:name="OFF_WebHIF"/>
    <w:r w:rsidRPr="003C3F1F">
      <w:rPr>
        <w:lang w:val="en-GB"/>
      </w:rPr>
      <w:t>www.mfvm.dk</w:t>
    </w:r>
    <w:bookmarkEnd w:id="50"/>
    <w:r w:rsidRPr="003C3F1F">
      <w:rPr>
        <w:lang w:val="en-GB"/>
      </w:rPr>
      <w:t xml:space="preserve"> </w:t>
    </w:r>
    <w:bookmarkEnd w:id="39"/>
    <w:bookmarkEnd w:id="51"/>
  </w:p>
  <w:p w:rsidR="0048667B" w:rsidRPr="007B1A76" w:rsidRDefault="0048667B" w:rsidP="003C3F1F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78" w:rsidRDefault="00B76878">
      <w:r>
        <w:separator/>
      </w:r>
    </w:p>
  </w:footnote>
  <w:footnote w:type="continuationSeparator" w:id="0">
    <w:p w:rsidR="00B76878" w:rsidRDefault="00B7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  <w:bookmarkStart w:id="7" w:name="BIT_PrimaryHeader"/>
  </w:p>
  <w:bookmarkEnd w:id="7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1F" w:rsidRPr="003239C7" w:rsidRDefault="003C3F1F" w:rsidP="003C3F1F">
    <w:pPr>
      <w:rPr>
        <w:lang w:val="en-GB"/>
      </w:rPr>
    </w:pPr>
    <w:bookmarkStart w:id="8" w:name="FLD_DocumentName"/>
    <w:r>
      <w:rPr>
        <w:noProof/>
      </w:rPr>
      <w:drawing>
        <wp:anchor distT="0" distB="0" distL="114300" distR="114300" simplePos="0" relativeHeight="251660288" behindDoc="0" locked="1" layoutInCell="1" allowOverlap="1" wp14:anchorId="27D6F087" wp14:editId="7BD62C74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79311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9C7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2744DEF" wp14:editId="22DEA3F7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3C3F1F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3C3F1F" w:rsidRPr="003C3F1F" w:rsidRDefault="003C3F1F">
                                <w:pPr>
                                  <w:pStyle w:val="Kolofontekst"/>
                                </w:pPr>
                                <w:bookmarkStart w:id="9" w:name="OFF_Department"/>
                                <w:bookmarkStart w:id="10" w:name="OFF_DepartmentHIF"/>
                                <w:r w:rsidRPr="003C3F1F">
                                  <w:t>Ressourcer og Forsyning</w:t>
                                </w:r>
                                <w:bookmarkEnd w:id="9"/>
                              </w:p>
                              <w:p w:rsidR="003C3F1F" w:rsidRPr="003C3F1F" w:rsidRDefault="003C3F1F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11" w:name="LAN_CaseNo"/>
                                <w:bookmarkStart w:id="12" w:name="sagsnrHIF"/>
                                <w:bookmarkEnd w:id="10"/>
                                <w:r w:rsidRPr="003C3F1F">
                                  <w:rPr>
                                    <w:vanish/>
                                  </w:rPr>
                                  <w:t>J.nr.</w:t>
                                </w:r>
                                <w:bookmarkEnd w:id="11"/>
                                <w:r w:rsidRPr="003C3F1F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13" w:name="sagsnr"/>
                                <w:bookmarkEnd w:id="13"/>
                              </w:p>
                              <w:p w:rsidR="003C3F1F" w:rsidRPr="003C3F1F" w:rsidRDefault="003C3F1F">
                                <w:pPr>
                                  <w:pStyle w:val="Kolofontekst"/>
                                </w:pPr>
                                <w:bookmarkStart w:id="14" w:name="LAN_Ref"/>
                                <w:bookmarkStart w:id="15" w:name="USR_InitialsHIF"/>
                                <w:bookmarkEnd w:id="12"/>
                                <w:r w:rsidRPr="003C3F1F">
                                  <w:t>Ref.</w:t>
                                </w:r>
                                <w:bookmarkEnd w:id="14"/>
                                <w:r w:rsidRPr="003C3F1F">
                                  <w:t xml:space="preserve"> </w:t>
                                </w:r>
                                <w:r w:rsidR="009467F5">
                                  <w:t>MIJFA</w:t>
                                </w:r>
                              </w:p>
                              <w:p w:rsidR="003C3F1F" w:rsidRDefault="009467F5" w:rsidP="009467F5">
                                <w:pPr>
                                  <w:pStyle w:val="Kolofontekst"/>
                                </w:pPr>
                                <w:bookmarkStart w:id="16" w:name="FLD_DocumentDate"/>
                                <w:bookmarkEnd w:id="15"/>
                                <w:r>
                                  <w:t>Den 10</w:t>
                                </w:r>
                                <w:r w:rsidR="003C3F1F">
                                  <w:t xml:space="preserve">. </w:t>
                                </w:r>
                                <w:r>
                                  <w:t>februar</w:t>
                                </w:r>
                                <w:r w:rsidR="003C3F1F">
                                  <w:t xml:space="preserve"> 20</w:t>
                                </w:r>
                                <w:bookmarkEnd w:id="16"/>
                                <w:r>
                                  <w:t>20</w:t>
                                </w:r>
                              </w:p>
                            </w:tc>
                          </w:tr>
                        </w:tbl>
                        <w:p w:rsidR="003C3F1F" w:rsidRDefault="003C3F1F" w:rsidP="003C3F1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44DEF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3C3F1F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3C3F1F" w:rsidRPr="003C3F1F" w:rsidRDefault="003C3F1F">
                          <w:pPr>
                            <w:pStyle w:val="Kolofontekst"/>
                          </w:pPr>
                          <w:bookmarkStart w:id="17" w:name="OFF_Department"/>
                          <w:bookmarkStart w:id="18" w:name="OFF_DepartmentHIF"/>
                          <w:r w:rsidRPr="003C3F1F">
                            <w:t>Ressourcer og Forsyning</w:t>
                          </w:r>
                          <w:bookmarkEnd w:id="17"/>
                        </w:p>
                        <w:p w:rsidR="003C3F1F" w:rsidRPr="003C3F1F" w:rsidRDefault="003C3F1F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19" w:name="LAN_CaseNo"/>
                          <w:bookmarkStart w:id="20" w:name="sagsnrHIF"/>
                          <w:bookmarkEnd w:id="18"/>
                          <w:r w:rsidRPr="003C3F1F">
                            <w:rPr>
                              <w:vanish/>
                            </w:rPr>
                            <w:t>J.nr.</w:t>
                          </w:r>
                          <w:bookmarkEnd w:id="19"/>
                          <w:r w:rsidRPr="003C3F1F">
                            <w:rPr>
                              <w:vanish/>
                            </w:rPr>
                            <w:t xml:space="preserve"> </w:t>
                          </w:r>
                          <w:bookmarkStart w:id="21" w:name="sagsnr"/>
                          <w:bookmarkEnd w:id="21"/>
                        </w:p>
                        <w:p w:rsidR="003C3F1F" w:rsidRPr="003C3F1F" w:rsidRDefault="003C3F1F">
                          <w:pPr>
                            <w:pStyle w:val="Kolofontekst"/>
                          </w:pPr>
                          <w:bookmarkStart w:id="22" w:name="LAN_Ref"/>
                          <w:bookmarkStart w:id="23" w:name="USR_InitialsHIF"/>
                          <w:bookmarkEnd w:id="20"/>
                          <w:r w:rsidRPr="003C3F1F">
                            <w:t>Ref.</w:t>
                          </w:r>
                          <w:bookmarkEnd w:id="22"/>
                          <w:r w:rsidRPr="003C3F1F">
                            <w:t xml:space="preserve"> </w:t>
                          </w:r>
                          <w:r w:rsidR="009467F5">
                            <w:t>MIJFA</w:t>
                          </w:r>
                        </w:p>
                        <w:p w:rsidR="003C3F1F" w:rsidRDefault="009467F5" w:rsidP="009467F5">
                          <w:pPr>
                            <w:pStyle w:val="Kolofontekst"/>
                          </w:pPr>
                          <w:bookmarkStart w:id="24" w:name="FLD_DocumentDate"/>
                          <w:bookmarkEnd w:id="23"/>
                          <w:r>
                            <w:t>Den 10</w:t>
                          </w:r>
                          <w:r w:rsidR="003C3F1F">
                            <w:t xml:space="preserve">. </w:t>
                          </w:r>
                          <w:r>
                            <w:t>februar</w:t>
                          </w:r>
                          <w:r w:rsidR="003C3F1F">
                            <w:t xml:space="preserve"> 20</w:t>
                          </w:r>
                          <w:bookmarkEnd w:id="24"/>
                          <w:r>
                            <w:t>20</w:t>
                          </w:r>
                        </w:p>
                      </w:tc>
                    </w:tr>
                  </w:tbl>
                  <w:p w:rsidR="003C3F1F" w:rsidRDefault="003C3F1F" w:rsidP="003C3F1F"/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8"/>
  <w:p w:rsidR="00A51DBA" w:rsidRDefault="00A51DB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4B79FF"/>
    <w:multiLevelType w:val="hybridMultilevel"/>
    <w:tmpl w:val="6A164216"/>
    <w:lvl w:ilvl="0" w:tplc="0A2A628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1F"/>
    <w:rsid w:val="00002EA0"/>
    <w:rsid w:val="00003636"/>
    <w:rsid w:val="00005FAA"/>
    <w:rsid w:val="00010163"/>
    <w:rsid w:val="0001457C"/>
    <w:rsid w:val="0001528D"/>
    <w:rsid w:val="000166A0"/>
    <w:rsid w:val="000175E0"/>
    <w:rsid w:val="00030051"/>
    <w:rsid w:val="00035772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86B6B"/>
    <w:rsid w:val="00096AA1"/>
    <w:rsid w:val="000A1C92"/>
    <w:rsid w:val="000A26F5"/>
    <w:rsid w:val="000A7219"/>
    <w:rsid w:val="000A7B48"/>
    <w:rsid w:val="000B26E7"/>
    <w:rsid w:val="000B2E5E"/>
    <w:rsid w:val="000B5461"/>
    <w:rsid w:val="000B5C70"/>
    <w:rsid w:val="000C0594"/>
    <w:rsid w:val="000C0E5F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101162"/>
    <w:rsid w:val="001062D0"/>
    <w:rsid w:val="00114DE6"/>
    <w:rsid w:val="001210A9"/>
    <w:rsid w:val="00133780"/>
    <w:rsid w:val="001354CC"/>
    <w:rsid w:val="0014150F"/>
    <w:rsid w:val="00144670"/>
    <w:rsid w:val="001447CA"/>
    <w:rsid w:val="0014616C"/>
    <w:rsid w:val="00147799"/>
    <w:rsid w:val="00150899"/>
    <w:rsid w:val="00152CB8"/>
    <w:rsid w:val="00156908"/>
    <w:rsid w:val="00160721"/>
    <w:rsid w:val="0016281A"/>
    <w:rsid w:val="001743E7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F16"/>
    <w:rsid w:val="001F3A47"/>
    <w:rsid w:val="001F62A1"/>
    <w:rsid w:val="001F763E"/>
    <w:rsid w:val="00200B86"/>
    <w:rsid w:val="0020134B"/>
    <w:rsid w:val="0020402C"/>
    <w:rsid w:val="002044E3"/>
    <w:rsid w:val="00204BF4"/>
    <w:rsid w:val="00207F46"/>
    <w:rsid w:val="00211AC9"/>
    <w:rsid w:val="00212497"/>
    <w:rsid w:val="002239C6"/>
    <w:rsid w:val="00225534"/>
    <w:rsid w:val="00232069"/>
    <w:rsid w:val="00235C1F"/>
    <w:rsid w:val="002366E2"/>
    <w:rsid w:val="00240B9C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265A"/>
    <w:rsid w:val="002C31E0"/>
    <w:rsid w:val="002C4595"/>
    <w:rsid w:val="002C4D00"/>
    <w:rsid w:val="002D00C9"/>
    <w:rsid w:val="002D268E"/>
    <w:rsid w:val="002D7F0F"/>
    <w:rsid w:val="002F43BF"/>
    <w:rsid w:val="002F5BF3"/>
    <w:rsid w:val="003001A2"/>
    <w:rsid w:val="00305F50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66618"/>
    <w:rsid w:val="003819FF"/>
    <w:rsid w:val="00385C06"/>
    <w:rsid w:val="00386278"/>
    <w:rsid w:val="003864CC"/>
    <w:rsid w:val="00386D0C"/>
    <w:rsid w:val="003932F1"/>
    <w:rsid w:val="003966D8"/>
    <w:rsid w:val="003971F5"/>
    <w:rsid w:val="00397271"/>
    <w:rsid w:val="003A3350"/>
    <w:rsid w:val="003A3369"/>
    <w:rsid w:val="003A44A9"/>
    <w:rsid w:val="003B19B2"/>
    <w:rsid w:val="003B6C74"/>
    <w:rsid w:val="003C3F1F"/>
    <w:rsid w:val="003C67E6"/>
    <w:rsid w:val="003D3CB2"/>
    <w:rsid w:val="003D518E"/>
    <w:rsid w:val="003D5928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32F9"/>
    <w:rsid w:val="004312C5"/>
    <w:rsid w:val="004328E7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1711"/>
    <w:rsid w:val="005267CB"/>
    <w:rsid w:val="005271D6"/>
    <w:rsid w:val="00531869"/>
    <w:rsid w:val="00535B7D"/>
    <w:rsid w:val="00541D1B"/>
    <w:rsid w:val="00542CBD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84B59"/>
    <w:rsid w:val="00590A5B"/>
    <w:rsid w:val="00590C13"/>
    <w:rsid w:val="0059119E"/>
    <w:rsid w:val="0059175F"/>
    <w:rsid w:val="0059560E"/>
    <w:rsid w:val="00596C25"/>
    <w:rsid w:val="005A01E1"/>
    <w:rsid w:val="005A0290"/>
    <w:rsid w:val="005A1F29"/>
    <w:rsid w:val="005A29CB"/>
    <w:rsid w:val="005A4F45"/>
    <w:rsid w:val="005A50B9"/>
    <w:rsid w:val="005C51A1"/>
    <w:rsid w:val="005D2B26"/>
    <w:rsid w:val="005D3CF2"/>
    <w:rsid w:val="005D543F"/>
    <w:rsid w:val="005D611E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3AF3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82F"/>
    <w:rsid w:val="00684B85"/>
    <w:rsid w:val="0068783F"/>
    <w:rsid w:val="00696E85"/>
    <w:rsid w:val="006A18C5"/>
    <w:rsid w:val="006C5ABB"/>
    <w:rsid w:val="006D09A7"/>
    <w:rsid w:val="006E2D25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77198"/>
    <w:rsid w:val="007830BE"/>
    <w:rsid w:val="00784B0C"/>
    <w:rsid w:val="007940C9"/>
    <w:rsid w:val="00796312"/>
    <w:rsid w:val="007A04FE"/>
    <w:rsid w:val="007B1A76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3B3"/>
    <w:rsid w:val="007F770C"/>
    <w:rsid w:val="00800A0A"/>
    <w:rsid w:val="00802CB9"/>
    <w:rsid w:val="00807BA4"/>
    <w:rsid w:val="0081105F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A6D27"/>
    <w:rsid w:val="008A7791"/>
    <w:rsid w:val="008B1B83"/>
    <w:rsid w:val="008B3ADA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467F5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D6937"/>
    <w:rsid w:val="009E27B6"/>
    <w:rsid w:val="009E7920"/>
    <w:rsid w:val="009F368F"/>
    <w:rsid w:val="009F4367"/>
    <w:rsid w:val="009F4B12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1ECA"/>
    <w:rsid w:val="00A72DDE"/>
    <w:rsid w:val="00A85ECD"/>
    <w:rsid w:val="00A923E2"/>
    <w:rsid w:val="00A964CE"/>
    <w:rsid w:val="00A96C60"/>
    <w:rsid w:val="00AA2962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58B3"/>
    <w:rsid w:val="00B441D7"/>
    <w:rsid w:val="00B46270"/>
    <w:rsid w:val="00B54207"/>
    <w:rsid w:val="00B55853"/>
    <w:rsid w:val="00B67E21"/>
    <w:rsid w:val="00B734BB"/>
    <w:rsid w:val="00B76878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7059"/>
    <w:rsid w:val="00BA7C98"/>
    <w:rsid w:val="00BB40C8"/>
    <w:rsid w:val="00BB6985"/>
    <w:rsid w:val="00BC1C77"/>
    <w:rsid w:val="00BC4ABC"/>
    <w:rsid w:val="00BC6602"/>
    <w:rsid w:val="00BD3A32"/>
    <w:rsid w:val="00BD787B"/>
    <w:rsid w:val="00BE0CE4"/>
    <w:rsid w:val="00BE7D68"/>
    <w:rsid w:val="00BF101A"/>
    <w:rsid w:val="00BF116D"/>
    <w:rsid w:val="00C03ED1"/>
    <w:rsid w:val="00C047CC"/>
    <w:rsid w:val="00C1503E"/>
    <w:rsid w:val="00C16955"/>
    <w:rsid w:val="00C211C3"/>
    <w:rsid w:val="00C21584"/>
    <w:rsid w:val="00C2184A"/>
    <w:rsid w:val="00C22C94"/>
    <w:rsid w:val="00C26117"/>
    <w:rsid w:val="00C3559B"/>
    <w:rsid w:val="00C41BBD"/>
    <w:rsid w:val="00C44620"/>
    <w:rsid w:val="00C53CED"/>
    <w:rsid w:val="00C53E98"/>
    <w:rsid w:val="00C57362"/>
    <w:rsid w:val="00C57CA7"/>
    <w:rsid w:val="00C617FE"/>
    <w:rsid w:val="00C64F3D"/>
    <w:rsid w:val="00C6774F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3102"/>
    <w:rsid w:val="00CF760D"/>
    <w:rsid w:val="00D008ED"/>
    <w:rsid w:val="00D01984"/>
    <w:rsid w:val="00D01EDA"/>
    <w:rsid w:val="00D16472"/>
    <w:rsid w:val="00D321C9"/>
    <w:rsid w:val="00D37FC2"/>
    <w:rsid w:val="00D43DB0"/>
    <w:rsid w:val="00D570C5"/>
    <w:rsid w:val="00D80DB0"/>
    <w:rsid w:val="00D922CF"/>
    <w:rsid w:val="00D951B4"/>
    <w:rsid w:val="00DA32B3"/>
    <w:rsid w:val="00DA6734"/>
    <w:rsid w:val="00DB3DC1"/>
    <w:rsid w:val="00DB56B3"/>
    <w:rsid w:val="00DE24BE"/>
    <w:rsid w:val="00DE5B21"/>
    <w:rsid w:val="00DE6389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46DA0"/>
    <w:rsid w:val="00E62BEE"/>
    <w:rsid w:val="00E63075"/>
    <w:rsid w:val="00E644BF"/>
    <w:rsid w:val="00E73A40"/>
    <w:rsid w:val="00E767DC"/>
    <w:rsid w:val="00E806E3"/>
    <w:rsid w:val="00E81697"/>
    <w:rsid w:val="00E83744"/>
    <w:rsid w:val="00E928D4"/>
    <w:rsid w:val="00E94852"/>
    <w:rsid w:val="00E96C49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E7C0E"/>
    <w:rsid w:val="00EF48EC"/>
    <w:rsid w:val="00EF6016"/>
    <w:rsid w:val="00F022F6"/>
    <w:rsid w:val="00F05E03"/>
    <w:rsid w:val="00F2061A"/>
    <w:rsid w:val="00F30057"/>
    <w:rsid w:val="00F31EFD"/>
    <w:rsid w:val="00F34750"/>
    <w:rsid w:val="00F44CF6"/>
    <w:rsid w:val="00F46114"/>
    <w:rsid w:val="00F47B3A"/>
    <w:rsid w:val="00F602C8"/>
    <w:rsid w:val="00F62595"/>
    <w:rsid w:val="00F7168A"/>
    <w:rsid w:val="00F71C13"/>
    <w:rsid w:val="00F77228"/>
    <w:rsid w:val="00F90567"/>
    <w:rsid w:val="00F908EE"/>
    <w:rsid w:val="00F91352"/>
    <w:rsid w:val="00F922ED"/>
    <w:rsid w:val="00FB7ADE"/>
    <w:rsid w:val="00FC164F"/>
    <w:rsid w:val="00FC7ABB"/>
    <w:rsid w:val="00FD2036"/>
    <w:rsid w:val="00FE45B3"/>
    <w:rsid w:val="00FE7E7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06738D"/>
  <w15:docId w15:val="{7ED86ECB-AB29-4967-9A5D-94530D8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  <w:style w:type="paragraph" w:customStyle="1" w:styleId="normalind9">
    <w:name w:val="normalind9"/>
    <w:basedOn w:val="Normal"/>
    <w:rsid w:val="000175E0"/>
    <w:pPr>
      <w:spacing w:before="60" w:line="240" w:lineRule="auto"/>
      <w:ind w:firstLine="17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Default">
    <w:name w:val="Default"/>
    <w:rsid w:val="0038627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jfa@mfvm.d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fvm@mfvm.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Notat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3127"/>
      </a:accent1>
      <a:accent2>
        <a:srgbClr val="00874B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101</TotalTime>
  <Pages>1</Pages>
  <Words>330</Words>
  <Characters>1414</Characters>
  <Application>Microsoft Office Word</Application>
  <DocSecurity>0</DocSecurity>
  <Lines>202</Lines>
  <Paragraphs>96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Katrine Henckel Harloff</dc:creator>
  <cp:lastModifiedBy>Micha Jerfort Fasberg</cp:lastModifiedBy>
  <cp:revision>24</cp:revision>
  <cp:lastPrinted>2018-10-15T12:00:00Z</cp:lastPrinted>
  <dcterms:created xsi:type="dcterms:W3CDTF">2019-07-02T13:52:00Z</dcterms:created>
  <dcterms:modified xsi:type="dcterms:W3CDTF">2020-02-10T08:15:00Z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Notat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43384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Katrine Henckel Harloff </vt:lpwstr>
  </property>
  <property fmtid="{D5CDD505-2E9C-101B-9397-08002B2CF9AE}" pid="17" name="SD_CtlText_Generelt_CaseNo">
    <vt:lpwstr/>
  </property>
  <property fmtid="{D5CDD505-2E9C-101B-9397-08002B2CF9AE}" pid="18" name="SD_UserprofileName">
    <vt:lpwstr>Katrine Henckel Harloff </vt:lpwstr>
  </property>
  <property fmtid="{D5CDD505-2E9C-101B-9397-08002B2CF9AE}" pid="19" name="SD_Office_OFF_ID">
    <vt:lpwstr>144</vt:lpwstr>
  </property>
  <property fmtid="{D5CDD505-2E9C-101B-9397-08002B2CF9AE}" pid="20" name="CurrentOfficeID">
    <vt:lpwstr>144</vt:lpwstr>
  </property>
  <property fmtid="{D5CDD505-2E9C-101B-9397-08002B2CF9AE}" pid="21" name="SD_Office_OFF_Organisation">
    <vt:lpwstr>MFVM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Departementet</vt:lpwstr>
  </property>
  <property fmtid="{D5CDD505-2E9C-101B-9397-08002B2CF9AE}" pid="24" name="SD_Office_OFF_Institution">
    <vt:lpwstr>Miljø- og Fødevareministeriet</vt:lpwstr>
  </property>
  <property fmtid="{D5CDD505-2E9C-101B-9397-08002B2CF9AE}" pid="25" name="SD_Office_OFF_Institution_EN">
    <vt:lpwstr>Ministry of Environment and Food</vt:lpwstr>
  </property>
  <property fmtid="{D5CDD505-2E9C-101B-9397-08002B2CF9AE}" pid="26" name="SD_Office_OFF_kontor">
    <vt:lpwstr>Ressourcer og Forsyning</vt:lpwstr>
  </property>
  <property fmtid="{D5CDD505-2E9C-101B-9397-08002B2CF9AE}" pid="27" name="SD_Office_OFF_Department">
    <vt:lpwstr>Ressourcer og Forsyning</vt:lpwstr>
  </property>
  <property fmtid="{D5CDD505-2E9C-101B-9397-08002B2CF9AE}" pid="28" name="SD_Office_OFF_Department_EN">
    <vt:lpwstr>Ressourcer og Forsyning</vt:lpwstr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mfvm@mfvm.dk</vt:lpwstr>
  </property>
  <property fmtid="{D5CDD505-2E9C-101B-9397-08002B2CF9AE}" pid="42" name="SD_Office_OFF_Web">
    <vt:lpwstr>www.mfvm.dk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Katrine Henckel Harloff</vt:lpwstr>
  </property>
  <property fmtid="{D5CDD505-2E9C-101B-9397-08002B2CF9AE}" pid="49" name="USR_Initials">
    <vt:lpwstr>KATHH</vt:lpwstr>
  </property>
  <property fmtid="{D5CDD505-2E9C-101B-9397-08002B2CF9AE}" pid="50" name="USR_Title">
    <vt:lpwstr>AC fuldmægtig</vt:lpwstr>
  </property>
  <property fmtid="{D5CDD505-2E9C-101B-9397-08002B2CF9AE}" pid="51" name="USR_DirectPhone">
    <vt:lpwstr/>
  </property>
  <property fmtid="{D5CDD505-2E9C-101B-9397-08002B2CF9AE}" pid="52" name="USR_Mobile">
    <vt:lpwstr>+45 22 34 97 14</vt:lpwstr>
  </property>
  <property fmtid="{D5CDD505-2E9C-101B-9397-08002B2CF9AE}" pid="53" name="USR_Email">
    <vt:lpwstr>kathh@mfvm.dk</vt:lpwstr>
  </property>
  <property fmtid="{D5CDD505-2E9C-101B-9397-08002B2CF9AE}" pid="54" name="DocumentInfoFinished">
    <vt:lpwstr>True</vt:lpwstr>
  </property>
  <property fmtid="{D5CDD505-2E9C-101B-9397-08002B2CF9AE}" pid="55" name="SD_IntegrationInfoAdded">
    <vt:bool>true</vt:bool>
  </property>
</Properties>
</file>