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8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58"/>
      </w:tblGrid>
      <w:tr w:rsidR="00447719" w:rsidTr="00213607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Default="007C3067" w:rsidP="00D8419A">
            <w:pPr>
              <w:pStyle w:val="Template-Dokumenttype"/>
            </w:pPr>
            <w:bookmarkStart w:id="0" w:name="Dokumenttype" w:colFirst="0" w:colLast="0"/>
            <w:r>
              <w:t>Notat</w:t>
            </w:r>
          </w:p>
        </w:tc>
        <w:tc>
          <w:tcPr>
            <w:tcW w:w="3458" w:type="dxa"/>
          </w:tcPr>
          <w:p w:rsidR="00447719" w:rsidRDefault="00447719" w:rsidP="00D8419A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FF7F66" w:rsidTr="00213607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FF7F66" w:rsidRPr="00A519EC" w:rsidRDefault="00FF7F66" w:rsidP="00D8419A">
            <w:pPr>
              <w:pStyle w:val="Normaludenluft"/>
            </w:pPr>
            <w:bookmarkStart w:id="1" w:name="Dokumentdato" w:colFirst="1" w:colLast="1"/>
            <w:bookmarkStart w:id="2" w:name="Brevmodtager" w:colFirst="0" w:colLast="0"/>
            <w:bookmarkEnd w:id="0"/>
          </w:p>
        </w:tc>
        <w:tc>
          <w:tcPr>
            <w:tcW w:w="3458" w:type="dxa"/>
          </w:tcPr>
          <w:p w:rsidR="00FF7F66" w:rsidRDefault="005C17AA" w:rsidP="00D8419A">
            <w:pPr>
              <w:pStyle w:val="Template-Adresse"/>
            </w:pPr>
            <w:r>
              <w:t>21. april 2021</w:t>
            </w:r>
            <w:bookmarkStart w:id="3" w:name="_GoBack"/>
            <w:bookmarkEnd w:id="3"/>
          </w:p>
        </w:tc>
      </w:tr>
    </w:tbl>
    <w:bookmarkEnd w:id="1"/>
    <w:bookmarkEnd w:id="2"/>
    <w:p w:rsidR="00D8419A" w:rsidRDefault="00D8419A" w:rsidP="00D8419A">
      <w:pPr>
        <w:pStyle w:val="DokOverskrift"/>
      </w:pPr>
      <w:r>
        <w:t>Høringsliste</w:t>
      </w:r>
    </w:p>
    <w:p w:rsidR="00D8419A" w:rsidRDefault="00D8419A" w:rsidP="00D8419A"/>
    <w:tbl>
      <w:tblPr>
        <w:tblStyle w:val="Tabel-Gitter"/>
        <w:tblW w:w="7508" w:type="dxa"/>
        <w:tblLook w:val="04A0" w:firstRow="1" w:lastRow="0" w:firstColumn="1" w:lastColumn="0" w:noHBand="0" w:noVBand="1"/>
      </w:tblPr>
      <w:tblGrid>
        <w:gridCol w:w="3005"/>
        <w:gridCol w:w="4503"/>
      </w:tblGrid>
      <w:tr w:rsidR="00D8419A" w:rsidTr="00D84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Advokatsamfundet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8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 xml:space="preserve">samfund@advokatsamfundet.dk 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arc@a-r-c.dk </w:t>
            </w:r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Arbejderbevægelsens Erhvervsråd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9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ae@ae.dk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Beredskabet – Hovedstadens beredskab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0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hbr@hbr.dk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Beredskabsstyrelsen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1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brs@brs.dk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BIOFOS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" w:history="1">
              <w:r w:rsidR="00D8419A">
                <w:rPr>
                  <w:rStyle w:val="Hyperlink"/>
                  <w:color w:val="auto"/>
                </w:rPr>
                <w:t>dfr@biofos.dk</w:t>
              </w:r>
            </w:hyperlink>
            <w:r w:rsidR="00D8419A">
              <w:rPr>
                <w:color w:val="auto"/>
              </w:rPr>
              <w:t xml:space="preserve"> </w:t>
            </w:r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Brancheforeningen Danske Advokater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3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mail@danskeadvokater.dk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CTR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ctr@ctr.dk </w:t>
            </w:r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Cyklistforbundet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4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post@cyklistforbundet.dk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Danmarks Meteorologiske Institut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5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epost@dmi.dk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Danmarks Naturfredningsforening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6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dn@dn.dk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Dansk arbejdsgiverforening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7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da@da.dk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Dansk Byggeri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8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info@danskbyggeri.dk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Dansk Cyklistforbund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9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post@cyklistforbundet.dk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Dansk Energi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de@danskenergi.dk </w:t>
            </w:r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Dansk Erhverv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0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hoeringssager@danskerhverv.dk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Dansk Erhvervsfremme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1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info@danskerhvervsfremme.dk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Dansk Forening for Rosport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2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dffr@roning.dk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Dansk Industri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3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di@di.dk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 xml:space="preserve">Dansk </w:t>
            </w:r>
            <w:proofErr w:type="spellStart"/>
            <w:r>
              <w:rPr>
                <w:rFonts w:eastAsia="Times New Roman"/>
              </w:rPr>
              <w:t>Ledningsejerforum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4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rpr@danskenergi.dk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Dansk Metal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5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metal@danskmetal.dk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Dansk Ornitologisk forening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6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dof@dof.dk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Dansk Sejlunion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7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ds@sejlsport.dk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Danmarks Sportsfiskerforbund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8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post@sportsfiskerforbundet.dk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Dansk Transport og Logistik – DTL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9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dtl@dtl.eu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Dansk Vand- og Spildevandsforening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0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danva@danva.dk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 xml:space="preserve">Dansk </w:t>
            </w:r>
            <w:proofErr w:type="spellStart"/>
            <w:r>
              <w:rPr>
                <w:rFonts w:eastAsia="Times New Roman"/>
              </w:rPr>
              <w:t>Vandrelaug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1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dvl@dvl.dk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Dansk Vejforening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2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dv@dv.dk</w:t>
              </w:r>
            </w:hyperlink>
            <w:r w:rsidR="00D8419A">
              <w:rPr>
                <w:rStyle w:val="Hyperlink"/>
                <w:rFonts w:eastAsia="Times New Roman" w:cs="Calibri"/>
                <w:color w:val="auto"/>
              </w:rPr>
              <w:t xml:space="preserve"> </w:t>
            </w:r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Danske handicaporganisationer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3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dh@handicap.dk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Danske Regioner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4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regioner@regioner.dk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Det Økologiske Råd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5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info@ecocouncil.dk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DI Transport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6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di@di.dk</w:t>
              </w:r>
            </w:hyperlink>
            <w:r w:rsidR="00D8419A">
              <w:rPr>
                <w:color w:val="auto"/>
              </w:rPr>
              <w:t xml:space="preserve"> </w:t>
            </w:r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Domstolsstyrelsen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7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post@domstolsstyrelsen.dk</w:t>
              </w:r>
            </w:hyperlink>
            <w:r w:rsidR="00D8419A">
              <w:rPr>
                <w:color w:val="auto"/>
              </w:rPr>
              <w:t xml:space="preserve"> </w:t>
            </w:r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Dragør Kommune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8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dragoer@dragoer.dk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Energinet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info@energinet.dk </w:t>
            </w:r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Erhvervsstyrelsen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9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erst@erst.dk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Fiskeristyrelsen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0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mail@fiskeristyrelsen.dk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Forbrugerrådet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1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hoeringer@fbr.dk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Forenede Danske Motorejere (FDM)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2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fdm@fdm.dk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Foreningen af Danske Lystbådehavne i Danmark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info@flidhavne.dk </w:t>
            </w:r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Friluftsrådet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3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fr@friluftsraadet.dk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</w:rPr>
              <w:t>Geodatastyrelsen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4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gst@gst.dk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Gentofte Kommune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5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gentofte@gentofte.dk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HK Trafik &amp; Jernbane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6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Trafik-jernbane@hk.dk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</w:rPr>
              <w:t>Hofor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7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hofor@hofor.dk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Håndværksrådet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8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hvr@hvr.dk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Kommissarius ved Statens Ekspropriationer på øerne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9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komoe@komoe.dk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50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kl@kl.dk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Konkurrence- og Forbrugerstyrelsen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51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kfst@kfst.dk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Kultur- og Slotsstyrelsen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52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post@slks.dk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Københavns Kommune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53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okf@okf.kk.dk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Københavns Museum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54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museum@kff.kk.dk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Landbrug &amp; Fødevarer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55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hoering@lf.dk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Metroselskabet I/S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6" w:history="1">
              <w:r w:rsidR="00D8419A">
                <w:rPr>
                  <w:rStyle w:val="Hyperlink"/>
                  <w:color w:val="auto"/>
                </w:rPr>
                <w:t>m@m.dk</w:t>
              </w:r>
            </w:hyperlink>
            <w:r w:rsidR="00D8419A">
              <w:rPr>
                <w:color w:val="auto"/>
              </w:rPr>
              <w:t xml:space="preserve"> </w:t>
            </w:r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Movia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auto"/>
                <w:u w:val="single"/>
              </w:rPr>
            </w:pPr>
            <w:hyperlink r:id="rId57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movia@moviatrafik.dk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Nordic </w:t>
            </w:r>
            <w:proofErr w:type="spellStart"/>
            <w:r>
              <w:rPr>
                <w:rFonts w:eastAsia="Times New Roman"/>
              </w:rPr>
              <w:t>Seaplanes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fly@seaplanes.dk </w:t>
            </w:r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Novafos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novafos@novafos.dk </w:t>
            </w:r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Politiet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58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kbh@politi.dk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Radius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memaj@radiusnet.dk </w:t>
            </w:r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Refshaleøens Ejendomsselskab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9" w:history="1">
              <w:r w:rsidR="00D8419A">
                <w:rPr>
                  <w:rStyle w:val="Hyperlink"/>
                  <w:color w:val="auto"/>
                </w:rPr>
                <w:t>mail@refshaleoen.dk</w:t>
              </w:r>
            </w:hyperlink>
            <w:r w:rsidR="00D8419A">
              <w:rPr>
                <w:color w:val="auto"/>
              </w:rPr>
              <w:t xml:space="preserve"> </w:t>
            </w:r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Region Hovedstaden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60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regionh@regionh.dk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Region Sjælland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61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regionsjaelland@regionsjaelland.dk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Rigsrevisionen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62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info@rigsrevisionen.dk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Rådet for Bæredygtig Trafik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63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kjeld.allan.larsen@gmail.com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Rådet for Sikker Trafik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64" w:history="1">
              <w:r w:rsidR="00D8419A">
                <w:rPr>
                  <w:rStyle w:val="Hyperlink"/>
                  <w:rFonts w:eastAsia="Times New Roman" w:cs="Calibri"/>
                  <w:color w:val="auto"/>
                </w:rPr>
                <w:t>info@sikkertrafik.dk</w:t>
              </w:r>
            </w:hyperlink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Sejlklubben Lynetten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5" w:history="1">
              <w:r w:rsidR="00D8419A">
                <w:rPr>
                  <w:rStyle w:val="Hyperlink"/>
                  <w:color w:val="auto"/>
                </w:rPr>
                <w:t>formand@lynetten.dk</w:t>
              </w:r>
            </w:hyperlink>
            <w:r w:rsidR="00D8419A">
              <w:rPr>
                <w:color w:val="auto"/>
              </w:rPr>
              <w:t xml:space="preserve"> </w:t>
            </w:r>
          </w:p>
        </w:tc>
      </w:tr>
      <w:tr w:rsidR="00D8419A" w:rsidTr="00D84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D8419A" w:rsidP="00D841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Tårnby Kommune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9A" w:rsidRDefault="005C17AA" w:rsidP="00D841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6" w:tooltip="Send en mail til Tårnby Kommune" w:history="1">
              <w:r w:rsidR="00D8419A">
                <w:rPr>
                  <w:rStyle w:val="Hyperlink"/>
                  <w:rFonts w:cs="Helvetica"/>
                  <w:color w:val="auto"/>
                </w:rPr>
                <w:t>kommunen@taarnby.dk</w:t>
              </w:r>
            </w:hyperlink>
          </w:p>
        </w:tc>
      </w:tr>
    </w:tbl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3640"/>
      </w:tblGrid>
      <w:tr w:rsidR="00D8419A" w:rsidTr="00D8419A">
        <w:trPr>
          <w:trHeight w:val="300"/>
        </w:trPr>
        <w:tc>
          <w:tcPr>
            <w:tcW w:w="5120" w:type="dxa"/>
            <w:noWrap/>
            <w:vAlign w:val="bottom"/>
          </w:tcPr>
          <w:p w:rsidR="00D8419A" w:rsidRDefault="00D8419A" w:rsidP="00D8419A">
            <w:pPr>
              <w:rPr>
                <w:rFonts w:ascii="Georgia" w:eastAsia="Times New Roman" w:hAnsi="Georgia"/>
                <w:color w:val="auto"/>
              </w:rPr>
            </w:pPr>
          </w:p>
        </w:tc>
        <w:tc>
          <w:tcPr>
            <w:tcW w:w="3640" w:type="dxa"/>
            <w:noWrap/>
            <w:vAlign w:val="bottom"/>
          </w:tcPr>
          <w:p w:rsidR="00D8419A" w:rsidRDefault="00D8419A" w:rsidP="00D8419A">
            <w:pPr>
              <w:rPr>
                <w:rFonts w:eastAsia="Times New Roman"/>
                <w:color w:val="0563C1"/>
                <w:u w:val="single"/>
              </w:rPr>
            </w:pPr>
          </w:p>
        </w:tc>
      </w:tr>
      <w:tr w:rsidR="00D8419A" w:rsidTr="00D8419A">
        <w:trPr>
          <w:trHeight w:val="300"/>
        </w:trPr>
        <w:tc>
          <w:tcPr>
            <w:tcW w:w="5120" w:type="dxa"/>
            <w:noWrap/>
            <w:vAlign w:val="bottom"/>
          </w:tcPr>
          <w:p w:rsidR="00D8419A" w:rsidRDefault="00D8419A" w:rsidP="00D8419A">
            <w:pPr>
              <w:rPr>
                <w:rFonts w:eastAsia="Times New Roman"/>
                <w:color w:val="auto"/>
              </w:rPr>
            </w:pPr>
          </w:p>
        </w:tc>
        <w:tc>
          <w:tcPr>
            <w:tcW w:w="3640" w:type="dxa"/>
            <w:noWrap/>
            <w:vAlign w:val="bottom"/>
          </w:tcPr>
          <w:p w:rsidR="00D8419A" w:rsidRDefault="00D8419A" w:rsidP="00D8419A">
            <w:pPr>
              <w:rPr>
                <w:rFonts w:eastAsia="Times New Roman"/>
                <w:color w:val="0563C1"/>
                <w:u w:val="single"/>
              </w:rPr>
            </w:pPr>
          </w:p>
        </w:tc>
      </w:tr>
    </w:tbl>
    <w:p w:rsidR="00D8419A" w:rsidRDefault="00D8419A" w:rsidP="00D8419A">
      <w:pPr>
        <w:rPr>
          <w:rFonts w:ascii="Georgia" w:hAnsi="Georgia"/>
          <w:lang w:eastAsia="da-DK"/>
        </w:rPr>
      </w:pPr>
    </w:p>
    <w:p w:rsidR="00B85E8E" w:rsidRDefault="00B85E8E" w:rsidP="00D8419A"/>
    <w:sectPr w:rsidR="00B85E8E" w:rsidSect="00A32AD7">
      <w:headerReference w:type="default" r:id="rId67"/>
      <w:headerReference w:type="first" r:id="rId68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1C1" w:rsidRDefault="00E801C1" w:rsidP="00A56EBB">
      <w:pPr>
        <w:spacing w:line="240" w:lineRule="auto"/>
      </w:pPr>
      <w:r>
        <w:separator/>
      </w:r>
    </w:p>
  </w:endnote>
  <w:endnote w:type="continuationSeparator" w:id="0">
    <w:p w:rsidR="00E801C1" w:rsidRDefault="00E801C1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1C1" w:rsidRDefault="00E801C1" w:rsidP="00A56EBB">
      <w:pPr>
        <w:spacing w:line="240" w:lineRule="auto"/>
      </w:pPr>
      <w:r>
        <w:separator/>
      </w:r>
    </w:p>
  </w:footnote>
  <w:footnote w:type="continuationSeparator" w:id="0">
    <w:p w:rsidR="00E801C1" w:rsidRDefault="00E801C1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:rsidTr="00A32AD7">
      <w:trPr>
        <w:trHeight w:hRule="exact" w:val="794"/>
      </w:trPr>
      <w:tc>
        <w:tcPr>
          <w:tcW w:w="6521" w:type="dxa"/>
        </w:tcPr>
        <w:p w:rsidR="00D0532D" w:rsidRDefault="00D0532D" w:rsidP="00630E97">
          <w:pPr>
            <w:pStyle w:val="Billedfelt"/>
          </w:pPr>
          <w:bookmarkStart w:id="4" w:name="Logo_Side2" w:colFirst="1" w:colLast="1"/>
        </w:p>
      </w:tc>
      <w:tc>
        <w:tcPr>
          <w:tcW w:w="3402" w:type="dxa"/>
        </w:tcPr>
        <w:p w:rsidR="00D0532D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AD81CAD" wp14:editId="60151078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:rsidTr="00B06CE9">
      <w:trPr>
        <w:trHeight w:hRule="exact" w:val="680"/>
      </w:trPr>
      <w:tc>
        <w:tcPr>
          <w:tcW w:w="6521" w:type="dxa"/>
          <w:vAlign w:val="bottom"/>
        </w:tcPr>
        <w:p w:rsidR="00B06CE9" w:rsidRDefault="00B06CE9" w:rsidP="00B06CE9">
          <w:bookmarkStart w:id="5" w:name="Sidetal" w:colFirst="1" w:colLast="1"/>
          <w:bookmarkEnd w:id="4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5C17AA">
            <w:t>4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5C17AA">
            <w:t>4</w:t>
          </w:r>
          <w:r w:rsidR="005E5363">
            <w:fldChar w:fldCharType="end"/>
          </w:r>
        </w:p>
      </w:tc>
    </w:tr>
    <w:tr w:rsidR="00B06CE9" w:rsidTr="00B06CE9">
      <w:trPr>
        <w:trHeight w:hRule="exact" w:val="397"/>
      </w:trPr>
      <w:tc>
        <w:tcPr>
          <w:tcW w:w="6521" w:type="dxa"/>
          <w:vAlign w:val="bottom"/>
        </w:tcPr>
        <w:p w:rsidR="00B06CE9" w:rsidRDefault="00B06CE9" w:rsidP="00B06CE9">
          <w:bookmarkStart w:id="6" w:name="AfstandEfterSidehoved2" w:colFirst="1" w:colLast="1"/>
          <w:bookmarkEnd w:id="5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</w:p>
      </w:tc>
    </w:tr>
    <w:bookmarkEnd w:id="6"/>
  </w:tbl>
  <w:p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A32AD7" w:rsidTr="00213607">
      <w:trPr>
        <w:trHeight w:hRule="exact" w:val="794"/>
      </w:trPr>
      <w:tc>
        <w:tcPr>
          <w:tcW w:w="6520" w:type="dxa"/>
        </w:tcPr>
        <w:p w:rsidR="00B06CE9" w:rsidRPr="00630E97" w:rsidRDefault="00B06CE9" w:rsidP="00630E97">
          <w:pPr>
            <w:pStyle w:val="Billedfelt"/>
          </w:pPr>
          <w:bookmarkStart w:id="7" w:name="Logo_Side1" w:colFirst="1" w:colLast="1"/>
          <w:bookmarkStart w:id="8" w:name="AfstandHøjre_Logo1" w:colFirst="0" w:colLast="0"/>
        </w:p>
      </w:tc>
      <w:tc>
        <w:tcPr>
          <w:tcW w:w="3458" w:type="dxa"/>
        </w:tcPr>
        <w:p w:rsidR="00B06CE9" w:rsidRPr="00630E97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5E6F1F0" wp14:editId="7FECD7B9">
                <wp:extent cx="2162560" cy="46634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7"/>
  <w:bookmarkEnd w:id="8"/>
  <w:p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18C64E" wp14:editId="1B7C84FE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58"/>
                          </w:tblGrid>
                          <w:tr w:rsidR="00447719" w:rsidTr="0021360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447719" w:rsidRPr="00447719" w:rsidRDefault="00447719" w:rsidP="00A32AD7">
                                <w:pPr>
                                  <w:pStyle w:val="Ministernavn"/>
                                </w:pPr>
                                <w:bookmarkStart w:id="9" w:name="Ministernavn" w:colFirst="0" w:colLast="0"/>
                              </w:p>
                            </w:tc>
                          </w:tr>
                          <w:tr w:rsidR="00447719" w:rsidTr="00213607">
                            <w:trPr>
                              <w:trHeight w:hRule="exact" w:val="9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0" w:name="AfstandFørDato" w:colFirst="0" w:colLast="0"/>
                                <w:bookmarkEnd w:id="9"/>
                              </w:p>
                            </w:tc>
                          </w:tr>
                          <w:tr w:rsidR="00447719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D84AC5" w:rsidRDefault="00D84AC5" w:rsidP="00447719">
                                <w:pPr>
                                  <w:pStyle w:val="Template-Adresse"/>
                                </w:pPr>
                                <w:bookmarkStart w:id="11" w:name="Adresse" w:colFirst="0" w:colLast="0"/>
                                <w:bookmarkEnd w:id="10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A32AD7" w:rsidRDefault="00A32AD7" w:rsidP="00447719">
                                <w:pPr>
                                  <w:pStyle w:val="Template-Adresse"/>
                                </w:pPr>
                                <w:bookmarkStart w:id="12" w:name="AfstandFørTelefon" w:colFirst="0" w:colLast="0"/>
                                <w:bookmarkEnd w:id="11"/>
                              </w:p>
                            </w:tc>
                          </w:tr>
                          <w:tr w:rsidR="00447719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3" w:name="Telefon" w:colFirst="0" w:colLast="0"/>
                                <w:bookmarkEnd w:id="12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bookmarkStart w:id="14" w:name="Mail_Web" w:colFirst="0" w:colLast="0"/>
                                <w:bookmarkEnd w:id="13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bookmarkEnd w:id="14"/>
                        </w:tbl>
                        <w:p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C64E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58"/>
                    </w:tblGrid>
                    <w:tr w:rsidR="00447719" w:rsidTr="0021360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center"/>
                        </w:tcPr>
                        <w:p w:rsidR="00447719" w:rsidRPr="00447719" w:rsidRDefault="00447719" w:rsidP="00A32AD7">
                          <w:pPr>
                            <w:pStyle w:val="Ministernavn"/>
                          </w:pPr>
                          <w:bookmarkStart w:id="15" w:name="Ministernavn" w:colFirst="0" w:colLast="0"/>
                        </w:p>
                      </w:tc>
                    </w:tr>
                    <w:tr w:rsidR="00447719" w:rsidTr="00213607">
                      <w:trPr>
                        <w:trHeight w:hRule="exact" w:val="9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16" w:name="AfstandFørDato" w:colFirst="0" w:colLast="0"/>
                          <w:bookmarkEnd w:id="15"/>
                        </w:p>
                      </w:tc>
                    </w:tr>
                    <w:tr w:rsidR="00447719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D84AC5" w:rsidRDefault="00D84AC5" w:rsidP="00447719">
                          <w:pPr>
                            <w:pStyle w:val="Template-Adresse"/>
                          </w:pPr>
                          <w:bookmarkStart w:id="17" w:name="Adresse" w:colFirst="0" w:colLast="0"/>
                          <w:bookmarkEnd w:id="16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A32AD7" w:rsidRDefault="00A32AD7" w:rsidP="00447719">
                          <w:pPr>
                            <w:pStyle w:val="Template-Adresse"/>
                          </w:pPr>
                          <w:bookmarkStart w:id="18" w:name="AfstandFørTelefon" w:colFirst="0" w:colLast="0"/>
                          <w:bookmarkEnd w:id="17"/>
                        </w:p>
                      </w:tc>
                    </w:tr>
                    <w:tr w:rsidR="00447719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19" w:name="Telefon" w:colFirst="0" w:colLast="0"/>
                          <w:bookmarkEnd w:id="18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bookmarkStart w:id="20" w:name="Mail_Web" w:colFirst="0" w:colLast="0"/>
                          <w:bookmarkEnd w:id="19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</w:p>
                      </w:tc>
                    </w:tr>
                    <w:bookmarkEnd w:id="20"/>
                  </w:tbl>
                  <w:p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D3"/>
    <w:rsid w:val="00016421"/>
    <w:rsid w:val="00021748"/>
    <w:rsid w:val="00034F5F"/>
    <w:rsid w:val="00055044"/>
    <w:rsid w:val="00061AE8"/>
    <w:rsid w:val="000B02E8"/>
    <w:rsid w:val="000D6EFE"/>
    <w:rsid w:val="000E3C87"/>
    <w:rsid w:val="000F3CD3"/>
    <w:rsid w:val="00107FA5"/>
    <w:rsid w:val="00166E12"/>
    <w:rsid w:val="001777D3"/>
    <w:rsid w:val="001A1309"/>
    <w:rsid w:val="001C5895"/>
    <w:rsid w:val="001D31D5"/>
    <w:rsid w:val="001E4B9B"/>
    <w:rsid w:val="001E69D1"/>
    <w:rsid w:val="00213607"/>
    <w:rsid w:val="00226B28"/>
    <w:rsid w:val="00252317"/>
    <w:rsid w:val="00256B21"/>
    <w:rsid w:val="0025719F"/>
    <w:rsid w:val="002632FC"/>
    <w:rsid w:val="0027154C"/>
    <w:rsid w:val="00277ADB"/>
    <w:rsid w:val="002A0B45"/>
    <w:rsid w:val="002F4BFB"/>
    <w:rsid w:val="003243C9"/>
    <w:rsid w:val="00330B03"/>
    <w:rsid w:val="00334AE0"/>
    <w:rsid w:val="003370DF"/>
    <w:rsid w:val="00340CEF"/>
    <w:rsid w:val="00345EB2"/>
    <w:rsid w:val="0036246E"/>
    <w:rsid w:val="0037357C"/>
    <w:rsid w:val="00383EB6"/>
    <w:rsid w:val="003B3C77"/>
    <w:rsid w:val="003B6DDA"/>
    <w:rsid w:val="004002F2"/>
    <w:rsid w:val="00421E8A"/>
    <w:rsid w:val="00441A40"/>
    <w:rsid w:val="00447719"/>
    <w:rsid w:val="004639E2"/>
    <w:rsid w:val="004C570F"/>
    <w:rsid w:val="004F5D4A"/>
    <w:rsid w:val="00530A37"/>
    <w:rsid w:val="005425FF"/>
    <w:rsid w:val="005B126C"/>
    <w:rsid w:val="005B5B0B"/>
    <w:rsid w:val="005C17AA"/>
    <w:rsid w:val="005C484C"/>
    <w:rsid w:val="005D173D"/>
    <w:rsid w:val="005E0353"/>
    <w:rsid w:val="005E394C"/>
    <w:rsid w:val="005E4A2D"/>
    <w:rsid w:val="005E5363"/>
    <w:rsid w:val="00616D97"/>
    <w:rsid w:val="00617895"/>
    <w:rsid w:val="00630E97"/>
    <w:rsid w:val="00640F19"/>
    <w:rsid w:val="006A117C"/>
    <w:rsid w:val="006A1325"/>
    <w:rsid w:val="006E1899"/>
    <w:rsid w:val="006F0AA7"/>
    <w:rsid w:val="00702228"/>
    <w:rsid w:val="00723CCD"/>
    <w:rsid w:val="007302E0"/>
    <w:rsid w:val="00730564"/>
    <w:rsid w:val="0073127D"/>
    <w:rsid w:val="00752F78"/>
    <w:rsid w:val="00766FAD"/>
    <w:rsid w:val="007B7B63"/>
    <w:rsid w:val="007C0F16"/>
    <w:rsid w:val="007C3067"/>
    <w:rsid w:val="007D7CE2"/>
    <w:rsid w:val="007F48D0"/>
    <w:rsid w:val="00885CFB"/>
    <w:rsid w:val="008912FD"/>
    <w:rsid w:val="008A5EAA"/>
    <w:rsid w:val="008B04D1"/>
    <w:rsid w:val="008B2837"/>
    <w:rsid w:val="008F7E27"/>
    <w:rsid w:val="0090472D"/>
    <w:rsid w:val="00935DD1"/>
    <w:rsid w:val="00936696"/>
    <w:rsid w:val="009978E9"/>
    <w:rsid w:val="00997E41"/>
    <w:rsid w:val="009A3416"/>
    <w:rsid w:val="009A37B2"/>
    <w:rsid w:val="009A50EF"/>
    <w:rsid w:val="009D6F99"/>
    <w:rsid w:val="009E0D9C"/>
    <w:rsid w:val="009F2D78"/>
    <w:rsid w:val="00A02DFA"/>
    <w:rsid w:val="00A2528E"/>
    <w:rsid w:val="00A32AD7"/>
    <w:rsid w:val="00A519EC"/>
    <w:rsid w:val="00A56EBB"/>
    <w:rsid w:val="00A619E9"/>
    <w:rsid w:val="00AA46DD"/>
    <w:rsid w:val="00B06CE9"/>
    <w:rsid w:val="00B13569"/>
    <w:rsid w:val="00B22A5F"/>
    <w:rsid w:val="00B24EB5"/>
    <w:rsid w:val="00B7452A"/>
    <w:rsid w:val="00B85E8E"/>
    <w:rsid w:val="00BE543C"/>
    <w:rsid w:val="00C0593A"/>
    <w:rsid w:val="00C21C9A"/>
    <w:rsid w:val="00C34A5A"/>
    <w:rsid w:val="00C671D3"/>
    <w:rsid w:val="00C736C6"/>
    <w:rsid w:val="00CA0161"/>
    <w:rsid w:val="00CC4256"/>
    <w:rsid w:val="00D0532D"/>
    <w:rsid w:val="00D237AE"/>
    <w:rsid w:val="00D56605"/>
    <w:rsid w:val="00D567DB"/>
    <w:rsid w:val="00D8419A"/>
    <w:rsid w:val="00D84AC5"/>
    <w:rsid w:val="00D946E8"/>
    <w:rsid w:val="00D94B80"/>
    <w:rsid w:val="00DB558C"/>
    <w:rsid w:val="00DC5B8A"/>
    <w:rsid w:val="00E56E39"/>
    <w:rsid w:val="00E74E0F"/>
    <w:rsid w:val="00E801C1"/>
    <w:rsid w:val="00EA2DFA"/>
    <w:rsid w:val="00EC7CF6"/>
    <w:rsid w:val="00F47FD8"/>
    <w:rsid w:val="00F96D54"/>
    <w:rsid w:val="00FA6734"/>
    <w:rsid w:val="00FD4B9D"/>
    <w:rsid w:val="00FF71F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E7E861"/>
  <w15:docId w15:val="{4BAE9DF9-E046-4DD1-A3D2-9D49E5E4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748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021748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21748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1748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021748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021748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021748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2174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21748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02174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1748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1748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021748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21748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21748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02174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0217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021748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021748"/>
    <w:rPr>
      <w:i/>
      <w:iCs/>
    </w:rPr>
  </w:style>
  <w:style w:type="character" w:styleId="Hyperlink">
    <w:name w:val="Hyperlink"/>
    <w:basedOn w:val="Standardskrifttypeiafsnit"/>
    <w:uiPriority w:val="99"/>
    <w:semiHidden/>
    <w:rsid w:val="00021748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21748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021748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0217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021748"/>
    <w:pPr>
      <w:contextualSpacing/>
    </w:pPr>
  </w:style>
  <w:style w:type="table" w:styleId="Lysskygge">
    <w:name w:val="Light Shading"/>
    <w:basedOn w:val="Tabel-Normal"/>
    <w:uiPriority w:val="60"/>
    <w:rsid w:val="00021748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1748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021748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021748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021748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021748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021748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021748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021748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217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021748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1748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021748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21748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21748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748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021748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021748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021748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0217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021748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02174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021748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21748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021748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021748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021748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021748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021748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021748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021748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021748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021748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021748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021748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021748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021748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21748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021748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021748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021748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021748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rsid w:val="00021748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rsid w:val="00021748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021748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021748"/>
    <w:pPr>
      <w:framePr w:wrap="around"/>
    </w:pPr>
    <w:rPr>
      <w:b/>
    </w:rPr>
  </w:style>
  <w:style w:type="paragraph" w:customStyle="1" w:styleId="DokOverskrift">
    <w:name w:val="DokOverskrift"/>
    <w:basedOn w:val="Normal"/>
    <w:next w:val="Normal"/>
    <w:rsid w:val="00D8419A"/>
    <w:rPr>
      <w:rFonts w:ascii="Georgia" w:hAnsi="Georgia"/>
      <w:b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il@danskeadvokater.dk" TargetMode="External"/><Relationship Id="rId18" Type="http://schemas.openxmlformats.org/officeDocument/2006/relationships/hyperlink" Target="mailto:info@danskbyggeri.dk" TargetMode="External"/><Relationship Id="rId26" Type="http://schemas.openxmlformats.org/officeDocument/2006/relationships/hyperlink" Target="mailto:dof@dof.dk" TargetMode="External"/><Relationship Id="rId39" Type="http://schemas.openxmlformats.org/officeDocument/2006/relationships/hyperlink" Target="mailto:erst@erst.dk" TargetMode="External"/><Relationship Id="rId21" Type="http://schemas.openxmlformats.org/officeDocument/2006/relationships/hyperlink" Target="mailto:info@danskerhvervsfremme.dk" TargetMode="External"/><Relationship Id="rId34" Type="http://schemas.openxmlformats.org/officeDocument/2006/relationships/hyperlink" Target="mailto:regioner@regioner.dk" TargetMode="External"/><Relationship Id="rId42" Type="http://schemas.openxmlformats.org/officeDocument/2006/relationships/hyperlink" Target="mailto:fdm@fdm.dk" TargetMode="External"/><Relationship Id="rId47" Type="http://schemas.openxmlformats.org/officeDocument/2006/relationships/hyperlink" Target="mailto:hofor@hofor.dk" TargetMode="External"/><Relationship Id="rId50" Type="http://schemas.openxmlformats.org/officeDocument/2006/relationships/hyperlink" Target="mailto:kl@kl.dk" TargetMode="External"/><Relationship Id="rId55" Type="http://schemas.openxmlformats.org/officeDocument/2006/relationships/hyperlink" Target="mailto:hoering@lf.dk" TargetMode="External"/><Relationship Id="rId63" Type="http://schemas.openxmlformats.org/officeDocument/2006/relationships/hyperlink" Target="mailto:kjeld.allan.larsen@gmail.com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n@dn.dk" TargetMode="External"/><Relationship Id="rId29" Type="http://schemas.openxmlformats.org/officeDocument/2006/relationships/hyperlink" Target="mailto:dtl@dtl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s@brs.dk" TargetMode="External"/><Relationship Id="rId24" Type="http://schemas.openxmlformats.org/officeDocument/2006/relationships/hyperlink" Target="mailto:rpr@danskenergi.dk" TargetMode="External"/><Relationship Id="rId32" Type="http://schemas.openxmlformats.org/officeDocument/2006/relationships/hyperlink" Target="mailto:info@dv.dk" TargetMode="External"/><Relationship Id="rId37" Type="http://schemas.openxmlformats.org/officeDocument/2006/relationships/hyperlink" Target="mailto:post@domstolsstyrelsen.dk" TargetMode="External"/><Relationship Id="rId40" Type="http://schemas.openxmlformats.org/officeDocument/2006/relationships/hyperlink" Target="mailto:mail@fiskeristyrelsen.dk" TargetMode="External"/><Relationship Id="rId45" Type="http://schemas.openxmlformats.org/officeDocument/2006/relationships/hyperlink" Target="mailto:gentofte@gentofte.dk" TargetMode="External"/><Relationship Id="rId53" Type="http://schemas.openxmlformats.org/officeDocument/2006/relationships/hyperlink" Target="mailto:okf@okf.kk.dk" TargetMode="External"/><Relationship Id="rId58" Type="http://schemas.openxmlformats.org/officeDocument/2006/relationships/hyperlink" Target="mailto:kbh@politi.dk" TargetMode="External"/><Relationship Id="rId66" Type="http://schemas.openxmlformats.org/officeDocument/2006/relationships/hyperlink" Target="mailto:kommunen@taarnby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post@dmi.dk" TargetMode="External"/><Relationship Id="rId23" Type="http://schemas.openxmlformats.org/officeDocument/2006/relationships/hyperlink" Target="mailto:di@di.dk" TargetMode="External"/><Relationship Id="rId28" Type="http://schemas.openxmlformats.org/officeDocument/2006/relationships/hyperlink" Target="mailto:post@sportsfiskerforbundet.dk" TargetMode="External"/><Relationship Id="rId36" Type="http://schemas.openxmlformats.org/officeDocument/2006/relationships/hyperlink" Target="mailto:di@di.dk" TargetMode="External"/><Relationship Id="rId49" Type="http://schemas.openxmlformats.org/officeDocument/2006/relationships/hyperlink" Target="mailto:komoe@komoe.dk" TargetMode="External"/><Relationship Id="rId57" Type="http://schemas.openxmlformats.org/officeDocument/2006/relationships/hyperlink" Target="mailto:movia@moviatrafik.dk" TargetMode="External"/><Relationship Id="rId61" Type="http://schemas.openxmlformats.org/officeDocument/2006/relationships/hyperlink" Target="mailto:regionsjaelland@regionsjaelland.dk" TargetMode="External"/><Relationship Id="rId10" Type="http://schemas.openxmlformats.org/officeDocument/2006/relationships/hyperlink" Target="mailto:hbr@hbr.dk" TargetMode="External"/><Relationship Id="rId19" Type="http://schemas.openxmlformats.org/officeDocument/2006/relationships/hyperlink" Target="mailto:post@cyklistforbundet.dk" TargetMode="External"/><Relationship Id="rId31" Type="http://schemas.openxmlformats.org/officeDocument/2006/relationships/hyperlink" Target="mailto:dvl@dvl.dk" TargetMode="External"/><Relationship Id="rId44" Type="http://schemas.openxmlformats.org/officeDocument/2006/relationships/hyperlink" Target="mailto:gst@gst.dk" TargetMode="External"/><Relationship Id="rId52" Type="http://schemas.openxmlformats.org/officeDocument/2006/relationships/hyperlink" Target="mailto:post@slks.dk" TargetMode="External"/><Relationship Id="rId60" Type="http://schemas.openxmlformats.org/officeDocument/2006/relationships/hyperlink" Target="mailto:regionh@regionh.dk" TargetMode="External"/><Relationship Id="rId65" Type="http://schemas.openxmlformats.org/officeDocument/2006/relationships/hyperlink" Target="mailto:formand@lynetten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@ae.dk" TargetMode="External"/><Relationship Id="rId14" Type="http://schemas.openxmlformats.org/officeDocument/2006/relationships/hyperlink" Target="mailto:post@cyklistforbundet.dk" TargetMode="External"/><Relationship Id="rId22" Type="http://schemas.openxmlformats.org/officeDocument/2006/relationships/hyperlink" Target="mailto:dffr@roning.dk" TargetMode="External"/><Relationship Id="rId27" Type="http://schemas.openxmlformats.org/officeDocument/2006/relationships/hyperlink" Target="mailto:ds@sejlsport.dk" TargetMode="External"/><Relationship Id="rId30" Type="http://schemas.openxmlformats.org/officeDocument/2006/relationships/hyperlink" Target="mailto:danva@danva.dk" TargetMode="External"/><Relationship Id="rId35" Type="http://schemas.openxmlformats.org/officeDocument/2006/relationships/hyperlink" Target="mailto:info@ecocouncil.dk" TargetMode="External"/><Relationship Id="rId43" Type="http://schemas.openxmlformats.org/officeDocument/2006/relationships/hyperlink" Target="mailto:fr@friluftsraadet.dk" TargetMode="External"/><Relationship Id="rId48" Type="http://schemas.openxmlformats.org/officeDocument/2006/relationships/hyperlink" Target="mailto:hvr@hvr.dk" TargetMode="External"/><Relationship Id="rId56" Type="http://schemas.openxmlformats.org/officeDocument/2006/relationships/hyperlink" Target="mailto:m@m.dk" TargetMode="External"/><Relationship Id="rId64" Type="http://schemas.openxmlformats.org/officeDocument/2006/relationships/hyperlink" Target="mailto:info@sikkertrafik.dk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samfund@advokatsamfundet.dk" TargetMode="External"/><Relationship Id="rId51" Type="http://schemas.openxmlformats.org/officeDocument/2006/relationships/hyperlink" Target="mailto:kfst@kfst.dk" TargetMode="External"/><Relationship Id="rId3" Type="http://schemas.openxmlformats.org/officeDocument/2006/relationships/styles" Target="styles.xml"/><Relationship Id="rId12" Type="http://schemas.openxmlformats.org/officeDocument/2006/relationships/hyperlink" Target="mailto:dfr@biofos.dk" TargetMode="External"/><Relationship Id="rId17" Type="http://schemas.openxmlformats.org/officeDocument/2006/relationships/hyperlink" Target="mailto:da@da.dk" TargetMode="External"/><Relationship Id="rId25" Type="http://schemas.openxmlformats.org/officeDocument/2006/relationships/hyperlink" Target="mailto:metal@danskmetal.dk" TargetMode="External"/><Relationship Id="rId33" Type="http://schemas.openxmlformats.org/officeDocument/2006/relationships/hyperlink" Target="mailto:dh@handicap.dk" TargetMode="External"/><Relationship Id="rId38" Type="http://schemas.openxmlformats.org/officeDocument/2006/relationships/hyperlink" Target="mailto:dragoer@dragoer.dk" TargetMode="External"/><Relationship Id="rId46" Type="http://schemas.openxmlformats.org/officeDocument/2006/relationships/hyperlink" Target="mailto:Trafik-jernbane@hk.dk" TargetMode="External"/><Relationship Id="rId59" Type="http://schemas.openxmlformats.org/officeDocument/2006/relationships/hyperlink" Target="mailto:mail@refshaleoen.dk" TargetMode="External"/><Relationship Id="rId67" Type="http://schemas.openxmlformats.org/officeDocument/2006/relationships/header" Target="header1.xml"/><Relationship Id="rId20" Type="http://schemas.openxmlformats.org/officeDocument/2006/relationships/hyperlink" Target="mailto:hoeringssager@danskerhverv.dk" TargetMode="External"/><Relationship Id="rId41" Type="http://schemas.openxmlformats.org/officeDocument/2006/relationships/hyperlink" Target="mailto:hoeringer@fbr.dk" TargetMode="External"/><Relationship Id="rId54" Type="http://schemas.openxmlformats.org/officeDocument/2006/relationships/hyperlink" Target="mailto:museum@kff.kk.dk" TargetMode="External"/><Relationship Id="rId62" Type="http://schemas.openxmlformats.org/officeDocument/2006/relationships/hyperlink" Target="mailto:info@rigsrevisionen.dk" TargetMode="External"/><Relationship Id="rId7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2dcf9b570a8845858806705b6090bb29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920C-8CAD-4969-BA32-7AE667EB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2dcf9b570a8845858806705b6090bb29.dotx</Template>
  <TotalTime>0</TotalTime>
  <Pages>4</Pages>
  <Words>711</Words>
  <Characters>4343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Anders Robodo Petersen</dc:creator>
  <cp:lastModifiedBy>TRM Anders Robodo Petersen</cp:lastModifiedBy>
  <cp:revision>2</cp:revision>
  <dcterms:created xsi:type="dcterms:W3CDTF">2021-04-21T05:16:00Z</dcterms:created>
  <dcterms:modified xsi:type="dcterms:W3CDTF">2021-04-21T05:16:00Z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Notat</vt:lpwstr>
  </property>
</Properties>
</file>