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F8" w:rsidRDefault="005644F8">
      <w:r>
        <w:t>Til udbyderne af den erhvervsøkonomiske diplomuddannelse (HD-uddannelsen)</w:t>
      </w:r>
    </w:p>
    <w:p w:rsidR="005644F8" w:rsidRDefault="005644F8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13"/>
      </w:tblGrid>
      <w:tr w:rsidR="00055B05" w:rsidRPr="0065587A" w:rsidTr="005644F8">
        <w:trPr>
          <w:trHeight w:val="3075"/>
          <w:tblHeader/>
        </w:trPr>
        <w:tc>
          <w:tcPr>
            <w:tcW w:w="7313" w:type="dxa"/>
          </w:tcPr>
          <w:p w:rsidR="00FE5150" w:rsidRPr="0065587A" w:rsidRDefault="00FE5150" w:rsidP="000945B2">
            <w:pPr>
              <w:pStyle w:val="Modtageradresse"/>
            </w:pPr>
          </w:p>
          <w:p w:rsidR="000E09DC" w:rsidRDefault="000E09DC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Default="005644F8" w:rsidP="000945B2">
            <w:pPr>
              <w:pStyle w:val="Modtageradresse"/>
              <w:rPr>
                <w:rStyle w:val="Linjenummer"/>
              </w:rPr>
            </w:pPr>
          </w:p>
          <w:p w:rsidR="005644F8" w:rsidRPr="0065587A" w:rsidRDefault="005644F8" w:rsidP="005644F8">
            <w:pPr>
              <w:pStyle w:val="Overskrift1"/>
              <w:outlineLvl w:val="0"/>
              <w:rPr>
                <w:rStyle w:val="Linjenummer"/>
              </w:rPr>
            </w:pPr>
            <w:r>
              <w:rPr>
                <w:rStyle w:val="Linjenummer"/>
              </w:rPr>
              <w:t>Høring vedrørende ændringer i HD-bekendtgørelsen</w:t>
            </w:r>
          </w:p>
        </w:tc>
      </w:tr>
    </w:tbl>
    <w:p w:rsidR="00366E8C" w:rsidRPr="0065587A" w:rsidRDefault="00366E8C" w:rsidP="00E36180"/>
    <w:p w:rsidR="005644F8" w:rsidRDefault="005644F8" w:rsidP="005644F8">
      <w:pPr>
        <w:pStyle w:val="DokumentOverskrift"/>
        <w:jc w:val="both"/>
        <w:rPr>
          <w:b w:val="0"/>
          <w:sz w:val="20"/>
        </w:rPr>
      </w:pPr>
      <w:r>
        <w:rPr>
          <w:b w:val="0"/>
          <w:sz w:val="20"/>
        </w:rPr>
        <w:t xml:space="preserve">Uddannelses- og Forskningsstyrelsen sender hermed udkast til ny bekendtgørelse om den erhvervsøkonomiske diplomuddannelse (HD-uddannelsen) i ekstern høring. </w:t>
      </w:r>
    </w:p>
    <w:p w:rsidR="005644F8" w:rsidRDefault="005644F8" w:rsidP="005644F8">
      <w:pPr>
        <w:pStyle w:val="DokumentOverskrift"/>
        <w:jc w:val="both"/>
        <w:rPr>
          <w:b w:val="0"/>
          <w:sz w:val="20"/>
        </w:rPr>
      </w:pPr>
    </w:p>
    <w:p w:rsidR="005644F8" w:rsidRDefault="005644F8" w:rsidP="005644F8">
      <w:r>
        <w:t>Neden for følger en mere detaljeret gennemgang af de enkelte bestemmelser i bekendtgørelsesudkastet.</w:t>
      </w:r>
    </w:p>
    <w:p w:rsidR="005644F8" w:rsidRDefault="005644F8" w:rsidP="005644F8"/>
    <w:p w:rsidR="005644F8" w:rsidRDefault="005644F8" w:rsidP="005644F8">
      <w:r>
        <w:t xml:space="preserve">Styrelsen skal anmode om, at eventuelle bemærkninger til høringsudkastet sendes til </w:t>
      </w:r>
      <w:hyperlink r:id="rId9" w:history="1">
        <w:r>
          <w:rPr>
            <w:rStyle w:val="Hyperlink"/>
          </w:rPr>
          <w:t>ufs-hoering@ufm.dk</w:t>
        </w:r>
      </w:hyperlink>
      <w:r>
        <w:rPr>
          <w:rStyle w:val="Hyperlink"/>
        </w:rPr>
        <w:t>,</w:t>
      </w:r>
      <w:r>
        <w:t xml:space="preserve"> cc. Rikke Lise Simested med reference til sag 2023-14448 senest </w:t>
      </w:r>
    </w:p>
    <w:p w:rsidR="005644F8" w:rsidRDefault="005644F8" w:rsidP="005644F8"/>
    <w:p w:rsidR="005644F8" w:rsidRDefault="008141FB" w:rsidP="005644F8">
      <w:pPr>
        <w:jc w:val="center"/>
        <w:rPr>
          <w:b/>
        </w:rPr>
      </w:pPr>
      <w:r w:rsidRPr="008141FB">
        <w:rPr>
          <w:b/>
        </w:rPr>
        <w:t>Torsdag den 25. april 2024</w:t>
      </w:r>
    </w:p>
    <w:p w:rsidR="005644F8" w:rsidRDefault="005644F8" w:rsidP="005644F8"/>
    <w:p w:rsidR="005644F8" w:rsidRDefault="005644F8" w:rsidP="005644F8">
      <w:r>
        <w:t xml:space="preserve">Spørgsmål til høringsudkastet bedes rettet til specialkonsulent Torsten Asmund Sørensen på e-mail:  </w:t>
      </w:r>
      <w:hyperlink r:id="rId10" w:history="1">
        <w:r w:rsidRPr="004D4B14">
          <w:rPr>
            <w:rStyle w:val="Hyperlink"/>
          </w:rPr>
          <w:t>toso@ufm.dk</w:t>
        </w:r>
      </w:hyperlink>
      <w:r w:rsidR="008141FB">
        <w:t xml:space="preserve"> </w:t>
      </w:r>
      <w:r>
        <w:t xml:space="preserve">eller mobil: 7231 </w:t>
      </w:r>
      <w:r w:rsidR="008141FB">
        <w:t>86 25.</w:t>
      </w:r>
      <w:r>
        <w:t xml:space="preserve"> </w:t>
      </w:r>
    </w:p>
    <w:p w:rsidR="005644F8" w:rsidRDefault="005644F8" w:rsidP="005644F8"/>
    <w:p w:rsidR="005644F8" w:rsidRDefault="005644F8" w:rsidP="005644F8">
      <w:r>
        <w:t xml:space="preserve">Høringen er også offentliggjort på </w:t>
      </w:r>
      <w:hyperlink r:id="rId11" w:history="1">
        <w:r>
          <w:rPr>
            <w:rStyle w:val="Hyperlink"/>
          </w:rPr>
          <w:t>Høringsportalen</w:t>
        </w:r>
      </w:hyperlink>
      <w:r>
        <w:t xml:space="preserve">. </w:t>
      </w:r>
    </w:p>
    <w:p w:rsidR="005644F8" w:rsidRDefault="005644F8" w:rsidP="005644F8"/>
    <w:p w:rsidR="005644F8" w:rsidRDefault="005644F8" w:rsidP="005644F8">
      <w:r>
        <w:t xml:space="preserve">Høringssvar fra ikke-ministerielle høringsparter offentliggøres på Høringsportalen efter høringsfristens udløb. Ved afgivelse af høringssvar samtykker høringsparten i, at vedkommendes høringssvar, inkl. navn og evt. angivet adresse eller e-mailadresse, offentliggøres på Høringsportalen efter endt høring. </w:t>
      </w:r>
    </w:p>
    <w:p w:rsidR="005644F8" w:rsidRDefault="005644F8" w:rsidP="005644F8">
      <w:pPr>
        <w:pStyle w:val="Overskrift1"/>
      </w:pPr>
      <w:r>
        <w:t>Gennemgang af de enkelte bestemmelser</w:t>
      </w:r>
    </w:p>
    <w:p w:rsidR="008141FB" w:rsidRDefault="008141FB" w:rsidP="008141FB"/>
    <w:p w:rsidR="008141FB" w:rsidRPr="008141FB" w:rsidRDefault="008141FB" w:rsidP="008141FB">
      <w:r>
        <w:t>Styrelsen bemærker indledningsvist, at uddannelsesnavnene: HD 1. del og HD 2. del er reguleret af lov om videregående uddannelse (videreuddannelsessystemet) for voksne, hvorfor det er de uddannelsesnavne,</w:t>
      </w:r>
      <w:bookmarkStart w:id="0" w:name="_GoBack"/>
      <w:bookmarkEnd w:id="0"/>
      <w:r>
        <w:t xml:space="preserve"> som anvendes i bekendtgørelsen og skal anvendes, når uddannelsesinstitutionerne f.eks. udbyder/markedsfører uddannelserne eller dele heraf.</w:t>
      </w:r>
    </w:p>
    <w:p w:rsidR="005644F8" w:rsidRDefault="005644F8" w:rsidP="005644F8">
      <w:pPr>
        <w:rPr>
          <w:b/>
        </w:rPr>
      </w:pPr>
    </w:p>
    <w:p w:rsidR="00055B05" w:rsidRDefault="005644F8" w:rsidP="005644F8">
      <w:r>
        <w:rPr>
          <w:b/>
        </w:rPr>
        <w:t xml:space="preserve">§ 1: </w:t>
      </w:r>
      <w:r>
        <w:t>Omformulering i overensstemmelse med lovforarbejderne til lov om vider</w:t>
      </w:r>
      <w:r w:rsidR="008A0CD2">
        <w:t>e</w:t>
      </w:r>
      <w:r>
        <w:t>gående uddannelse (vider</w:t>
      </w:r>
      <w:r w:rsidR="008A0CD2">
        <w:t>e</w:t>
      </w:r>
      <w:r>
        <w:t>uddannelses</w:t>
      </w:r>
      <w:r w:rsidR="008A0CD2">
        <w:t>s</w:t>
      </w:r>
      <w:r>
        <w:t>ystemet) for voksne (</w:t>
      </w:r>
      <w:r w:rsidR="008A0CD2">
        <w:t xml:space="preserve">kaldet: </w:t>
      </w:r>
      <w:r>
        <w:t>VFV-loven)</w:t>
      </w:r>
      <w:r w:rsidR="008A0CD2">
        <w:t xml:space="preserve">, hvoraf det fremgår, at </w:t>
      </w:r>
      <w:proofErr w:type="gramStart"/>
      <w:r w:rsidR="008A0CD2">
        <w:t>”…</w:t>
      </w:r>
      <w:r w:rsidR="008A0CD2" w:rsidRPr="008A0CD2">
        <w:rPr>
          <w:i/>
        </w:rPr>
        <w:t>HD</w:t>
      </w:r>
      <w:proofErr w:type="gramEnd"/>
      <w:r w:rsidR="008A0CD2" w:rsidRPr="008A0CD2">
        <w:rPr>
          <w:i/>
        </w:rPr>
        <w:t xml:space="preserve"> 2. del udgør en diplomuddannelse under videreuddannelsessystemet. HD 1. del vil i relation til videreuddannelsessystemet få status </w:t>
      </w:r>
      <w:r w:rsidR="008A0CD2" w:rsidRPr="008A0CD2">
        <w:rPr>
          <w:i/>
        </w:rPr>
        <w:lastRenderedPageBreak/>
        <w:t>som et indgangsforløb til diplomuddannelsen</w:t>
      </w:r>
      <w:r w:rsidR="008A0CD2">
        <w:t>…”. Formålsbestemmelsen fra diplombekendtgørelsen, som ligeledes vurderes relevant for HD-uddannelsen, er samtidigt indføjet.</w:t>
      </w:r>
    </w:p>
    <w:p w:rsidR="008A0CD2" w:rsidRDefault="008A0CD2" w:rsidP="005644F8"/>
    <w:p w:rsidR="003C14CD" w:rsidRDefault="008A0CD2" w:rsidP="003C14CD">
      <w:pPr>
        <w:rPr>
          <w:rFonts w:ascii="Questa-Regular" w:hAnsi="Questa-Regular"/>
          <w:color w:val="212529"/>
          <w:sz w:val="23"/>
          <w:szCs w:val="23"/>
        </w:rPr>
      </w:pPr>
      <w:r>
        <w:rPr>
          <w:b/>
        </w:rPr>
        <w:t xml:space="preserve">§ 6: </w:t>
      </w:r>
      <w:r>
        <w:t xml:space="preserve">Det bemærkes, at </w:t>
      </w:r>
      <w:r w:rsidR="003C14CD">
        <w:t xml:space="preserve">lovbemærkningerne til VFV-loven rummer mulighed for optjening af relevant erhvervserfaring </w:t>
      </w:r>
      <w:r w:rsidR="003C14CD">
        <w:rPr>
          <w:i/>
        </w:rPr>
        <w:t xml:space="preserve">sideløbende </w:t>
      </w:r>
      <w:r w:rsidR="003C14CD">
        <w:t xml:space="preserve">med gennemførelse af f.eks. </w:t>
      </w:r>
      <w:r w:rsidR="003C14CD" w:rsidRPr="003C14CD">
        <w:t xml:space="preserve">HD 1. del. </w:t>
      </w:r>
      <w:r w:rsidR="003C14CD">
        <w:t xml:space="preserve">Dette beror på en formodning om, at </w:t>
      </w:r>
      <w:r w:rsidR="003C14CD" w:rsidRPr="003C14CD">
        <w:t>den erhvervserfaring, som eksempelvis opnås sideløbende med HD 1. del, er så relevant, at den kan medregnes i de mindst 2 års erhvervserfaring, som er en forudsætning for optagelse på HD 2. del.</w:t>
      </w:r>
      <w:r w:rsidR="003C14CD">
        <w:rPr>
          <w:rFonts w:ascii="Questa-Regular" w:hAnsi="Questa-Regular"/>
          <w:color w:val="212529"/>
          <w:sz w:val="23"/>
          <w:szCs w:val="23"/>
        </w:rPr>
        <w:t xml:space="preserve">  </w:t>
      </w:r>
    </w:p>
    <w:p w:rsidR="003C14CD" w:rsidRDefault="003C14CD" w:rsidP="005644F8"/>
    <w:p w:rsidR="008A0CD2" w:rsidRDefault="003C14CD" w:rsidP="005644F8">
      <w:r w:rsidRPr="003C14CD">
        <w:t xml:space="preserve">Det følger af lovbemærkningerne til VFV-loven, at kravet om 2 års erhvervserfaring er et mindstekrav. Dvs. at det alene er kravet om, at 2 års relevant erhvervserfaring skal være gennemført </w:t>
      </w:r>
      <w:r w:rsidRPr="003C14CD">
        <w:rPr>
          <w:i/>
        </w:rPr>
        <w:t>efter</w:t>
      </w:r>
      <w:r w:rsidRPr="003C14CD">
        <w:t xml:space="preserve"> adgangsgivende uddannelse, der kan fraviges.</w:t>
      </w:r>
      <w:r>
        <w:t xml:space="preserve"> Det er derfor styrelsens vurdering, at optjening </w:t>
      </w:r>
      <w:r w:rsidR="0018477B">
        <w:t xml:space="preserve">af erhvervserfaring </w:t>
      </w:r>
      <w:r>
        <w:t>samtidigt med gennemførelse af f.eks. HD 2. del</w:t>
      </w:r>
      <w:r w:rsidR="0018477B">
        <w:t xml:space="preserve"> vil</w:t>
      </w:r>
      <w:r>
        <w:t xml:space="preserve"> kræve enten særlig lovhjemmel </w:t>
      </w:r>
      <w:proofErr w:type="spellStart"/>
      <w:r>
        <w:t>ala</w:t>
      </w:r>
      <w:proofErr w:type="spellEnd"/>
      <w:r>
        <w:t xml:space="preserve"> diplomuddannelsen i skat, el</w:t>
      </w:r>
      <w:r w:rsidR="0018477B">
        <w:t>l</w:t>
      </w:r>
      <w:r>
        <w:t xml:space="preserve">er </w:t>
      </w:r>
      <w:r w:rsidR="0018477B">
        <w:t>at erhvervserfaringen er tilsvarende relevant for den pågældende HD-uddannelse, at de</w:t>
      </w:r>
      <w:r w:rsidR="00602C66">
        <w:t>n</w:t>
      </w:r>
      <w:r w:rsidR="0018477B">
        <w:t xml:space="preserve"> vil kunne sidestilles med </w:t>
      </w:r>
      <w:r w:rsidR="00602C66">
        <w:t xml:space="preserve">optjening af erhvervserfaring under </w:t>
      </w:r>
      <w:r w:rsidR="0018477B">
        <w:t xml:space="preserve">HD 1. del. </w:t>
      </w:r>
    </w:p>
    <w:p w:rsidR="0018477B" w:rsidRDefault="0018477B" w:rsidP="005644F8"/>
    <w:p w:rsidR="008A0CD2" w:rsidRDefault="008A0CD2" w:rsidP="003C14CD">
      <w:r w:rsidRPr="0018477B">
        <w:rPr>
          <w:b/>
        </w:rPr>
        <w:t>§ 9:</w:t>
      </w:r>
      <w:r w:rsidRPr="008A0CD2">
        <w:t xml:space="preserve"> </w:t>
      </w:r>
      <w:r>
        <w:t xml:space="preserve">Stk. 2 er udgået, ligesom stk. 3, 1. pkt. hvori var anført, at hvert modul afsluttes med en prøve med individuel bedømmelse. Det bemærkes, at § 10, stk. 1, i bekendtgørelse nr. </w:t>
      </w:r>
      <w:r w:rsidRPr="008A0CD2">
        <w:t>863 af 14</w:t>
      </w:r>
      <w:r>
        <w:t xml:space="preserve">. juni </w:t>
      </w:r>
      <w:r w:rsidRPr="008A0CD2">
        <w:t>2022</w:t>
      </w:r>
      <w:r>
        <w:t xml:space="preserve"> om eksamen og prøver i professions- og erhvervsrettede videregående uddannelser (Eksamensbekendtgørelsen) fastsætter, at alle uddannelseselementer afsluttes med en eksamen.</w:t>
      </w:r>
    </w:p>
    <w:p w:rsidR="008A0CD2" w:rsidRDefault="008A0CD2" w:rsidP="005644F8"/>
    <w:p w:rsidR="008A0CD2" w:rsidRDefault="0018477B" w:rsidP="005644F8">
      <w:r>
        <w:rPr>
          <w:b/>
        </w:rPr>
        <w:t xml:space="preserve">§ 11: </w:t>
      </w:r>
      <w:r>
        <w:t>Stk. 2, nr. 6 og stk. 3, er udgået. Det bemærkes, at der var tale om dobbeltregulering, idet eksamensbekendtgørelsens § 33 fastsætter, hvad uddannelsens studieordning skal indeholde oplysninger om vedrørende eksamen og prøver.</w:t>
      </w:r>
    </w:p>
    <w:p w:rsidR="00E03161" w:rsidRDefault="00E03161" w:rsidP="005644F8"/>
    <w:p w:rsidR="00E03161" w:rsidRPr="00E03161" w:rsidRDefault="00E03161" w:rsidP="005644F8">
      <w:r>
        <w:rPr>
          <w:b/>
        </w:rPr>
        <w:t xml:space="preserve">§ 14: </w:t>
      </w:r>
      <w:r>
        <w:t>Ny stk. 2, der fastsætter, at bachelorprojekter eller kandidatspecialer ikke kan meritoverføres til HD.</w:t>
      </w:r>
    </w:p>
    <w:p w:rsidR="0018477B" w:rsidRDefault="0018477B" w:rsidP="005644F8"/>
    <w:p w:rsidR="0018477B" w:rsidRDefault="0018477B" w:rsidP="005644F8">
      <w:r>
        <w:rPr>
          <w:b/>
        </w:rPr>
        <w:t xml:space="preserve">§ 15: </w:t>
      </w:r>
      <w:r>
        <w:t>Det er præciseret, at klager over uddannelsesinstitutionens afgørelser om afslag på adgang til optagelse på HD-uddannelsen, kan påklage til Uddannelses- og Forskningsstyrelsen.</w:t>
      </w:r>
    </w:p>
    <w:p w:rsidR="0018477B" w:rsidRDefault="0018477B" w:rsidP="005644F8"/>
    <w:p w:rsidR="0018477B" w:rsidRDefault="0018477B" w:rsidP="005644F8">
      <w:r>
        <w:rPr>
          <w:b/>
        </w:rPr>
        <w:t xml:space="preserve">§ 16: </w:t>
      </w:r>
      <w:r>
        <w:t>Ny bestemmelse, som fastsætter klageadgang til Kvalifikationsnævnet for klager over uddannelsesinstitutionens afgørelser vedr. merit, jf. § 14.</w:t>
      </w:r>
    </w:p>
    <w:p w:rsidR="0018477B" w:rsidRDefault="0018477B" w:rsidP="005644F8"/>
    <w:p w:rsidR="0018477B" w:rsidRPr="0018477B" w:rsidRDefault="0018477B" w:rsidP="005644F8">
      <w:r>
        <w:t xml:space="preserve">Styrelsen skal desuden bemærke, at udbud af HD-uddannelsen også er reguleret af reglerne i bekendtgørelse nr. </w:t>
      </w:r>
      <w:r w:rsidRPr="0018477B">
        <w:t>1823 af 28</w:t>
      </w:r>
      <w:r w:rsidR="00E03161">
        <w:t xml:space="preserve">. december </w:t>
      </w:r>
      <w:r w:rsidRPr="0018477B">
        <w:t>2023</w:t>
      </w:r>
      <w:r w:rsidR="00E03161">
        <w:t xml:space="preserve"> om åben uddannelse på videregående niveau (ÅU-bekendtgørelsen, som bl.a. indeholder regler om aflysning af undervisning pga. ringe søgning, se § 10 i ÅU-bekendtgørelsen.</w:t>
      </w:r>
    </w:p>
    <w:p w:rsidR="000D32A6" w:rsidRPr="0065587A" w:rsidRDefault="00E03161" w:rsidP="008141F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184150</wp:posOffset>
            </wp:positionV>
            <wp:extent cx="3019425" cy="809625"/>
            <wp:effectExtent l="0" t="0" r="9525" b="952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kke Lise Simested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05" w:rsidRPr="0065587A" w:rsidRDefault="0065587A" w:rsidP="00055B05">
      <w:pPr>
        <w:keepNext/>
        <w:keepLines/>
      </w:pPr>
      <w:bookmarkStart w:id="1" w:name="SD_LAN_BestRegards"/>
      <w:r w:rsidRPr="0065587A">
        <w:t>Med venlig hilsen</w:t>
      </w:r>
      <w:bookmarkEnd w:id="1"/>
    </w:p>
    <w:p w:rsidR="00055B05" w:rsidRPr="0065587A" w:rsidRDefault="00055B05" w:rsidP="00055B05">
      <w:pPr>
        <w:keepNext/>
        <w:keepLines/>
      </w:pPr>
    </w:p>
    <w:p w:rsidR="00055B05" w:rsidRPr="0065587A" w:rsidRDefault="00055B05" w:rsidP="00055B05">
      <w:pPr>
        <w:keepNext/>
        <w:keepLines/>
      </w:pPr>
      <w:bookmarkStart w:id="2" w:name="SD_CNT_Signatur"/>
      <w:bookmarkEnd w:id="2"/>
    </w:p>
    <w:p w:rsidR="00055B05" w:rsidRPr="0065587A" w:rsidRDefault="0065587A" w:rsidP="00055B05">
      <w:pPr>
        <w:keepNext/>
        <w:keepLines/>
      </w:pPr>
      <w:bookmarkStart w:id="3" w:name="SD_USR_Name"/>
      <w:bookmarkStart w:id="4" w:name="HIF_SD_USR_Name"/>
      <w:r w:rsidRPr="0065587A">
        <w:t>Rikke Lise Simested</w:t>
      </w:r>
      <w:bookmarkEnd w:id="3"/>
    </w:p>
    <w:p w:rsidR="00B137FC" w:rsidRPr="0065587A" w:rsidRDefault="0065587A" w:rsidP="00FC20D7">
      <w:bookmarkStart w:id="5" w:name="SD_USR_Title"/>
      <w:bookmarkEnd w:id="4"/>
      <w:r>
        <w:t>Specialkonsulent</w:t>
      </w:r>
      <w:bookmarkEnd w:id="5"/>
    </w:p>
    <w:sectPr w:rsidR="00B137FC" w:rsidRPr="0065587A" w:rsidSect="00CF588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41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2D" w:rsidRDefault="00590C2D" w:rsidP="009849C2">
      <w:pPr>
        <w:spacing w:line="240" w:lineRule="auto"/>
      </w:pPr>
      <w:r>
        <w:separator/>
      </w:r>
    </w:p>
  </w:endnote>
  <w:endnote w:type="continuationSeparator" w:id="0">
    <w:p w:rsidR="00590C2D" w:rsidRDefault="00590C2D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167806" w:rsidTr="008B2DCA">
      <w:trPr>
        <w:trHeight w:hRule="exact" w:val="1247"/>
      </w:trPr>
      <w:tc>
        <w:tcPr>
          <w:tcW w:w="3657" w:type="dxa"/>
          <w:shd w:val="clear" w:color="auto" w:fill="auto"/>
        </w:tcPr>
        <w:p w:rsidR="00167806" w:rsidRDefault="0065587A" w:rsidP="008B2DCA">
          <w:pPr>
            <w:pStyle w:val="TemplatePagenumber"/>
          </w:pPr>
          <w:bookmarkStart w:id="8" w:name="SD_LAN_Page_N1"/>
          <w:r>
            <w:t>Side</w:t>
          </w:r>
          <w:bookmarkEnd w:id="8"/>
          <w:r w:rsidR="00167806">
            <w:t xml:space="preserve"> </w:t>
          </w:r>
          <w:r w:rsidR="00167806">
            <w:fldChar w:fldCharType="begin"/>
          </w:r>
          <w:r w:rsidR="00167806">
            <w:instrText xml:space="preserve"> PAGE </w:instrText>
          </w:r>
          <w:r w:rsidR="00167806">
            <w:fldChar w:fldCharType="separate"/>
          </w:r>
          <w:r w:rsidR="00167806">
            <w:t>2</w:t>
          </w:r>
          <w:r w:rsidR="00167806">
            <w:fldChar w:fldCharType="end"/>
          </w:r>
          <w:r w:rsidR="00167806">
            <w:t>/</w:t>
          </w:r>
          <w:r w:rsidR="00167806">
            <w:rPr>
              <w:noProof w:val="0"/>
            </w:rPr>
            <w:fldChar w:fldCharType="begin"/>
          </w:r>
          <w:r w:rsidR="00167806">
            <w:instrText xml:space="preserve"> NUMPAGES  </w:instrText>
          </w:r>
          <w:r w:rsidR="00167806">
            <w:rPr>
              <w:noProof w:val="0"/>
            </w:rPr>
            <w:fldChar w:fldCharType="separate"/>
          </w:r>
          <w:r w:rsidR="00167806">
            <w:t>2</w:t>
          </w:r>
          <w:r w:rsidR="00167806">
            <w:fldChar w:fldCharType="end"/>
          </w:r>
        </w:p>
      </w:tc>
    </w:tr>
  </w:tbl>
  <w:p w:rsidR="00894BF5" w:rsidRPr="002D1AF4" w:rsidRDefault="00894BF5" w:rsidP="002D1AF4">
    <w:pPr>
      <w:pStyle w:val="Template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BC7844" w:rsidTr="00FC693B">
      <w:trPr>
        <w:trHeight w:hRule="exact" w:val="1247"/>
      </w:trPr>
      <w:tc>
        <w:tcPr>
          <w:tcW w:w="3657" w:type="dxa"/>
          <w:shd w:val="clear" w:color="auto" w:fill="auto"/>
        </w:tcPr>
        <w:p w:rsidR="00BC7844" w:rsidRDefault="0065587A" w:rsidP="00FC693B">
          <w:pPr>
            <w:pStyle w:val="TemplatePagenumber"/>
          </w:pPr>
          <w:bookmarkStart w:id="108" w:name="SD_LAN_Page"/>
          <w:bookmarkStart w:id="109" w:name="_Hlk493252278"/>
          <w:bookmarkStart w:id="110" w:name="_Hlk493252279"/>
          <w:bookmarkStart w:id="111" w:name="_Hlk493252280"/>
          <w:bookmarkStart w:id="112" w:name="_Hlk493253278"/>
          <w:bookmarkStart w:id="113" w:name="_Hlk493253279"/>
          <w:bookmarkStart w:id="114" w:name="_Hlk493253280"/>
          <w:bookmarkStart w:id="115" w:name="_Hlk493489881"/>
          <w:bookmarkStart w:id="116" w:name="_Hlk493489882"/>
          <w:bookmarkStart w:id="117" w:name="_Hlk493489883"/>
          <w:r>
            <w:t>Side</w:t>
          </w:r>
          <w:bookmarkEnd w:id="108"/>
          <w:r w:rsidR="00BC7844">
            <w:t xml:space="preserve"> </w:t>
          </w:r>
          <w:r w:rsidR="00BC7844">
            <w:fldChar w:fldCharType="begin"/>
          </w:r>
          <w:r w:rsidR="00BC7844">
            <w:instrText xml:space="preserve"> PAGE </w:instrText>
          </w:r>
          <w:r w:rsidR="00BC7844">
            <w:fldChar w:fldCharType="separate"/>
          </w:r>
          <w:r w:rsidR="00341ACC">
            <w:t>1</w:t>
          </w:r>
          <w:r w:rsidR="00BC7844">
            <w:fldChar w:fldCharType="end"/>
          </w:r>
          <w:r w:rsidR="00BC7844">
            <w:t>/</w:t>
          </w:r>
          <w:r w:rsidR="00BC7844">
            <w:rPr>
              <w:noProof w:val="0"/>
            </w:rPr>
            <w:fldChar w:fldCharType="begin"/>
          </w:r>
          <w:r w:rsidR="00BC7844">
            <w:instrText xml:space="preserve"> NUMPAGES  </w:instrText>
          </w:r>
          <w:r w:rsidR="00BC7844">
            <w:rPr>
              <w:noProof w:val="0"/>
            </w:rPr>
            <w:fldChar w:fldCharType="separate"/>
          </w:r>
          <w:r w:rsidR="00341ACC">
            <w:t>1</w:t>
          </w:r>
          <w:r w:rsidR="00BC7844">
            <w:fldChar w:fldCharType="end"/>
          </w:r>
        </w:p>
      </w:tc>
    </w:tr>
  </w:tbl>
  <w:bookmarkEnd w:id="109"/>
  <w:bookmarkEnd w:id="110"/>
  <w:bookmarkEnd w:id="111"/>
  <w:bookmarkEnd w:id="112"/>
  <w:bookmarkEnd w:id="113"/>
  <w:bookmarkEnd w:id="114"/>
  <w:bookmarkEnd w:id="115"/>
  <w:bookmarkEnd w:id="116"/>
  <w:bookmarkEnd w:id="117"/>
  <w:p w:rsidR="0039123D" w:rsidRPr="00894BF5" w:rsidRDefault="0039123D" w:rsidP="00894BF5">
    <w:pPr>
      <w:pStyle w:val="TemplatePagenumber"/>
      <w:tabs>
        <w:tab w:val="clear" w:pos="7881"/>
        <w:tab w:val="left" w:pos="7895"/>
      </w:tabs>
    </w:pPr>
    <w:r>
      <w:t xml:space="preserve"> </w:t>
    </w:r>
    <w:bookmarkStart w:id="118" w:name="SD_Standard"/>
    <w:bookmarkEnd w:id="1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2D" w:rsidRDefault="00590C2D" w:rsidP="009849C2">
      <w:pPr>
        <w:spacing w:line="240" w:lineRule="auto"/>
      </w:pPr>
      <w:r>
        <w:separator/>
      </w:r>
    </w:p>
  </w:footnote>
  <w:footnote w:type="continuationSeparator" w:id="0">
    <w:p w:rsidR="00590C2D" w:rsidRDefault="00590C2D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4B" w:rsidRDefault="0065587A" w:rsidP="00156E4B">
    <w:pPr>
      <w:pStyle w:val="Sidehoved"/>
    </w:pPr>
    <w:r>
      <w:rPr>
        <w:noProof/>
        <w:lang w:val="en-U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5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4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F3847D" wp14:editId="452E691B">
              <wp:simplePos x="0" y="0"/>
              <wp:positionH relativeFrom="rightMargin">
                <wp:align>right</wp:align>
              </wp:positionH>
              <wp:positionV relativeFrom="page">
                <wp:posOffset>3528695</wp:posOffset>
              </wp:positionV>
              <wp:extent cx="1962000" cy="1472400"/>
              <wp:effectExtent l="0" t="0" r="635" b="13970"/>
              <wp:wrapNone/>
              <wp:docPr id="3" name="Kolofon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156E4B" w:rsidTr="00C22CEA">
                            <w:tc>
                              <w:tcPr>
                                <w:tcW w:w="2438" w:type="dxa"/>
                                <w:shd w:val="clear" w:color="auto" w:fill="auto"/>
                              </w:tcPr>
                              <w:p w:rsidR="00156E4B" w:rsidRDefault="0065587A" w:rsidP="000F5D84">
                                <w:pPr>
                                  <w:pStyle w:val="TemplateOfficeName"/>
                                </w:pPr>
                                <w:bookmarkStart w:id="6" w:name="SD_OFF_Myndighed_N1"/>
                                <w:r>
                                  <w:t>Uddannelses- og Forskningsstyrelsen</w:t>
                                </w:r>
                                <w:bookmarkEnd w:id="6"/>
                              </w:p>
                            </w:tc>
                          </w:tr>
                        </w:tbl>
                        <w:p w:rsidR="00156E4B" w:rsidRDefault="00156E4B" w:rsidP="00156E4B">
                          <w:pPr>
                            <w:pStyle w:val="TemplateOfficeName"/>
                            <w:rPr>
                              <w:rFonts w:eastAsiaTheme="majorEastAsia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3847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Myndighedens navn" style="position:absolute;margin-left:103.3pt;margin-top:277.85pt;width:154.5pt;height:115.95pt;z-index:2516608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156E4B" w:rsidTr="00C22CEA">
                      <w:tc>
                        <w:tcPr>
                          <w:tcW w:w="2438" w:type="dxa"/>
                          <w:shd w:val="clear" w:color="auto" w:fill="auto"/>
                        </w:tcPr>
                        <w:p w:rsidR="00156E4B" w:rsidRDefault="0065587A" w:rsidP="000F5D84">
                          <w:pPr>
                            <w:pStyle w:val="TemplateOfficeName"/>
                          </w:pPr>
                          <w:bookmarkStart w:id="7" w:name="SD_OFF_Myndighed_N1"/>
                          <w:r>
                            <w:t>Uddannelses- og Forskningsstyrelsen</w:t>
                          </w:r>
                          <w:bookmarkEnd w:id="7"/>
                        </w:p>
                      </w:tc>
                    </w:tr>
                  </w:tbl>
                  <w:p w:rsidR="00156E4B" w:rsidRDefault="00156E4B" w:rsidP="00156E4B">
                    <w:pPr>
                      <w:pStyle w:val="TemplateOfficeName"/>
                      <w:rPr>
                        <w:rFonts w:eastAsiaTheme="majorEastAsia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E5150" w:rsidRPr="00156E4B" w:rsidRDefault="00FE5150" w:rsidP="00156E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62" w:rsidRPr="00040906" w:rsidRDefault="0065587A" w:rsidP="00040906">
    <w:pPr>
      <w:pStyle w:val="Headeroverskrift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4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B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EC8822" wp14:editId="526DBD96">
              <wp:simplePos x="0" y="0"/>
              <wp:positionH relativeFrom="column">
                <wp:posOffset>4267200</wp:posOffset>
              </wp:positionH>
              <wp:positionV relativeFrom="paragraph">
                <wp:posOffset>24765</wp:posOffset>
              </wp:positionV>
              <wp:extent cx="2387600" cy="660400"/>
              <wp:effectExtent l="0" t="0" r="0" b="0"/>
              <wp:wrapNone/>
              <wp:docPr id="1" name="F2 fel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539B2" w:rsidRDefault="00A539B2" w:rsidP="00A539B2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F2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flettefelter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som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kan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bruges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>:</w:t>
                          </w:r>
                        </w:p>
                        <w:p w:rsidR="00A539B2" w:rsidRDefault="00A539B2" w:rsidP="00A539B2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bookmarkStart w:id="9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Pr="00177A12">
                            <w:rPr>
                              <w:color w:val="000000" w:themeColor="text1"/>
                              <w:lang w:val="de-DE"/>
                            </w:rPr>
                            <w:t xml:space="preserve">2023 - 14448 </w:t>
                          </w:r>
                          <w:bookmarkEnd w:id="9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A539B2" w:rsidRPr="008A4F3E" w:rsidRDefault="00A539B2" w:rsidP="00A539B2">
                          <w:pPr>
                            <w:rPr>
                              <w:lang w:val="en-GB"/>
                            </w:rPr>
                          </w:pPr>
                          <w:bookmarkStart w:id="10" w:name="dossier_documentnumber"/>
                          <w:r>
                            <w:rPr>
                              <w:lang w:val="de-DE"/>
                            </w:rPr>
                            <w:t xml:space="preserve"> 457701 </w:t>
                          </w:r>
                          <w:bookmarkEnd w:id="10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C8822" id="_x0000_t202" coordsize="21600,21600" o:spt="202" path="m,l,21600r21600,l21600,xe">
              <v:stroke joinstyle="miter"/>
              <v:path gradientshapeok="t" o:connecttype="rect"/>
            </v:shapetype>
            <v:shape id="F2 felter" o:spid="_x0000_s1027" type="#_x0000_t202" style="position:absolute;margin-left:336pt;margin-top:1.95pt;width:188pt;height:52pt;z-index:2516597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" fillcolor="white [3201]" strokeweight=".5pt">
              <v:textbox>
                <w:txbxContent>
                  <w:p w:rsidR="00A539B2" w:rsidRDefault="00A539B2" w:rsidP="00A539B2">
                    <w:pPr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color w:val="000000" w:themeColor="text1"/>
                        <w:lang w:val="de-DE"/>
                      </w:rPr>
                      <w:t xml:space="preserve">F2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flettefelter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,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som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kan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bruges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>:</w:t>
                    </w:r>
                  </w:p>
                  <w:p w:rsidR="00A539B2" w:rsidRDefault="00A539B2" w:rsidP="00A539B2">
                    <w:pPr>
                      <w:rPr>
                        <w:color w:val="000000" w:themeColor="text1"/>
                        <w:lang w:val="de-DE"/>
                      </w:rPr>
                    </w:pPr>
                    <w:bookmarkStart w:id="11" w:name="dossier_f2casenumber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Pr="00177A12">
                      <w:rPr>
                        <w:color w:val="000000" w:themeColor="text1"/>
                        <w:lang w:val="de-DE"/>
                      </w:rPr>
                      <w:t xml:space="preserve">2023 - 14448 </w:t>
                    </w:r>
                    <w:bookmarkEnd w:id="11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</w:p>
                  <w:p w:rsidR="00A539B2" w:rsidRPr="008A4F3E" w:rsidRDefault="00A539B2" w:rsidP="00A539B2">
                    <w:pPr>
                      <w:rPr>
                        <w:lang w:val="en-GB"/>
                      </w:rPr>
                    </w:pPr>
                    <w:bookmarkStart w:id="12" w:name="dossier_documentnumber"/>
                    <w:r>
                      <w:rPr>
                        <w:lang w:val="de-DE"/>
                      </w:rPr>
                      <w:t xml:space="preserve"> 457701 </w:t>
                    </w:r>
                    <w:bookmarkEnd w:id="12"/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A5F62" w:rsidRPr="00040906" w:rsidRDefault="00D53191" w:rsidP="00040906">
    <w:pPr>
      <w:pStyle w:val="Headeroverskrift"/>
    </w:pPr>
    <w:r w:rsidRPr="003E36D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0830568" wp14:editId="5D731D0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62000" cy="7437600"/>
              <wp:effectExtent l="0" t="0" r="635" b="1143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74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693"/>
                          </w:tblGrid>
                          <w:tr w:rsidR="005815CA" w:rsidTr="00D47335">
                            <w:trPr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693" w:type="dxa"/>
                              </w:tcPr>
                              <w:p w:rsidR="00B319DB" w:rsidRPr="0065587A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3" w:name="SD_FLD_AfsenderUdvalg"/>
                                <w:bookmarkStart w:id="14" w:name="HIF_SD_FLD_AfsenderUdvalg"/>
                                <w:bookmarkEnd w:id="13"/>
                              </w:p>
                              <w:p w:rsidR="00B319DB" w:rsidRPr="0065587A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14" w:displacedByCustomXml="next"/>
                              <w:sdt>
                                <w:sdtPr>
                                  <w:tag w:val="DocumentDate"/>
                                  <w:id w:val="-1320190017"/>
                                  <w:placeholder>
                                    <w:docPart w:val="E667D41FCE44453A96C1F06FF4A3E270"/>
                                  </w:placeholder>
                                  <w:dataBinding w:prefixMappings="xmlns:gbs='http://www.software-innovation.no/growBusinessDocument'" w:xpath="/gbs:GrowBusinessDocument/gbs:DocumentDate[@gbs:key='265971304']" w:storeItemID="{5A87A1EE-A141-4CA1-9191-E34DC29EB90C}"/>
                                  <w:text/>
                                </w:sdtPr>
                                <w:sdtEndPr/>
                                <w:sdtContent>
                                  <w:p w:rsidR="007B005E" w:rsidRDefault="008141FB" w:rsidP="007B005E">
                                    <w:pPr>
                                      <w:pStyle w:val="TemplateAdresse"/>
                                    </w:pPr>
                                    <w:r>
                                      <w:t>21</w:t>
                                    </w:r>
                                    <w:r w:rsidR="0065587A">
                                      <w:t>. marts 2024</w:t>
                                    </w:r>
                                  </w:p>
                                </w:sdtContent>
                              </w:sdt>
                              <w:p w:rsidR="00B319DB" w:rsidRPr="00D63774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65587A" w:rsidRDefault="0065587A" w:rsidP="00B319DB">
                                <w:pPr>
                                  <w:pStyle w:val="TemplateOfficeName"/>
                                </w:pPr>
                                <w:bookmarkStart w:id="15" w:name="SD_OFF_Myndighed"/>
                                <w:bookmarkStart w:id="16" w:name="HIF_SD_OFF_Myndighed"/>
                                <w:r w:rsidRPr="0065587A">
                                  <w:t>Uddannelses- og Forskningsstyrelsen</w:t>
                                </w:r>
                                <w:bookmarkEnd w:id="15"/>
                              </w:p>
                              <w:p w:rsidR="00B319DB" w:rsidRPr="0065587A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7" w:name="SD_OFF_Undermyndighed"/>
                                <w:bookmarkStart w:id="18" w:name="HIF_SD_OFF_Undermyndighed"/>
                                <w:bookmarkEnd w:id="16"/>
                                <w:bookmarkEnd w:id="17"/>
                              </w:p>
                              <w:p w:rsidR="00B319DB" w:rsidRPr="0065587A" w:rsidRDefault="0065587A" w:rsidP="00B319DB">
                                <w:pPr>
                                  <w:pStyle w:val="TemplateAdresse"/>
                                </w:pPr>
                                <w:bookmarkStart w:id="19" w:name="SD_USR_Kontornavn"/>
                                <w:bookmarkStart w:id="20" w:name="HIF_SD_USR_Kontornavn"/>
                                <w:bookmarkEnd w:id="18"/>
                                <w:r w:rsidRPr="0065587A">
                                  <w:t>Kontor for jura og institutionspersonale</w:t>
                                </w:r>
                                <w:bookmarkEnd w:id="19"/>
                              </w:p>
                              <w:bookmarkEnd w:id="20"/>
                              <w:p w:rsidR="00B319DB" w:rsidRPr="00D63774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65587A" w:rsidRDefault="0065587A" w:rsidP="00B319DB">
                                <w:pPr>
                                  <w:pStyle w:val="TemplateAdresse"/>
                                </w:pPr>
                                <w:bookmarkStart w:id="21" w:name="SD_OFF_Address"/>
                                <w:bookmarkStart w:id="22" w:name="HIF_SD_OFF_Address"/>
                                <w:r w:rsidRPr="0065587A">
                                  <w:t>Haraldsgade 53</w:t>
                                </w:r>
                                <w:r w:rsidRPr="0065587A">
                                  <w:br/>
                                  <w:t>2100 København Ø</w:t>
                                </w:r>
                                <w:bookmarkEnd w:id="21"/>
                              </w:p>
                              <w:p w:rsidR="00B319DB" w:rsidRPr="0065587A" w:rsidRDefault="0065587A" w:rsidP="00B319DB">
                                <w:pPr>
                                  <w:pStyle w:val="TemplateAdresse"/>
                                </w:pPr>
                                <w:bookmarkStart w:id="23" w:name="SD_LAN_Phone"/>
                                <w:bookmarkStart w:id="24" w:name="HIF_SD_OFF_Phone"/>
                                <w:bookmarkEnd w:id="22"/>
                                <w:r w:rsidRPr="0065587A">
                                  <w:t>Tel.</w:t>
                                </w:r>
                                <w:bookmarkEnd w:id="23"/>
                                <w:r w:rsidR="000D12FF" w:rsidRPr="0065587A">
                                  <w:t xml:space="preserve"> </w:t>
                                </w:r>
                                <w:bookmarkStart w:id="25" w:name="SD_OFF_Phone"/>
                                <w:r w:rsidRPr="0065587A">
                                  <w:t>7231 7800</w:t>
                                </w:r>
                                <w:bookmarkEnd w:id="25"/>
                              </w:p>
                              <w:p w:rsidR="00B319DB" w:rsidRPr="001E3430" w:rsidRDefault="00B319DB" w:rsidP="00B319DB">
                                <w:pPr>
                                  <w:pStyle w:val="Template-Mail"/>
                                </w:pPr>
                                <w:bookmarkStart w:id="26" w:name="HIF_SD_OFF_Email"/>
                                <w:bookmarkEnd w:id="24"/>
                              </w:p>
                              <w:p w:rsidR="00B319DB" w:rsidRPr="0065587A" w:rsidRDefault="0065587A" w:rsidP="00B319DB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27" w:name="SD_OFF_Web"/>
                                <w:bookmarkStart w:id="28" w:name="HIF_SD_OFF_Web"/>
                                <w:bookmarkEnd w:id="26"/>
                                <w:r w:rsidRPr="0065587A">
                                  <w:rPr>
                                    <w:rFonts w:eastAsiaTheme="majorEastAsia"/>
                                  </w:rPr>
                                  <w:t>www.ufm.dk</w:t>
                                </w:r>
                                <w:bookmarkEnd w:id="27"/>
                              </w:p>
                              <w:bookmarkEnd w:id="28"/>
                              <w:p w:rsidR="00B319DB" w:rsidRPr="001E3430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65587A" w:rsidRDefault="0065587A" w:rsidP="00B319DB">
                                <w:pPr>
                                  <w:pStyle w:val="TemplateAdresse"/>
                                </w:pPr>
                                <w:bookmarkStart w:id="29" w:name="SD_LAN_CVR"/>
                                <w:bookmarkStart w:id="30" w:name="HIF_SD_OFF_CVR"/>
                                <w:r w:rsidRPr="0065587A">
                                  <w:t>CVR-nr.</w:t>
                                </w:r>
                                <w:bookmarkEnd w:id="29"/>
                                <w:r w:rsidR="000D12FF" w:rsidRPr="0065587A">
                                  <w:t xml:space="preserve"> </w:t>
                                </w:r>
                                <w:bookmarkStart w:id="31" w:name="SD_OFF_CVR"/>
                                <w:r w:rsidRPr="0065587A">
                                  <w:rPr>
                                    <w:rFonts w:eastAsiaTheme="majorEastAsia"/>
                                  </w:rPr>
                                  <w:t>3404 2012</w:t>
                                </w:r>
                                <w:bookmarkEnd w:id="31"/>
                              </w:p>
                              <w:bookmarkEnd w:id="30"/>
                              <w:p w:rsidR="00B319DB" w:rsidRPr="001E3430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9B602C" w:rsidRDefault="0065587A" w:rsidP="00B319DB">
                                <w:pPr>
                                  <w:pStyle w:val="TemplateAdresse"/>
                                </w:pPr>
                                <w:bookmarkStart w:id="32" w:name="SD_LAN_Sagsbehandler"/>
                                <w:bookmarkStart w:id="33" w:name="HideSagsbehandler"/>
                                <w:bookmarkStart w:id="34" w:name="HideSagsbehandlerFull"/>
                                <w:r>
                                  <w:t>Sagsbehandler</w:t>
                                </w:r>
                                <w:bookmarkEnd w:id="32"/>
                              </w:p>
                              <w:p w:rsidR="00B319DB" w:rsidRPr="009B602C" w:rsidRDefault="0065587A" w:rsidP="00B319DB">
                                <w:pPr>
                                  <w:pStyle w:val="TemplateAdresse"/>
                                </w:pPr>
                                <w:bookmarkStart w:id="35" w:name="SD_USR_Name_N1"/>
                                <w:r>
                                  <w:t>Rikke Lise Simested</w:t>
                                </w:r>
                                <w:bookmarkEnd w:id="35"/>
                              </w:p>
                              <w:p w:rsidR="00B319DB" w:rsidRPr="0065587A" w:rsidRDefault="0065587A" w:rsidP="00B319DB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6" w:name="SD_LAN_DirectPhone"/>
                                <w:bookmarkStart w:id="37" w:name="HIF_SD_USR_DirectPhone"/>
                                <w:bookmarkStart w:id="38" w:name="HideDirekteNummer"/>
                                <w:bookmarkEnd w:id="33"/>
                                <w:r w:rsidRPr="0065587A">
                                  <w:rPr>
                                    <w:lang w:val="de-DE"/>
                                  </w:rPr>
                                  <w:t>Tel.</w:t>
                                </w:r>
                                <w:bookmarkEnd w:id="36"/>
                                <w:r w:rsidR="000D12FF" w:rsidRPr="0065587A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bookmarkStart w:id="39" w:name="SD_USR_DirectPhone"/>
                                <w:r w:rsidRPr="0065587A">
                                  <w:rPr>
                                    <w:lang w:val="de-DE"/>
                                  </w:rPr>
                                  <w:t>72 31 78 76</w:t>
                                </w:r>
                                <w:bookmarkEnd w:id="39"/>
                              </w:p>
                              <w:p w:rsidR="00B319DB" w:rsidRPr="0065587A" w:rsidRDefault="0065587A" w:rsidP="00B319DB">
                                <w:pPr>
                                  <w:pStyle w:val="Template-Mail"/>
                                  <w:rPr>
                                    <w:lang w:val="de-DE"/>
                                  </w:rPr>
                                </w:pPr>
                                <w:bookmarkStart w:id="40" w:name="SD_USR_Email"/>
                                <w:bookmarkStart w:id="41" w:name="HIF_SD_USR_Email"/>
                                <w:bookmarkEnd w:id="37"/>
                                <w:r w:rsidRPr="0065587A">
                                  <w:rPr>
                                    <w:lang w:val="de-DE"/>
                                  </w:rPr>
                                  <w:t>RILS@ufm.dk</w:t>
                                </w:r>
                                <w:bookmarkEnd w:id="40"/>
                              </w:p>
                              <w:p w:rsidR="00B319DB" w:rsidRPr="0065587A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  <w:lang w:val="de-DE"/>
                                  </w:rPr>
                                </w:pPr>
                                <w:bookmarkStart w:id="42" w:name="SD_FLD_Web"/>
                                <w:bookmarkStart w:id="43" w:name="HIF_SD_FLD_Web"/>
                                <w:bookmarkEnd w:id="38"/>
                                <w:bookmarkEnd w:id="41"/>
                                <w:bookmarkEnd w:id="42"/>
                              </w:p>
                              <w:bookmarkEnd w:id="43"/>
                              <w:p w:rsidR="00B319DB" w:rsidRPr="001E3430" w:rsidRDefault="00B319DB" w:rsidP="00B319DB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</w:p>
                              <w:p w:rsidR="00F41742" w:rsidRPr="001E3430" w:rsidRDefault="0065587A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44" w:name="SD_LAN_SagsNr"/>
                                <w:bookmarkStart w:id="45" w:name="HIF_SD_FLD_Sagsnr"/>
                                <w:bookmarkEnd w:id="34"/>
                                <w:r>
                                  <w:rPr>
                                    <w:lang w:val="de-DE"/>
                                  </w:rPr>
                                  <w:t>Ref.-nr.</w:t>
                                </w:r>
                                <w:bookmarkEnd w:id="44"/>
                              </w:p>
                              <w:p w:rsidR="005815CA" w:rsidRPr="001E3430" w:rsidRDefault="00590C2D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lang w:val="de-DE"/>
                                    </w:rPr>
                                    <w:tag w:val="DocumentNumber"/>
                                    <w:id w:val="824473069"/>
                                    <w:placeholder>
                                      <w:docPart w:val="C40CF23C2A21476184AB819D639BF7E6"/>
                                    </w:placeholder>
                                    <w:dataBinding w:prefixMappings="xmlns:gbs='http://www.software-innovation.no/growBusinessDocument'" w:xpath="/gbs:GrowBusinessDocument/gbs:DocumentNumber[@gbs:key='380213168']" w:storeItemID="{5A87A1EE-A141-4CA1-9191-E34DC29EB90C}"/>
                                    <w:text/>
                                  </w:sdtPr>
                                  <w:sdtEndPr/>
                                  <w:sdtContent>
                                    <w:r w:rsidR="0065587A">
                                      <w:rPr>
                                        <w:lang w:val="de-DE"/>
                                      </w:rPr>
                                      <w:t>457701</w:t>
                                    </w:r>
                                  </w:sdtContent>
                                </w:sdt>
                                <w:r w:rsidR="005815CA" w:rsidRPr="001E3430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bookmarkEnd w:id="45"/>
                              <w:p w:rsidR="00B83CFA" w:rsidRPr="001E3430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lang w:val="de-DE"/>
                                  </w:rPr>
                                </w:pPr>
                              </w:p>
                              <w:p w:rsidR="00B83CFA" w:rsidRPr="0065587A" w:rsidRDefault="0065587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46" w:name="SD_LAN_YourRef"/>
                                <w:bookmarkStart w:id="47" w:name="HIF_SD_FLD_DeresRef"/>
                                <w:r w:rsidRPr="0065587A">
                                  <w:rPr>
                                    <w:rFonts w:eastAsiaTheme="majorEastAsia"/>
                                    <w:vanish/>
                                  </w:rPr>
                                  <w:t>Deres ref.</w:t>
                                </w:r>
                                <w:bookmarkEnd w:id="46"/>
                                <w:r w:rsidR="000D12FF" w:rsidRPr="0065587A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48" w:name="SD_FLD_DeresRef"/>
                                <w:bookmarkEnd w:id="48"/>
                              </w:p>
                              <w:p w:rsidR="00B83CFA" w:rsidRPr="0065587A" w:rsidRDefault="0065587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49" w:name="SD_LAN_CVR_N1"/>
                                <w:bookmarkStart w:id="50" w:name="HIF_SD_FLD_DeresCVR"/>
                                <w:bookmarkEnd w:id="47"/>
                                <w:r w:rsidRPr="0065587A">
                                  <w:rPr>
                                    <w:rFonts w:eastAsiaTheme="majorEastAsia"/>
                                    <w:vanish/>
                                  </w:rPr>
                                  <w:t>CVR-nr.</w:t>
                                </w:r>
                                <w:bookmarkEnd w:id="49"/>
                                <w:r w:rsidR="000D12FF" w:rsidRPr="0065587A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51" w:name="SD_FLD_DeresCVR"/>
                                <w:bookmarkEnd w:id="51"/>
                              </w:p>
                              <w:p w:rsidR="00B83CFA" w:rsidRPr="0065587A" w:rsidRDefault="0065587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2" w:name="SD_LAN_CPR"/>
                                <w:bookmarkStart w:id="53" w:name="HIF_SD_FLD_CPRnr"/>
                                <w:bookmarkEnd w:id="50"/>
                                <w:r w:rsidRPr="0065587A">
                                  <w:rPr>
                                    <w:rFonts w:eastAsiaTheme="majorEastAsia"/>
                                    <w:vanish/>
                                  </w:rPr>
                                  <w:t>Cpr.-nr.</w:t>
                                </w:r>
                                <w:bookmarkEnd w:id="52"/>
                                <w:r w:rsidR="000D0E4F" w:rsidRPr="0065587A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54" w:name="SD_FLD_CPRnr"/>
                                <w:r w:rsidRPr="0065587A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End w:id="54"/>
                              </w:p>
                              <w:p w:rsidR="009F7FD3" w:rsidRPr="0065587A" w:rsidRDefault="0065587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5" w:name="SD_LAN_Copy"/>
                                <w:bookmarkStart w:id="56" w:name="HIF_SD_FLD_KopiTil"/>
                                <w:bookmarkEnd w:id="53"/>
                                <w:r w:rsidRPr="0065587A">
                                  <w:rPr>
                                    <w:rFonts w:eastAsiaTheme="majorEastAsia"/>
                                    <w:vanish/>
                                  </w:rPr>
                                  <w:t>Kopi</w:t>
                                </w:r>
                                <w:bookmarkEnd w:id="55"/>
                                <w:r w:rsidR="000D0E4F" w:rsidRPr="0065587A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57" w:name="SD_FLD_KopiTil"/>
                                <w:bookmarkEnd w:id="57"/>
                              </w:p>
                              <w:bookmarkEnd w:id="56"/>
                              <w:p w:rsidR="009F7FD3" w:rsidRPr="005815CA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</w:tc>
                          </w:tr>
                          <w:tr w:rsidR="005815CA" w:rsidTr="00D47335">
                            <w:trPr>
                              <w:trHeight w:val="3214"/>
                              <w:tblHeader/>
                            </w:trPr>
                            <w:tc>
                              <w:tcPr>
                                <w:tcW w:w="2693" w:type="dxa"/>
                                <w:vAlign w:val="bottom"/>
                              </w:tcPr>
                              <w:p w:rsidR="005815C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58" w:name="SD_OFF_EkstraTekstHeader"/>
                                <w:bookmarkEnd w:id="58"/>
                              </w:p>
                              <w:p w:rsidR="0078574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59" w:name="SD_OFF_EkstraTekstText"/>
                                <w:bookmarkEnd w:id="59"/>
                                <w:r>
                                  <w:rPr>
                                    <w:rFonts w:eastAsiaTheme="majorEastAsia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30568" id="_x0000_s1028" type="#_x0000_t202" alt="Titel: Kolofon oplysninger - Beskrivelse: Kolofonen indeholder adresseoplysninger, dato, sagsbehandler information og lignende for FIVU" style="position:absolute;margin-left:103.3pt;margin-top:0;width:154.5pt;height:585.65pt;z-index:2516556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693"/>
                    </w:tblGrid>
                    <w:tr w:rsidR="005815CA" w:rsidTr="00D47335">
                      <w:trPr>
                        <w:trHeight w:hRule="exact" w:val="6805"/>
                        <w:tblHeader/>
                        <w:hidden/>
                      </w:trPr>
                      <w:tc>
                        <w:tcPr>
                          <w:tcW w:w="2693" w:type="dxa"/>
                        </w:tcPr>
                        <w:p w:rsidR="00B319DB" w:rsidRPr="0065587A" w:rsidRDefault="00B319DB" w:rsidP="00B319DB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60" w:name="SD_FLD_AfsenderUdvalg"/>
                          <w:bookmarkStart w:id="61" w:name="HIF_SD_FLD_AfsenderUdvalg"/>
                          <w:bookmarkEnd w:id="60"/>
                        </w:p>
                        <w:p w:rsidR="00B319DB" w:rsidRPr="0065587A" w:rsidRDefault="00B319DB" w:rsidP="00B319DB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61" w:displacedByCustomXml="next"/>
                        <w:sdt>
                          <w:sdtPr>
                            <w:tag w:val="DocumentDate"/>
                            <w:id w:val="-1320190017"/>
                            <w:placeholder>
                              <w:docPart w:val="E667D41FCE44453A96C1F06FF4A3E270"/>
                            </w:placeholder>
                            <w:dataBinding w:prefixMappings="xmlns:gbs='http://www.software-innovation.no/growBusinessDocument'" w:xpath="/gbs:GrowBusinessDocument/gbs:DocumentDate[@gbs:key='265971304']" w:storeItemID="{5A87A1EE-A141-4CA1-9191-E34DC29EB90C}"/>
                            <w:text/>
                          </w:sdtPr>
                          <w:sdtEndPr/>
                          <w:sdtContent>
                            <w:p w:rsidR="007B005E" w:rsidRDefault="008141FB" w:rsidP="007B005E">
                              <w:pPr>
                                <w:pStyle w:val="TemplateAdresse"/>
                              </w:pPr>
                              <w:r>
                                <w:t>21</w:t>
                              </w:r>
                              <w:r w:rsidR="0065587A">
                                <w:t>. marts 2024</w:t>
                              </w:r>
                            </w:p>
                          </w:sdtContent>
                        </w:sdt>
                        <w:p w:rsidR="00B319DB" w:rsidRPr="00D63774" w:rsidRDefault="00B319DB" w:rsidP="00B319DB">
                          <w:pPr>
                            <w:pStyle w:val="TemplateAdresse"/>
                          </w:pPr>
                        </w:p>
                        <w:p w:rsidR="00B319DB" w:rsidRPr="0065587A" w:rsidRDefault="0065587A" w:rsidP="00B319DB">
                          <w:pPr>
                            <w:pStyle w:val="TemplateOfficeName"/>
                          </w:pPr>
                          <w:bookmarkStart w:id="62" w:name="SD_OFF_Myndighed"/>
                          <w:bookmarkStart w:id="63" w:name="HIF_SD_OFF_Myndighed"/>
                          <w:r w:rsidRPr="0065587A">
                            <w:t>Uddannelses- og Forskningsstyrelsen</w:t>
                          </w:r>
                          <w:bookmarkEnd w:id="62"/>
                        </w:p>
                        <w:p w:rsidR="00B319DB" w:rsidRPr="0065587A" w:rsidRDefault="00B319DB" w:rsidP="00B319DB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64" w:name="SD_OFF_Undermyndighed"/>
                          <w:bookmarkStart w:id="65" w:name="HIF_SD_OFF_Undermyndighed"/>
                          <w:bookmarkEnd w:id="63"/>
                          <w:bookmarkEnd w:id="64"/>
                        </w:p>
                        <w:p w:rsidR="00B319DB" w:rsidRPr="0065587A" w:rsidRDefault="0065587A" w:rsidP="00B319DB">
                          <w:pPr>
                            <w:pStyle w:val="TemplateAdresse"/>
                          </w:pPr>
                          <w:bookmarkStart w:id="66" w:name="SD_USR_Kontornavn"/>
                          <w:bookmarkStart w:id="67" w:name="HIF_SD_USR_Kontornavn"/>
                          <w:bookmarkEnd w:id="65"/>
                          <w:r w:rsidRPr="0065587A">
                            <w:t>Kontor for jura og institutionspersonale</w:t>
                          </w:r>
                          <w:bookmarkEnd w:id="66"/>
                        </w:p>
                        <w:bookmarkEnd w:id="67"/>
                        <w:p w:rsidR="00B319DB" w:rsidRPr="00D63774" w:rsidRDefault="00B319DB" w:rsidP="00B319DB">
                          <w:pPr>
                            <w:pStyle w:val="TemplateAdresse"/>
                          </w:pPr>
                        </w:p>
                        <w:p w:rsidR="00B319DB" w:rsidRPr="0065587A" w:rsidRDefault="0065587A" w:rsidP="00B319DB">
                          <w:pPr>
                            <w:pStyle w:val="TemplateAdresse"/>
                          </w:pPr>
                          <w:bookmarkStart w:id="68" w:name="SD_OFF_Address"/>
                          <w:bookmarkStart w:id="69" w:name="HIF_SD_OFF_Address"/>
                          <w:r w:rsidRPr="0065587A">
                            <w:t>Haraldsgade 53</w:t>
                          </w:r>
                          <w:r w:rsidRPr="0065587A">
                            <w:br/>
                            <w:t>2100 København Ø</w:t>
                          </w:r>
                          <w:bookmarkEnd w:id="68"/>
                        </w:p>
                        <w:p w:rsidR="00B319DB" w:rsidRPr="0065587A" w:rsidRDefault="0065587A" w:rsidP="00B319DB">
                          <w:pPr>
                            <w:pStyle w:val="TemplateAdresse"/>
                          </w:pPr>
                          <w:bookmarkStart w:id="70" w:name="SD_LAN_Phone"/>
                          <w:bookmarkStart w:id="71" w:name="HIF_SD_OFF_Phone"/>
                          <w:bookmarkEnd w:id="69"/>
                          <w:r w:rsidRPr="0065587A">
                            <w:t>Tel.</w:t>
                          </w:r>
                          <w:bookmarkEnd w:id="70"/>
                          <w:r w:rsidR="000D12FF" w:rsidRPr="0065587A">
                            <w:t xml:space="preserve"> </w:t>
                          </w:r>
                          <w:bookmarkStart w:id="72" w:name="SD_OFF_Phone"/>
                          <w:r w:rsidRPr="0065587A">
                            <w:t>7231 7800</w:t>
                          </w:r>
                          <w:bookmarkEnd w:id="72"/>
                        </w:p>
                        <w:p w:rsidR="00B319DB" w:rsidRPr="001E3430" w:rsidRDefault="00B319DB" w:rsidP="00B319DB">
                          <w:pPr>
                            <w:pStyle w:val="Template-Mail"/>
                          </w:pPr>
                          <w:bookmarkStart w:id="73" w:name="HIF_SD_OFF_Email"/>
                          <w:bookmarkEnd w:id="71"/>
                        </w:p>
                        <w:p w:rsidR="00B319DB" w:rsidRPr="0065587A" w:rsidRDefault="0065587A" w:rsidP="00B319DB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74" w:name="SD_OFF_Web"/>
                          <w:bookmarkStart w:id="75" w:name="HIF_SD_OFF_Web"/>
                          <w:bookmarkEnd w:id="73"/>
                          <w:r w:rsidRPr="0065587A">
                            <w:rPr>
                              <w:rFonts w:eastAsiaTheme="majorEastAsia"/>
                            </w:rPr>
                            <w:t>www.ufm.dk</w:t>
                          </w:r>
                          <w:bookmarkEnd w:id="74"/>
                        </w:p>
                        <w:bookmarkEnd w:id="75"/>
                        <w:p w:rsidR="00B319DB" w:rsidRPr="001E3430" w:rsidRDefault="00B319DB" w:rsidP="00B319DB">
                          <w:pPr>
                            <w:pStyle w:val="TemplateAdresse"/>
                          </w:pPr>
                        </w:p>
                        <w:p w:rsidR="00B319DB" w:rsidRPr="0065587A" w:rsidRDefault="0065587A" w:rsidP="00B319DB">
                          <w:pPr>
                            <w:pStyle w:val="TemplateAdresse"/>
                          </w:pPr>
                          <w:bookmarkStart w:id="76" w:name="SD_LAN_CVR"/>
                          <w:bookmarkStart w:id="77" w:name="HIF_SD_OFF_CVR"/>
                          <w:r w:rsidRPr="0065587A">
                            <w:t>CVR-nr.</w:t>
                          </w:r>
                          <w:bookmarkEnd w:id="76"/>
                          <w:r w:rsidR="000D12FF" w:rsidRPr="0065587A">
                            <w:t xml:space="preserve"> </w:t>
                          </w:r>
                          <w:bookmarkStart w:id="78" w:name="SD_OFF_CVR"/>
                          <w:r w:rsidRPr="0065587A">
                            <w:rPr>
                              <w:rFonts w:eastAsiaTheme="majorEastAsia"/>
                            </w:rPr>
                            <w:t>3404 2012</w:t>
                          </w:r>
                          <w:bookmarkEnd w:id="78"/>
                        </w:p>
                        <w:bookmarkEnd w:id="77"/>
                        <w:p w:rsidR="00B319DB" w:rsidRPr="001E3430" w:rsidRDefault="00B319DB" w:rsidP="00B319DB">
                          <w:pPr>
                            <w:pStyle w:val="TemplateAdresse"/>
                          </w:pPr>
                        </w:p>
                        <w:p w:rsidR="00B319DB" w:rsidRPr="009B602C" w:rsidRDefault="0065587A" w:rsidP="00B319DB">
                          <w:pPr>
                            <w:pStyle w:val="TemplateAdresse"/>
                          </w:pPr>
                          <w:bookmarkStart w:id="79" w:name="SD_LAN_Sagsbehandler"/>
                          <w:bookmarkStart w:id="80" w:name="HideSagsbehandler"/>
                          <w:bookmarkStart w:id="81" w:name="HideSagsbehandlerFull"/>
                          <w:r>
                            <w:t>Sagsbehandler</w:t>
                          </w:r>
                          <w:bookmarkEnd w:id="79"/>
                        </w:p>
                        <w:p w:rsidR="00B319DB" w:rsidRPr="009B602C" w:rsidRDefault="0065587A" w:rsidP="00B319DB">
                          <w:pPr>
                            <w:pStyle w:val="TemplateAdresse"/>
                          </w:pPr>
                          <w:bookmarkStart w:id="82" w:name="SD_USR_Name_N1"/>
                          <w:r>
                            <w:t>Rikke Lise Simested</w:t>
                          </w:r>
                          <w:bookmarkEnd w:id="82"/>
                        </w:p>
                        <w:p w:rsidR="00B319DB" w:rsidRPr="0065587A" w:rsidRDefault="0065587A" w:rsidP="00B319DB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83" w:name="SD_LAN_DirectPhone"/>
                          <w:bookmarkStart w:id="84" w:name="HIF_SD_USR_DirectPhone"/>
                          <w:bookmarkStart w:id="85" w:name="HideDirekteNummer"/>
                          <w:bookmarkEnd w:id="80"/>
                          <w:r w:rsidRPr="0065587A">
                            <w:rPr>
                              <w:lang w:val="de-DE"/>
                            </w:rPr>
                            <w:t>Tel.</w:t>
                          </w:r>
                          <w:bookmarkEnd w:id="83"/>
                          <w:r w:rsidR="000D12FF" w:rsidRPr="0065587A">
                            <w:rPr>
                              <w:lang w:val="de-DE"/>
                            </w:rPr>
                            <w:t xml:space="preserve"> </w:t>
                          </w:r>
                          <w:bookmarkStart w:id="86" w:name="SD_USR_DirectPhone"/>
                          <w:r w:rsidRPr="0065587A">
                            <w:rPr>
                              <w:lang w:val="de-DE"/>
                            </w:rPr>
                            <w:t>72 31 78 76</w:t>
                          </w:r>
                          <w:bookmarkEnd w:id="86"/>
                        </w:p>
                        <w:p w:rsidR="00B319DB" w:rsidRPr="0065587A" w:rsidRDefault="0065587A" w:rsidP="00B319DB">
                          <w:pPr>
                            <w:pStyle w:val="Template-Mail"/>
                            <w:rPr>
                              <w:lang w:val="de-DE"/>
                            </w:rPr>
                          </w:pPr>
                          <w:bookmarkStart w:id="87" w:name="SD_USR_Email"/>
                          <w:bookmarkStart w:id="88" w:name="HIF_SD_USR_Email"/>
                          <w:bookmarkEnd w:id="84"/>
                          <w:r w:rsidRPr="0065587A">
                            <w:rPr>
                              <w:lang w:val="de-DE"/>
                            </w:rPr>
                            <w:t>RILS@ufm.dk</w:t>
                          </w:r>
                          <w:bookmarkEnd w:id="87"/>
                        </w:p>
                        <w:p w:rsidR="00B319DB" w:rsidRPr="0065587A" w:rsidRDefault="00B319DB" w:rsidP="00B319DB">
                          <w:pPr>
                            <w:pStyle w:val="TemplateAdresse"/>
                            <w:rPr>
                              <w:vanish/>
                              <w:lang w:val="de-DE"/>
                            </w:rPr>
                          </w:pPr>
                          <w:bookmarkStart w:id="89" w:name="SD_FLD_Web"/>
                          <w:bookmarkStart w:id="90" w:name="HIF_SD_FLD_Web"/>
                          <w:bookmarkEnd w:id="85"/>
                          <w:bookmarkEnd w:id="88"/>
                          <w:bookmarkEnd w:id="89"/>
                        </w:p>
                        <w:bookmarkEnd w:id="90"/>
                        <w:p w:rsidR="00B319DB" w:rsidRPr="001E3430" w:rsidRDefault="00B319DB" w:rsidP="00B319DB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</w:p>
                        <w:p w:rsidR="00F41742" w:rsidRPr="001E3430" w:rsidRDefault="0065587A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91" w:name="SD_LAN_SagsNr"/>
                          <w:bookmarkStart w:id="92" w:name="HIF_SD_FLD_Sagsnr"/>
                          <w:bookmarkEnd w:id="81"/>
                          <w:r>
                            <w:rPr>
                              <w:lang w:val="de-DE"/>
                            </w:rPr>
                            <w:t>Ref.-nr.</w:t>
                          </w:r>
                          <w:bookmarkEnd w:id="91"/>
                        </w:p>
                        <w:p w:rsidR="005815CA" w:rsidRPr="001E3430" w:rsidRDefault="00590C2D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sdt>
                            <w:sdtPr>
                              <w:rPr>
                                <w:lang w:val="de-DE"/>
                              </w:rPr>
                              <w:tag w:val="DocumentNumber"/>
                              <w:id w:val="824473069"/>
                              <w:placeholder>
                                <w:docPart w:val="C40CF23C2A21476184AB819D639BF7E6"/>
                              </w:placeholder>
                              <w:dataBinding w:prefixMappings="xmlns:gbs='http://www.software-innovation.no/growBusinessDocument'" w:xpath="/gbs:GrowBusinessDocument/gbs:DocumentNumber[@gbs:key='380213168']" w:storeItemID="{5A87A1EE-A141-4CA1-9191-E34DC29EB90C}"/>
                              <w:text/>
                            </w:sdtPr>
                            <w:sdtEndPr/>
                            <w:sdtContent>
                              <w:r w:rsidR="0065587A">
                                <w:rPr>
                                  <w:lang w:val="de-DE"/>
                                </w:rPr>
                                <w:t>457701</w:t>
                              </w:r>
                            </w:sdtContent>
                          </w:sdt>
                          <w:r w:rsidR="005815CA" w:rsidRPr="001E3430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bookmarkEnd w:id="92"/>
                        <w:p w:rsidR="00B83CFA" w:rsidRPr="001E3430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  <w:lang w:val="de-DE"/>
                            </w:rPr>
                          </w:pPr>
                        </w:p>
                        <w:p w:rsidR="00B83CFA" w:rsidRPr="0065587A" w:rsidRDefault="0065587A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93" w:name="SD_LAN_YourRef"/>
                          <w:bookmarkStart w:id="94" w:name="HIF_SD_FLD_DeresRef"/>
                          <w:r w:rsidRPr="0065587A">
                            <w:rPr>
                              <w:rFonts w:eastAsiaTheme="majorEastAsia"/>
                              <w:vanish/>
                            </w:rPr>
                            <w:t>Deres ref.</w:t>
                          </w:r>
                          <w:bookmarkEnd w:id="93"/>
                          <w:r w:rsidR="000D12FF" w:rsidRPr="0065587A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95" w:name="SD_FLD_DeresRef"/>
                          <w:bookmarkEnd w:id="95"/>
                        </w:p>
                        <w:p w:rsidR="00B83CFA" w:rsidRPr="0065587A" w:rsidRDefault="0065587A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96" w:name="SD_LAN_CVR_N1"/>
                          <w:bookmarkStart w:id="97" w:name="HIF_SD_FLD_DeresCVR"/>
                          <w:bookmarkEnd w:id="94"/>
                          <w:r w:rsidRPr="0065587A">
                            <w:rPr>
                              <w:rFonts w:eastAsiaTheme="majorEastAsia"/>
                              <w:vanish/>
                            </w:rPr>
                            <w:t>CVR-nr.</w:t>
                          </w:r>
                          <w:bookmarkEnd w:id="96"/>
                          <w:r w:rsidR="000D12FF" w:rsidRPr="0065587A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98" w:name="SD_FLD_DeresCVR"/>
                          <w:bookmarkEnd w:id="98"/>
                        </w:p>
                        <w:p w:rsidR="00B83CFA" w:rsidRPr="0065587A" w:rsidRDefault="0065587A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99" w:name="SD_LAN_CPR"/>
                          <w:bookmarkStart w:id="100" w:name="HIF_SD_FLD_CPRnr"/>
                          <w:bookmarkEnd w:id="97"/>
                          <w:r w:rsidRPr="0065587A">
                            <w:rPr>
                              <w:rFonts w:eastAsiaTheme="majorEastAsia"/>
                              <w:vanish/>
                            </w:rPr>
                            <w:t>Cpr.-nr.</w:t>
                          </w:r>
                          <w:bookmarkEnd w:id="99"/>
                          <w:r w:rsidR="000D0E4F" w:rsidRPr="0065587A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101" w:name="SD_FLD_CPRnr"/>
                          <w:r w:rsidRPr="0065587A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End w:id="101"/>
                        </w:p>
                        <w:p w:rsidR="009F7FD3" w:rsidRPr="0065587A" w:rsidRDefault="0065587A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2" w:name="SD_LAN_Copy"/>
                          <w:bookmarkStart w:id="103" w:name="HIF_SD_FLD_KopiTil"/>
                          <w:bookmarkEnd w:id="100"/>
                          <w:r w:rsidRPr="0065587A">
                            <w:rPr>
                              <w:rFonts w:eastAsiaTheme="majorEastAsia"/>
                              <w:vanish/>
                            </w:rPr>
                            <w:t>Kopi</w:t>
                          </w:r>
                          <w:bookmarkEnd w:id="102"/>
                          <w:r w:rsidR="000D0E4F" w:rsidRPr="0065587A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104" w:name="SD_FLD_KopiTil"/>
                          <w:bookmarkEnd w:id="104"/>
                        </w:p>
                        <w:bookmarkEnd w:id="103"/>
                        <w:p w:rsidR="009F7FD3" w:rsidRPr="005815CA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c>
                    </w:tr>
                    <w:tr w:rsidR="005815CA" w:rsidTr="00D47335">
                      <w:trPr>
                        <w:trHeight w:val="3214"/>
                        <w:tblHeader/>
                      </w:trPr>
                      <w:tc>
                        <w:tcPr>
                          <w:tcW w:w="2693" w:type="dxa"/>
                          <w:vAlign w:val="bottom"/>
                        </w:tcPr>
                        <w:p w:rsidR="005815C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05" w:name="SD_OFF_EkstraTekstHeader"/>
                          <w:bookmarkEnd w:id="105"/>
                        </w:p>
                        <w:p w:rsidR="0078574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06" w:name="SD_OFF_EkstraTekstText"/>
                          <w:bookmarkEnd w:id="106"/>
                          <w:r>
                            <w:rPr>
                              <w:rFonts w:eastAsiaTheme="majorEastAsia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FE5150" w:rsidRPr="003E36D0" w:rsidRDefault="00FE5150" w:rsidP="00040906">
    <w:pPr>
      <w:pStyle w:val="Headeroverskrift"/>
    </w:pPr>
    <w:bookmarkStart w:id="107" w:name="SD_USR_HeaderTekst"/>
    <w:bookmarkEnd w:id="10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5E0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A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640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8E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0B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E6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A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0645CAB"/>
    <w:multiLevelType w:val="multilevel"/>
    <w:tmpl w:val="0E44848E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1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A4E048C"/>
    <w:multiLevelType w:val="multilevel"/>
    <w:tmpl w:val="382EB31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753962EC"/>
    <w:multiLevelType w:val="multilevel"/>
    <w:tmpl w:val="50DC9B8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6" w15:restartNumberingAfterBreak="0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587A"/>
    <w:rsid w:val="0000071A"/>
    <w:rsid w:val="000212A1"/>
    <w:rsid w:val="00022EC6"/>
    <w:rsid w:val="00030088"/>
    <w:rsid w:val="00040906"/>
    <w:rsid w:val="00055B05"/>
    <w:rsid w:val="000623D2"/>
    <w:rsid w:val="000634DF"/>
    <w:rsid w:val="000648DF"/>
    <w:rsid w:val="00070D7D"/>
    <w:rsid w:val="00071319"/>
    <w:rsid w:val="000945B2"/>
    <w:rsid w:val="000952E6"/>
    <w:rsid w:val="000A0C18"/>
    <w:rsid w:val="000B4AFD"/>
    <w:rsid w:val="000B585A"/>
    <w:rsid w:val="000B63D6"/>
    <w:rsid w:val="000B7969"/>
    <w:rsid w:val="000B7F0D"/>
    <w:rsid w:val="000D0E4F"/>
    <w:rsid w:val="000D12FF"/>
    <w:rsid w:val="000D32A6"/>
    <w:rsid w:val="000E09DC"/>
    <w:rsid w:val="000E4E95"/>
    <w:rsid w:val="000F0EF6"/>
    <w:rsid w:val="000F5D84"/>
    <w:rsid w:val="001105DB"/>
    <w:rsid w:val="00113ADB"/>
    <w:rsid w:val="00124691"/>
    <w:rsid w:val="00125E0B"/>
    <w:rsid w:val="001268AB"/>
    <w:rsid w:val="001345EB"/>
    <w:rsid w:val="001431A0"/>
    <w:rsid w:val="00145846"/>
    <w:rsid w:val="001460A9"/>
    <w:rsid w:val="001537BA"/>
    <w:rsid w:val="00156C03"/>
    <w:rsid w:val="00156E4B"/>
    <w:rsid w:val="001573E4"/>
    <w:rsid w:val="00165207"/>
    <w:rsid w:val="00167806"/>
    <w:rsid w:val="0018477B"/>
    <w:rsid w:val="00190855"/>
    <w:rsid w:val="001927B1"/>
    <w:rsid w:val="00193E03"/>
    <w:rsid w:val="001958B2"/>
    <w:rsid w:val="0019769C"/>
    <w:rsid w:val="001B49C6"/>
    <w:rsid w:val="001B674E"/>
    <w:rsid w:val="001C6C8E"/>
    <w:rsid w:val="001D0650"/>
    <w:rsid w:val="001D623A"/>
    <w:rsid w:val="001D649B"/>
    <w:rsid w:val="001D7E65"/>
    <w:rsid w:val="001E3430"/>
    <w:rsid w:val="002038FA"/>
    <w:rsid w:val="00204443"/>
    <w:rsid w:val="00210120"/>
    <w:rsid w:val="00210376"/>
    <w:rsid w:val="0021216D"/>
    <w:rsid w:val="00216B36"/>
    <w:rsid w:val="00217676"/>
    <w:rsid w:val="00233BB3"/>
    <w:rsid w:val="00240240"/>
    <w:rsid w:val="00260BD5"/>
    <w:rsid w:val="00263921"/>
    <w:rsid w:val="00281310"/>
    <w:rsid w:val="00287CDB"/>
    <w:rsid w:val="002A32B0"/>
    <w:rsid w:val="002B5E32"/>
    <w:rsid w:val="002D1AF4"/>
    <w:rsid w:val="002D4C7F"/>
    <w:rsid w:val="002E065C"/>
    <w:rsid w:val="002F53E4"/>
    <w:rsid w:val="00307DD3"/>
    <w:rsid w:val="00311457"/>
    <w:rsid w:val="003134CD"/>
    <w:rsid w:val="00330664"/>
    <w:rsid w:val="0033073D"/>
    <w:rsid w:val="00331986"/>
    <w:rsid w:val="00335147"/>
    <w:rsid w:val="00341ACC"/>
    <w:rsid w:val="00346B82"/>
    <w:rsid w:val="00354599"/>
    <w:rsid w:val="003552FC"/>
    <w:rsid w:val="00366E8C"/>
    <w:rsid w:val="00371DD8"/>
    <w:rsid w:val="00377C5C"/>
    <w:rsid w:val="0038127F"/>
    <w:rsid w:val="0039076E"/>
    <w:rsid w:val="0039123D"/>
    <w:rsid w:val="0039146C"/>
    <w:rsid w:val="00393BB9"/>
    <w:rsid w:val="00397524"/>
    <w:rsid w:val="003A3A2B"/>
    <w:rsid w:val="003B7AC5"/>
    <w:rsid w:val="003C14CD"/>
    <w:rsid w:val="003C47DF"/>
    <w:rsid w:val="003E176A"/>
    <w:rsid w:val="003E36D0"/>
    <w:rsid w:val="003F1009"/>
    <w:rsid w:val="003F146A"/>
    <w:rsid w:val="003F2801"/>
    <w:rsid w:val="00406A8C"/>
    <w:rsid w:val="004141D9"/>
    <w:rsid w:val="00437889"/>
    <w:rsid w:val="004418B7"/>
    <w:rsid w:val="00453A31"/>
    <w:rsid w:val="00460DB8"/>
    <w:rsid w:val="004901F2"/>
    <w:rsid w:val="00490525"/>
    <w:rsid w:val="00496C6D"/>
    <w:rsid w:val="004A4B09"/>
    <w:rsid w:val="004A5F62"/>
    <w:rsid w:val="004B0ABE"/>
    <w:rsid w:val="004B4939"/>
    <w:rsid w:val="004D4795"/>
    <w:rsid w:val="004E63C3"/>
    <w:rsid w:val="0052426B"/>
    <w:rsid w:val="00535253"/>
    <w:rsid w:val="005414F0"/>
    <w:rsid w:val="00561D6B"/>
    <w:rsid w:val="00561DA8"/>
    <w:rsid w:val="005644F8"/>
    <w:rsid w:val="00566AD4"/>
    <w:rsid w:val="00566AEF"/>
    <w:rsid w:val="00580B39"/>
    <w:rsid w:val="005815CA"/>
    <w:rsid w:val="0058291F"/>
    <w:rsid w:val="00584A43"/>
    <w:rsid w:val="00590C2D"/>
    <w:rsid w:val="005B14BE"/>
    <w:rsid w:val="005B73FB"/>
    <w:rsid w:val="005B79C3"/>
    <w:rsid w:val="005C1FD5"/>
    <w:rsid w:val="005C2A48"/>
    <w:rsid w:val="005C5422"/>
    <w:rsid w:val="005C68E1"/>
    <w:rsid w:val="005D4EB9"/>
    <w:rsid w:val="005E4643"/>
    <w:rsid w:val="005E5320"/>
    <w:rsid w:val="005E58E7"/>
    <w:rsid w:val="005F6686"/>
    <w:rsid w:val="00602C66"/>
    <w:rsid w:val="006145A2"/>
    <w:rsid w:val="0061796E"/>
    <w:rsid w:val="0063482C"/>
    <w:rsid w:val="00642022"/>
    <w:rsid w:val="00642812"/>
    <w:rsid w:val="0065587A"/>
    <w:rsid w:val="00661BC7"/>
    <w:rsid w:val="006675E1"/>
    <w:rsid w:val="0068060E"/>
    <w:rsid w:val="00691E07"/>
    <w:rsid w:val="00694E3C"/>
    <w:rsid w:val="006A0BF0"/>
    <w:rsid w:val="006A2C8A"/>
    <w:rsid w:val="006A3953"/>
    <w:rsid w:val="006A491E"/>
    <w:rsid w:val="006A7665"/>
    <w:rsid w:val="006C3A0B"/>
    <w:rsid w:val="006D5A7C"/>
    <w:rsid w:val="006E7FE2"/>
    <w:rsid w:val="00700F95"/>
    <w:rsid w:val="00703EAA"/>
    <w:rsid w:val="00715AD5"/>
    <w:rsid w:val="007160EC"/>
    <w:rsid w:val="007253C7"/>
    <w:rsid w:val="0073118A"/>
    <w:rsid w:val="00731AFC"/>
    <w:rsid w:val="0073592F"/>
    <w:rsid w:val="00744FAC"/>
    <w:rsid w:val="00745A52"/>
    <w:rsid w:val="007524E6"/>
    <w:rsid w:val="00755CA9"/>
    <w:rsid w:val="007604D7"/>
    <w:rsid w:val="0078574A"/>
    <w:rsid w:val="007900F6"/>
    <w:rsid w:val="00796262"/>
    <w:rsid w:val="007A1C7A"/>
    <w:rsid w:val="007B005E"/>
    <w:rsid w:val="007E5D25"/>
    <w:rsid w:val="0080538C"/>
    <w:rsid w:val="008141FB"/>
    <w:rsid w:val="0081511B"/>
    <w:rsid w:val="00832BA3"/>
    <w:rsid w:val="00852D52"/>
    <w:rsid w:val="008636E6"/>
    <w:rsid w:val="00872E2A"/>
    <w:rsid w:val="00894BF5"/>
    <w:rsid w:val="00894D3F"/>
    <w:rsid w:val="008A0CD2"/>
    <w:rsid w:val="008B357F"/>
    <w:rsid w:val="008C3CA7"/>
    <w:rsid w:val="008E28E6"/>
    <w:rsid w:val="008E68E4"/>
    <w:rsid w:val="008E76C5"/>
    <w:rsid w:val="008F3C40"/>
    <w:rsid w:val="008F5BE2"/>
    <w:rsid w:val="008F653B"/>
    <w:rsid w:val="00901E04"/>
    <w:rsid w:val="0090318A"/>
    <w:rsid w:val="009140BF"/>
    <w:rsid w:val="00925243"/>
    <w:rsid w:val="00925CED"/>
    <w:rsid w:val="0096785F"/>
    <w:rsid w:val="0097327F"/>
    <w:rsid w:val="009755CF"/>
    <w:rsid w:val="009849C2"/>
    <w:rsid w:val="00985808"/>
    <w:rsid w:val="0099050E"/>
    <w:rsid w:val="00995F8A"/>
    <w:rsid w:val="009974B5"/>
    <w:rsid w:val="009A21F3"/>
    <w:rsid w:val="009B3B20"/>
    <w:rsid w:val="009B5953"/>
    <w:rsid w:val="009B7590"/>
    <w:rsid w:val="009C3C3D"/>
    <w:rsid w:val="009C46E4"/>
    <w:rsid w:val="009C4DDC"/>
    <w:rsid w:val="009C6852"/>
    <w:rsid w:val="009D3BF2"/>
    <w:rsid w:val="009D6E48"/>
    <w:rsid w:val="009E5EEC"/>
    <w:rsid w:val="009F7FD3"/>
    <w:rsid w:val="00A0764C"/>
    <w:rsid w:val="00A11A4B"/>
    <w:rsid w:val="00A13FD3"/>
    <w:rsid w:val="00A234B6"/>
    <w:rsid w:val="00A25002"/>
    <w:rsid w:val="00A30CB5"/>
    <w:rsid w:val="00A34BA3"/>
    <w:rsid w:val="00A3642D"/>
    <w:rsid w:val="00A36A5E"/>
    <w:rsid w:val="00A51F34"/>
    <w:rsid w:val="00A539B2"/>
    <w:rsid w:val="00A7170F"/>
    <w:rsid w:val="00A93E2B"/>
    <w:rsid w:val="00AA1676"/>
    <w:rsid w:val="00AC6E4F"/>
    <w:rsid w:val="00AE364C"/>
    <w:rsid w:val="00AE584E"/>
    <w:rsid w:val="00AF68D3"/>
    <w:rsid w:val="00B0177D"/>
    <w:rsid w:val="00B137FC"/>
    <w:rsid w:val="00B20D12"/>
    <w:rsid w:val="00B25386"/>
    <w:rsid w:val="00B269DA"/>
    <w:rsid w:val="00B319DB"/>
    <w:rsid w:val="00B33E08"/>
    <w:rsid w:val="00B42BC1"/>
    <w:rsid w:val="00B4324B"/>
    <w:rsid w:val="00B51FDE"/>
    <w:rsid w:val="00B57EE7"/>
    <w:rsid w:val="00B83CFA"/>
    <w:rsid w:val="00B90439"/>
    <w:rsid w:val="00B926B4"/>
    <w:rsid w:val="00B94EC3"/>
    <w:rsid w:val="00B96C54"/>
    <w:rsid w:val="00B975AB"/>
    <w:rsid w:val="00BB16CB"/>
    <w:rsid w:val="00BB42A5"/>
    <w:rsid w:val="00BB6F6E"/>
    <w:rsid w:val="00BC53C7"/>
    <w:rsid w:val="00BC7844"/>
    <w:rsid w:val="00BD61CF"/>
    <w:rsid w:val="00C071C8"/>
    <w:rsid w:val="00C245A6"/>
    <w:rsid w:val="00C25128"/>
    <w:rsid w:val="00C25AAF"/>
    <w:rsid w:val="00C572D2"/>
    <w:rsid w:val="00C70A65"/>
    <w:rsid w:val="00C70C61"/>
    <w:rsid w:val="00C714E1"/>
    <w:rsid w:val="00C7195D"/>
    <w:rsid w:val="00C75351"/>
    <w:rsid w:val="00C818E8"/>
    <w:rsid w:val="00C93F55"/>
    <w:rsid w:val="00CA0858"/>
    <w:rsid w:val="00CA62A3"/>
    <w:rsid w:val="00CC3D5D"/>
    <w:rsid w:val="00CD0555"/>
    <w:rsid w:val="00CD5F3D"/>
    <w:rsid w:val="00CD6C5E"/>
    <w:rsid w:val="00CE0DB2"/>
    <w:rsid w:val="00CE5A6E"/>
    <w:rsid w:val="00CF5882"/>
    <w:rsid w:val="00D003C9"/>
    <w:rsid w:val="00D02EB3"/>
    <w:rsid w:val="00D108AC"/>
    <w:rsid w:val="00D10D74"/>
    <w:rsid w:val="00D27B1C"/>
    <w:rsid w:val="00D47335"/>
    <w:rsid w:val="00D53003"/>
    <w:rsid w:val="00D53191"/>
    <w:rsid w:val="00D60B44"/>
    <w:rsid w:val="00D61643"/>
    <w:rsid w:val="00D67AF8"/>
    <w:rsid w:val="00D7294C"/>
    <w:rsid w:val="00D729BA"/>
    <w:rsid w:val="00D86FFA"/>
    <w:rsid w:val="00D943C9"/>
    <w:rsid w:val="00D9442C"/>
    <w:rsid w:val="00DA13DB"/>
    <w:rsid w:val="00DB3B16"/>
    <w:rsid w:val="00DB4B88"/>
    <w:rsid w:val="00DC6233"/>
    <w:rsid w:val="00DC63AF"/>
    <w:rsid w:val="00DE1B77"/>
    <w:rsid w:val="00DE4F33"/>
    <w:rsid w:val="00DF0321"/>
    <w:rsid w:val="00E03161"/>
    <w:rsid w:val="00E069E0"/>
    <w:rsid w:val="00E23B8C"/>
    <w:rsid w:val="00E24B95"/>
    <w:rsid w:val="00E25E0A"/>
    <w:rsid w:val="00E325FC"/>
    <w:rsid w:val="00E36180"/>
    <w:rsid w:val="00E428E9"/>
    <w:rsid w:val="00E449C0"/>
    <w:rsid w:val="00E805FB"/>
    <w:rsid w:val="00E85F8A"/>
    <w:rsid w:val="00E9198A"/>
    <w:rsid w:val="00E945BE"/>
    <w:rsid w:val="00E948FC"/>
    <w:rsid w:val="00E96B74"/>
    <w:rsid w:val="00EA096B"/>
    <w:rsid w:val="00EB2851"/>
    <w:rsid w:val="00EB5D68"/>
    <w:rsid w:val="00EC32BE"/>
    <w:rsid w:val="00ED1CCB"/>
    <w:rsid w:val="00EE0186"/>
    <w:rsid w:val="00EF22B6"/>
    <w:rsid w:val="00EF57FA"/>
    <w:rsid w:val="00F0287E"/>
    <w:rsid w:val="00F04817"/>
    <w:rsid w:val="00F051A8"/>
    <w:rsid w:val="00F05645"/>
    <w:rsid w:val="00F12856"/>
    <w:rsid w:val="00F17AA5"/>
    <w:rsid w:val="00F21387"/>
    <w:rsid w:val="00F3467E"/>
    <w:rsid w:val="00F41742"/>
    <w:rsid w:val="00F461CB"/>
    <w:rsid w:val="00F47566"/>
    <w:rsid w:val="00F506D2"/>
    <w:rsid w:val="00F6429A"/>
    <w:rsid w:val="00F67A47"/>
    <w:rsid w:val="00F708D9"/>
    <w:rsid w:val="00F746E6"/>
    <w:rsid w:val="00F839B8"/>
    <w:rsid w:val="00F85DAF"/>
    <w:rsid w:val="00FA09F6"/>
    <w:rsid w:val="00FA6A4F"/>
    <w:rsid w:val="00FB16B4"/>
    <w:rsid w:val="00FC20D7"/>
    <w:rsid w:val="00FD33ED"/>
    <w:rsid w:val="00FD44B7"/>
    <w:rsid w:val="00FD6256"/>
    <w:rsid w:val="00FD6631"/>
    <w:rsid w:val="00FE5150"/>
    <w:rsid w:val="00FE7A5D"/>
    <w:rsid w:val="00FF04FA"/>
    <w:rsid w:val="00FF05E4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396B"/>
  <w15:docId w15:val="{FE4BA5DF-EEFC-450D-A3D7-859D0456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D8"/>
  </w:style>
  <w:style w:type="paragraph" w:styleId="Overskrift1">
    <w:name w:val="heading 1"/>
    <w:basedOn w:val="Normal"/>
    <w:next w:val="Normal"/>
    <w:link w:val="Overskrift1Tegn"/>
    <w:uiPriority w:val="1"/>
    <w:qFormat/>
    <w:rsid w:val="00125E0B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25E0B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5E0B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5E0B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125E0B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125E0B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125E0B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125E0B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125E0B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25E0B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25E0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5E0B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5E0B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25E0B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5E0B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5E0B"/>
    <w:rPr>
      <w:rFonts w:eastAsiaTheme="majorEastAsia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5E0B"/>
    <w:rPr>
      <w:rFonts w:eastAsiaTheme="majorEastAsia" w:cstheme="majorBidi"/>
      <w:b/>
      <w:iCs/>
    </w:rPr>
  </w:style>
  <w:style w:type="paragraph" w:styleId="Opstilling-talellerbogst">
    <w:name w:val="List Number"/>
    <w:basedOn w:val="Normal"/>
    <w:uiPriority w:val="2"/>
    <w:qFormat/>
    <w:rsid w:val="001D0650"/>
    <w:pPr>
      <w:numPr>
        <w:numId w:val="19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125E0B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5E0B"/>
    <w:rPr>
      <w:rFonts w:eastAsiaTheme="majorEastAsia" w:cstheme="majorBidi"/>
      <w:b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125E0B"/>
    <w:pPr>
      <w:contextualSpacing/>
    </w:pPr>
    <w:rPr>
      <w:rFonts w:eastAsiaTheme="majorEastAsi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125E0B"/>
    <w:rPr>
      <w:rFonts w:eastAsiaTheme="majorEastAsi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125E0B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125E0B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125E0B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125E0B"/>
    <w:rPr>
      <w:i/>
      <w:iCs/>
    </w:rPr>
  </w:style>
  <w:style w:type="paragraph" w:styleId="Billedtekst">
    <w:name w:val="caption"/>
    <w:basedOn w:val="Normal"/>
    <w:next w:val="Normal"/>
    <w:uiPriority w:val="4"/>
    <w:rsid w:val="00371DD8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125E0B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125E0B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125E0B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125E0B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125E0B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125E0B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125E0B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125E0B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125E0B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125E0B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125E0B"/>
    <w:pPr>
      <w:tabs>
        <w:tab w:val="center" w:pos="4819"/>
        <w:tab w:val="right" w:pos="9638"/>
      </w:tabs>
    </w:pPr>
    <w:rPr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5E0B"/>
    <w:rPr>
      <w:sz w:val="15"/>
    </w:rPr>
  </w:style>
  <w:style w:type="paragraph" w:styleId="Sidehoved">
    <w:name w:val="header"/>
    <w:basedOn w:val="Normal"/>
    <w:link w:val="SidehovedTegn"/>
    <w:uiPriority w:val="99"/>
    <w:semiHidden/>
    <w:rsid w:val="000B7969"/>
    <w:pPr>
      <w:tabs>
        <w:tab w:val="center" w:pos="4819"/>
        <w:tab w:val="right" w:pos="9638"/>
      </w:tabs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B7969"/>
    <w:rPr>
      <w:sz w:val="15"/>
    </w:rPr>
  </w:style>
  <w:style w:type="paragraph" w:styleId="Opstilling-punkttegn">
    <w:name w:val="List Bullet"/>
    <w:basedOn w:val="Normal"/>
    <w:uiPriority w:val="2"/>
    <w:qFormat/>
    <w:rsid w:val="00E24B95"/>
    <w:pPr>
      <w:numPr>
        <w:numId w:val="25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125E0B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5E0B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125E0B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5E0B"/>
    <w:rPr>
      <w:sz w:val="18"/>
    </w:rPr>
  </w:style>
  <w:style w:type="paragraph" w:customStyle="1" w:styleId="Template">
    <w:name w:val="Template"/>
    <w:uiPriority w:val="4"/>
    <w:semiHidden/>
    <w:qFormat/>
    <w:rsid w:val="00167806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0D12FF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700F95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125E0B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125E0B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167806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125E0B"/>
  </w:style>
  <w:style w:type="table" w:styleId="Tabel-Gitter">
    <w:name w:val="Table Grid"/>
    <w:basedOn w:val="Tabel-Normal"/>
    <w:uiPriority w:val="59"/>
    <w:rsid w:val="00125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125E0B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25E0B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715AD5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25E0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E0B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BC7844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167806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rsid w:val="00125E0B"/>
    <w:pPr>
      <w:spacing w:line="240" w:lineRule="atLeast"/>
    </w:pPr>
  </w:style>
  <w:style w:type="table" w:customStyle="1" w:styleId="UFM-Tabel">
    <w:name w:val="UFM - Tabel"/>
    <w:basedOn w:val="Tabel-Normal"/>
    <w:uiPriority w:val="99"/>
    <w:rsid w:val="00125E0B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rFonts w:ascii="Campton Book" w:hAnsi="Campton Book"/>
        <w:b w:val="0"/>
      </w:rPr>
    </w:tblStylePr>
  </w:style>
  <w:style w:type="paragraph" w:styleId="Opstilling-punkttegn2">
    <w:name w:val="List Bullet 2"/>
    <w:basedOn w:val="Normal"/>
    <w:uiPriority w:val="2"/>
    <w:qFormat/>
    <w:rsid w:val="00E24B95"/>
    <w:pPr>
      <w:numPr>
        <w:ilvl w:val="1"/>
        <w:numId w:val="25"/>
      </w:numPr>
      <w:contextualSpacing/>
    </w:pPr>
  </w:style>
  <w:style w:type="paragraph" w:styleId="Opstilling-punkttegn3">
    <w:name w:val="List Bullet 3"/>
    <w:basedOn w:val="Normal"/>
    <w:uiPriority w:val="2"/>
    <w:qFormat/>
    <w:rsid w:val="00E24B95"/>
    <w:pPr>
      <w:numPr>
        <w:ilvl w:val="2"/>
        <w:numId w:val="25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341ACC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B137FC"/>
    <w:pPr>
      <w:tabs>
        <w:tab w:val="left" w:pos="454"/>
      </w:tabs>
      <w:spacing w:line="220" w:lineRule="atLeast"/>
    </w:pPr>
    <w:rPr>
      <w:sz w:val="18"/>
    </w:rPr>
  </w:style>
  <w:style w:type="paragraph" w:customStyle="1" w:styleId="BoksOverskriftFM">
    <w:name w:val="Boks Overskrift (FM)"/>
    <w:basedOn w:val="Normal"/>
    <w:uiPriority w:val="3"/>
    <w:rsid w:val="00985808"/>
    <w:pPr>
      <w:tabs>
        <w:tab w:val="left" w:pos="454"/>
      </w:tabs>
      <w:spacing w:before="260"/>
      <w:contextualSpacing/>
    </w:pPr>
    <w:rPr>
      <w:rFonts w:ascii="Campton Book" w:hAnsi="Campton Book"/>
      <w:b/>
      <w:sz w:val="19"/>
      <w:szCs w:val="19"/>
    </w:rPr>
  </w:style>
  <w:style w:type="paragraph" w:customStyle="1" w:styleId="CaptionFM">
    <w:name w:val="Caption (FM)"/>
    <w:basedOn w:val="Billedtekst"/>
    <w:uiPriority w:val="3"/>
    <w:rsid w:val="00985808"/>
    <w:pPr>
      <w:keepNext w:val="0"/>
      <w:keepLines w:val="0"/>
      <w:tabs>
        <w:tab w:val="left" w:pos="454"/>
      </w:tabs>
      <w:spacing w:line="260" w:lineRule="atLeast"/>
    </w:pPr>
    <w:rPr>
      <w:rFonts w:ascii="Campton Book" w:hAnsi="Campton Book"/>
      <w:color w:val="auto"/>
      <w:szCs w:val="19"/>
    </w:rPr>
  </w:style>
  <w:style w:type="character" w:styleId="Hyperlink">
    <w:name w:val="Hyperlink"/>
    <w:basedOn w:val="Standardskrifttypeiafsnit"/>
    <w:uiPriority w:val="99"/>
    <w:unhideWhenUsed/>
    <w:rsid w:val="005644F8"/>
    <w:rPr>
      <w:color w:val="46328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eringsportalen.dk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oso@ufm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ufs-hoering@ufm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301\AppData\Local\cBrain\F2\.tmp\30314f86742b4136b8c847c50ab406a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0CF23C2A21476184AB819D639BF7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208B6-8266-43D5-9913-AAEB24CC084E}"/>
      </w:docPartPr>
      <w:docPartBody>
        <w:p w:rsidR="009B554D" w:rsidRDefault="009B19EF">
          <w:pPr>
            <w:pStyle w:val="C40CF23C2A21476184AB819D639BF7E6"/>
          </w:pPr>
          <w:r w:rsidRPr="00737E74">
            <w:rPr>
              <w:rStyle w:val="Pladsholdertekst"/>
            </w:rPr>
            <w:t>Click here to enter text.</w:t>
          </w:r>
        </w:p>
      </w:docPartBody>
    </w:docPart>
    <w:docPart>
      <w:docPartPr>
        <w:name w:val="E667D41FCE44453A96C1F06FF4A3E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C526B-BC43-4413-84AE-CFF8C62B6CE9}"/>
      </w:docPartPr>
      <w:docPartBody>
        <w:p w:rsidR="009B554D" w:rsidRDefault="009B19EF">
          <w:pPr>
            <w:pStyle w:val="E667D41FCE44453A96C1F06FF4A3E270"/>
          </w:pPr>
          <w:r w:rsidRPr="00A53A0C">
            <w:rPr>
              <w:rStyle w:val="Pladsholdertekst"/>
            </w:rPr>
            <w:t>3. september 2013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EF"/>
    <w:rsid w:val="00675648"/>
    <w:rsid w:val="009B19EF"/>
    <w:rsid w:val="009B554D"/>
    <w:rsid w:val="00C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40CF23C2A21476184AB819D639BF7E6">
    <w:name w:val="C40CF23C2A21476184AB819D639BF7E6"/>
  </w:style>
  <w:style w:type="paragraph" w:customStyle="1" w:styleId="AE7F7CC8E0DE4897AFE5CEA2397B46D7">
    <w:name w:val="AE7F7CC8E0DE4897AFE5CEA2397B46D7"/>
  </w:style>
  <w:style w:type="paragraph" w:customStyle="1" w:styleId="D135D127B7CC4006A814A95E515A2B7C">
    <w:name w:val="D135D127B7CC4006A814A95E515A2B7C"/>
  </w:style>
  <w:style w:type="paragraph" w:customStyle="1" w:styleId="C595FE2DA33B41FF8657D1C14AB2F4A4">
    <w:name w:val="C595FE2DA33B41FF8657D1C14AB2F4A4"/>
  </w:style>
  <w:style w:type="paragraph" w:customStyle="1" w:styleId="E667D41FCE44453A96C1F06FF4A3E270">
    <w:name w:val="E667D41FCE44453A96C1F06FF4A3E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itle gbs:loadFromGrowBusiness="OnProduce" gbs:saveInGrowBusiness="False" gbs:connected="true" gbs:recno="" gbs:entity="" gbs:datatype="string" gbs:key="165596522">Titel</gbs:Title>
  <gbs:DocumentNumber gbs:loadFromGrowBusiness="OnProduce" gbs:saveInGrowBusiness="False" gbs:connected="true" gbs:recno="" gbs:entity="" gbs:datatype="string" gbs:key="380213168">457701</gbs:DocumentNumber>
  <gbs:DocumentDate gbs:loadFromGrowBusiness="OnProduce" gbs:saveInGrowBusiness="False" gbs:connected="true" gbs:recno="" gbs:entity="" gbs:datatype="date" gbs:key="265971304" gbs:removeContentControl="0">21. marts 2024</gbs:DocumentDate>
  <gbs:ToActivityContactJOINEX.Name gbs:loadFromGrowBusiness="OnProduce" gbs:saveInGrowBusiness="False" gbs:connected="true" gbs:recno="" gbs:entity="" gbs:datatype="string" gbs:key="1505246976" gbs:removeContentControl="0" gbs:joinex="[JOINEX=[ToRole] {!OJEX!}=6]">Modtager navn</gbs:ToActivityContactJOINEX.Name>
  <gbs:ToActivityContactJOINEX.Address gbs:loadFromGrowBusiness="OnProduce" gbs:saveInGrowBusiness="False" gbs:connected="true" gbs:recno="" gbs:entity="" gbs:datatype="string" gbs:key="2729941401" gbs:joinex="[JOINEX=[ToRole] {!OJEX!}=6]" gbs:removeContentControl="0">Modtager adresse</gbs:ToActivityContactJOINEX.Address>
  <gbs:ToActivityContactJOINEX.Zip gbs:loadFromGrowBusiness="OnProduce" gbs:saveInGrowBusiness="False" gbs:connected="true" gbs:recno="" gbs:entity="" gbs:datatype="string" gbs:key="3818890695" gbs:joinex="[JOINEX=[ToRole] {!OJEX!}=6]" gbs:removeContentControl="0">Modtager postnr. og by</gbs:ToActivityContactJOINEX.Zip>
  <gbs:ToActivityContactJOINEX.ToAddress.Country.Description gbs:loadFromGrowBusiness="OnProduce" gbs:saveInGrowBusiness="False" gbs:connected="true" gbs:recno="" gbs:entity="" gbs:datatype="string" gbs:key="2237044277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1925295979" gbs:joinex="[JOINEX=[ToRole] {!OJEX!}=6]" gbs:removeContentControl="0"/>
  <gbs:ToActivityContact.Name2 gbs:loadFromGrowBusiness="OnProduce" gbs:saveInGrowBusiness="False" gbs:connected="true" gbs:recno="" gbs:entity="" gbs:datatype="string" gbs:key="2125107997"/>
  <gbs:ToActivityContact.Name2 gbs:loadFromGrowBusiness="OnProduce" gbs:saveInGrowBusiness="False" gbs:connected="true" gbs:recno="" gbs:entity="" gbs:datatype="string" gbs:key="1644847705" gbs:label="Att:" gbs:removeContentControl="2"/>
  <gbs:ToActivityContactJOINEX.Name2 gbs:loadFromGrowBusiness="OnProduce" gbs:saveInGrowBusiness="False" gbs:connected="true" gbs:recno="" gbs:entity="" gbs:datatype="string" gbs:key="1086957498" gbs:joinex="[JOINEX=[ToRole] {!OJEX!}=6]" gbs:label="Att.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1EE-A141-4CA1-9191-E34DC29EB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831B18A-0A0F-4197-97C7-3489C7C3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30314f86742b4136b8c847c50ab406af.dotx</Template>
  <TotalTime>74</TotalTime>
  <Pages>1</Pages>
  <Words>607</Words>
  <Characters>3891</Characters>
  <Application>Microsoft Office Word</Application>
  <DocSecurity>0</DocSecurity>
  <Lines>105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Lise Simested</dc:creator>
  <cp:lastModifiedBy>Rikke Lise Simested</cp:lastModifiedBy>
  <cp:revision>7</cp:revision>
  <dcterms:created xsi:type="dcterms:W3CDTF">2024-03-05T10:24:00Z</dcterms:created>
  <dcterms:modified xsi:type="dcterms:W3CDTF">2024-03-21T07:22:00Z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AndenSagsbehandler">
    <vt:lpwstr>True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Standard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45356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Rikke Lise</vt:lpwstr>
  </property>
  <property fmtid="{D5CDD505-2E9C-101B-9397-08002B2CF9AE}" pid="14" name="SD_CtlText_General_AfsenderRaad">
    <vt:lpwstr/>
  </property>
  <property fmtid="{D5CDD505-2E9C-101B-9397-08002B2CF9AE}" pid="15" name="SD_ADuser">
    <vt:lpwstr/>
  </property>
  <property fmtid="{D5CDD505-2E9C-101B-9397-08002B2CF9AE}" pid="16" name="SD_CtlText_General_AndenSagsbehandler">
    <vt:lpwstr/>
  </property>
  <property fmtid="{D5CDD505-2E9C-101B-9397-08002B2CF9AE}" pid="17" name="SD_CtlText_General_Web">
    <vt:lpwstr/>
  </property>
  <property fmtid="{D5CDD505-2E9C-101B-9397-08002B2CF9AE}" pid="18" name="SD_OFF_SD_OFF_ID">
    <vt:lpwstr>1</vt:lpwstr>
  </property>
  <property fmtid="{D5CDD505-2E9C-101B-9397-08002B2CF9AE}" pid="19" name="SD_OFF_SD_OFF_Type">
    <vt:lpwstr>(ingen)</vt:lpwstr>
  </property>
  <property fmtid="{D5CDD505-2E9C-101B-9397-08002B2CF9AE}" pid="20" name="SD_OFF_SD_OFF_EkstraTekstHeader">
    <vt:lpwstr/>
  </property>
  <property fmtid="{D5CDD505-2E9C-101B-9397-08002B2CF9AE}" pid="21" name="SD_OFF_SD_OFF_EkstraTekstText">
    <vt:lpwstr/>
  </property>
  <property fmtid="{D5CDD505-2E9C-101B-9397-08002B2CF9AE}" pid="22" name="SD_OFF_SD_OFF_EkstraTekstHeader_EN">
    <vt:lpwstr/>
  </property>
  <property fmtid="{D5CDD505-2E9C-101B-9397-08002B2CF9AE}" pid="23" name="SD_OFF_SD_OFF_EkstraTekstText_EN">
    <vt:lpwstr/>
  </property>
  <property fmtid="{D5CDD505-2E9C-101B-9397-08002B2CF9AE}" pid="24" name="SD_CtlText_General_EkstraTekst">
    <vt:lpwstr/>
  </property>
  <property fmtid="{D5CDD505-2E9C-101B-9397-08002B2CF9AE}" pid="25" name="SD_CtlText_General_DeresRef">
    <vt:lpwstr/>
  </property>
  <property fmtid="{D5CDD505-2E9C-101B-9397-08002B2CF9AE}" pid="26" name="SD_CtlText_General_DeresCVR">
    <vt:lpwstr/>
  </property>
  <property fmtid="{D5CDD505-2E9C-101B-9397-08002B2CF9AE}" pid="27" name="SD_CtlText_General_CPRnr">
    <vt:lpwstr> </vt:lpwstr>
  </property>
  <property fmtid="{D5CDD505-2E9C-101B-9397-08002B2CF9AE}" pid="28" name="SD_CtlText_General_KopiTil">
    <vt:lpwstr/>
  </property>
  <property fmtid="{D5CDD505-2E9C-101B-9397-08002B2CF9AE}" pid="29" name="SD_CtlText_General_ManuelTopTekst">
    <vt:lpwstr/>
  </property>
  <property fmtid="{D5CDD505-2E9C-101B-9397-08002B2CF9AE}" pid="30" name="SD_CtlText_General_SignatureCheck">
    <vt:lpwstr>False</vt:lpwstr>
  </property>
  <property fmtid="{D5CDD505-2E9C-101B-9397-08002B2CF9AE}" pid="31" name="SD_UserprofileName">
    <vt:lpwstr>Rikke Lise</vt:lpwstr>
  </property>
  <property fmtid="{D5CDD505-2E9C-101B-9397-08002B2CF9AE}" pid="32" name="SD_Office_SD_OFF_ID">
    <vt:lpwstr>100</vt:lpwstr>
  </property>
  <property fmtid="{D5CDD505-2E9C-101B-9397-08002B2CF9AE}" pid="33" name="CurrentOfficeID">
    <vt:lpwstr>100</vt:lpwstr>
  </property>
  <property fmtid="{D5CDD505-2E9C-101B-9397-08002B2CF9AE}" pid="34" name="SD_Office_SD_OFF_Display">
    <vt:lpwstr>UFS - Uddannelses- og Forskningsstyrelsen</vt:lpwstr>
  </property>
  <property fmtid="{D5CDD505-2E9C-101B-9397-08002B2CF9AE}" pid="35" name="SD_Office_SD_OFF_Myndighed">
    <vt:lpwstr>Uddannelses- og Forskningsstyrelsen</vt:lpwstr>
  </property>
  <property fmtid="{D5CDD505-2E9C-101B-9397-08002B2CF9AE}" pid="36" name="SD_Office_SD_OFF_Myndighed_EN">
    <vt:lpwstr>Danish Agency for Higher Education and Science</vt:lpwstr>
  </property>
  <property fmtid="{D5CDD505-2E9C-101B-9397-08002B2CF9AE}" pid="37" name="SD_Office_SD_OFF_Undermyndighed">
    <vt:lpwstr/>
  </property>
  <property fmtid="{D5CDD505-2E9C-101B-9397-08002B2CF9AE}" pid="38" name="SD_Office_SD_OFF_Undermyndighed_EN">
    <vt:lpwstr/>
  </property>
  <property fmtid="{D5CDD505-2E9C-101B-9397-08002B2CF9AE}" pid="39" name="SD_Office_SD_OFF_Address">
    <vt:lpwstr>Haraldsgade 53*2100 København Ø</vt:lpwstr>
  </property>
  <property fmtid="{D5CDD505-2E9C-101B-9397-08002B2CF9AE}" pid="40" name="SD_Office_SD_OFF_Address_EN">
    <vt:lpwstr>Haraldsgade 53*2100 Copenhagen Ø*Denmark</vt:lpwstr>
  </property>
  <property fmtid="{D5CDD505-2E9C-101B-9397-08002B2CF9AE}" pid="41" name="SD_Office_SD_OFF_Phone">
    <vt:lpwstr>7231 7800</vt:lpwstr>
  </property>
  <property fmtid="{D5CDD505-2E9C-101B-9397-08002B2CF9AE}" pid="42" name="SD_Office_SD_OFF_Fax">
    <vt:lpwstr/>
  </property>
  <property fmtid="{D5CDD505-2E9C-101B-9397-08002B2CF9AE}" pid="43" name="SD_Office_SD_OFF_Phone_EN">
    <vt:lpwstr>+45 7231 7800</vt:lpwstr>
  </property>
  <property fmtid="{D5CDD505-2E9C-101B-9397-08002B2CF9AE}" pid="44" name="SD_Office_SD_OFF_Fax_EN">
    <vt:lpwstr/>
  </property>
  <property fmtid="{D5CDD505-2E9C-101B-9397-08002B2CF9AE}" pid="45" name="SD_Office_SD_OFF_Email">
    <vt:lpwstr>ufs@ufm.dk</vt:lpwstr>
  </property>
  <property fmtid="{D5CDD505-2E9C-101B-9397-08002B2CF9AE}" pid="46" name="SD_Office_SD_OFF_Web">
    <vt:lpwstr>www.ufm.dk</vt:lpwstr>
  </property>
  <property fmtid="{D5CDD505-2E9C-101B-9397-08002B2CF9AE}" pid="47" name="SD_Office_SD_OFF_Web_EN">
    <vt:lpwstr>www.ufm.dk/en</vt:lpwstr>
  </property>
  <property fmtid="{D5CDD505-2E9C-101B-9397-08002B2CF9AE}" pid="48" name="SD_Office_SD_OFF_CVR">
    <vt:lpwstr>3404 2012</vt:lpwstr>
  </property>
  <property fmtid="{D5CDD505-2E9C-101B-9397-08002B2CF9AE}" pid="49" name="SD_Office_SD_OFF_ArtworkDefinition">
    <vt:lpwstr>Logo</vt:lpwstr>
  </property>
  <property fmtid="{D5CDD505-2E9C-101B-9397-08002B2CF9AE}" pid="50" name="SD_Office_SD_OFF_LogoName">
    <vt:lpwstr>UFS</vt:lpwstr>
  </property>
  <property fmtid="{D5CDD505-2E9C-101B-9397-08002B2CF9AE}" pid="51" name="SD_Office_SD_OFF_PublicationLogoName">
    <vt:lpwstr>UFS</vt:lpwstr>
  </property>
  <property fmtid="{D5CDD505-2E9C-101B-9397-08002B2CF9AE}" pid="52" name="LastCompletedArtworkDefinition">
    <vt:lpwstr>Logo</vt:lpwstr>
  </property>
  <property fmtid="{D5CDD505-2E9C-101B-9397-08002B2CF9AE}" pid="53" name="SD_USR_Kontornavn">
    <vt:lpwstr>Kontor for jura og institutionspersonale</vt:lpwstr>
  </property>
  <property fmtid="{D5CDD505-2E9C-101B-9397-08002B2CF9AE}" pid="54" name="SD_USR_Name">
    <vt:lpwstr>Rikke Lise Simested</vt:lpwstr>
  </property>
  <property fmtid="{D5CDD505-2E9C-101B-9397-08002B2CF9AE}" pid="55" name="SD_USR_Title">
    <vt:lpwstr>Specialkonsulent</vt:lpwstr>
  </property>
  <property fmtid="{D5CDD505-2E9C-101B-9397-08002B2CF9AE}" pid="56" name="SD_USR_DirectPhone">
    <vt:lpwstr>+45 72 31 78 76</vt:lpwstr>
  </property>
  <property fmtid="{D5CDD505-2E9C-101B-9397-08002B2CF9AE}" pid="57" name="SD_USR_Mobile">
    <vt:lpwstr>+45 72 31 78 76</vt:lpwstr>
  </property>
  <property fmtid="{D5CDD505-2E9C-101B-9397-08002B2CF9AE}" pid="58" name="SD_USR_Email">
    <vt:lpwstr>RILS@ufm.dk</vt:lpwstr>
  </property>
  <property fmtid="{D5CDD505-2E9C-101B-9397-08002B2CF9AE}" pid="59" name="DocumentInfoFinished">
    <vt:lpwstr>True</vt:lpwstr>
  </property>
</Properties>
</file>