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3"/>
      </w:tblGrid>
      <w:tr w:rsidR="00A14BF9" w:rsidRPr="008423B2" w:rsidTr="00A13AAA">
        <w:tc>
          <w:tcPr>
            <w:tcW w:w="7313" w:type="dxa"/>
            <w:shd w:val="clear" w:color="auto" w:fill="auto"/>
          </w:tcPr>
          <w:tbl>
            <w:tblPr>
              <w:tblStyle w:val="Tabel-Gitter"/>
              <w:tblW w:w="73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Modtager/e og kopi"/>
            </w:tblPr>
            <w:tblGrid>
              <w:gridCol w:w="1418"/>
              <w:gridCol w:w="234"/>
              <w:gridCol w:w="5669"/>
            </w:tblGrid>
            <w:tr w:rsidR="00A14BF9" w:rsidRPr="008423B2" w:rsidTr="00A13AAA">
              <w:trPr>
                <w:tblHeader/>
              </w:trPr>
              <w:tc>
                <w:tcPr>
                  <w:tcW w:w="1418" w:type="dxa"/>
                </w:tcPr>
                <w:p w:rsidR="00A13AAA" w:rsidRPr="008423B2" w:rsidRDefault="00A13AAA" w:rsidP="00A13AAA">
                  <w:pPr>
                    <w:pStyle w:val="Ledetekst"/>
                    <w:spacing w:line="280" w:lineRule="atLeast"/>
                  </w:pPr>
                </w:p>
              </w:tc>
              <w:tc>
                <w:tcPr>
                  <w:tcW w:w="234" w:type="dxa"/>
                </w:tcPr>
                <w:p w:rsidR="00A14BF9" w:rsidRPr="008423B2" w:rsidRDefault="00A14BF9" w:rsidP="00A13AAA">
                  <w:pPr>
                    <w:spacing w:line="280" w:lineRule="atLeast"/>
                  </w:pPr>
                </w:p>
              </w:tc>
              <w:tc>
                <w:tcPr>
                  <w:tcW w:w="5669" w:type="dxa"/>
                </w:tcPr>
                <w:p w:rsidR="00B46703" w:rsidRPr="008423B2" w:rsidRDefault="00B46703" w:rsidP="00A13AAA">
                  <w:pPr>
                    <w:spacing w:line="280" w:lineRule="atLeast"/>
                  </w:pPr>
                </w:p>
              </w:tc>
            </w:tr>
          </w:tbl>
          <w:p w:rsidR="00A14BF9" w:rsidRPr="008423B2" w:rsidRDefault="00A14BF9" w:rsidP="00A14BF9"/>
          <w:p w:rsidR="00A13AAA" w:rsidRPr="008423B2" w:rsidRDefault="00A13AAA" w:rsidP="00A14BF9"/>
          <w:p w:rsidR="00A13AAA" w:rsidRPr="008423B2" w:rsidRDefault="00A13AAA" w:rsidP="00A14BF9"/>
        </w:tc>
      </w:tr>
    </w:tbl>
    <w:p w:rsidR="00CD62E3" w:rsidRPr="008423B2" w:rsidRDefault="00C70C20" w:rsidP="00CD62E3">
      <w:pPr>
        <w:pStyle w:val="DokumentOverskrift"/>
      </w:pPr>
      <w:r>
        <w:t>Høringsliste</w:t>
      </w:r>
    </w:p>
    <w:p w:rsidR="00CD62E3" w:rsidRPr="008423B2" w:rsidRDefault="00CD62E3" w:rsidP="00CD62E3"/>
    <w:p w:rsidR="00B5306F" w:rsidRDefault="00B5306F" w:rsidP="00B5306F">
      <w:pPr>
        <w:rPr>
          <w:bCs/>
        </w:rPr>
      </w:pPr>
      <w:r>
        <w:rPr>
          <w:bCs/>
        </w:rPr>
        <w:t xml:space="preserve">HD-fællesudvalget: </w:t>
      </w:r>
    </w:p>
    <w:p w:rsidR="00B5306F" w:rsidRDefault="00B5306F" w:rsidP="00B5306F">
      <w:pPr>
        <w:pStyle w:val="Listeafsnit"/>
        <w:numPr>
          <w:ilvl w:val="0"/>
          <w:numId w:val="24"/>
        </w:numPr>
      </w:pPr>
      <w:r>
        <w:rPr>
          <w:bCs/>
        </w:rPr>
        <w:t xml:space="preserve">Forperson: Carsten Scheibye </w:t>
      </w:r>
      <w:hyperlink r:id="rId9" w:history="1">
        <w:r>
          <w:rPr>
            <w:rStyle w:val="Hyperlink"/>
          </w:rPr>
          <w:t>cs.om@cbs.dk</w:t>
        </w:r>
      </w:hyperlink>
    </w:p>
    <w:p w:rsidR="00B5306F" w:rsidRDefault="00B5306F" w:rsidP="00B5306F">
      <w:pPr>
        <w:pStyle w:val="Listeafsnit"/>
        <w:numPr>
          <w:ilvl w:val="0"/>
          <w:numId w:val="24"/>
        </w:numPr>
      </w:pPr>
      <w:r>
        <w:rPr>
          <w:bCs/>
        </w:rPr>
        <w:t xml:space="preserve">Sekretariat: Vibeke Rastad </w:t>
      </w:r>
      <w:hyperlink r:id="rId10" w:history="1">
        <w:r>
          <w:rPr>
            <w:rStyle w:val="Hyperlink"/>
          </w:rPr>
          <w:t>vr.hd@cbs.dk</w:t>
        </w:r>
      </w:hyperlink>
    </w:p>
    <w:p w:rsidR="00B5306F" w:rsidRDefault="00B5306F" w:rsidP="00B5306F"/>
    <w:p w:rsidR="00B5306F" w:rsidRDefault="00B5306F" w:rsidP="00B5306F">
      <w:r>
        <w:t>Kontaktudvalget for diplomuddannelserne:</w:t>
      </w:r>
    </w:p>
    <w:p w:rsidR="00B5306F" w:rsidRDefault="00B5306F" w:rsidP="00B5306F">
      <w:pPr>
        <w:pStyle w:val="Listeafsnit"/>
        <w:numPr>
          <w:ilvl w:val="0"/>
          <w:numId w:val="24"/>
        </w:numPr>
      </w:pPr>
      <w:r>
        <w:t xml:space="preserve">Forperson: Lotte Andersen </w:t>
      </w:r>
      <w:hyperlink r:id="rId11" w:history="1">
        <w:r>
          <w:rPr>
            <w:rStyle w:val="Hyperlink"/>
          </w:rPr>
          <w:t>loan@kp.dk</w:t>
        </w:r>
      </w:hyperlink>
    </w:p>
    <w:p w:rsidR="00B5306F" w:rsidRDefault="00B5306F" w:rsidP="00B5306F">
      <w:r>
        <w:t>Kontaktudvalg for akademiuddannelserne:</w:t>
      </w:r>
    </w:p>
    <w:p w:rsidR="00B5306F" w:rsidRDefault="00B5306F" w:rsidP="00B5306F">
      <w:pPr>
        <w:pStyle w:val="Listeafsnit"/>
        <w:numPr>
          <w:ilvl w:val="0"/>
          <w:numId w:val="24"/>
        </w:numPr>
      </w:pPr>
      <w:r>
        <w:t xml:space="preserve">Forperson: Jørgen Beck </w:t>
      </w:r>
      <w:hyperlink r:id="rId12" w:history="1">
        <w:r>
          <w:rPr>
            <w:rStyle w:val="Hyperlink"/>
          </w:rPr>
          <w:t>jb@eaaa.dk</w:t>
        </w:r>
      </w:hyperlink>
    </w:p>
    <w:p w:rsidR="00B5306F" w:rsidRDefault="00B5306F" w:rsidP="00B5306F"/>
    <w:p w:rsidR="00B5306F" w:rsidRPr="00B5306F" w:rsidRDefault="00B5306F" w:rsidP="00B5306F">
      <w:pPr>
        <w:rPr>
          <w:lang w:val="en-US"/>
        </w:rPr>
      </w:pPr>
      <w:r w:rsidRPr="00B5306F">
        <w:rPr>
          <w:lang w:val="en-US"/>
        </w:rPr>
        <w:t xml:space="preserve">Danske Universiteter - </w:t>
      </w:r>
      <w:hyperlink r:id="rId13" w:history="1">
        <w:r w:rsidRPr="00B5306F">
          <w:rPr>
            <w:rStyle w:val="Hyperlink"/>
            <w:lang w:val="en-US"/>
          </w:rPr>
          <w:t>dkuni@dkuni.dk</w:t>
        </w:r>
      </w:hyperlink>
    </w:p>
    <w:p w:rsidR="00B5306F" w:rsidRPr="00B5306F" w:rsidRDefault="00B5306F" w:rsidP="00B5306F">
      <w:pPr>
        <w:rPr>
          <w:lang w:val="en-US"/>
        </w:rPr>
      </w:pPr>
    </w:p>
    <w:p w:rsidR="00B5306F" w:rsidRPr="00B5306F" w:rsidRDefault="00B5306F" w:rsidP="00B5306F">
      <w:pPr>
        <w:rPr>
          <w:rStyle w:val="Hyperlink"/>
          <w:lang w:val="en-US"/>
        </w:rPr>
      </w:pPr>
      <w:r w:rsidRPr="00B5306F">
        <w:rPr>
          <w:lang w:val="en-US"/>
        </w:rPr>
        <w:t>Copenhagen Business School (CBS) -</w:t>
      </w:r>
      <w:r>
        <w:rPr>
          <w:lang w:val="en-US"/>
        </w:rPr>
        <w:t xml:space="preserve"> </w:t>
      </w:r>
      <w:hyperlink r:id="rId14" w:history="1">
        <w:r w:rsidRPr="00B5306F">
          <w:rPr>
            <w:rStyle w:val="Hyperlink"/>
            <w:lang w:val="en-US"/>
          </w:rPr>
          <w:t>cbs@cbs.dk</w:t>
        </w:r>
      </w:hyperlink>
    </w:p>
    <w:p w:rsidR="00B5306F" w:rsidRPr="00B5306F" w:rsidRDefault="00B5306F" w:rsidP="00B5306F">
      <w:pPr>
        <w:rPr>
          <w:lang w:val="en-US"/>
        </w:rPr>
      </w:pPr>
    </w:p>
    <w:p w:rsidR="00B5306F" w:rsidRDefault="00B5306F" w:rsidP="00B5306F">
      <w:r>
        <w:t xml:space="preserve">Syddansk Universitet – </w:t>
      </w:r>
      <w:hyperlink r:id="rId15" w:history="1">
        <w:r w:rsidRPr="00282ABE">
          <w:rPr>
            <w:rStyle w:val="Hyperlink"/>
          </w:rPr>
          <w:t>sdu@sdu.dk</w:t>
        </w:r>
      </w:hyperlink>
    </w:p>
    <w:p w:rsidR="00B5306F" w:rsidRDefault="00B5306F" w:rsidP="00B5306F"/>
    <w:p w:rsidR="00B5306F" w:rsidRPr="006810C8" w:rsidRDefault="00B5306F" w:rsidP="00B5306F">
      <w:r w:rsidRPr="006810C8">
        <w:t xml:space="preserve">Aalborg Universitet - </w:t>
      </w:r>
      <w:hyperlink r:id="rId16" w:history="1">
        <w:r w:rsidRPr="006810C8">
          <w:rPr>
            <w:rStyle w:val="Hyperlink"/>
          </w:rPr>
          <w:t>aau@aau.dk</w:t>
        </w:r>
      </w:hyperlink>
    </w:p>
    <w:p w:rsidR="00B5306F" w:rsidRPr="006810C8" w:rsidRDefault="00B5306F" w:rsidP="00B5306F"/>
    <w:p w:rsidR="00B5306F" w:rsidRDefault="00B5306F" w:rsidP="00B5306F">
      <w:pPr>
        <w:rPr>
          <w:lang w:val="en-US"/>
        </w:rPr>
      </w:pPr>
      <w:r w:rsidRPr="00B9291C">
        <w:rPr>
          <w:lang w:val="en-US"/>
        </w:rPr>
        <w:t>Aarhus Universitet</w:t>
      </w:r>
      <w:r w:rsidR="00B9291C" w:rsidRPr="00B9291C">
        <w:rPr>
          <w:lang w:val="en-US"/>
        </w:rPr>
        <w:t xml:space="preserve"> (</w:t>
      </w:r>
      <w:r w:rsidRPr="00B9291C">
        <w:rPr>
          <w:lang w:val="en-US"/>
        </w:rPr>
        <w:t>Business and Social Sciences</w:t>
      </w:r>
      <w:r w:rsidR="00B9291C" w:rsidRPr="00B9291C">
        <w:rPr>
          <w:lang w:val="en-US"/>
        </w:rPr>
        <w:t>)</w:t>
      </w:r>
      <w:r w:rsidR="00B9291C">
        <w:rPr>
          <w:lang w:val="en-US"/>
        </w:rPr>
        <w:t xml:space="preserve"> – </w:t>
      </w:r>
      <w:hyperlink r:id="rId17" w:history="1">
        <w:r w:rsidR="00B9291C" w:rsidRPr="00282ABE">
          <w:rPr>
            <w:rStyle w:val="Hyperlink"/>
            <w:lang w:val="en-US"/>
          </w:rPr>
          <w:t>au@au.dk</w:t>
        </w:r>
      </w:hyperlink>
    </w:p>
    <w:p w:rsidR="00B5306F" w:rsidRPr="00B9291C" w:rsidRDefault="00B5306F" w:rsidP="00B5306F">
      <w:pPr>
        <w:rPr>
          <w:lang w:val="en-US"/>
        </w:rPr>
      </w:pPr>
    </w:p>
    <w:p w:rsidR="00B5306F" w:rsidRDefault="00B5306F" w:rsidP="00B5306F">
      <w:r>
        <w:t>Danske Erhvervsakademier</w:t>
      </w:r>
      <w:r w:rsidR="00B9291C">
        <w:t xml:space="preserve"> - </w:t>
      </w:r>
      <w:hyperlink r:id="rId18" w:history="1">
        <w:r w:rsidR="00A1298D" w:rsidRPr="00282ABE">
          <w:rPr>
            <w:rStyle w:val="Hyperlink"/>
          </w:rPr>
          <w:t>info@danskeerhvervsakademier.dk</w:t>
        </w:r>
      </w:hyperlink>
    </w:p>
    <w:p w:rsidR="00B5306F" w:rsidRDefault="00B5306F" w:rsidP="00B5306F"/>
    <w:p w:rsidR="00B5306F" w:rsidRDefault="00B5306F" w:rsidP="00B5306F">
      <w:r>
        <w:t>Danske Professionshøjskoler</w:t>
      </w:r>
      <w:r w:rsidR="00B9291C">
        <w:t xml:space="preserve"> - </w:t>
      </w:r>
      <w:hyperlink r:id="rId19" w:history="1">
        <w:r w:rsidR="00B9291C">
          <w:rPr>
            <w:rStyle w:val="Hyperlink"/>
            <w:szCs w:val="22"/>
          </w:rPr>
          <w:t>info@dkprof.dk</w:t>
        </w:r>
      </w:hyperlink>
    </w:p>
    <w:p w:rsidR="00B5306F" w:rsidRDefault="00B5306F" w:rsidP="00B5306F"/>
    <w:p w:rsidR="00B5306F" w:rsidRPr="00A1298D" w:rsidRDefault="00B5306F" w:rsidP="00B5306F">
      <w:pPr>
        <w:rPr>
          <w:rStyle w:val="Hyperlink"/>
          <w:szCs w:val="22"/>
        </w:rPr>
      </w:pPr>
      <w:r>
        <w:t>FH</w:t>
      </w:r>
      <w:r w:rsidR="00B9291C">
        <w:t xml:space="preserve"> - </w:t>
      </w:r>
      <w:r w:rsidR="00B9291C" w:rsidRPr="00A1298D">
        <w:rPr>
          <w:rStyle w:val="Hyperlink"/>
          <w:szCs w:val="22"/>
        </w:rPr>
        <w:t>fh@fho.dk</w:t>
      </w:r>
    </w:p>
    <w:p w:rsidR="00B5306F" w:rsidRDefault="00B5306F" w:rsidP="00B5306F"/>
    <w:p w:rsidR="00B5306F" w:rsidRPr="00A1298D" w:rsidRDefault="00B5306F" w:rsidP="00B5306F">
      <w:pPr>
        <w:rPr>
          <w:rStyle w:val="Hyperlink"/>
          <w:szCs w:val="22"/>
        </w:rPr>
      </w:pPr>
      <w:r>
        <w:t>DA</w:t>
      </w:r>
      <w:r w:rsidR="00B9291C">
        <w:t xml:space="preserve"> - </w:t>
      </w:r>
      <w:r w:rsidR="00B9291C" w:rsidRPr="00A1298D">
        <w:rPr>
          <w:rStyle w:val="Hyperlink"/>
          <w:szCs w:val="22"/>
        </w:rPr>
        <w:t>da@da.dk</w:t>
      </w:r>
    </w:p>
    <w:p w:rsidR="00B5306F" w:rsidRDefault="00B5306F" w:rsidP="00B5306F"/>
    <w:p w:rsidR="00B5306F" w:rsidRDefault="00B5306F" w:rsidP="00B5306F">
      <w:r>
        <w:t>DI</w:t>
      </w:r>
      <w:r w:rsidR="00B9291C">
        <w:t xml:space="preserve"> - </w:t>
      </w:r>
      <w:hyperlink r:id="rId20" w:history="1">
        <w:r w:rsidR="00A1298D" w:rsidRPr="00282ABE">
          <w:rPr>
            <w:rStyle w:val="Hyperlink"/>
          </w:rPr>
          <w:t>hoering@di.dk</w:t>
        </w:r>
      </w:hyperlink>
    </w:p>
    <w:p w:rsidR="00B5306F" w:rsidRDefault="00B5306F" w:rsidP="00B5306F"/>
    <w:p w:rsidR="00B5306F" w:rsidRDefault="00B5306F" w:rsidP="00B5306F">
      <w:r>
        <w:t>DE</w:t>
      </w:r>
      <w:r w:rsidR="00B9291C">
        <w:t xml:space="preserve"> - </w:t>
      </w:r>
      <w:hyperlink r:id="rId21" w:history="1">
        <w:r w:rsidR="00A1298D" w:rsidRPr="00282ABE">
          <w:rPr>
            <w:rStyle w:val="Hyperlink"/>
          </w:rPr>
          <w:t>info@danskerhverv.dk</w:t>
        </w:r>
      </w:hyperlink>
    </w:p>
    <w:p w:rsidR="00B5306F" w:rsidRDefault="00B5306F" w:rsidP="00B5306F"/>
    <w:p w:rsidR="006810C8" w:rsidRDefault="00B5306F" w:rsidP="00B5306F">
      <w:r>
        <w:t>Lederne</w:t>
      </w:r>
      <w:r w:rsidR="006810C8">
        <w:t xml:space="preserve"> – </w:t>
      </w:r>
      <w:hyperlink r:id="rId22" w:history="1">
        <w:r w:rsidR="006810C8" w:rsidRPr="00302C86">
          <w:rPr>
            <w:rStyle w:val="Hyperlink"/>
          </w:rPr>
          <w:t>jem@lho.dk</w:t>
        </w:r>
      </w:hyperlink>
    </w:p>
    <w:p w:rsidR="00B5306F" w:rsidRDefault="00B5306F" w:rsidP="00B5306F">
      <w:bookmarkStart w:id="0" w:name="_GoBack"/>
      <w:bookmarkEnd w:id="0"/>
    </w:p>
    <w:p w:rsidR="00B5306F" w:rsidRDefault="00B5306F" w:rsidP="00B5306F">
      <w:r>
        <w:t>FSR - danske revisorer</w:t>
      </w:r>
      <w:r w:rsidR="00A1298D">
        <w:t xml:space="preserve"> - </w:t>
      </w:r>
      <w:hyperlink r:id="rId23" w:history="1">
        <w:r>
          <w:rPr>
            <w:rStyle w:val="Hyperlink"/>
          </w:rPr>
          <w:t>fsr@fsr.dk</w:t>
        </w:r>
      </w:hyperlink>
    </w:p>
    <w:p w:rsidR="00185FAF" w:rsidRPr="008423B2" w:rsidRDefault="00185FAF" w:rsidP="00185FAF"/>
    <w:sectPr w:rsidR="00185FAF" w:rsidRPr="008423B2" w:rsidSect="001B1677">
      <w:headerReference w:type="default" r:id="rId24"/>
      <w:footerReference w:type="default" r:id="rId25"/>
      <w:headerReference w:type="first" r:id="rId26"/>
      <w:footerReference w:type="first" r:id="rId27"/>
      <w:pgSz w:w="11906" w:h="16838" w:code="9"/>
      <w:pgMar w:top="2041" w:right="3459" w:bottom="1701" w:left="1134" w:header="533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FFC" w:rsidRDefault="000A5FFC" w:rsidP="009849C2">
      <w:pPr>
        <w:spacing w:line="240" w:lineRule="auto"/>
      </w:pPr>
      <w:r>
        <w:separator/>
      </w:r>
    </w:p>
  </w:endnote>
  <w:endnote w:type="continuationSeparator" w:id="0">
    <w:p w:rsidR="000A5FFC" w:rsidRDefault="000A5FFC" w:rsidP="009849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pton Book">
    <w:altName w:val="Calibri"/>
    <w:panose1 w:val="00000500000000000000"/>
    <w:charset w:val="00"/>
    <w:family w:val="auto"/>
    <w:pitch w:val="variable"/>
    <w:sig w:usb0="00000007" w:usb1="00000023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pPr w:vertAnchor="page" w:horzAnchor="page" w:tblpXSpec="right" w:tblpYSpec="bottom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57"/>
    </w:tblGrid>
    <w:tr w:rsidR="007B5198" w:rsidTr="007B5198">
      <w:trPr>
        <w:trHeight w:val="1247"/>
      </w:trPr>
      <w:tc>
        <w:tcPr>
          <w:tcW w:w="3657" w:type="dxa"/>
          <w:hideMark/>
        </w:tcPr>
        <w:p w:rsidR="007B5198" w:rsidRDefault="008423B2" w:rsidP="001C55D6">
          <w:pPr>
            <w:pStyle w:val="TemplatePagenumber"/>
          </w:pPr>
          <w:bookmarkStart w:id="3" w:name="SD_LAN_Page_N1"/>
          <w:r>
            <w:t>Side</w:t>
          </w:r>
          <w:bookmarkEnd w:id="3"/>
          <w:r w:rsidR="007B5198">
            <w:t xml:space="preserve"> </w:t>
          </w:r>
          <w:r w:rsidR="007B5198">
            <w:fldChar w:fldCharType="begin"/>
          </w:r>
          <w:r w:rsidR="007B5198">
            <w:instrText xml:space="preserve"> PAGE </w:instrText>
          </w:r>
          <w:r w:rsidR="007B5198">
            <w:fldChar w:fldCharType="separate"/>
          </w:r>
          <w:r w:rsidR="007B5198">
            <w:rPr>
              <w:noProof/>
            </w:rPr>
            <w:t>2</w:t>
          </w:r>
          <w:r w:rsidR="007B5198">
            <w:fldChar w:fldCharType="end"/>
          </w:r>
          <w:r w:rsidR="007B5198">
            <w:t>/</w:t>
          </w:r>
          <w:r w:rsidR="004C02EA">
            <w:rPr>
              <w:noProof/>
            </w:rPr>
            <w:fldChar w:fldCharType="begin"/>
          </w:r>
          <w:r w:rsidR="004C02EA">
            <w:rPr>
              <w:noProof/>
            </w:rPr>
            <w:instrText xml:space="preserve"> NUMPAGES  </w:instrText>
          </w:r>
          <w:r w:rsidR="004C02EA">
            <w:rPr>
              <w:noProof/>
            </w:rPr>
            <w:fldChar w:fldCharType="separate"/>
          </w:r>
          <w:r w:rsidR="007B5198">
            <w:rPr>
              <w:noProof/>
            </w:rPr>
            <w:t>2</w:t>
          </w:r>
          <w:r w:rsidR="004C02EA">
            <w:rPr>
              <w:noProof/>
            </w:rPr>
            <w:fldChar w:fldCharType="end"/>
          </w:r>
        </w:p>
      </w:tc>
    </w:tr>
  </w:tbl>
  <w:p w:rsidR="00EE06EA" w:rsidRPr="001B1677" w:rsidRDefault="00EE06EA" w:rsidP="001B1677">
    <w:pPr>
      <w:pStyle w:val="TemplatePagenumb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pPr w:vertAnchor="page" w:horzAnchor="page" w:tblpXSpec="right" w:tblpYSpec="bottom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57"/>
    </w:tblGrid>
    <w:tr w:rsidR="007B5198" w:rsidTr="007B5198">
      <w:trPr>
        <w:trHeight w:val="1247"/>
      </w:trPr>
      <w:tc>
        <w:tcPr>
          <w:tcW w:w="3657" w:type="dxa"/>
          <w:hideMark/>
        </w:tcPr>
        <w:p w:rsidR="007B5198" w:rsidRDefault="008423B2">
          <w:pPr>
            <w:pStyle w:val="TemplatePagenumber"/>
          </w:pPr>
          <w:bookmarkStart w:id="72" w:name="SD_LAN_Page"/>
          <w:bookmarkStart w:id="73" w:name="_Hlk493252278"/>
          <w:bookmarkStart w:id="74" w:name="_Hlk493252279"/>
          <w:bookmarkStart w:id="75" w:name="_Hlk493252280"/>
          <w:bookmarkStart w:id="76" w:name="_Hlk493253278"/>
          <w:bookmarkStart w:id="77" w:name="_Hlk493253279"/>
          <w:bookmarkStart w:id="78" w:name="_Hlk493253280"/>
          <w:bookmarkStart w:id="79" w:name="_Hlk493489881"/>
          <w:bookmarkStart w:id="80" w:name="_Hlk493489882"/>
          <w:bookmarkStart w:id="81" w:name="_Hlk493489883"/>
          <w:r>
            <w:t>Side</w:t>
          </w:r>
          <w:bookmarkEnd w:id="72"/>
          <w:r w:rsidR="007B5198">
            <w:t xml:space="preserve"> </w:t>
          </w:r>
          <w:r w:rsidR="007B5198">
            <w:fldChar w:fldCharType="begin"/>
          </w:r>
          <w:r w:rsidR="007B5198">
            <w:instrText xml:space="preserve"> PAGE </w:instrText>
          </w:r>
          <w:r w:rsidR="007B5198">
            <w:fldChar w:fldCharType="separate"/>
          </w:r>
          <w:r w:rsidR="00185FAF">
            <w:rPr>
              <w:noProof/>
            </w:rPr>
            <w:t>1</w:t>
          </w:r>
          <w:r w:rsidR="007B5198">
            <w:fldChar w:fldCharType="end"/>
          </w:r>
          <w:r w:rsidR="007B5198">
            <w:t>/</w:t>
          </w:r>
          <w:r w:rsidR="004C02EA">
            <w:rPr>
              <w:noProof/>
            </w:rPr>
            <w:fldChar w:fldCharType="begin"/>
          </w:r>
          <w:r w:rsidR="004C02EA">
            <w:rPr>
              <w:noProof/>
            </w:rPr>
            <w:instrText xml:space="preserve"> NUMPAGES  </w:instrText>
          </w:r>
          <w:r w:rsidR="004C02EA">
            <w:rPr>
              <w:noProof/>
            </w:rPr>
            <w:fldChar w:fldCharType="separate"/>
          </w:r>
          <w:r w:rsidR="00185FAF">
            <w:rPr>
              <w:noProof/>
            </w:rPr>
            <w:t>1</w:t>
          </w:r>
          <w:r w:rsidR="004C02EA">
            <w:rPr>
              <w:noProof/>
            </w:rPr>
            <w:fldChar w:fldCharType="end"/>
          </w:r>
        </w:p>
      </w:tc>
    </w:tr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</w:tbl>
  <w:p w:rsidR="0055139D" w:rsidRPr="001B1677" w:rsidRDefault="0055139D" w:rsidP="001B1677">
    <w:pPr>
      <w:pStyle w:val="TemplatePagenumb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FFC" w:rsidRDefault="000A5FFC" w:rsidP="009849C2">
      <w:pPr>
        <w:spacing w:line="240" w:lineRule="auto"/>
      </w:pPr>
      <w:r>
        <w:separator/>
      </w:r>
    </w:p>
  </w:footnote>
  <w:footnote w:type="continuationSeparator" w:id="0">
    <w:p w:rsidR="000A5FFC" w:rsidRDefault="000A5FFC" w:rsidP="009849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3B2" w:rsidRDefault="008423B2" w:rsidP="008433B2">
    <w:pPr>
      <w:pStyle w:val="Sidehoved"/>
    </w:pPr>
    <w:r>
      <w:rPr>
        <w:noProof/>
        <w:lang w:val="en-US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028825" cy="971550"/>
          <wp:effectExtent l="0" t="0" r="0" b="0"/>
          <wp:wrapNone/>
          <wp:docPr id="5" name="Logo_Hide_bmkArt" descr="Logo for Uddannelses- og Forskningsstyrelsen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88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3B2"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5EC230" wp14:editId="4E4C66A1">
              <wp:simplePos x="0" y="0"/>
              <wp:positionH relativeFrom="rightMargin">
                <wp:align>right</wp:align>
              </wp:positionH>
              <wp:positionV relativeFrom="page">
                <wp:posOffset>3528695</wp:posOffset>
              </wp:positionV>
              <wp:extent cx="1962150" cy="1472565"/>
              <wp:effectExtent l="0" t="0" r="0" b="13335"/>
              <wp:wrapNone/>
              <wp:docPr id="1" name="Text Box 1" title="Myndighedens nav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150" cy="14725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693"/>
                          </w:tblGrid>
                          <w:tr w:rsidR="008433B2" w:rsidTr="00EA6354">
                            <w:tc>
                              <w:tcPr>
                                <w:tcW w:w="2693" w:type="dxa"/>
                              </w:tcPr>
                              <w:p w:rsidR="008433B2" w:rsidRDefault="008423B2">
                                <w:pPr>
                                  <w:pStyle w:val="TemplateOfficeName"/>
                                </w:pPr>
                                <w:bookmarkStart w:id="1" w:name="SD_OFF_Myndighed_N1"/>
                                <w:r>
                                  <w:t>Uddannelses- og Forskningsstyrelsen</w:t>
                                </w:r>
                                <w:bookmarkEnd w:id="1"/>
                              </w:p>
                            </w:tc>
                          </w:tr>
                        </w:tbl>
                        <w:p w:rsidR="008433B2" w:rsidRDefault="008433B2" w:rsidP="008433B2">
                          <w:pPr>
                            <w:pStyle w:val="TemplateOfficeName"/>
                            <w:rPr>
                              <w:rFonts w:eastAsiaTheme="majorEastAsia"/>
                            </w:rPr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EC2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Titel: Myndighedens navn" style="position:absolute;margin-left:103.3pt;margin-top:277.85pt;width:154.5pt;height:115.95pt;z-index:25165772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693"/>
                    </w:tblGrid>
                    <w:tr w:rsidR="008433B2" w:rsidTr="00EA6354">
                      <w:tc>
                        <w:tcPr>
                          <w:tcW w:w="2693" w:type="dxa"/>
                        </w:tcPr>
                        <w:p w:rsidR="008433B2" w:rsidRDefault="008423B2">
                          <w:pPr>
                            <w:pStyle w:val="TemplateOfficeName"/>
                          </w:pPr>
                          <w:bookmarkStart w:id="2" w:name="SD_OFF_Myndighed_N1"/>
                          <w:r>
                            <w:t>Uddannelses- og Forskningsstyrelsen</w:t>
                          </w:r>
                          <w:bookmarkEnd w:id="2"/>
                        </w:p>
                      </w:tc>
                    </w:tr>
                  </w:tbl>
                  <w:p w:rsidR="008433B2" w:rsidRDefault="008433B2" w:rsidP="008433B2">
                    <w:pPr>
                      <w:pStyle w:val="TemplateOfficeName"/>
                      <w:rPr>
                        <w:rFonts w:eastAsiaTheme="majorEastAsia"/>
                      </w:rPr>
                    </w:pPr>
                    <w: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FE5150" w:rsidRPr="008433B2" w:rsidRDefault="00FE5150" w:rsidP="008433B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60B" w:rsidRDefault="008423B2" w:rsidP="003E36D0">
    <w:pPr>
      <w:pStyle w:val="Headeroverskrift"/>
    </w:pPr>
    <w:r>
      <w:rPr>
        <w:noProof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028825" cy="971550"/>
          <wp:effectExtent l="0" t="0" r="0" b="0"/>
          <wp:wrapNone/>
          <wp:docPr id="4" name="Logo_Hide_bmkArt" descr="Logo for Uddannelses- og Forskningsstyrelsen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88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72C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3FE63D4" wp14:editId="20A5CD7E">
              <wp:simplePos x="0" y="0"/>
              <wp:positionH relativeFrom="column">
                <wp:posOffset>4067810</wp:posOffset>
              </wp:positionH>
              <wp:positionV relativeFrom="paragraph">
                <wp:posOffset>-147955</wp:posOffset>
              </wp:positionV>
              <wp:extent cx="2387600" cy="660400"/>
              <wp:effectExtent l="0" t="0" r="0" b="0"/>
              <wp:wrapNone/>
              <wp:docPr id="3" name="F2 felter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7600" cy="66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8A4F3E" w:rsidRDefault="008A4F3E">
                          <w:pPr>
                            <w:rPr>
                              <w:color w:val="000000" w:themeColor="text1"/>
                              <w:lang w:val="de-DE"/>
                            </w:rPr>
                          </w:pPr>
                          <w:r>
                            <w:rPr>
                              <w:color w:val="000000" w:themeColor="text1"/>
                              <w:lang w:val="de-DE"/>
                            </w:rPr>
                            <w:t xml:space="preserve">F2 </w:t>
                          </w:r>
                          <w:proofErr w:type="spellStart"/>
                          <w:r>
                            <w:rPr>
                              <w:color w:val="000000" w:themeColor="text1"/>
                              <w:lang w:val="de-DE"/>
                            </w:rPr>
                            <w:t>flettefelter</w:t>
                          </w:r>
                          <w:proofErr w:type="spellEnd"/>
                          <w:r>
                            <w:rPr>
                              <w:color w:val="000000" w:themeColor="text1"/>
                              <w:lang w:val="de-DE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color w:val="000000" w:themeColor="text1"/>
                              <w:lang w:val="de-DE"/>
                            </w:rPr>
                            <w:t>som</w:t>
                          </w:r>
                          <w:proofErr w:type="spellEnd"/>
                          <w:r>
                            <w:rPr>
                              <w:color w:val="000000" w:themeColor="text1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 w:themeColor="text1"/>
                              <w:lang w:val="de-DE"/>
                            </w:rPr>
                            <w:t>kan</w:t>
                          </w:r>
                          <w:proofErr w:type="spellEnd"/>
                          <w:r>
                            <w:rPr>
                              <w:color w:val="000000" w:themeColor="text1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 w:themeColor="text1"/>
                              <w:lang w:val="de-DE"/>
                            </w:rPr>
                            <w:t>bruges</w:t>
                          </w:r>
                          <w:proofErr w:type="spellEnd"/>
                          <w:r>
                            <w:rPr>
                              <w:color w:val="000000" w:themeColor="text1"/>
                              <w:lang w:val="de-DE"/>
                            </w:rPr>
                            <w:t>:</w:t>
                          </w:r>
                        </w:p>
                        <w:p w:rsidR="00A2372C" w:rsidRDefault="00A2372C">
                          <w:pPr>
                            <w:rPr>
                              <w:color w:val="000000" w:themeColor="text1"/>
                              <w:lang w:val="de-DE"/>
                            </w:rPr>
                          </w:pPr>
                          <w:bookmarkStart w:id="4" w:name="dossier_f2casenumber"/>
                          <w:r>
                            <w:rPr>
                              <w:color w:val="000000" w:themeColor="text1"/>
                              <w:lang w:val="de-DE"/>
                            </w:rPr>
                            <w:t xml:space="preserve"> </w:t>
                          </w:r>
                          <w:r w:rsidRPr="00177A12">
                            <w:rPr>
                              <w:color w:val="000000" w:themeColor="text1"/>
                              <w:lang w:val="de-DE"/>
                            </w:rPr>
                            <w:t xml:space="preserve">2023 - 14448 </w:t>
                          </w:r>
                          <w:bookmarkEnd w:id="4"/>
                          <w:r>
                            <w:rPr>
                              <w:color w:val="000000" w:themeColor="text1"/>
                              <w:lang w:val="de-DE"/>
                            </w:rPr>
                            <w:t xml:space="preserve"> </w:t>
                          </w:r>
                        </w:p>
                        <w:p w:rsidR="00A2372C" w:rsidRPr="008A4F3E" w:rsidRDefault="00A2372C">
                          <w:pPr>
                            <w:rPr>
                              <w:lang w:val="en-GB"/>
                            </w:rPr>
                          </w:pPr>
                          <w:bookmarkStart w:id="5" w:name="dossier_documentnumber"/>
                          <w:r>
                            <w:rPr>
                              <w:lang w:val="de-DE"/>
                            </w:rPr>
                            <w:t xml:space="preserve"> 457854 </w:t>
                          </w:r>
                          <w:bookmarkEnd w:id="5"/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FE63D4" id="_x0000_t202" coordsize="21600,21600" o:spt="202" path="m,l,21600r21600,l21600,xe">
              <v:stroke joinstyle="miter"/>
              <v:path gradientshapeok="t" o:connecttype="rect"/>
            </v:shapetype>
            <v:shape id="F2 felter" o:spid="_x0000_s1027" type="#_x0000_t202" style="position:absolute;margin-left:320.3pt;margin-top:-11.65pt;width:188pt;height:52pt;z-index:2516597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" fillcolor="white [3201]" strokeweight=".5pt">
              <v:textbox>
                <w:txbxContent>
                  <w:p w:rsidR="008A4F3E" w:rsidRDefault="008A4F3E">
                    <w:pPr>
                      <w:rPr>
                        <w:color w:val="000000" w:themeColor="text1"/>
                        <w:lang w:val="de-DE"/>
                      </w:rPr>
                    </w:pPr>
                    <w:r>
                      <w:rPr>
                        <w:color w:val="000000" w:themeColor="text1"/>
                        <w:lang w:val="de-DE"/>
                      </w:rPr>
                      <w:t xml:space="preserve">F2 </w:t>
                    </w:r>
                    <w:proofErr w:type="spellStart"/>
                    <w:r>
                      <w:rPr>
                        <w:color w:val="000000" w:themeColor="text1"/>
                        <w:lang w:val="de-DE"/>
                      </w:rPr>
                      <w:t>flettefelter</w:t>
                    </w:r>
                    <w:proofErr w:type="spellEnd"/>
                    <w:r>
                      <w:rPr>
                        <w:color w:val="000000" w:themeColor="text1"/>
                        <w:lang w:val="de-DE"/>
                      </w:rPr>
                      <w:t xml:space="preserve">, </w:t>
                    </w:r>
                    <w:proofErr w:type="spellStart"/>
                    <w:r>
                      <w:rPr>
                        <w:color w:val="000000" w:themeColor="text1"/>
                        <w:lang w:val="de-DE"/>
                      </w:rPr>
                      <w:t>som</w:t>
                    </w:r>
                    <w:proofErr w:type="spellEnd"/>
                    <w:r>
                      <w:rPr>
                        <w:color w:val="000000" w:themeColor="text1"/>
                        <w:lang w:val="de-DE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lang w:val="de-DE"/>
                      </w:rPr>
                      <w:t>kan</w:t>
                    </w:r>
                    <w:proofErr w:type="spellEnd"/>
                    <w:r>
                      <w:rPr>
                        <w:color w:val="000000" w:themeColor="text1"/>
                        <w:lang w:val="de-DE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lang w:val="de-DE"/>
                      </w:rPr>
                      <w:t>bruges</w:t>
                    </w:r>
                    <w:proofErr w:type="spellEnd"/>
                    <w:r>
                      <w:rPr>
                        <w:color w:val="000000" w:themeColor="text1"/>
                        <w:lang w:val="de-DE"/>
                      </w:rPr>
                      <w:t>:</w:t>
                    </w:r>
                  </w:p>
                  <w:p w:rsidR="00A2372C" w:rsidRDefault="00A2372C">
                    <w:pPr>
                      <w:rPr>
                        <w:color w:val="000000" w:themeColor="text1"/>
                        <w:lang w:val="de-DE"/>
                      </w:rPr>
                    </w:pPr>
                    <w:bookmarkStart w:id="6" w:name="dossier_f2casenumber"/>
                    <w:r>
                      <w:rPr>
                        <w:color w:val="000000" w:themeColor="text1"/>
                        <w:lang w:val="de-DE"/>
                      </w:rPr>
                      <w:t xml:space="preserve"> </w:t>
                    </w:r>
                    <w:r w:rsidRPr="00177A12">
                      <w:rPr>
                        <w:color w:val="000000" w:themeColor="text1"/>
                        <w:lang w:val="de-DE"/>
                      </w:rPr>
                      <w:t xml:space="preserve">2023 - 14448 </w:t>
                    </w:r>
                    <w:bookmarkEnd w:id="6"/>
                    <w:r>
                      <w:rPr>
                        <w:color w:val="000000" w:themeColor="text1"/>
                        <w:lang w:val="de-DE"/>
                      </w:rPr>
                      <w:t xml:space="preserve"> </w:t>
                    </w:r>
                  </w:p>
                  <w:p w:rsidR="00A2372C" w:rsidRPr="008A4F3E" w:rsidRDefault="00A2372C">
                    <w:pPr>
                      <w:rPr>
                        <w:lang w:val="en-GB"/>
                      </w:rPr>
                    </w:pPr>
                    <w:bookmarkStart w:id="7" w:name="dossier_documentnumber"/>
                    <w:r>
                      <w:rPr>
                        <w:lang w:val="de-DE"/>
                      </w:rPr>
                      <w:t xml:space="preserve"> 457854 </w:t>
                    </w:r>
                    <w:bookmarkEnd w:id="7"/>
                    <w:r>
                      <w:rPr>
                        <w:lang w:val="de-D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BE660B" w:rsidRDefault="00BE660B" w:rsidP="003E36D0">
    <w:pPr>
      <w:pStyle w:val="Headeroverskrift"/>
    </w:pPr>
    <w:bookmarkStart w:id="8" w:name="SD_Standard"/>
    <w:bookmarkEnd w:id="8"/>
  </w:p>
  <w:p w:rsidR="003D318C" w:rsidRDefault="008423B2" w:rsidP="003E36D0">
    <w:pPr>
      <w:pStyle w:val="Headeroverskrift"/>
    </w:pPr>
    <w:bookmarkStart w:id="9" w:name="SD_LAN_Note"/>
    <w:r>
      <w:t>Notat</w:t>
    </w:r>
    <w:bookmarkEnd w:id="9"/>
  </w:p>
  <w:p w:rsidR="00FE5150" w:rsidRPr="003E36D0" w:rsidRDefault="00FE5150" w:rsidP="003E36D0">
    <w:pPr>
      <w:pStyle w:val="Headeroverskrift"/>
    </w:pPr>
    <w:r w:rsidRPr="003E36D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640A1B5C" wp14:editId="72C87DB9">
              <wp:simplePos x="0" y="0"/>
              <wp:positionH relativeFrom="rightMargin">
                <wp:align>right</wp:align>
              </wp:positionH>
              <wp:positionV relativeFrom="page">
                <wp:posOffset>3236595</wp:posOffset>
              </wp:positionV>
              <wp:extent cx="1962000" cy="6505200"/>
              <wp:effectExtent l="0" t="0" r="635" b="10160"/>
              <wp:wrapNone/>
              <wp:docPr id="2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000" cy="650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Caption w:val="Kolofon oplysninger"/>
                            <w:tblDescription w:val="Kolofonen indeholder adresseoplysninger, dato, sagsbehandler information og lignende for FIVU"/>
                          </w:tblPr>
                          <w:tblGrid>
                            <w:gridCol w:w="2693"/>
                          </w:tblGrid>
                          <w:tr w:rsidR="005815CA" w:rsidRPr="000C5AA3" w:rsidTr="00EA6354">
                            <w:trPr>
                              <w:trHeight w:hRule="exact" w:val="6805"/>
                              <w:tblHeader/>
                              <w:hidden/>
                            </w:trPr>
                            <w:tc>
                              <w:tcPr>
                                <w:tcW w:w="2693" w:type="dxa"/>
                              </w:tcPr>
                              <w:p w:rsidR="005815CA" w:rsidRPr="008423B2" w:rsidRDefault="005815CA" w:rsidP="00D33EDA">
                                <w:pPr>
                                  <w:pStyle w:val="TemplateAdresse"/>
                                  <w:rPr>
                                    <w:vanish/>
                                  </w:rPr>
                                </w:pPr>
                                <w:bookmarkStart w:id="10" w:name="SD_FLD_AfsenderUdvalg"/>
                                <w:bookmarkStart w:id="11" w:name="HIF_SD_FLD_AfsenderUdvalg"/>
                                <w:bookmarkEnd w:id="10"/>
                                <w:r w:rsidRPr="008423B2">
                                  <w:rPr>
                                    <w:vanish/>
                                  </w:rPr>
                                  <w:t xml:space="preserve"> </w:t>
                                </w:r>
                              </w:p>
                              <w:p w:rsidR="005815CA" w:rsidRPr="008423B2" w:rsidRDefault="005815CA" w:rsidP="005815CA">
                                <w:pPr>
                                  <w:pStyle w:val="TemplateAdresse"/>
                                  <w:rPr>
                                    <w:vanish/>
                                  </w:rPr>
                                </w:pPr>
                              </w:p>
                              <w:bookmarkEnd w:id="11" w:displacedByCustomXml="next"/>
                              <w:sdt>
                                <w:sdtPr>
                                  <w:tag w:val="DocumentDate"/>
                                  <w:id w:val="1289318097"/>
                                  <w:dataBinding w:prefixMappings="xmlns:gbs='http://www.software-innovation.no/growBusinessDocument'" w:xpath="/gbs:GrowBusinessDocument/gbs:DocumentDate[@gbs:key='2103067409']" w:storeItemID="{54CD3524-279D-4FB4-AD61-A907F69DC1C5}"/>
                                  <w:text/>
                                </w:sdtPr>
                                <w:sdtEndPr/>
                                <w:sdtContent>
                                  <w:p w:rsidR="005815CA" w:rsidRPr="00EB2851" w:rsidRDefault="006810C8" w:rsidP="005815CA">
                                    <w:pPr>
                                      <w:pStyle w:val="TemplateAdresse"/>
                                    </w:pPr>
                                    <w:r>
                                      <w:t>21</w:t>
                                    </w:r>
                                    <w:r w:rsidR="008423B2">
                                      <w:t>. marts 2024</w:t>
                                    </w:r>
                                  </w:p>
                                </w:sdtContent>
                              </w:sdt>
                              <w:p w:rsidR="005815CA" w:rsidRPr="00EB2851" w:rsidRDefault="005815CA" w:rsidP="005815CA">
                                <w:pPr>
                                  <w:pStyle w:val="TemplateAdresse"/>
                                </w:pPr>
                              </w:p>
                              <w:p w:rsidR="005815CA" w:rsidRPr="008423B2" w:rsidRDefault="008423B2" w:rsidP="005815CA">
                                <w:pPr>
                                  <w:pStyle w:val="TemplateOfficeName"/>
                                  <w:rPr>
                                    <w:u w:val="double"/>
                                  </w:rPr>
                                </w:pPr>
                                <w:bookmarkStart w:id="12" w:name="SD_OFF_Myndighed"/>
                                <w:bookmarkStart w:id="13" w:name="HIF_SD_OFF_Myndighed"/>
                                <w:r w:rsidRPr="008423B2">
                                  <w:t>Uddannelses- og Forskningsstyrelsen</w:t>
                                </w:r>
                                <w:bookmarkEnd w:id="12"/>
                              </w:p>
                              <w:p w:rsidR="00A76BC2" w:rsidRPr="008423B2" w:rsidRDefault="00A76BC2" w:rsidP="005815CA">
                                <w:pPr>
                                  <w:pStyle w:val="TemplateAdresse"/>
                                  <w:rPr>
                                    <w:vanish/>
                                  </w:rPr>
                                </w:pPr>
                                <w:bookmarkStart w:id="14" w:name="SD_OFF_Undermyndighed"/>
                                <w:bookmarkStart w:id="15" w:name="HIF_SD_OFF_Undermyndighed"/>
                                <w:bookmarkEnd w:id="13"/>
                                <w:bookmarkEnd w:id="14"/>
                              </w:p>
                              <w:p w:rsidR="00F41773" w:rsidRPr="008423B2" w:rsidRDefault="008423B2" w:rsidP="005815CA">
                                <w:pPr>
                                  <w:pStyle w:val="TemplateAdresse"/>
                                </w:pPr>
                                <w:bookmarkStart w:id="16" w:name="SD_USR_Kontornavn"/>
                                <w:bookmarkStart w:id="17" w:name="HIF_SD_USR_Kontornavn"/>
                                <w:bookmarkEnd w:id="15"/>
                                <w:r w:rsidRPr="008423B2">
                                  <w:t>Kontor for jura og institutionspersonale</w:t>
                                </w:r>
                                <w:bookmarkEnd w:id="16"/>
                              </w:p>
                              <w:bookmarkEnd w:id="17"/>
                              <w:p w:rsidR="0056587E" w:rsidRPr="00830CBA" w:rsidRDefault="0056587E" w:rsidP="005815CA">
                                <w:pPr>
                                  <w:pStyle w:val="TemplateAdresse"/>
                                </w:pPr>
                              </w:p>
                              <w:p w:rsidR="00C27ADF" w:rsidRPr="008423B2" w:rsidRDefault="008423B2" w:rsidP="00834398">
                                <w:pPr>
                                  <w:pStyle w:val="TemplateAdresse"/>
                                </w:pPr>
                                <w:bookmarkStart w:id="18" w:name="SD_OFF_Address"/>
                                <w:bookmarkStart w:id="19" w:name="HIF_SD_OFF_Address"/>
                                <w:r w:rsidRPr="008423B2">
                                  <w:t>Haraldsgade 53</w:t>
                                </w:r>
                                <w:r w:rsidRPr="008423B2">
                                  <w:br/>
                                  <w:t>2100 København Ø</w:t>
                                </w:r>
                                <w:bookmarkEnd w:id="18"/>
                              </w:p>
                              <w:p w:rsidR="005815CA" w:rsidRPr="008423B2" w:rsidRDefault="008423B2" w:rsidP="005815CA">
                                <w:pPr>
                                  <w:pStyle w:val="TemplateAdresse"/>
                                </w:pPr>
                                <w:bookmarkStart w:id="20" w:name="SD_LAN_Phone"/>
                                <w:bookmarkStart w:id="21" w:name="HIF_SD_OFF_Phone"/>
                                <w:bookmarkEnd w:id="19"/>
                                <w:r w:rsidRPr="008423B2">
                                  <w:t>Tel.</w:t>
                                </w:r>
                                <w:bookmarkEnd w:id="20"/>
                                <w:r w:rsidR="00A14BF9" w:rsidRPr="008423B2">
                                  <w:t xml:space="preserve"> </w:t>
                                </w:r>
                                <w:bookmarkStart w:id="22" w:name="SD_OFF_Phone"/>
                                <w:r w:rsidRPr="008423B2">
                                  <w:t>7231 7800</w:t>
                                </w:r>
                                <w:bookmarkEnd w:id="22"/>
                              </w:p>
                              <w:p w:rsidR="005815CA" w:rsidRPr="00B46703" w:rsidRDefault="005815CA" w:rsidP="00003C7E">
                                <w:pPr>
                                  <w:pStyle w:val="Template-Mail"/>
                                </w:pPr>
                                <w:bookmarkStart w:id="23" w:name="HIF_SD_OFF_Email"/>
                                <w:bookmarkEnd w:id="21"/>
                              </w:p>
                              <w:p w:rsidR="005815CA" w:rsidRPr="008423B2" w:rsidRDefault="008423B2" w:rsidP="005815CA">
                                <w:pPr>
                                  <w:pStyle w:val="TemplateAdresse"/>
                                  <w:rPr>
                                    <w:rFonts w:eastAsiaTheme="majorEastAsia"/>
                                  </w:rPr>
                                </w:pPr>
                                <w:bookmarkStart w:id="24" w:name="SD_OFF_Web"/>
                                <w:bookmarkStart w:id="25" w:name="HIF_SD_OFF_Web"/>
                                <w:bookmarkEnd w:id="23"/>
                                <w:r w:rsidRPr="008423B2">
                                  <w:rPr>
                                    <w:rFonts w:eastAsiaTheme="majorEastAsia"/>
                                  </w:rPr>
                                  <w:t>www.ufm.dk</w:t>
                                </w:r>
                                <w:bookmarkEnd w:id="24"/>
                              </w:p>
                              <w:bookmarkEnd w:id="25"/>
                              <w:p w:rsidR="00F41773" w:rsidRPr="00B46703" w:rsidRDefault="00F41773" w:rsidP="005815CA">
                                <w:pPr>
                                  <w:pStyle w:val="TemplateAdresse"/>
                                </w:pPr>
                              </w:p>
                              <w:p w:rsidR="005815CA" w:rsidRPr="008423B2" w:rsidRDefault="008423B2" w:rsidP="005815CA">
                                <w:pPr>
                                  <w:pStyle w:val="TemplateAdresse"/>
                                </w:pPr>
                                <w:bookmarkStart w:id="26" w:name="SD_LAN_CVR"/>
                                <w:bookmarkStart w:id="27" w:name="HIF_SD_OFF_CVR"/>
                                <w:r w:rsidRPr="008423B2">
                                  <w:t>CVR-nr.</w:t>
                                </w:r>
                                <w:bookmarkEnd w:id="26"/>
                                <w:r w:rsidR="00A14BF9" w:rsidRPr="008423B2">
                                  <w:t xml:space="preserve"> </w:t>
                                </w:r>
                                <w:bookmarkStart w:id="28" w:name="SD_OFF_CVR"/>
                                <w:r w:rsidRPr="008423B2">
                                  <w:rPr>
                                    <w:rFonts w:eastAsiaTheme="majorEastAsia"/>
                                  </w:rPr>
                                  <w:t>3404 2012</w:t>
                                </w:r>
                                <w:bookmarkEnd w:id="28"/>
                              </w:p>
                              <w:bookmarkEnd w:id="27"/>
                              <w:p w:rsidR="005815CA" w:rsidRPr="00B46703" w:rsidRDefault="005815CA" w:rsidP="005815CA">
                                <w:pPr>
                                  <w:pStyle w:val="TemplateAdresse"/>
                                </w:pPr>
                              </w:p>
                              <w:p w:rsidR="005815CA" w:rsidRPr="00830CBA" w:rsidRDefault="008423B2" w:rsidP="005815CA">
                                <w:pPr>
                                  <w:pStyle w:val="TemplateAdresse"/>
                                </w:pPr>
                                <w:bookmarkStart w:id="29" w:name="SD_LAN_Sagsbehandler"/>
                                <w:bookmarkStart w:id="30" w:name="HideSagsbehandler"/>
                                <w:bookmarkStart w:id="31" w:name="HideSagsbehandlerFull"/>
                                <w:r>
                                  <w:t>Sagsbehandler</w:t>
                                </w:r>
                                <w:bookmarkEnd w:id="29"/>
                              </w:p>
                              <w:p w:rsidR="005815CA" w:rsidRPr="00830CBA" w:rsidRDefault="008423B2" w:rsidP="005815CA">
                                <w:pPr>
                                  <w:pStyle w:val="TemplateAdresse"/>
                                </w:pPr>
                                <w:bookmarkStart w:id="32" w:name="SD_USR_Name_N1"/>
                                <w:r>
                                  <w:t>Rikke Lise Simested</w:t>
                                </w:r>
                                <w:bookmarkEnd w:id="32"/>
                              </w:p>
                              <w:p w:rsidR="005815CA" w:rsidRPr="008423B2" w:rsidRDefault="008423B2" w:rsidP="005815CA">
                                <w:pPr>
                                  <w:pStyle w:val="TemplateAdresse"/>
                                  <w:rPr>
                                    <w:lang w:val="de-DE"/>
                                  </w:rPr>
                                </w:pPr>
                                <w:bookmarkStart w:id="33" w:name="SD_LAN_DirectPhone"/>
                                <w:bookmarkStart w:id="34" w:name="HIF_SD_USR_DirectPhone"/>
                                <w:bookmarkStart w:id="35" w:name="HideDirekteNummer"/>
                                <w:bookmarkEnd w:id="30"/>
                                <w:r w:rsidRPr="008423B2">
                                  <w:rPr>
                                    <w:lang w:val="de-DE"/>
                                  </w:rPr>
                                  <w:t>Tel.</w:t>
                                </w:r>
                                <w:bookmarkEnd w:id="33"/>
                                <w:r w:rsidR="00A14BF9" w:rsidRPr="008423B2">
                                  <w:rPr>
                                    <w:lang w:val="de-DE"/>
                                  </w:rPr>
                                  <w:t xml:space="preserve"> </w:t>
                                </w:r>
                                <w:bookmarkStart w:id="36" w:name="SD_USR_DirectPhone"/>
                                <w:r w:rsidRPr="008423B2">
                                  <w:rPr>
                                    <w:lang w:val="de-DE"/>
                                  </w:rPr>
                                  <w:t>72 31 78 76</w:t>
                                </w:r>
                                <w:bookmarkEnd w:id="36"/>
                              </w:p>
                              <w:p w:rsidR="005815CA" w:rsidRPr="008423B2" w:rsidRDefault="008423B2" w:rsidP="00003C7E">
                                <w:pPr>
                                  <w:pStyle w:val="Template-Mail"/>
                                  <w:rPr>
                                    <w:lang w:val="de-DE"/>
                                  </w:rPr>
                                </w:pPr>
                                <w:bookmarkStart w:id="37" w:name="SD_USR_Email"/>
                                <w:bookmarkStart w:id="38" w:name="HIF_SD_USR_Email"/>
                                <w:bookmarkEnd w:id="34"/>
                                <w:r w:rsidRPr="008423B2">
                                  <w:rPr>
                                    <w:lang w:val="de-DE"/>
                                  </w:rPr>
                                  <w:t>RILS@ufm.dk</w:t>
                                </w:r>
                                <w:bookmarkEnd w:id="37"/>
                              </w:p>
                              <w:bookmarkEnd w:id="35"/>
                              <w:bookmarkEnd w:id="38"/>
                              <w:p w:rsidR="005815CA" w:rsidRPr="001B1677" w:rsidRDefault="005815CA" w:rsidP="005815CA">
                                <w:pPr>
                                  <w:pStyle w:val="TemplateAdresse"/>
                                  <w:rPr>
                                    <w:lang w:val="de-DE"/>
                                  </w:rPr>
                                </w:pPr>
                              </w:p>
                              <w:p w:rsidR="00A14BF9" w:rsidRDefault="008423B2" w:rsidP="005815CA">
                                <w:pPr>
                                  <w:pStyle w:val="TemplateAdresse"/>
                                  <w:rPr>
                                    <w:lang w:val="de-DE"/>
                                  </w:rPr>
                                </w:pPr>
                                <w:bookmarkStart w:id="39" w:name="SD_LAN_SagsNr"/>
                                <w:bookmarkStart w:id="40" w:name="HIF_SD_FLD_Sagsnr"/>
                                <w:bookmarkEnd w:id="31"/>
                                <w:r>
                                  <w:rPr>
                                    <w:lang w:val="de-DE"/>
                                  </w:rPr>
                                  <w:t>Ref.-nr.</w:t>
                                </w:r>
                                <w:bookmarkEnd w:id="39"/>
                                <w:r w:rsidR="00A14BF9">
                                  <w:rPr>
                                    <w:lang w:val="de-DE"/>
                                  </w:rPr>
                                  <w:t xml:space="preserve"> </w:t>
                                </w:r>
                              </w:p>
                              <w:p w:rsidR="005815CA" w:rsidRPr="001B1677" w:rsidRDefault="000A5FFC" w:rsidP="005815CA">
                                <w:pPr>
                                  <w:pStyle w:val="TemplateAdresse"/>
                                  <w:rPr>
                                    <w:lang w:val="de-DE"/>
                                  </w:rPr>
                                </w:pPr>
                                <w:sdt>
                                  <w:sdtPr>
                                    <w:rPr>
                                      <w:lang w:val="de-DE"/>
                                    </w:rPr>
                                    <w:tag w:val="DocumentNumber"/>
                                    <w:id w:val="-1313873966"/>
                                    <w:dataBinding w:prefixMappings="xmlns:gbs='http://www.software-innovation.no/growBusinessDocument'" w:xpath="/gbs:GrowBusinessDocument/gbs:DocumentNumber[@gbs:key='380213168']" w:storeItemID="{54CD3524-279D-4FB4-AD61-A907F69DC1C5}"/>
                                    <w:text/>
                                  </w:sdtPr>
                                  <w:sdtEndPr/>
                                  <w:sdtContent>
                                    <w:r w:rsidR="008423B2">
                                      <w:rPr>
                                        <w:lang w:val="de-DE"/>
                                      </w:rPr>
                                      <w:t>457854</w:t>
                                    </w:r>
                                  </w:sdtContent>
                                </w:sdt>
                                <w:r w:rsidR="005815CA" w:rsidRPr="001B1677">
                                  <w:rPr>
                                    <w:lang w:val="de-DE"/>
                                  </w:rPr>
                                  <w:t xml:space="preserve"> </w:t>
                                </w:r>
                              </w:p>
                              <w:bookmarkEnd w:id="40"/>
                              <w:p w:rsidR="00B83CFA" w:rsidRPr="001B1677" w:rsidRDefault="00B83CFA" w:rsidP="00EE06EA">
                                <w:pPr>
                                  <w:pStyle w:val="TemplateAdresse"/>
                                  <w:rPr>
                                    <w:rFonts w:eastAsiaTheme="majorEastAsia"/>
                                    <w:lang w:val="de-DE"/>
                                  </w:rPr>
                                </w:pPr>
                              </w:p>
                            </w:tc>
                          </w:tr>
                          <w:tr w:rsidR="005815CA" w:rsidRPr="000C5AA3" w:rsidTr="00EA6354">
                            <w:trPr>
                              <w:trHeight w:hRule="exact" w:val="2880"/>
                              <w:tblHeader/>
                            </w:trPr>
                            <w:tc>
                              <w:tcPr>
                                <w:tcW w:w="2693" w:type="dxa"/>
                                <w:vAlign w:val="bottom"/>
                              </w:tcPr>
                              <w:p w:rsidR="0078574A" w:rsidRPr="001B1677" w:rsidRDefault="0078574A" w:rsidP="005815CA">
                                <w:pPr>
                                  <w:pStyle w:val="TemplateAdresse"/>
                                  <w:rPr>
                                    <w:rFonts w:eastAsiaTheme="majorEastAsia"/>
                                    <w:szCs w:val="13"/>
                                    <w:lang w:val="de-DE"/>
                                  </w:rPr>
                                </w:pPr>
                                <w:r w:rsidRPr="001B1677">
                                  <w:rPr>
                                    <w:rFonts w:eastAsiaTheme="majorEastAsia"/>
                                    <w:szCs w:val="13"/>
                                    <w:lang w:val="de-D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5815CA" w:rsidRPr="001B1677" w:rsidRDefault="005815CA" w:rsidP="001431A0">
                          <w:pPr>
                            <w:pStyle w:val="TemplateAdresse"/>
                            <w:rPr>
                              <w:rFonts w:eastAsiaTheme="majorEastAsia"/>
                              <w:szCs w:val="13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0A1B5C" id="Kolofon" o:spid="_x0000_s1028" type="#_x0000_t202" style="position:absolute;margin-left:103.3pt;margin-top:254.85pt;width:154.5pt;height:512.2pt;z-index:25165670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Caption w:val="Kolofon oplysninger"/>
                      <w:tblDescription w:val="Kolofonen indeholder adresseoplysninger, dato, sagsbehandler information og lignende for FIVU"/>
                    </w:tblPr>
                    <w:tblGrid>
                      <w:gridCol w:w="2693"/>
                    </w:tblGrid>
                    <w:tr w:rsidR="005815CA" w:rsidRPr="000C5AA3" w:rsidTr="00EA6354">
                      <w:trPr>
                        <w:trHeight w:hRule="exact" w:val="6805"/>
                        <w:tblHeader/>
                        <w:hidden/>
                      </w:trPr>
                      <w:tc>
                        <w:tcPr>
                          <w:tcW w:w="2693" w:type="dxa"/>
                        </w:tcPr>
                        <w:p w:rsidR="005815CA" w:rsidRPr="008423B2" w:rsidRDefault="005815CA" w:rsidP="00D33EDA">
                          <w:pPr>
                            <w:pStyle w:val="TemplateAdresse"/>
                            <w:rPr>
                              <w:vanish/>
                            </w:rPr>
                          </w:pPr>
                          <w:bookmarkStart w:id="41" w:name="SD_FLD_AfsenderUdvalg"/>
                          <w:bookmarkStart w:id="42" w:name="HIF_SD_FLD_AfsenderUdvalg"/>
                          <w:bookmarkEnd w:id="41"/>
                          <w:r w:rsidRPr="008423B2">
                            <w:rPr>
                              <w:vanish/>
                            </w:rPr>
                            <w:t xml:space="preserve"> </w:t>
                          </w:r>
                        </w:p>
                        <w:p w:rsidR="005815CA" w:rsidRPr="008423B2" w:rsidRDefault="005815CA" w:rsidP="005815CA">
                          <w:pPr>
                            <w:pStyle w:val="TemplateAdresse"/>
                            <w:rPr>
                              <w:vanish/>
                            </w:rPr>
                          </w:pPr>
                        </w:p>
                        <w:bookmarkEnd w:id="42" w:displacedByCustomXml="next"/>
                        <w:sdt>
                          <w:sdtPr>
                            <w:tag w:val="DocumentDate"/>
                            <w:id w:val="1289318097"/>
                            <w:dataBinding w:prefixMappings="xmlns:gbs='http://www.software-innovation.no/growBusinessDocument'" w:xpath="/gbs:GrowBusinessDocument/gbs:DocumentDate[@gbs:key='2103067409']" w:storeItemID="{54CD3524-279D-4FB4-AD61-A907F69DC1C5}"/>
                            <w:text/>
                          </w:sdtPr>
                          <w:sdtEndPr/>
                          <w:sdtContent>
                            <w:p w:rsidR="005815CA" w:rsidRPr="00EB2851" w:rsidRDefault="006810C8" w:rsidP="005815CA">
                              <w:pPr>
                                <w:pStyle w:val="TemplateAdresse"/>
                              </w:pPr>
                              <w:r>
                                <w:t>21</w:t>
                              </w:r>
                              <w:r w:rsidR="008423B2">
                                <w:t>. marts 2024</w:t>
                              </w:r>
                            </w:p>
                          </w:sdtContent>
                        </w:sdt>
                        <w:p w:rsidR="005815CA" w:rsidRPr="00EB2851" w:rsidRDefault="005815CA" w:rsidP="005815CA">
                          <w:pPr>
                            <w:pStyle w:val="TemplateAdresse"/>
                          </w:pPr>
                        </w:p>
                        <w:p w:rsidR="005815CA" w:rsidRPr="008423B2" w:rsidRDefault="008423B2" w:rsidP="005815CA">
                          <w:pPr>
                            <w:pStyle w:val="TemplateOfficeName"/>
                            <w:rPr>
                              <w:u w:val="double"/>
                            </w:rPr>
                          </w:pPr>
                          <w:bookmarkStart w:id="43" w:name="SD_OFF_Myndighed"/>
                          <w:bookmarkStart w:id="44" w:name="HIF_SD_OFF_Myndighed"/>
                          <w:r w:rsidRPr="008423B2">
                            <w:t>Uddannelses- og Forskningsstyrelsen</w:t>
                          </w:r>
                          <w:bookmarkEnd w:id="43"/>
                        </w:p>
                        <w:p w:rsidR="00A76BC2" w:rsidRPr="008423B2" w:rsidRDefault="00A76BC2" w:rsidP="005815CA">
                          <w:pPr>
                            <w:pStyle w:val="TemplateAdresse"/>
                            <w:rPr>
                              <w:vanish/>
                            </w:rPr>
                          </w:pPr>
                          <w:bookmarkStart w:id="45" w:name="SD_OFF_Undermyndighed"/>
                          <w:bookmarkStart w:id="46" w:name="HIF_SD_OFF_Undermyndighed"/>
                          <w:bookmarkEnd w:id="44"/>
                          <w:bookmarkEnd w:id="45"/>
                        </w:p>
                        <w:p w:rsidR="00F41773" w:rsidRPr="008423B2" w:rsidRDefault="008423B2" w:rsidP="005815CA">
                          <w:pPr>
                            <w:pStyle w:val="TemplateAdresse"/>
                          </w:pPr>
                          <w:bookmarkStart w:id="47" w:name="SD_USR_Kontornavn"/>
                          <w:bookmarkStart w:id="48" w:name="HIF_SD_USR_Kontornavn"/>
                          <w:bookmarkEnd w:id="46"/>
                          <w:r w:rsidRPr="008423B2">
                            <w:t>Kontor for jura og institutionspersonale</w:t>
                          </w:r>
                          <w:bookmarkEnd w:id="47"/>
                        </w:p>
                        <w:bookmarkEnd w:id="48"/>
                        <w:p w:rsidR="0056587E" w:rsidRPr="00830CBA" w:rsidRDefault="0056587E" w:rsidP="005815CA">
                          <w:pPr>
                            <w:pStyle w:val="TemplateAdresse"/>
                          </w:pPr>
                        </w:p>
                        <w:p w:rsidR="00C27ADF" w:rsidRPr="008423B2" w:rsidRDefault="008423B2" w:rsidP="00834398">
                          <w:pPr>
                            <w:pStyle w:val="TemplateAdresse"/>
                          </w:pPr>
                          <w:bookmarkStart w:id="49" w:name="SD_OFF_Address"/>
                          <w:bookmarkStart w:id="50" w:name="HIF_SD_OFF_Address"/>
                          <w:r w:rsidRPr="008423B2">
                            <w:t>Haraldsgade 53</w:t>
                          </w:r>
                          <w:r w:rsidRPr="008423B2">
                            <w:br/>
                            <w:t>2100 København Ø</w:t>
                          </w:r>
                          <w:bookmarkEnd w:id="49"/>
                        </w:p>
                        <w:p w:rsidR="005815CA" w:rsidRPr="008423B2" w:rsidRDefault="008423B2" w:rsidP="005815CA">
                          <w:pPr>
                            <w:pStyle w:val="TemplateAdresse"/>
                          </w:pPr>
                          <w:bookmarkStart w:id="51" w:name="SD_LAN_Phone"/>
                          <w:bookmarkStart w:id="52" w:name="HIF_SD_OFF_Phone"/>
                          <w:bookmarkEnd w:id="50"/>
                          <w:r w:rsidRPr="008423B2">
                            <w:t>Tel.</w:t>
                          </w:r>
                          <w:bookmarkEnd w:id="51"/>
                          <w:r w:rsidR="00A14BF9" w:rsidRPr="008423B2">
                            <w:t xml:space="preserve"> </w:t>
                          </w:r>
                          <w:bookmarkStart w:id="53" w:name="SD_OFF_Phone"/>
                          <w:r w:rsidRPr="008423B2">
                            <w:t>7231 7800</w:t>
                          </w:r>
                          <w:bookmarkEnd w:id="53"/>
                        </w:p>
                        <w:p w:rsidR="005815CA" w:rsidRPr="00B46703" w:rsidRDefault="005815CA" w:rsidP="00003C7E">
                          <w:pPr>
                            <w:pStyle w:val="Template-Mail"/>
                          </w:pPr>
                          <w:bookmarkStart w:id="54" w:name="HIF_SD_OFF_Email"/>
                          <w:bookmarkEnd w:id="52"/>
                        </w:p>
                        <w:p w:rsidR="005815CA" w:rsidRPr="008423B2" w:rsidRDefault="008423B2" w:rsidP="005815CA">
                          <w:pPr>
                            <w:pStyle w:val="TemplateAdresse"/>
                            <w:rPr>
                              <w:rFonts w:eastAsiaTheme="majorEastAsia"/>
                            </w:rPr>
                          </w:pPr>
                          <w:bookmarkStart w:id="55" w:name="SD_OFF_Web"/>
                          <w:bookmarkStart w:id="56" w:name="HIF_SD_OFF_Web"/>
                          <w:bookmarkEnd w:id="54"/>
                          <w:r w:rsidRPr="008423B2">
                            <w:rPr>
                              <w:rFonts w:eastAsiaTheme="majorEastAsia"/>
                            </w:rPr>
                            <w:t>www.ufm.dk</w:t>
                          </w:r>
                          <w:bookmarkEnd w:id="55"/>
                        </w:p>
                        <w:bookmarkEnd w:id="56"/>
                        <w:p w:rsidR="00F41773" w:rsidRPr="00B46703" w:rsidRDefault="00F41773" w:rsidP="005815CA">
                          <w:pPr>
                            <w:pStyle w:val="TemplateAdresse"/>
                          </w:pPr>
                        </w:p>
                        <w:p w:rsidR="005815CA" w:rsidRPr="008423B2" w:rsidRDefault="008423B2" w:rsidP="005815CA">
                          <w:pPr>
                            <w:pStyle w:val="TemplateAdresse"/>
                          </w:pPr>
                          <w:bookmarkStart w:id="57" w:name="SD_LAN_CVR"/>
                          <w:bookmarkStart w:id="58" w:name="HIF_SD_OFF_CVR"/>
                          <w:r w:rsidRPr="008423B2">
                            <w:t>CVR-nr.</w:t>
                          </w:r>
                          <w:bookmarkEnd w:id="57"/>
                          <w:r w:rsidR="00A14BF9" w:rsidRPr="008423B2">
                            <w:t xml:space="preserve"> </w:t>
                          </w:r>
                          <w:bookmarkStart w:id="59" w:name="SD_OFF_CVR"/>
                          <w:r w:rsidRPr="008423B2">
                            <w:rPr>
                              <w:rFonts w:eastAsiaTheme="majorEastAsia"/>
                            </w:rPr>
                            <w:t>3404 2012</w:t>
                          </w:r>
                          <w:bookmarkEnd w:id="59"/>
                        </w:p>
                        <w:bookmarkEnd w:id="58"/>
                        <w:p w:rsidR="005815CA" w:rsidRPr="00B46703" w:rsidRDefault="005815CA" w:rsidP="005815CA">
                          <w:pPr>
                            <w:pStyle w:val="TemplateAdresse"/>
                          </w:pPr>
                        </w:p>
                        <w:p w:rsidR="005815CA" w:rsidRPr="00830CBA" w:rsidRDefault="008423B2" w:rsidP="005815CA">
                          <w:pPr>
                            <w:pStyle w:val="TemplateAdresse"/>
                          </w:pPr>
                          <w:bookmarkStart w:id="60" w:name="SD_LAN_Sagsbehandler"/>
                          <w:bookmarkStart w:id="61" w:name="HideSagsbehandler"/>
                          <w:bookmarkStart w:id="62" w:name="HideSagsbehandlerFull"/>
                          <w:r>
                            <w:t>Sagsbehandler</w:t>
                          </w:r>
                          <w:bookmarkEnd w:id="60"/>
                        </w:p>
                        <w:p w:rsidR="005815CA" w:rsidRPr="00830CBA" w:rsidRDefault="008423B2" w:rsidP="005815CA">
                          <w:pPr>
                            <w:pStyle w:val="TemplateAdresse"/>
                          </w:pPr>
                          <w:bookmarkStart w:id="63" w:name="SD_USR_Name_N1"/>
                          <w:r>
                            <w:t>Rikke Lise Simested</w:t>
                          </w:r>
                          <w:bookmarkEnd w:id="63"/>
                        </w:p>
                        <w:p w:rsidR="005815CA" w:rsidRPr="008423B2" w:rsidRDefault="008423B2" w:rsidP="005815CA">
                          <w:pPr>
                            <w:pStyle w:val="TemplateAdresse"/>
                            <w:rPr>
                              <w:lang w:val="de-DE"/>
                            </w:rPr>
                          </w:pPr>
                          <w:bookmarkStart w:id="64" w:name="SD_LAN_DirectPhone"/>
                          <w:bookmarkStart w:id="65" w:name="HIF_SD_USR_DirectPhone"/>
                          <w:bookmarkStart w:id="66" w:name="HideDirekteNummer"/>
                          <w:bookmarkEnd w:id="61"/>
                          <w:r w:rsidRPr="008423B2">
                            <w:rPr>
                              <w:lang w:val="de-DE"/>
                            </w:rPr>
                            <w:t>Tel.</w:t>
                          </w:r>
                          <w:bookmarkEnd w:id="64"/>
                          <w:r w:rsidR="00A14BF9" w:rsidRPr="008423B2">
                            <w:rPr>
                              <w:lang w:val="de-DE"/>
                            </w:rPr>
                            <w:t xml:space="preserve"> </w:t>
                          </w:r>
                          <w:bookmarkStart w:id="67" w:name="SD_USR_DirectPhone"/>
                          <w:r w:rsidRPr="008423B2">
                            <w:rPr>
                              <w:lang w:val="de-DE"/>
                            </w:rPr>
                            <w:t>72 31 78 76</w:t>
                          </w:r>
                          <w:bookmarkEnd w:id="67"/>
                        </w:p>
                        <w:p w:rsidR="005815CA" w:rsidRPr="008423B2" w:rsidRDefault="008423B2" w:rsidP="00003C7E">
                          <w:pPr>
                            <w:pStyle w:val="Template-Mail"/>
                            <w:rPr>
                              <w:lang w:val="de-DE"/>
                            </w:rPr>
                          </w:pPr>
                          <w:bookmarkStart w:id="68" w:name="SD_USR_Email"/>
                          <w:bookmarkStart w:id="69" w:name="HIF_SD_USR_Email"/>
                          <w:bookmarkEnd w:id="65"/>
                          <w:r w:rsidRPr="008423B2">
                            <w:rPr>
                              <w:lang w:val="de-DE"/>
                            </w:rPr>
                            <w:t>RILS@ufm.dk</w:t>
                          </w:r>
                          <w:bookmarkEnd w:id="68"/>
                        </w:p>
                        <w:bookmarkEnd w:id="66"/>
                        <w:bookmarkEnd w:id="69"/>
                        <w:p w:rsidR="005815CA" w:rsidRPr="001B1677" w:rsidRDefault="005815CA" w:rsidP="005815CA">
                          <w:pPr>
                            <w:pStyle w:val="TemplateAdresse"/>
                            <w:rPr>
                              <w:lang w:val="de-DE"/>
                            </w:rPr>
                          </w:pPr>
                        </w:p>
                        <w:p w:rsidR="00A14BF9" w:rsidRDefault="008423B2" w:rsidP="005815CA">
                          <w:pPr>
                            <w:pStyle w:val="TemplateAdresse"/>
                            <w:rPr>
                              <w:lang w:val="de-DE"/>
                            </w:rPr>
                          </w:pPr>
                          <w:bookmarkStart w:id="70" w:name="SD_LAN_SagsNr"/>
                          <w:bookmarkStart w:id="71" w:name="HIF_SD_FLD_Sagsnr"/>
                          <w:bookmarkEnd w:id="62"/>
                          <w:r>
                            <w:rPr>
                              <w:lang w:val="de-DE"/>
                            </w:rPr>
                            <w:t>Ref.-nr.</w:t>
                          </w:r>
                          <w:bookmarkEnd w:id="70"/>
                          <w:r w:rsidR="00A14BF9">
                            <w:rPr>
                              <w:lang w:val="de-DE"/>
                            </w:rPr>
                            <w:t xml:space="preserve"> </w:t>
                          </w:r>
                        </w:p>
                        <w:p w:rsidR="005815CA" w:rsidRPr="001B1677" w:rsidRDefault="000A5FFC" w:rsidP="005815CA">
                          <w:pPr>
                            <w:pStyle w:val="TemplateAdresse"/>
                            <w:rPr>
                              <w:lang w:val="de-DE"/>
                            </w:rPr>
                          </w:pPr>
                          <w:sdt>
                            <w:sdtPr>
                              <w:rPr>
                                <w:lang w:val="de-DE"/>
                              </w:rPr>
                              <w:tag w:val="DocumentNumber"/>
                              <w:id w:val="-1313873966"/>
                              <w:dataBinding w:prefixMappings="xmlns:gbs='http://www.software-innovation.no/growBusinessDocument'" w:xpath="/gbs:GrowBusinessDocument/gbs:DocumentNumber[@gbs:key='380213168']" w:storeItemID="{54CD3524-279D-4FB4-AD61-A907F69DC1C5}"/>
                              <w:text/>
                            </w:sdtPr>
                            <w:sdtEndPr/>
                            <w:sdtContent>
                              <w:r w:rsidR="008423B2">
                                <w:rPr>
                                  <w:lang w:val="de-DE"/>
                                </w:rPr>
                                <w:t>457854</w:t>
                              </w:r>
                            </w:sdtContent>
                          </w:sdt>
                          <w:r w:rsidR="005815CA" w:rsidRPr="001B1677">
                            <w:rPr>
                              <w:lang w:val="de-DE"/>
                            </w:rPr>
                            <w:t xml:space="preserve"> </w:t>
                          </w:r>
                        </w:p>
                        <w:bookmarkEnd w:id="71"/>
                        <w:p w:rsidR="00B83CFA" w:rsidRPr="001B1677" w:rsidRDefault="00B83CFA" w:rsidP="00EE06EA">
                          <w:pPr>
                            <w:pStyle w:val="TemplateAdresse"/>
                            <w:rPr>
                              <w:rFonts w:eastAsiaTheme="majorEastAsia"/>
                              <w:lang w:val="de-DE"/>
                            </w:rPr>
                          </w:pPr>
                        </w:p>
                      </w:tc>
                    </w:tr>
                    <w:tr w:rsidR="005815CA" w:rsidRPr="000C5AA3" w:rsidTr="00EA6354">
                      <w:trPr>
                        <w:trHeight w:hRule="exact" w:val="2880"/>
                        <w:tblHeader/>
                      </w:trPr>
                      <w:tc>
                        <w:tcPr>
                          <w:tcW w:w="2693" w:type="dxa"/>
                          <w:vAlign w:val="bottom"/>
                        </w:tcPr>
                        <w:p w:rsidR="0078574A" w:rsidRPr="001B1677" w:rsidRDefault="0078574A" w:rsidP="005815CA">
                          <w:pPr>
                            <w:pStyle w:val="TemplateAdresse"/>
                            <w:rPr>
                              <w:rFonts w:eastAsiaTheme="majorEastAsia"/>
                              <w:szCs w:val="13"/>
                              <w:lang w:val="de-DE"/>
                            </w:rPr>
                          </w:pPr>
                          <w:r w:rsidRPr="001B1677">
                            <w:rPr>
                              <w:rFonts w:eastAsiaTheme="majorEastAsia"/>
                              <w:szCs w:val="13"/>
                              <w:lang w:val="de-DE"/>
                            </w:rPr>
                            <w:t xml:space="preserve"> </w:t>
                          </w:r>
                        </w:p>
                      </w:tc>
                    </w:tr>
                  </w:tbl>
                  <w:p w:rsidR="005815CA" w:rsidRPr="001B1677" w:rsidRDefault="005815CA" w:rsidP="001431A0">
                    <w:pPr>
                      <w:pStyle w:val="TemplateAdresse"/>
                      <w:rPr>
                        <w:rFonts w:eastAsiaTheme="majorEastAsia"/>
                        <w:szCs w:val="13"/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0E38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3229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84F6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42B9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BC18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260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28C8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AF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481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C53087"/>
    <w:multiLevelType w:val="hybridMultilevel"/>
    <w:tmpl w:val="9918B0FC"/>
    <w:lvl w:ilvl="0" w:tplc="86CA902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BA64D0"/>
    <w:multiLevelType w:val="multilevel"/>
    <w:tmpl w:val="7C5079B6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1" w:hanging="11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1" w15:restartNumberingAfterBreak="0">
    <w:nsid w:val="20645CAB"/>
    <w:multiLevelType w:val="multilevel"/>
    <w:tmpl w:val="0E44848E"/>
    <w:lvl w:ilvl="0">
      <w:start w:val="1"/>
      <w:numFmt w:val="bullet"/>
      <w:pStyle w:val="Opstilling-punkttegn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pStyle w:val="Opstilling-punkttegn2"/>
      <w:lvlText w:val=""/>
      <w:lvlJc w:val="left"/>
      <w:pPr>
        <w:ind w:left="851" w:hanging="283"/>
      </w:pPr>
      <w:rPr>
        <w:rFonts w:ascii="Symbol" w:hAnsi="Symbol" w:hint="default"/>
      </w:rPr>
    </w:lvl>
    <w:lvl w:ilvl="2">
      <w:start w:val="1"/>
      <w:numFmt w:val="bullet"/>
      <w:pStyle w:val="Opstilling-punkttegn3"/>
      <w:lvlText w:val="○"/>
      <w:lvlJc w:val="left"/>
      <w:pPr>
        <w:ind w:left="1135" w:hanging="283"/>
      </w:pPr>
      <w:rPr>
        <w:rFonts w:ascii="Arial" w:hAnsi="Arial" w:hint="default"/>
      </w:rPr>
    </w:lvl>
    <w:lvl w:ilvl="3">
      <w:start w:val="1"/>
      <w:numFmt w:val="bullet"/>
      <w:lvlText w:val="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03" w:hanging="28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987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555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839" w:hanging="283"/>
      </w:pPr>
      <w:rPr>
        <w:rFonts w:ascii="Symbol" w:hAnsi="Symbol" w:hint="default"/>
      </w:rPr>
    </w:lvl>
  </w:abstractNum>
  <w:abstractNum w:abstractNumId="12" w15:restartNumberingAfterBreak="0">
    <w:nsid w:val="2119751E"/>
    <w:multiLevelType w:val="multilevel"/>
    <w:tmpl w:val="D430D63C"/>
    <w:lvl w:ilvl="0">
      <w:start w:val="1"/>
      <w:numFmt w:val="none"/>
      <w:lvlRestart w:val="0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1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99455B0"/>
    <w:multiLevelType w:val="multilevel"/>
    <w:tmpl w:val="B008A08C"/>
    <w:lvl w:ilvl="0">
      <w:start w:val="1"/>
      <w:numFmt w:val="decimal"/>
      <w:pStyle w:val="Opstilling-talellerbogst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4" w15:restartNumberingAfterBreak="0">
    <w:nsid w:val="2AD55F35"/>
    <w:multiLevelType w:val="multilevel"/>
    <w:tmpl w:val="C764CBB8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5" w15:restartNumberingAfterBreak="0">
    <w:nsid w:val="300D11F3"/>
    <w:multiLevelType w:val="multilevel"/>
    <w:tmpl w:val="D4F65A3A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6" w15:restartNumberingAfterBreak="0">
    <w:nsid w:val="3A4E048C"/>
    <w:multiLevelType w:val="multilevel"/>
    <w:tmpl w:val="BEC63DDE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7" w15:restartNumberingAfterBreak="0">
    <w:nsid w:val="753962EC"/>
    <w:multiLevelType w:val="multilevel"/>
    <w:tmpl w:val="2D5EEFF6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auto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5"/>
  </w:num>
  <w:num w:numId="14">
    <w:abstractNumId w:val="16"/>
  </w:num>
  <w:num w:numId="15">
    <w:abstractNumId w:val="12"/>
  </w:num>
  <w:num w:numId="16">
    <w:abstractNumId w:val="11"/>
  </w:num>
  <w:num w:numId="17">
    <w:abstractNumId w:val="13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423B2"/>
    <w:rsid w:val="00003C7E"/>
    <w:rsid w:val="00017037"/>
    <w:rsid w:val="00022EC6"/>
    <w:rsid w:val="00036265"/>
    <w:rsid w:val="00041C90"/>
    <w:rsid w:val="000465F0"/>
    <w:rsid w:val="00055B05"/>
    <w:rsid w:val="00063C85"/>
    <w:rsid w:val="0007239A"/>
    <w:rsid w:val="000A5FFC"/>
    <w:rsid w:val="000C5AA3"/>
    <w:rsid w:val="000F5D84"/>
    <w:rsid w:val="001056D8"/>
    <w:rsid w:val="001105DB"/>
    <w:rsid w:val="00113199"/>
    <w:rsid w:val="001268AB"/>
    <w:rsid w:val="00131671"/>
    <w:rsid w:val="00133FD0"/>
    <w:rsid w:val="001431A0"/>
    <w:rsid w:val="001717BA"/>
    <w:rsid w:val="00180A79"/>
    <w:rsid w:val="00185FAF"/>
    <w:rsid w:val="001957E4"/>
    <w:rsid w:val="001967F1"/>
    <w:rsid w:val="001A5ECC"/>
    <w:rsid w:val="001B1677"/>
    <w:rsid w:val="001B7902"/>
    <w:rsid w:val="001C2B81"/>
    <w:rsid w:val="001C46A0"/>
    <w:rsid w:val="001D623A"/>
    <w:rsid w:val="001D649B"/>
    <w:rsid w:val="001F4719"/>
    <w:rsid w:val="0020134D"/>
    <w:rsid w:val="0021061B"/>
    <w:rsid w:val="00217676"/>
    <w:rsid w:val="00245FEC"/>
    <w:rsid w:val="0025008D"/>
    <w:rsid w:val="00261030"/>
    <w:rsid w:val="00263921"/>
    <w:rsid w:val="00270868"/>
    <w:rsid w:val="00281310"/>
    <w:rsid w:val="002A32B0"/>
    <w:rsid w:val="002A6D1F"/>
    <w:rsid w:val="00302AC6"/>
    <w:rsid w:val="00331986"/>
    <w:rsid w:val="003349BC"/>
    <w:rsid w:val="00346B82"/>
    <w:rsid w:val="003664E5"/>
    <w:rsid w:val="00366F31"/>
    <w:rsid w:val="00377C5C"/>
    <w:rsid w:val="0038054F"/>
    <w:rsid w:val="0038127F"/>
    <w:rsid w:val="0038460F"/>
    <w:rsid w:val="003C0BD4"/>
    <w:rsid w:val="003C2CB6"/>
    <w:rsid w:val="003C2DF9"/>
    <w:rsid w:val="003D318C"/>
    <w:rsid w:val="003E0443"/>
    <w:rsid w:val="003E36D0"/>
    <w:rsid w:val="003F1009"/>
    <w:rsid w:val="00427456"/>
    <w:rsid w:val="00444145"/>
    <w:rsid w:val="00467C8E"/>
    <w:rsid w:val="004737F6"/>
    <w:rsid w:val="00477057"/>
    <w:rsid w:val="00490525"/>
    <w:rsid w:val="004C02EA"/>
    <w:rsid w:val="004E66A1"/>
    <w:rsid w:val="0052049E"/>
    <w:rsid w:val="0052426B"/>
    <w:rsid w:val="00535253"/>
    <w:rsid w:val="0055139D"/>
    <w:rsid w:val="00553D2F"/>
    <w:rsid w:val="0056131A"/>
    <w:rsid w:val="0056587E"/>
    <w:rsid w:val="00566AEF"/>
    <w:rsid w:val="005815CA"/>
    <w:rsid w:val="0058291F"/>
    <w:rsid w:val="005830F2"/>
    <w:rsid w:val="005A1A96"/>
    <w:rsid w:val="005B79C3"/>
    <w:rsid w:val="005C1FD5"/>
    <w:rsid w:val="005D67F8"/>
    <w:rsid w:val="005D6AAA"/>
    <w:rsid w:val="005E2DFD"/>
    <w:rsid w:val="005E4643"/>
    <w:rsid w:val="005E5320"/>
    <w:rsid w:val="005F6686"/>
    <w:rsid w:val="005F6DAD"/>
    <w:rsid w:val="006145A2"/>
    <w:rsid w:val="00615E15"/>
    <w:rsid w:val="006337BE"/>
    <w:rsid w:val="00645AFA"/>
    <w:rsid w:val="00651C58"/>
    <w:rsid w:val="006676C3"/>
    <w:rsid w:val="0068060E"/>
    <w:rsid w:val="00680982"/>
    <w:rsid w:val="006810C8"/>
    <w:rsid w:val="00694560"/>
    <w:rsid w:val="006A1420"/>
    <w:rsid w:val="006A3953"/>
    <w:rsid w:val="006A491E"/>
    <w:rsid w:val="006B7C20"/>
    <w:rsid w:val="006C3A0B"/>
    <w:rsid w:val="006C42D3"/>
    <w:rsid w:val="006D11C6"/>
    <w:rsid w:val="006D5A7C"/>
    <w:rsid w:val="006E610E"/>
    <w:rsid w:val="006F0078"/>
    <w:rsid w:val="006F548A"/>
    <w:rsid w:val="0070223B"/>
    <w:rsid w:val="00714CA0"/>
    <w:rsid w:val="007154CD"/>
    <w:rsid w:val="00724599"/>
    <w:rsid w:val="00744A25"/>
    <w:rsid w:val="00744FAC"/>
    <w:rsid w:val="00753759"/>
    <w:rsid w:val="00763EA6"/>
    <w:rsid w:val="0078574A"/>
    <w:rsid w:val="00793D08"/>
    <w:rsid w:val="007966AB"/>
    <w:rsid w:val="00796D08"/>
    <w:rsid w:val="007B5198"/>
    <w:rsid w:val="007E2B96"/>
    <w:rsid w:val="0080538C"/>
    <w:rsid w:val="0081511B"/>
    <w:rsid w:val="00822CCA"/>
    <w:rsid w:val="008264FC"/>
    <w:rsid w:val="00830CBA"/>
    <w:rsid w:val="00834398"/>
    <w:rsid w:val="0084154D"/>
    <w:rsid w:val="008423B2"/>
    <w:rsid w:val="008433B2"/>
    <w:rsid w:val="0085362A"/>
    <w:rsid w:val="00854795"/>
    <w:rsid w:val="008631B7"/>
    <w:rsid w:val="00864C1B"/>
    <w:rsid w:val="00871217"/>
    <w:rsid w:val="00872017"/>
    <w:rsid w:val="00872E2A"/>
    <w:rsid w:val="008A4F3E"/>
    <w:rsid w:val="008C3CA7"/>
    <w:rsid w:val="008E1996"/>
    <w:rsid w:val="008E760E"/>
    <w:rsid w:val="008F3C40"/>
    <w:rsid w:val="008F4671"/>
    <w:rsid w:val="008F5BE2"/>
    <w:rsid w:val="008F653B"/>
    <w:rsid w:val="00904799"/>
    <w:rsid w:val="00910080"/>
    <w:rsid w:val="009200EA"/>
    <w:rsid w:val="009247C6"/>
    <w:rsid w:val="00957E41"/>
    <w:rsid w:val="00964DB7"/>
    <w:rsid w:val="00970268"/>
    <w:rsid w:val="009755CF"/>
    <w:rsid w:val="009849C2"/>
    <w:rsid w:val="009935DD"/>
    <w:rsid w:val="009974B5"/>
    <w:rsid w:val="009A549F"/>
    <w:rsid w:val="009B2574"/>
    <w:rsid w:val="009D3BF2"/>
    <w:rsid w:val="009D6E48"/>
    <w:rsid w:val="009F5112"/>
    <w:rsid w:val="00A0764C"/>
    <w:rsid w:val="00A1298D"/>
    <w:rsid w:val="00A13AAA"/>
    <w:rsid w:val="00A14BF9"/>
    <w:rsid w:val="00A2372C"/>
    <w:rsid w:val="00A25002"/>
    <w:rsid w:val="00A25BA1"/>
    <w:rsid w:val="00A277B2"/>
    <w:rsid w:val="00A3642D"/>
    <w:rsid w:val="00A51F34"/>
    <w:rsid w:val="00A76BC2"/>
    <w:rsid w:val="00A802B5"/>
    <w:rsid w:val="00AF3820"/>
    <w:rsid w:val="00AF6722"/>
    <w:rsid w:val="00B2086C"/>
    <w:rsid w:val="00B22DD6"/>
    <w:rsid w:val="00B31E42"/>
    <w:rsid w:val="00B36551"/>
    <w:rsid w:val="00B42BC1"/>
    <w:rsid w:val="00B4324B"/>
    <w:rsid w:val="00B46703"/>
    <w:rsid w:val="00B46F49"/>
    <w:rsid w:val="00B506B2"/>
    <w:rsid w:val="00B5306F"/>
    <w:rsid w:val="00B57B8C"/>
    <w:rsid w:val="00B72F36"/>
    <w:rsid w:val="00B83CFA"/>
    <w:rsid w:val="00B9291C"/>
    <w:rsid w:val="00B94EC3"/>
    <w:rsid w:val="00BB63F1"/>
    <w:rsid w:val="00BC53C7"/>
    <w:rsid w:val="00BC72B8"/>
    <w:rsid w:val="00BE0EB0"/>
    <w:rsid w:val="00BE660B"/>
    <w:rsid w:val="00C12F7B"/>
    <w:rsid w:val="00C245A6"/>
    <w:rsid w:val="00C246A5"/>
    <w:rsid w:val="00C27ADF"/>
    <w:rsid w:val="00C27F93"/>
    <w:rsid w:val="00C448F7"/>
    <w:rsid w:val="00C572D2"/>
    <w:rsid w:val="00C70C20"/>
    <w:rsid w:val="00C70C61"/>
    <w:rsid w:val="00C748A0"/>
    <w:rsid w:val="00C752B7"/>
    <w:rsid w:val="00C9089A"/>
    <w:rsid w:val="00C908A0"/>
    <w:rsid w:val="00C93F55"/>
    <w:rsid w:val="00CC3D5D"/>
    <w:rsid w:val="00CD5F3D"/>
    <w:rsid w:val="00CD62E3"/>
    <w:rsid w:val="00CF674C"/>
    <w:rsid w:val="00D06F65"/>
    <w:rsid w:val="00D269FF"/>
    <w:rsid w:val="00D33EDA"/>
    <w:rsid w:val="00D34DB0"/>
    <w:rsid w:val="00D35271"/>
    <w:rsid w:val="00D4136C"/>
    <w:rsid w:val="00D61FB2"/>
    <w:rsid w:val="00D6618C"/>
    <w:rsid w:val="00D67AF8"/>
    <w:rsid w:val="00D7294C"/>
    <w:rsid w:val="00D729BA"/>
    <w:rsid w:val="00DB64E7"/>
    <w:rsid w:val="00DC6233"/>
    <w:rsid w:val="00DE1B77"/>
    <w:rsid w:val="00DE4F33"/>
    <w:rsid w:val="00E069E0"/>
    <w:rsid w:val="00E23B8C"/>
    <w:rsid w:val="00E23CE4"/>
    <w:rsid w:val="00E44664"/>
    <w:rsid w:val="00E948FC"/>
    <w:rsid w:val="00E96B26"/>
    <w:rsid w:val="00EA096B"/>
    <w:rsid w:val="00EA6354"/>
    <w:rsid w:val="00EB1E2D"/>
    <w:rsid w:val="00EB2851"/>
    <w:rsid w:val="00ED1CCB"/>
    <w:rsid w:val="00ED2F6A"/>
    <w:rsid w:val="00ED618E"/>
    <w:rsid w:val="00EE06EA"/>
    <w:rsid w:val="00F051A8"/>
    <w:rsid w:val="00F2648D"/>
    <w:rsid w:val="00F41773"/>
    <w:rsid w:val="00F45A5F"/>
    <w:rsid w:val="00F66DF5"/>
    <w:rsid w:val="00F67A47"/>
    <w:rsid w:val="00F8768F"/>
    <w:rsid w:val="00F95A2E"/>
    <w:rsid w:val="00FA207A"/>
    <w:rsid w:val="00FD4AF7"/>
    <w:rsid w:val="00FD6256"/>
    <w:rsid w:val="00FE5150"/>
    <w:rsid w:val="00FE7F99"/>
    <w:rsid w:val="00F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D24D5"/>
  <w15:docId w15:val="{15F12879-FC4F-4F84-A43B-010B7E0A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74C"/>
  </w:style>
  <w:style w:type="paragraph" w:styleId="Overskrift1">
    <w:name w:val="heading 1"/>
    <w:basedOn w:val="Normal"/>
    <w:next w:val="Normal"/>
    <w:link w:val="Overskrift1Tegn"/>
    <w:uiPriority w:val="1"/>
    <w:qFormat/>
    <w:rsid w:val="00A25BA1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25BA1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25BA1"/>
    <w:pPr>
      <w:keepNext/>
      <w:keepLines/>
      <w:spacing w:before="260" w:line="260" w:lineRule="exact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A25BA1"/>
    <w:pPr>
      <w:keepNext/>
      <w:keepLines/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A25BA1"/>
    <w:pPr>
      <w:keepNext/>
      <w:keepLines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A25BA1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A25BA1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A25BA1"/>
    <w:pPr>
      <w:keepNext/>
      <w:keepLines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A25BA1"/>
    <w:pPr>
      <w:keepNext/>
      <w:keepLines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A25BA1"/>
    <w:rPr>
      <w:rFonts w:ascii="Campton Book" w:eastAsiaTheme="majorEastAsia" w:hAnsi="Campton Book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25BA1"/>
    <w:rPr>
      <w:rFonts w:ascii="Campton Book" w:eastAsiaTheme="majorEastAsia" w:hAnsi="Campton Book" w:cstheme="majorBidi"/>
      <w:b/>
      <w:bCs/>
      <w:sz w:val="19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25BA1"/>
    <w:rPr>
      <w:rFonts w:ascii="Campton Book" w:eastAsiaTheme="majorEastAsia" w:hAnsi="Campton Book" w:cstheme="majorBidi"/>
      <w:b/>
      <w:bCs/>
      <w:i/>
      <w:sz w:val="19"/>
      <w:szCs w:val="19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25BA1"/>
    <w:rPr>
      <w:rFonts w:ascii="Campton Book" w:eastAsiaTheme="majorEastAsia" w:hAnsi="Campton Book" w:cstheme="majorBidi"/>
      <w:bCs/>
      <w:i/>
      <w:iCs/>
      <w:sz w:val="19"/>
      <w:szCs w:val="19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25BA1"/>
    <w:rPr>
      <w:rFonts w:ascii="Campton Book" w:eastAsiaTheme="majorEastAsia" w:hAnsi="Campton Book" w:cstheme="majorBidi"/>
      <w:b/>
      <w:sz w:val="19"/>
      <w:szCs w:val="19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25BA1"/>
    <w:rPr>
      <w:rFonts w:ascii="Campton Book" w:eastAsiaTheme="majorEastAsia" w:hAnsi="Campton Book" w:cstheme="majorBidi"/>
      <w:b/>
      <w:iCs/>
      <w:sz w:val="19"/>
      <w:szCs w:val="19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25BA1"/>
    <w:rPr>
      <w:rFonts w:ascii="Campton Book" w:eastAsiaTheme="majorEastAsia" w:hAnsi="Campton Book" w:cstheme="majorBidi"/>
      <w:b/>
      <w:iCs/>
      <w:sz w:val="19"/>
      <w:szCs w:val="19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25BA1"/>
    <w:rPr>
      <w:rFonts w:ascii="Campton Book" w:eastAsiaTheme="majorEastAsia" w:hAnsi="Campton Book" w:cstheme="majorBidi"/>
      <w:b/>
      <w:iCs/>
      <w:sz w:val="19"/>
      <w:szCs w:val="19"/>
    </w:rPr>
  </w:style>
  <w:style w:type="paragraph" w:styleId="Opstilling-talellerbogst">
    <w:name w:val="List Number"/>
    <w:basedOn w:val="Normal"/>
    <w:uiPriority w:val="2"/>
    <w:qFormat/>
    <w:rsid w:val="00A25BA1"/>
    <w:pPr>
      <w:numPr>
        <w:numId w:val="17"/>
      </w:numPr>
      <w:contextualSpacing/>
    </w:pPr>
  </w:style>
  <w:style w:type="paragraph" w:styleId="Listeafsnit">
    <w:name w:val="List Paragraph"/>
    <w:basedOn w:val="Normal"/>
    <w:uiPriority w:val="34"/>
    <w:qFormat/>
    <w:rsid w:val="00A25BA1"/>
    <w:pPr>
      <w:ind w:left="720"/>
      <w:contextualSpacing/>
    </w:p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25BA1"/>
    <w:rPr>
      <w:rFonts w:ascii="Campton Book" w:eastAsiaTheme="majorEastAsia" w:hAnsi="Campton Book" w:cstheme="majorBidi"/>
      <w:b/>
      <w:sz w:val="19"/>
      <w:szCs w:val="19"/>
    </w:rPr>
  </w:style>
  <w:style w:type="paragraph" w:styleId="Titel">
    <w:name w:val="Title"/>
    <w:basedOn w:val="Normal"/>
    <w:next w:val="Normal"/>
    <w:link w:val="TitelTegn"/>
    <w:uiPriority w:val="5"/>
    <w:semiHidden/>
    <w:qFormat/>
    <w:rsid w:val="007B5198"/>
    <w:pPr>
      <w:contextualSpacing/>
    </w:pPr>
    <w:rPr>
      <w:rFonts w:eastAsiaTheme="majorEastAsia" w:cstheme="majorBidi"/>
      <w:kern w:val="28"/>
      <w:szCs w:val="52"/>
    </w:rPr>
  </w:style>
  <w:style w:type="character" w:customStyle="1" w:styleId="TitelTegn">
    <w:name w:val="Titel Tegn"/>
    <w:basedOn w:val="Standardskrifttypeiafsnit"/>
    <w:link w:val="Titel"/>
    <w:uiPriority w:val="5"/>
    <w:semiHidden/>
    <w:rsid w:val="0038054F"/>
    <w:rPr>
      <w:rFonts w:eastAsiaTheme="majorEastAsia" w:cstheme="majorBidi"/>
      <w:kern w:val="28"/>
      <w:szCs w:val="52"/>
    </w:rPr>
  </w:style>
  <w:style w:type="paragraph" w:styleId="Undertitel">
    <w:name w:val="Subtitle"/>
    <w:basedOn w:val="Normal"/>
    <w:next w:val="Normal"/>
    <w:link w:val="UndertitelTegn"/>
    <w:uiPriority w:val="5"/>
    <w:semiHidden/>
    <w:qFormat/>
    <w:rsid w:val="00A25BA1"/>
    <w:pPr>
      <w:numPr>
        <w:ilvl w:val="1"/>
      </w:numPr>
    </w:pPr>
    <w:rPr>
      <w:rFonts w:eastAsiaTheme="majorEastAsia" w:cstheme="majorBidi"/>
      <w:b/>
      <w:iCs/>
      <w:sz w:val="1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5"/>
    <w:semiHidden/>
    <w:rsid w:val="0038054F"/>
    <w:rPr>
      <w:rFonts w:eastAsiaTheme="majorEastAsia" w:cstheme="majorBidi"/>
      <w:b/>
      <w:iCs/>
      <w:sz w:val="18"/>
      <w:szCs w:val="24"/>
    </w:rPr>
  </w:style>
  <w:style w:type="character" w:styleId="Svagfremhvning">
    <w:name w:val="Subtle Emphasis"/>
    <w:basedOn w:val="Standardskrifttypeiafsnit"/>
    <w:uiPriority w:val="19"/>
    <w:semiHidden/>
    <w:qFormat/>
    <w:rsid w:val="00A25BA1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semiHidden/>
    <w:qFormat/>
    <w:rsid w:val="00A25BA1"/>
    <w:rPr>
      <w:i/>
      <w:iCs/>
    </w:rPr>
  </w:style>
  <w:style w:type="paragraph" w:styleId="Billedtekst">
    <w:name w:val="caption"/>
    <w:basedOn w:val="Normal"/>
    <w:next w:val="Normal"/>
    <w:uiPriority w:val="4"/>
    <w:rsid w:val="00CF674C"/>
    <w:pPr>
      <w:keepNext/>
      <w:keepLines/>
      <w:spacing w:line="240" w:lineRule="atLeast"/>
    </w:pPr>
    <w:rPr>
      <w:b/>
      <w:bCs/>
      <w:color w:val="9C88BB" w:themeColor="accent5"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CC3D5D"/>
    <w:pPr>
      <w:spacing w:before="260"/>
      <w:ind w:right="567"/>
      <w:contextualSpacing/>
    </w:pPr>
  </w:style>
  <w:style w:type="paragraph" w:styleId="Indholdsfortegnelse2">
    <w:name w:val="toc 2"/>
    <w:basedOn w:val="Normal"/>
    <w:next w:val="Normal"/>
    <w:uiPriority w:val="39"/>
    <w:semiHidden/>
    <w:rsid w:val="00CC3D5D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3D5D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3D5D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3D5D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3D5D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3D5D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3D5D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3D5D"/>
    <w:pPr>
      <w:ind w:right="567"/>
    </w:pPr>
  </w:style>
  <w:style w:type="paragraph" w:styleId="Overskrift">
    <w:name w:val="TOC Heading"/>
    <w:basedOn w:val="Overskrift1"/>
    <w:next w:val="Normal"/>
    <w:uiPriority w:val="39"/>
    <w:semiHidden/>
    <w:qFormat/>
    <w:rsid w:val="007B5198"/>
    <w:pPr>
      <w:outlineLvl w:val="9"/>
    </w:pPr>
  </w:style>
  <w:style w:type="paragraph" w:styleId="Sidefod">
    <w:name w:val="footer"/>
    <w:basedOn w:val="Normal"/>
    <w:link w:val="SidefodTegn"/>
    <w:uiPriority w:val="99"/>
    <w:semiHidden/>
    <w:rsid w:val="007B5198"/>
    <w:pPr>
      <w:tabs>
        <w:tab w:val="center" w:pos="4819"/>
        <w:tab w:val="right" w:pos="9638"/>
      </w:tabs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38054F"/>
    <w:rPr>
      <w:sz w:val="16"/>
    </w:rPr>
  </w:style>
  <w:style w:type="paragraph" w:styleId="Sidehoved">
    <w:name w:val="header"/>
    <w:basedOn w:val="Normal"/>
    <w:link w:val="SidehovedTegn"/>
    <w:uiPriority w:val="99"/>
    <w:semiHidden/>
    <w:rsid w:val="007B5198"/>
    <w:pPr>
      <w:tabs>
        <w:tab w:val="center" w:pos="4819"/>
        <w:tab w:val="right" w:pos="9638"/>
      </w:tabs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8054F"/>
    <w:rPr>
      <w:sz w:val="16"/>
    </w:rPr>
  </w:style>
  <w:style w:type="paragraph" w:styleId="Opstilling-punkttegn">
    <w:name w:val="List Bullet"/>
    <w:basedOn w:val="Normal"/>
    <w:uiPriority w:val="2"/>
    <w:qFormat/>
    <w:rsid w:val="005D6AAA"/>
    <w:pPr>
      <w:numPr>
        <w:numId w:val="23"/>
      </w:numPr>
      <w:contextualSpacing/>
    </w:pPr>
  </w:style>
  <w:style w:type="paragraph" w:styleId="Fodnotetekst">
    <w:name w:val="footnote text"/>
    <w:basedOn w:val="Normal"/>
    <w:link w:val="FodnotetekstTegn"/>
    <w:uiPriority w:val="99"/>
    <w:semiHidden/>
    <w:rsid w:val="00A25BA1"/>
    <w:pPr>
      <w:spacing w:line="240" w:lineRule="auto"/>
    </w:pPr>
    <w:rPr>
      <w:sz w:val="18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8054F"/>
    <w:rPr>
      <w:sz w:val="18"/>
    </w:rPr>
  </w:style>
  <w:style w:type="paragraph" w:styleId="Slutnotetekst">
    <w:name w:val="endnote text"/>
    <w:basedOn w:val="Normal"/>
    <w:link w:val="SlutnotetekstTegn"/>
    <w:uiPriority w:val="99"/>
    <w:semiHidden/>
    <w:rsid w:val="00A25BA1"/>
    <w:pPr>
      <w:spacing w:line="240" w:lineRule="auto"/>
    </w:pPr>
    <w:rPr>
      <w:sz w:val="18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8054F"/>
    <w:rPr>
      <w:sz w:val="18"/>
    </w:rPr>
  </w:style>
  <w:style w:type="paragraph" w:customStyle="1" w:styleId="Template">
    <w:name w:val="Template"/>
    <w:uiPriority w:val="4"/>
    <w:semiHidden/>
    <w:qFormat/>
    <w:rsid w:val="007B5198"/>
    <w:pPr>
      <w:spacing w:line="220" w:lineRule="atLeast"/>
    </w:pPr>
    <w:rPr>
      <w:sz w:val="16"/>
    </w:rPr>
  </w:style>
  <w:style w:type="paragraph" w:customStyle="1" w:styleId="TemplateAdresse">
    <w:name w:val="Template Adresse"/>
    <w:basedOn w:val="Template"/>
    <w:uiPriority w:val="4"/>
    <w:semiHidden/>
    <w:qFormat/>
    <w:rsid w:val="00A25BA1"/>
    <w:rPr>
      <w:noProof/>
      <w:color w:val="000000"/>
    </w:rPr>
  </w:style>
  <w:style w:type="paragraph" w:customStyle="1" w:styleId="TemplateOfficeName">
    <w:name w:val="Template OfficeName"/>
    <w:basedOn w:val="Template"/>
    <w:next w:val="TemplateAdresse"/>
    <w:uiPriority w:val="4"/>
    <w:semiHidden/>
    <w:qFormat/>
    <w:rsid w:val="00D33EDA"/>
    <w:pPr>
      <w:suppressAutoHyphens/>
    </w:pPr>
    <w:rPr>
      <w:b/>
      <w:noProof/>
      <w:color w:val="000000"/>
    </w:rPr>
  </w:style>
  <w:style w:type="paragraph" w:customStyle="1" w:styleId="DokumentOverskrift">
    <w:name w:val="Dokument Overskrift"/>
    <w:basedOn w:val="Normal"/>
    <w:uiPriority w:val="1"/>
    <w:rsid w:val="00A25BA1"/>
    <w:rPr>
      <w:b/>
      <w:sz w:val="22"/>
    </w:rPr>
  </w:style>
  <w:style w:type="paragraph" w:customStyle="1" w:styleId="Underskriver2">
    <w:name w:val="Underskriver 2"/>
    <w:basedOn w:val="DokumentOverskrift"/>
    <w:uiPriority w:val="3"/>
    <w:semiHidden/>
    <w:rsid w:val="006D5A7C"/>
    <w:pPr>
      <w:ind w:left="3912" w:firstLine="1304"/>
    </w:pPr>
  </w:style>
  <w:style w:type="character" w:styleId="Sidetal">
    <w:name w:val="page number"/>
    <w:basedOn w:val="Standardskrifttypeiafsnit"/>
    <w:uiPriority w:val="99"/>
    <w:semiHidden/>
    <w:rsid w:val="007B5198"/>
    <w:rPr>
      <w:rFonts w:ascii="Arial" w:hAnsi="Arial"/>
      <w:sz w:val="16"/>
    </w:rPr>
  </w:style>
  <w:style w:type="character" w:styleId="Linjenummer">
    <w:name w:val="line number"/>
    <w:basedOn w:val="Standardskrifttypeiafsnit"/>
    <w:uiPriority w:val="99"/>
    <w:semiHidden/>
    <w:rsid w:val="00A25BA1"/>
  </w:style>
  <w:style w:type="table" w:styleId="Tabel-Gitter">
    <w:name w:val="Table Grid"/>
    <w:basedOn w:val="Tabel-Normal"/>
    <w:uiPriority w:val="59"/>
    <w:rsid w:val="00A25B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0">
    <w:name w:val="Dokument overskrift"/>
    <w:basedOn w:val="Normal"/>
    <w:uiPriority w:val="3"/>
    <w:semiHidden/>
    <w:rsid w:val="00A25BA1"/>
    <w:pPr>
      <w:spacing w:line="300" w:lineRule="atLeast"/>
    </w:pPr>
    <w:rPr>
      <w:rFonts w:eastAsia="Times New Roman" w:cs="Times New Roman"/>
      <w:b/>
      <w:sz w:val="24"/>
      <w:szCs w:val="24"/>
    </w:rPr>
  </w:style>
  <w:style w:type="paragraph" w:customStyle="1" w:styleId="Fremhvettekst">
    <w:name w:val="Fremhævet tekst"/>
    <w:basedOn w:val="Normal"/>
    <w:uiPriority w:val="3"/>
    <w:qFormat/>
    <w:rsid w:val="00A25BA1"/>
    <w:pPr>
      <w:spacing w:line="300" w:lineRule="atLeast"/>
    </w:pPr>
    <w:rPr>
      <w:rFonts w:eastAsia="Times New Roman" w:cs="Times New Roman"/>
      <w:i/>
      <w:szCs w:val="24"/>
    </w:rPr>
  </w:style>
  <w:style w:type="paragraph" w:customStyle="1" w:styleId="Headeroverskrift">
    <w:name w:val="Header overskrift"/>
    <w:basedOn w:val="Template"/>
    <w:uiPriority w:val="4"/>
    <w:semiHidden/>
    <w:qFormat/>
    <w:rsid w:val="00A25BA1"/>
    <w:pPr>
      <w:spacing w:line="260" w:lineRule="atLeast"/>
    </w:pPr>
    <w:rPr>
      <w:b/>
      <w:color w:val="666666"/>
      <w:sz w:val="20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A25BA1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A25B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054F"/>
    <w:rPr>
      <w:rFonts w:ascii="Tahoma" w:hAnsi="Tahoma" w:cs="Tahoma"/>
      <w:sz w:val="16"/>
      <w:szCs w:val="16"/>
    </w:rPr>
  </w:style>
  <w:style w:type="paragraph" w:customStyle="1" w:styleId="Ledetekst">
    <w:name w:val="Ledetekst"/>
    <w:basedOn w:val="Normal"/>
    <w:next w:val="Normal"/>
    <w:uiPriority w:val="5"/>
    <w:semiHidden/>
    <w:qFormat/>
    <w:rsid w:val="00D4136C"/>
    <w:rPr>
      <w:b/>
    </w:rPr>
  </w:style>
  <w:style w:type="paragraph" w:customStyle="1" w:styleId="TemplatePagenumber">
    <w:name w:val="Template Pagenumber"/>
    <w:basedOn w:val="Template"/>
    <w:uiPriority w:val="6"/>
    <w:semiHidden/>
    <w:qFormat/>
    <w:rsid w:val="007B5198"/>
    <w:pPr>
      <w:tabs>
        <w:tab w:val="left" w:pos="7881"/>
      </w:tabs>
      <w:spacing w:line="160" w:lineRule="exact"/>
      <w:ind w:left="567"/>
    </w:pPr>
  </w:style>
  <w:style w:type="paragraph" w:customStyle="1" w:styleId="Template-Mail">
    <w:name w:val="Template - Mail"/>
    <w:basedOn w:val="Normal"/>
    <w:uiPriority w:val="4"/>
    <w:semiHidden/>
    <w:rsid w:val="007B5198"/>
    <w:pPr>
      <w:spacing w:line="200" w:lineRule="atLeast"/>
    </w:pPr>
    <w:rPr>
      <w:noProof/>
      <w:color w:val="000000"/>
      <w:sz w:val="16"/>
    </w:rPr>
  </w:style>
  <w:style w:type="paragraph" w:customStyle="1" w:styleId="Modtageradresse">
    <w:name w:val="Modtager adresse"/>
    <w:basedOn w:val="Normal"/>
    <w:uiPriority w:val="5"/>
    <w:semiHidden/>
    <w:rsid w:val="00A25BA1"/>
    <w:pPr>
      <w:spacing w:line="240" w:lineRule="atLeast"/>
    </w:pPr>
  </w:style>
  <w:style w:type="paragraph" w:styleId="Opstilling-punkttegn2">
    <w:name w:val="List Bullet 2"/>
    <w:basedOn w:val="Normal"/>
    <w:uiPriority w:val="2"/>
    <w:qFormat/>
    <w:rsid w:val="005D6AAA"/>
    <w:pPr>
      <w:numPr>
        <w:ilvl w:val="1"/>
        <w:numId w:val="23"/>
      </w:numPr>
      <w:contextualSpacing/>
    </w:pPr>
  </w:style>
  <w:style w:type="paragraph" w:styleId="Opstilling-punkttegn3">
    <w:name w:val="List Bullet 3"/>
    <w:basedOn w:val="Normal"/>
    <w:uiPriority w:val="2"/>
    <w:qFormat/>
    <w:rsid w:val="005D6AAA"/>
    <w:pPr>
      <w:numPr>
        <w:ilvl w:val="2"/>
        <w:numId w:val="23"/>
      </w:numPr>
      <w:contextualSpacing/>
    </w:pPr>
  </w:style>
  <w:style w:type="paragraph" w:customStyle="1" w:styleId="Figur-TabelTitel">
    <w:name w:val="Figur-Tabel Titel"/>
    <w:basedOn w:val="Normal"/>
    <w:next w:val="Normal"/>
    <w:uiPriority w:val="5"/>
    <w:rsid w:val="001056D8"/>
    <w:pPr>
      <w:keepNext/>
      <w:keepLines/>
      <w:spacing w:after="260"/>
    </w:pPr>
    <w:rPr>
      <w:color w:val="000000"/>
      <w:sz w:val="18"/>
    </w:rPr>
  </w:style>
  <w:style w:type="paragraph" w:customStyle="1" w:styleId="Billede-Tekst">
    <w:name w:val="Billede - Tekst"/>
    <w:basedOn w:val="Normal"/>
    <w:uiPriority w:val="3"/>
    <w:rsid w:val="00185FAF"/>
    <w:pPr>
      <w:tabs>
        <w:tab w:val="left" w:pos="454"/>
      </w:tabs>
      <w:spacing w:line="220" w:lineRule="atLeast"/>
    </w:pPr>
    <w:rPr>
      <w:sz w:val="18"/>
    </w:rPr>
  </w:style>
  <w:style w:type="paragraph" w:customStyle="1" w:styleId="BoksOverskriftFM">
    <w:name w:val="Boks Overskrift (FM)"/>
    <w:basedOn w:val="Normal"/>
    <w:uiPriority w:val="3"/>
    <w:rsid w:val="006337BE"/>
    <w:pPr>
      <w:tabs>
        <w:tab w:val="left" w:pos="454"/>
      </w:tabs>
      <w:spacing w:before="260"/>
      <w:contextualSpacing/>
    </w:pPr>
    <w:rPr>
      <w:rFonts w:ascii="Campton Book" w:hAnsi="Campton Book"/>
      <w:b/>
      <w:sz w:val="19"/>
      <w:szCs w:val="19"/>
    </w:rPr>
  </w:style>
  <w:style w:type="paragraph" w:customStyle="1" w:styleId="CaptionFM">
    <w:name w:val="Caption (FM)"/>
    <w:basedOn w:val="Billedtekst"/>
    <w:uiPriority w:val="3"/>
    <w:rsid w:val="006337BE"/>
    <w:pPr>
      <w:keepNext w:val="0"/>
      <w:keepLines w:val="0"/>
      <w:tabs>
        <w:tab w:val="left" w:pos="454"/>
      </w:tabs>
      <w:spacing w:line="260" w:lineRule="atLeast"/>
    </w:pPr>
    <w:rPr>
      <w:rFonts w:ascii="Campton Book" w:hAnsi="Campton Book"/>
      <w:color w:val="auto"/>
      <w:szCs w:val="19"/>
    </w:rPr>
  </w:style>
  <w:style w:type="character" w:styleId="Hyperlink">
    <w:name w:val="Hyperlink"/>
    <w:basedOn w:val="Standardskrifttypeiafsnit"/>
    <w:uiPriority w:val="99"/>
    <w:unhideWhenUsed/>
    <w:rsid w:val="00B5306F"/>
    <w:rPr>
      <w:color w:val="46328C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53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kuni@dkuni.dk" TargetMode="External"/><Relationship Id="rId18" Type="http://schemas.openxmlformats.org/officeDocument/2006/relationships/hyperlink" Target="mailto:info@danskeerhvervsakademier.dk" TargetMode="External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yperlink" Target="mailto:info@danskerhverv.dk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jb@eaaa.dk" TargetMode="External"/><Relationship Id="rId17" Type="http://schemas.openxmlformats.org/officeDocument/2006/relationships/hyperlink" Target="mailto:au@au.dk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au@aau.dk" TargetMode="External"/><Relationship Id="rId20" Type="http://schemas.openxmlformats.org/officeDocument/2006/relationships/hyperlink" Target="mailto:hoering@di.d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an@kp.dk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sdu@sdu.dk" TargetMode="External"/><Relationship Id="rId23" Type="http://schemas.openxmlformats.org/officeDocument/2006/relationships/hyperlink" Target="mailto:fsr@fsr.dk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vr.hd@cbs.dk" TargetMode="External"/><Relationship Id="rId19" Type="http://schemas.openxmlformats.org/officeDocument/2006/relationships/hyperlink" Target="mailto:info@dkprof.dk" TargetMode="External"/><Relationship Id="rId4" Type="http://schemas.openxmlformats.org/officeDocument/2006/relationships/styles" Target="styles.xml"/><Relationship Id="rId9" Type="http://schemas.openxmlformats.org/officeDocument/2006/relationships/hyperlink" Target="mailto:cs.om@cbs.dk" TargetMode="External"/><Relationship Id="rId14" Type="http://schemas.openxmlformats.org/officeDocument/2006/relationships/hyperlink" Target="mailto:cbs@cbs.dk" TargetMode="External"/><Relationship Id="rId22" Type="http://schemas.openxmlformats.org/officeDocument/2006/relationships/hyperlink" Target="mailto:jem@lho.dk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07301\AppData\Local\cBrain\F2\.tmp\b74f1b6407d442108b1d78ce12ab30b0.dotx" TargetMode="External"/></Relationships>
</file>

<file path=word/theme/theme1.xml><?xml version="1.0" encoding="utf-8"?>
<a:theme xmlns:a="http://schemas.openxmlformats.org/drawingml/2006/main" name="Office Theme">
  <a:themeElements>
    <a:clrScheme name="UFM Word">
      <a:dk1>
        <a:srgbClr val="000000"/>
      </a:dk1>
      <a:lt1>
        <a:sysClr val="window" lastClr="FFFFFF"/>
      </a:lt1>
      <a:dk2>
        <a:srgbClr val="E6821E"/>
      </a:dk2>
      <a:lt2>
        <a:srgbClr val="46328C"/>
      </a:lt2>
      <a:accent1>
        <a:srgbClr val="BF1C80"/>
      </a:accent1>
      <a:accent2>
        <a:srgbClr val="5AB4E6"/>
      </a:accent2>
      <a:accent3>
        <a:srgbClr val="19528F"/>
      </a:accent3>
      <a:accent4>
        <a:srgbClr val="888888"/>
      </a:accent4>
      <a:accent5>
        <a:srgbClr val="9C88BB"/>
      </a:accent5>
      <a:accent6>
        <a:srgbClr val="72BB81"/>
      </a:accent6>
      <a:hlink>
        <a:srgbClr val="46328C"/>
      </a:hlink>
      <a:folHlink>
        <a:srgbClr val="9C88BB"/>
      </a:folHlink>
    </a:clrScheme>
    <a:fontScheme name="UFM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ctivityContact.Name gbs:loadFromGrowBusiness="OnProduce" gbs:saveInGrowBusiness="False" gbs:connected="true" gbs:recno="" gbs:entity="" gbs:datatype="string" gbs:key="1505246976" gbs:removeContentControl="0"/>
  <gbs:ToActivityContact.Address gbs:loadFromGrowBusiness="OnProduce" gbs:saveInGrowBusiness="False" gbs:connected="true" gbs:recno="" gbs:entity="" gbs:datatype="string" gbs:key="2729941401"/>
  <gbs:ToActivityContact.Zip gbs:loadFromGrowBusiness="OnProduce" gbs:saveInGrowBusiness="False" gbs:connected="true" gbs:recno="" gbs:entity="" gbs:datatype="string" gbs:key="3818890695"/>
  <gbs:ToActivityContact.ToAddress.Country.Description gbs:loadFromGrowBusiness="OnProduce" gbs:saveInGrowBusiness="False" gbs:connected="true" gbs:recno="" gbs:entity="" gbs:datatype="string" gbs:key="2237044277"/>
  <gbs:ToActivityContact.ToAddress.Country.Description gbs:loadFromGrowBusiness="OnProduce" gbs:saveInGrowBusiness="False" gbs:connected="true" gbs:recno="" gbs:entity="" gbs:datatype="string" gbs:key="1925295979"/>
  <gbs:Title gbs:loadFromGrowBusiness="OnEdit" gbs:saveInGrowBusiness="False" gbs:connected="true" gbs:recno="" gbs:entity="" gbs:datatype="string" gbs:key="165596522" gbs:removeContentControl="0">Titel</gbs:Title>
  <gbs:DocumentNumber gbs:loadFromGrowBusiness="OnProduce" gbs:saveInGrowBusiness="False" gbs:connected="true" gbs:recno="" gbs:entity="" gbs:datatype="string" gbs:key="380213168">457854</gbs:DocumentNumber>
  <gbs:DocumentDate gbs:loadFromGrowBusiness="OnProduce" gbs:saveInGrowBusiness="False" gbs:connected="true" gbs:recno="" gbs:entity="" gbs:datatype="date" gbs:key="2103067409">21. marts 2024</gbs:DocumentDate>
  <gbs:Lists>
    <gbs:MultipleLines/>
    <gbs:SingleLines>
      <gbs:ToActivityContact gbs:name="Modtagere" gbs:removeList="False" gbs:row-separator=" - " gbs:field-separator=". " gbs:loadFromGrowBusiness="OnEdit" gbs:saveInGrowBusiness="False" gbs:removeContentControl="2">
        <gbs:DisplayField gbs:key="3001452748"/>
        <gbs:ToActivityContactJOINEX.Name gbs:joinex="[JOINEX=[ToRole] {!OJEX!}=6]" gbs:removeContentControl="0"/>
        <gbs:ToActivityContactJOINEX.Name2 gbs:joinex="[JOINEX=[ToRole] {!OJEX!}=6]" gbs:removeContentControl="0"/>
      </gbs:ToActivityContact>
      <gbs:ToActivityContact gbs:name="Kopimodtagere" gbs:removeList="False" gbs:row-separator=" - " gbs:field-separator=", " gbs:loadFromGrowBusiness="OnEdit" gbs:saveInGrowBusiness="False" gbs:removeContentControl="2">
        <gbs:DisplayField gbs:key="1031381216"/>
        <gbs:ToActivityContactJOINEX.Name gbs:joinex="[JOINEX=[ToRole] {!OJEX!}=8]" gbs:removeContentControl="0"/>
        <gbs:ToActivityContactJOINEX.Name2 gbs:joinex="[JOINEX=[ToRole] {!OJEX!}=8]" gbs:removeContentControl="0"/>
      </gbs:ToActivityContact>
    </gbs:SingleLines>
  </gbs:Lists>
  <gbs:ToActivityContactJOINEX.Name gbs:loadFromGrowBusiness="OnEdit" gbs:saveInGrowBusiness="False" gbs:connected="true" gbs:recno="" gbs:entity="" gbs:datatype="string" gbs:key="2371477332" gbs:joinex="[JOINEX=[ToRole] {!OJEX!}=6]" gbs:dispatchrecipient="false" gbs:removeContentControl="0"/>
  <gbs:ToActivityContactJOINEX.Name gbs:loadFromGrowBusiness="OnEdit" gbs:saveInGrowBusiness="False" gbs:connected="true" gbs:recno="" gbs:entity="" gbs:datatype="string" gbs:key="1563748471" gbs:joinex="[JOINEX=[ToRole] {!OJEX!}=8]" gbs:dispatchrecipient="false" gbs:removeContentControl="0"/>
  <gbs:ToActivityContactJOINEX.Name gbs:loadFromGrowBusiness="OnEdit" gbs:saveInGrowBusiness="False" gbs:connected="true" gbs:recno="" gbs:entity="" gbs:datatype="string" gbs:key="2262333002" gbs:joinex="[JOINEX=[ToRole] {!OJEX!}=6]" gbs:dispatchrecipient="false" gbs:removeContentControl="0"/>
  <gbs:ToActivityContactJOINEX.Name gbs:loadFromGrowBusiness="OnEdit" gbs:saveInGrowBusiness="False" gbs:connected="true" gbs:recno="" gbs:entity="" gbs:datatype="string" gbs:key="1654172737" gbs:joinex="[JOINEX=[ToRole] {!OJEX!}=8]" gbs:dispatchrecipient="false" gbs:removeContentControl="0"/>
  <gbs:ToActivityContactJOINEX.Name gbs:loadFromGrowBusiness="OnEdit" gbs:saveInGrowBusiness="False" gbs:connected="true" gbs:recno="" gbs:entity="" gbs:datatype="string" gbs:key="1590045332" gbs:joinex="[JOINEX=[ToRole] {!OJEX!}=6]" gbs:dispatchrecipient="false" gbs:removeContentControl="0"/>
  <gbs:ToActivityContactJOINEX.Name gbs:loadFromGrowBusiness="OnEdit" gbs:saveInGrowBusiness="False" gbs:connected="true" gbs:recno="" gbs:entity="" gbs:datatype="string" gbs:key="2892303754" gbs:joinex="[JOINEX=[ToRole] {!OJEX!}=8]" gbs:dispatchrecipient="false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D3524-279D-4FB4-AD61-A907F69DC1C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F24665CF-F94A-42EA-9348-24E1F5A3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b74f1b6407d442108b1d78ce12ab30b0.dotx</Template>
  <TotalTime>26</TotalTime>
  <Pages>1</Pages>
  <Words>145</Words>
  <Characters>1146</Characters>
  <Application>Microsoft Office Word</Application>
  <DocSecurity>0</DocSecurity>
  <Lines>88</Lines>
  <Paragraphs>44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Lise Simested</dc:creator>
  <cp:lastModifiedBy>Rikke Lise Simested</cp:lastModifiedBy>
  <cp:revision>7</cp:revision>
  <cp:lastPrinted>2024-03-21T07:14:00Z</cp:lastPrinted>
  <dcterms:created xsi:type="dcterms:W3CDTF">2024-03-05T11:40:00Z</dcterms:created>
  <dcterms:modified xsi:type="dcterms:W3CDTF">2024-03-21T07:14:00Z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Created by">
    <vt:lpwstr>www.skabelondesign.dk</vt:lpwstr>
  </property>
  <property fmtid="{D5CDD505-2E9C-101B-9397-08002B2CF9AE}" pid="4" name="SD_BrevType">
    <vt:lpwstr>Departementsbrev</vt:lpwstr>
  </property>
  <property fmtid="{D5CDD505-2E9C-101B-9397-08002B2CF9AE}" pid="5" name="SD_BrandingGraphicBehavior">
    <vt:lpwstr>Standard</vt:lpwstr>
  </property>
  <property fmtid="{D5CDD505-2E9C-101B-9397-08002B2CF9AE}" pid="6" name="Engine">
    <vt:lpwstr>SkabelonEngine</vt:lpwstr>
  </property>
  <property fmtid="{D5CDD505-2E9C-101B-9397-08002B2CF9AE}" pid="7" name="SD_Standard">
    <vt:lpwstr>True</vt:lpwstr>
  </property>
  <property fmtid="{D5CDD505-2E9C-101B-9397-08002B2CF9AE}" pid="8" name="ContentRemapped">
    <vt:lpwstr>true</vt:lpwstr>
  </property>
  <property fmtid="{D5CDD505-2E9C-101B-9397-08002B2CF9AE}" pid="9" name="SD_DocumentLanguage">
    <vt:lpwstr>da-DK</vt:lpwstr>
  </property>
  <property fmtid="{D5CDD505-2E9C-101B-9397-08002B2CF9AE}" pid="10" name="sdDocumentDate">
    <vt:lpwstr>45356</vt:lpwstr>
  </property>
  <property fmtid="{D5CDD505-2E9C-101B-9397-08002B2CF9AE}" pid="11" name="sdDocumentDateFormat">
    <vt:lpwstr>da-DK:d. MMMM yyyy</vt:lpwstr>
  </property>
  <property fmtid="{D5CDD505-2E9C-101B-9397-08002B2CF9AE}" pid="12" name="SD_DocumentLanguageString">
    <vt:lpwstr>Dansk</vt:lpwstr>
  </property>
  <property fmtid="{D5CDD505-2E9C-101B-9397-08002B2CF9AE}" pid="13" name="SD_CtlText_Usersettings_Userprofile">
    <vt:lpwstr>Rikke Lise</vt:lpwstr>
  </property>
  <property fmtid="{D5CDD505-2E9C-101B-9397-08002B2CF9AE}" pid="14" name="SD_CtlText_General_AfsenderRaad">
    <vt:lpwstr/>
  </property>
  <property fmtid="{D5CDD505-2E9C-101B-9397-08002B2CF9AE}" pid="15" name="SD_UserprofileName">
    <vt:lpwstr>Rikke Lise</vt:lpwstr>
  </property>
  <property fmtid="{D5CDD505-2E9C-101B-9397-08002B2CF9AE}" pid="16" name="SD_Office_SD_OFF_ID">
    <vt:lpwstr>100</vt:lpwstr>
  </property>
  <property fmtid="{D5CDD505-2E9C-101B-9397-08002B2CF9AE}" pid="17" name="CurrentOfficeID">
    <vt:lpwstr>100</vt:lpwstr>
  </property>
  <property fmtid="{D5CDD505-2E9C-101B-9397-08002B2CF9AE}" pid="18" name="SD_Office_SD_OFF_Display">
    <vt:lpwstr>UFS - Uddannelses- og Forskningsstyrelsen</vt:lpwstr>
  </property>
  <property fmtid="{D5CDD505-2E9C-101B-9397-08002B2CF9AE}" pid="19" name="SD_Office_SD_OFF_Myndighed">
    <vt:lpwstr>Uddannelses- og Forskningsstyrelsen</vt:lpwstr>
  </property>
  <property fmtid="{D5CDD505-2E9C-101B-9397-08002B2CF9AE}" pid="20" name="SD_Office_SD_OFF_Myndighed_EN">
    <vt:lpwstr>Danish Agency for Higher Education and Science</vt:lpwstr>
  </property>
  <property fmtid="{D5CDD505-2E9C-101B-9397-08002B2CF9AE}" pid="21" name="SD_Office_SD_OFF_Undermyndighed">
    <vt:lpwstr/>
  </property>
  <property fmtid="{D5CDD505-2E9C-101B-9397-08002B2CF9AE}" pid="22" name="SD_Office_SD_OFF_Undermyndighed_EN">
    <vt:lpwstr/>
  </property>
  <property fmtid="{D5CDD505-2E9C-101B-9397-08002B2CF9AE}" pid="23" name="SD_Office_SD_OFF_Address">
    <vt:lpwstr>Haraldsgade 53*2100 København Ø</vt:lpwstr>
  </property>
  <property fmtid="{D5CDD505-2E9C-101B-9397-08002B2CF9AE}" pid="24" name="SD_Office_SD_OFF_Address_EN">
    <vt:lpwstr>Haraldsgade 53*2100 Copenhagen Ø*Denmark</vt:lpwstr>
  </property>
  <property fmtid="{D5CDD505-2E9C-101B-9397-08002B2CF9AE}" pid="25" name="SD_Office_SD_OFF_Phone">
    <vt:lpwstr>7231 7800</vt:lpwstr>
  </property>
  <property fmtid="{D5CDD505-2E9C-101B-9397-08002B2CF9AE}" pid="26" name="SD_Office_SD_OFF_Fax">
    <vt:lpwstr/>
  </property>
  <property fmtid="{D5CDD505-2E9C-101B-9397-08002B2CF9AE}" pid="27" name="SD_Office_SD_OFF_Phone_EN">
    <vt:lpwstr>+45 7231 7800</vt:lpwstr>
  </property>
  <property fmtid="{D5CDD505-2E9C-101B-9397-08002B2CF9AE}" pid="28" name="SD_Office_SD_OFF_Fax_EN">
    <vt:lpwstr/>
  </property>
  <property fmtid="{D5CDD505-2E9C-101B-9397-08002B2CF9AE}" pid="29" name="SD_Office_SD_OFF_Email">
    <vt:lpwstr>ufs@ufm.dk</vt:lpwstr>
  </property>
  <property fmtid="{D5CDD505-2E9C-101B-9397-08002B2CF9AE}" pid="30" name="SD_Office_SD_OFF_Web">
    <vt:lpwstr>www.ufm.dk</vt:lpwstr>
  </property>
  <property fmtid="{D5CDD505-2E9C-101B-9397-08002B2CF9AE}" pid="31" name="SD_Office_SD_OFF_Web_EN">
    <vt:lpwstr>www.ufm.dk/en</vt:lpwstr>
  </property>
  <property fmtid="{D5CDD505-2E9C-101B-9397-08002B2CF9AE}" pid="32" name="SD_Office_SD_OFF_CVR">
    <vt:lpwstr>3404 2012</vt:lpwstr>
  </property>
  <property fmtid="{D5CDD505-2E9C-101B-9397-08002B2CF9AE}" pid="33" name="SD_Office_SD_OFF_ArtworkDefinition">
    <vt:lpwstr>Logo</vt:lpwstr>
  </property>
  <property fmtid="{D5CDD505-2E9C-101B-9397-08002B2CF9AE}" pid="34" name="SD_Office_SD_OFF_LogoName">
    <vt:lpwstr>UFS</vt:lpwstr>
  </property>
  <property fmtid="{D5CDD505-2E9C-101B-9397-08002B2CF9AE}" pid="35" name="SD_Office_SD_OFF_PublicationLogoName">
    <vt:lpwstr>UFS</vt:lpwstr>
  </property>
  <property fmtid="{D5CDD505-2E9C-101B-9397-08002B2CF9AE}" pid="36" name="LastCompletedArtworkDefinition">
    <vt:lpwstr>Logo</vt:lpwstr>
  </property>
  <property fmtid="{D5CDD505-2E9C-101B-9397-08002B2CF9AE}" pid="37" name="SD_USR_Kontornavn">
    <vt:lpwstr>Kontor for jura og institutionspersonale</vt:lpwstr>
  </property>
  <property fmtid="{D5CDD505-2E9C-101B-9397-08002B2CF9AE}" pid="38" name="SD_USR_Name">
    <vt:lpwstr>Rikke Lise Simested</vt:lpwstr>
  </property>
  <property fmtid="{D5CDD505-2E9C-101B-9397-08002B2CF9AE}" pid="39" name="SD_USR_Title">
    <vt:lpwstr>Specialkonsulent</vt:lpwstr>
  </property>
  <property fmtid="{D5CDD505-2E9C-101B-9397-08002B2CF9AE}" pid="40" name="SD_USR_DirectPhone">
    <vt:lpwstr>+45 72 31 78 76</vt:lpwstr>
  </property>
  <property fmtid="{D5CDD505-2E9C-101B-9397-08002B2CF9AE}" pid="41" name="SD_USR_Mobile">
    <vt:lpwstr>+45 72 31 78 76</vt:lpwstr>
  </property>
  <property fmtid="{D5CDD505-2E9C-101B-9397-08002B2CF9AE}" pid="42" name="SD_USR_Email">
    <vt:lpwstr>RILS@ufm.dk</vt:lpwstr>
  </property>
  <property fmtid="{D5CDD505-2E9C-101B-9397-08002B2CF9AE}" pid="43" name="DocumentInfoFinished">
    <vt:lpwstr>True</vt:lpwstr>
  </property>
</Properties>
</file>