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14:paraId="2B3126C0" w14:textId="77777777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14:paraId="5A6CE103" w14:textId="77777777" w:rsidR="00447719" w:rsidRDefault="007C3067" w:rsidP="0002094E">
            <w:pPr>
              <w:pStyle w:val="Template-Dokumenttype"/>
            </w:pPr>
            <w:bookmarkStart w:id="0" w:name="Dokumenttype" w:colFirst="0" w:colLast="0"/>
            <w:bookmarkStart w:id="1" w:name="_GoBack"/>
            <w:bookmarkEnd w:id="1"/>
            <w:r>
              <w:t>Notat</w:t>
            </w:r>
          </w:p>
        </w:tc>
        <w:tc>
          <w:tcPr>
            <w:tcW w:w="3458" w:type="dxa"/>
          </w:tcPr>
          <w:p w14:paraId="1E011937" w14:textId="77777777"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14:paraId="572D7FFF" w14:textId="77777777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14:paraId="17A87070" w14:textId="77777777" w:rsidR="00FF7F66" w:rsidRPr="00A519EC" w:rsidRDefault="00FF7F66" w:rsidP="00FF7F66">
            <w:pPr>
              <w:pStyle w:val="Normaludenluft"/>
            </w:pPr>
            <w:bookmarkStart w:id="2" w:name="Dokumentdato" w:colFirst="1" w:colLast="1"/>
            <w:bookmarkStart w:id="3" w:name="Brevmodtager" w:colFirst="0" w:colLast="0"/>
            <w:bookmarkEnd w:id="0"/>
          </w:p>
        </w:tc>
        <w:tc>
          <w:tcPr>
            <w:tcW w:w="3458" w:type="dxa"/>
          </w:tcPr>
          <w:p w14:paraId="33EE469D" w14:textId="06F8B125" w:rsidR="009A2A10" w:rsidRDefault="008E0FFF" w:rsidP="00FF7F66">
            <w:pPr>
              <w:pStyle w:val="Template-Adresse"/>
            </w:pPr>
            <w:r>
              <w:t>28</w:t>
            </w:r>
            <w:r w:rsidR="001D25D1">
              <w:t>.</w:t>
            </w:r>
            <w:r>
              <w:t xml:space="preserve"> april</w:t>
            </w:r>
            <w:r w:rsidR="001D25D1">
              <w:t xml:space="preserve"> 2023</w:t>
            </w:r>
          </w:p>
          <w:p w14:paraId="0DB079CA" w14:textId="100F92E0" w:rsidR="009A5DFF" w:rsidRDefault="009A5DFF" w:rsidP="00FF7F66">
            <w:pPr>
              <w:pStyle w:val="Template-Adresse"/>
            </w:pPr>
            <w:r>
              <w:t>2022-5876</w:t>
            </w:r>
          </w:p>
          <w:p w14:paraId="5717CB47" w14:textId="6CAE8050" w:rsidR="00F849CA" w:rsidRDefault="00F849CA" w:rsidP="00FF7F66">
            <w:pPr>
              <w:pStyle w:val="Template-Adresse"/>
            </w:pPr>
          </w:p>
          <w:p w14:paraId="46DE3F41" w14:textId="77777777" w:rsidR="00FF7F66" w:rsidRDefault="00FF7F66" w:rsidP="00FF7F66">
            <w:pPr>
              <w:pStyle w:val="Template-Adresse"/>
            </w:pPr>
          </w:p>
        </w:tc>
      </w:tr>
    </w:tbl>
    <w:p w14:paraId="07943C3F" w14:textId="77777777" w:rsidR="00A32AD7" w:rsidRDefault="00DD4BDF" w:rsidP="00A32AD7">
      <w:pPr>
        <w:pStyle w:val="Overskrift1"/>
      </w:pPr>
      <w:bookmarkStart w:id="4" w:name="Overskrift1"/>
      <w:bookmarkEnd w:id="2"/>
      <w:bookmarkEnd w:id="3"/>
      <w:r>
        <w:t>Høringsliste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3"/>
        <w:gridCol w:w="3113"/>
      </w:tblGrid>
      <w:tr w:rsidR="00DD4BDF" w:rsidRPr="00DD4BDF" w14:paraId="6BB834B4" w14:textId="77777777" w:rsidTr="00DD4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bookmarkEnd w:id="4"/>
          <w:p w14:paraId="5CD7F1DC" w14:textId="326872A0" w:rsidR="00DD4BDF" w:rsidRPr="008E0FFF" w:rsidRDefault="00366EC1" w:rsidP="00A32AD7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 Fælles Fagligt Forbund</w:t>
            </w:r>
          </w:p>
        </w:tc>
        <w:tc>
          <w:tcPr>
            <w:tcW w:w="3113" w:type="dxa"/>
          </w:tcPr>
          <w:p w14:paraId="63666EDE" w14:textId="6F2F40AB" w:rsidR="00DD4BDF" w:rsidRPr="00DD4BDF" w:rsidRDefault="00CF6058" w:rsidP="00A32A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366EC1" w:rsidRPr="00DE180A">
                <w:rPr>
                  <w:rStyle w:val="Hyperlink"/>
                  <w:rFonts w:asciiTheme="minorHAnsi" w:hAnsiTheme="minorHAnsi"/>
                </w:rPr>
                <w:t>3f@3f.dk</w:t>
              </w:r>
            </w:hyperlink>
            <w:r w:rsidR="00366EC1">
              <w:t xml:space="preserve"> </w:t>
            </w:r>
          </w:p>
        </w:tc>
      </w:tr>
      <w:tr w:rsidR="00DD4BDF" w:rsidRPr="00DD4BDF" w14:paraId="09FD013C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4CAD97A" w14:textId="60B0856B" w:rsidR="00DD4BDF" w:rsidRPr="00DD4BDF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AMU Transport Danmark</w:t>
            </w:r>
          </w:p>
        </w:tc>
        <w:tc>
          <w:tcPr>
            <w:tcW w:w="3113" w:type="dxa"/>
          </w:tcPr>
          <w:p w14:paraId="4505C901" w14:textId="0CBDF7A4" w:rsidR="00DD4BDF" w:rsidRPr="00DD4BDF" w:rsidRDefault="00CF6058" w:rsidP="00DD4BD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mbso@tec.dk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D2642" w:rsidRPr="00DD4BDF" w14:paraId="38CFE7E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90F0ECA" w14:textId="7C834217" w:rsidR="00FD2642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Arbejderbevægelsens Erhvervsråd</w:t>
            </w:r>
            <w:r w:rsidR="00FD2642">
              <w:t xml:space="preserve"> </w:t>
            </w:r>
          </w:p>
        </w:tc>
        <w:tc>
          <w:tcPr>
            <w:tcW w:w="3113" w:type="dxa"/>
          </w:tcPr>
          <w:p w14:paraId="11B71C93" w14:textId="385E633C" w:rsidR="00FD2642" w:rsidRDefault="00CF6058" w:rsidP="007C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ae@ae.dk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D2642" w:rsidRPr="00DD4BDF" w14:paraId="26E797FF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43BE8D5" w14:textId="154FF0B0" w:rsidR="00FD2642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Arbejdsgiverforeningen for Transport og Logistik (ATL)</w:t>
            </w:r>
          </w:p>
        </w:tc>
        <w:tc>
          <w:tcPr>
            <w:tcW w:w="3113" w:type="dxa"/>
          </w:tcPr>
          <w:p w14:paraId="69601A8E" w14:textId="7E750C78" w:rsidR="00FD2642" w:rsidRDefault="00CF6058" w:rsidP="007C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66EC1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atl@di.dk</w:t>
              </w:r>
            </w:hyperlink>
          </w:p>
        </w:tc>
      </w:tr>
      <w:tr w:rsidR="00FD2642" w:rsidRPr="00DD4BDF" w14:paraId="13776E36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BE66118" w14:textId="53C07F9A" w:rsidR="00FD2642" w:rsidRDefault="00366EC1" w:rsidP="00A32AD7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ATAX Arbejdsgiverforening for persontransport</w:t>
            </w:r>
          </w:p>
        </w:tc>
        <w:tc>
          <w:tcPr>
            <w:tcW w:w="3113" w:type="dxa"/>
          </w:tcPr>
          <w:p w14:paraId="0027D733" w14:textId="59C30D16" w:rsidR="00FD2642" w:rsidRDefault="00CF6058" w:rsidP="008A041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mail@atax.dk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D2642" w:rsidRPr="00DD4BDF" w14:paraId="09EDFE76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107CB23" w14:textId="0FF8D401" w:rsidR="00FD2642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AutoBranchen Danmark</w:t>
            </w:r>
          </w:p>
        </w:tc>
        <w:tc>
          <w:tcPr>
            <w:tcW w:w="3113" w:type="dxa"/>
          </w:tcPr>
          <w:p w14:paraId="0308F6BA" w14:textId="7B04E5F6" w:rsidR="00FD2642" w:rsidRDefault="00CF6058" w:rsidP="008A041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info@abdk.dk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D2642" w:rsidRPr="00DD4BDF" w14:paraId="716F958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AD68171" w14:textId="72195BA7" w:rsidR="00FD2642" w:rsidRDefault="00366EC1" w:rsidP="00A32AD7">
            <w:r w:rsidRPr="00366EC1">
              <w:t>VBG GROUP</w:t>
            </w:r>
          </w:p>
        </w:tc>
        <w:tc>
          <w:tcPr>
            <w:tcW w:w="3113" w:type="dxa"/>
          </w:tcPr>
          <w:p w14:paraId="1230B3D4" w14:textId="6CF6507C" w:rsidR="00FD2642" w:rsidRPr="00366EC1" w:rsidRDefault="00CF6058" w:rsidP="00366EC1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4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per.mikkelsen@vbggroup.com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A0413" w:rsidRPr="00DD4BDF" w14:paraId="3384D8A7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065A4DD" w14:textId="58E9F624" w:rsidR="008A0413" w:rsidRDefault="00366EC1" w:rsidP="00A32AD7">
            <w:r>
              <w:t>Bilbranchen</w:t>
            </w:r>
          </w:p>
        </w:tc>
        <w:tc>
          <w:tcPr>
            <w:tcW w:w="3113" w:type="dxa"/>
          </w:tcPr>
          <w:p w14:paraId="46728C80" w14:textId="1BAF711A" w:rsidR="008A0413" w:rsidRPr="008A0413" w:rsidRDefault="00CF6058" w:rsidP="007C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bil@di.dk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D2642" w:rsidRPr="00DD4BDF" w14:paraId="0E501AF7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F7344AC" w14:textId="62CF30DE" w:rsidR="00FD2642" w:rsidRDefault="00366EC1" w:rsidP="00A32AD7">
            <w:r>
              <w:t xml:space="preserve">Bilsynsbranchen </w:t>
            </w:r>
          </w:p>
        </w:tc>
        <w:tc>
          <w:tcPr>
            <w:tcW w:w="3113" w:type="dxa"/>
          </w:tcPr>
          <w:p w14:paraId="341E6D33" w14:textId="36A39DA7" w:rsidR="00FD2642" w:rsidRDefault="00CF6058" w:rsidP="004352C4">
            <w:pPr>
              <w:tabs>
                <w:tab w:val="left" w:pos="23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info@bilsynsbranchen.dk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52C4" w:rsidRPr="004352C4">
              <w:t xml:space="preserve"> </w:t>
            </w:r>
            <w:r w:rsidR="004352C4">
              <w:tab/>
            </w:r>
          </w:p>
        </w:tc>
      </w:tr>
      <w:tr w:rsidR="007C36F3" w:rsidRPr="00DD4BDF" w14:paraId="635B107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0B6EC21A" w14:textId="4A935B4A" w:rsidR="007C36F3" w:rsidRPr="004352C4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Centralorganisationernes Fællesudvalg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(CFU)</w:t>
            </w:r>
          </w:p>
        </w:tc>
        <w:tc>
          <w:tcPr>
            <w:tcW w:w="3113" w:type="dxa"/>
          </w:tcPr>
          <w:p w14:paraId="33190ED7" w14:textId="522C4191" w:rsidR="007C36F3" w:rsidRPr="004352C4" w:rsidRDefault="00CF6058" w:rsidP="007C36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info@cfu-net.dk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352C4" w:rsidRPr="00DD4BDF" w14:paraId="150EDAB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4B9D88F" w14:textId="60E95823" w:rsidR="004352C4" w:rsidRPr="004352C4" w:rsidRDefault="00366EC1" w:rsidP="00A32AD7"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Danmarks Naturfredningsforening (DN)</w:t>
            </w:r>
          </w:p>
        </w:tc>
        <w:tc>
          <w:tcPr>
            <w:tcW w:w="3113" w:type="dxa"/>
          </w:tcPr>
          <w:p w14:paraId="18B5E495" w14:textId="2ED9079A" w:rsidR="004352C4" w:rsidRPr="004352C4" w:rsidRDefault="00CF6058" w:rsidP="004352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dn@dn.dk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6737EC1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C9EBF5C" w14:textId="0EBA9BEC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Danmarks Tekniske Universitet – Transport </w:t>
            </w:r>
          </w:p>
        </w:tc>
        <w:tc>
          <w:tcPr>
            <w:tcW w:w="3113" w:type="dxa"/>
          </w:tcPr>
          <w:p w14:paraId="212017A5" w14:textId="035CE2D3" w:rsidR="00366EC1" w:rsidRDefault="00CF6058" w:rsidP="00366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transport@transport.dtu.dk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44EDDE3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768C4FB" w14:textId="36123F1F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Arbejdsgiverforening (DA)</w:t>
            </w:r>
          </w:p>
        </w:tc>
        <w:tc>
          <w:tcPr>
            <w:tcW w:w="3113" w:type="dxa"/>
          </w:tcPr>
          <w:p w14:paraId="3959CBD8" w14:textId="6B2611CC" w:rsidR="00366EC1" w:rsidRDefault="00CF6058" w:rsidP="00366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da@da.dk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5148D45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4726EB1" w14:textId="79354ECC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Dansk Erhverv (DE)</w:t>
            </w:r>
          </w:p>
        </w:tc>
        <w:tc>
          <w:tcPr>
            <w:tcW w:w="3113" w:type="dxa"/>
          </w:tcPr>
          <w:p w14:paraId="650D7B87" w14:textId="5A95A664" w:rsidR="00366EC1" w:rsidRDefault="00CF6058" w:rsidP="00366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1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hoeringssager@danskerhverv.dk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267C8BB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207EA52" w14:textId="15925C91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Erhvervsfremme (DEF)</w:t>
            </w:r>
          </w:p>
        </w:tc>
        <w:tc>
          <w:tcPr>
            <w:tcW w:w="3113" w:type="dxa"/>
          </w:tcPr>
          <w:p w14:paraId="34B53344" w14:textId="0DFFD2F9" w:rsidR="00366EC1" w:rsidRDefault="00CF6058" w:rsidP="00366EC1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info@danskerhvervsfremme.dk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15CB735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746E20C" w14:textId="39F83653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Forening for International Motorkøretøjsforsikring (DFIM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13" w:type="dxa"/>
          </w:tcPr>
          <w:p w14:paraId="555AC1D9" w14:textId="1AFDE6B1" w:rsidR="00366EC1" w:rsidRDefault="00CF6058" w:rsidP="00366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3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dfim@dfim.dk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4C723F7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9153583" w14:textId="059550EC" w:rsidR="00366EC1" w:rsidRPr="00B76105" w:rsidRDefault="00366EC1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Kørelærer-Union</w:t>
            </w:r>
          </w:p>
        </w:tc>
        <w:tc>
          <w:tcPr>
            <w:tcW w:w="3113" w:type="dxa"/>
          </w:tcPr>
          <w:p w14:paraId="7DB2B90E" w14:textId="0D40E426" w:rsidR="00366EC1" w:rsidRDefault="00CF6058" w:rsidP="00366E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4" w:history="1">
              <w:r w:rsidR="00366EC1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dku@dku.dk</w:t>
              </w:r>
            </w:hyperlink>
            <w:r w:rsidR="00366E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366EC1" w:rsidRPr="00DD4BDF" w14:paraId="01D0F4C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5F9183C" w14:textId="1754EBEF" w:rsidR="00366EC1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Maskinhandlerforening</w:t>
            </w:r>
          </w:p>
        </w:tc>
        <w:tc>
          <w:tcPr>
            <w:tcW w:w="3113" w:type="dxa"/>
          </w:tcPr>
          <w:p w14:paraId="1E1E3B5C" w14:textId="69F6E934" w:rsidR="008F351D" w:rsidRPr="00B76105" w:rsidRDefault="00CF6058" w:rsidP="008F351D">
            <w:pPr>
              <w:pStyle w:val="Normal-medluft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5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dmh@danskmaskinhandel.dk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023A07E" w14:textId="77777777" w:rsidR="00366EC1" w:rsidRDefault="00366EC1" w:rsidP="0043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6EC1" w:rsidRPr="00DD4BDF" w14:paraId="3D6488CD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84BBC41" w14:textId="26838960" w:rsidR="00366EC1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Metal</w:t>
            </w:r>
          </w:p>
        </w:tc>
        <w:tc>
          <w:tcPr>
            <w:tcW w:w="3113" w:type="dxa"/>
          </w:tcPr>
          <w:p w14:paraId="1C81DF69" w14:textId="48CA0E6B" w:rsidR="00366EC1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6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metal@danskmetal.dk</w:t>
              </w:r>
            </w:hyperlink>
          </w:p>
        </w:tc>
      </w:tr>
      <w:tr w:rsidR="00366EC1" w:rsidRPr="00DD4BDF" w14:paraId="3FF96CBA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4E0E927" w14:textId="606FDC16" w:rsidR="00366EC1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PersonTransport</w:t>
            </w:r>
          </w:p>
        </w:tc>
        <w:tc>
          <w:tcPr>
            <w:tcW w:w="3113" w:type="dxa"/>
          </w:tcPr>
          <w:p w14:paraId="535D5E59" w14:textId="543DD949" w:rsidR="00366EC1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7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info@dpt-dk.org</w:t>
              </w:r>
            </w:hyperlink>
          </w:p>
        </w:tc>
      </w:tr>
      <w:tr w:rsidR="008F351D" w:rsidRPr="00DD4BDF" w14:paraId="6C56121F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356F129" w14:textId="5AECD8D1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Danske Havne</w:t>
            </w:r>
          </w:p>
        </w:tc>
        <w:tc>
          <w:tcPr>
            <w:tcW w:w="3113" w:type="dxa"/>
          </w:tcPr>
          <w:p w14:paraId="096E6CF1" w14:textId="6A14304B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8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danskehavne@danskehavne.dk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1F19024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D020E6C" w14:textId="14D5A7F2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Danske Kørelæreres Landsforbund (DKL)</w:t>
            </w:r>
          </w:p>
        </w:tc>
        <w:tc>
          <w:tcPr>
            <w:tcW w:w="3113" w:type="dxa"/>
          </w:tcPr>
          <w:p w14:paraId="12F01317" w14:textId="228DD311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chris@dkl.nu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68D21C37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B26EEBA" w14:textId="2747B13B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Danske Rederier </w:t>
            </w:r>
          </w:p>
        </w:tc>
        <w:tc>
          <w:tcPr>
            <w:tcW w:w="3113" w:type="dxa"/>
          </w:tcPr>
          <w:p w14:paraId="7FA1449C" w14:textId="7BA4E543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0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info@danishshipping.dk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4237B72C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D78CB4A" w14:textId="000D9680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Danske Regioner</w:t>
            </w:r>
          </w:p>
        </w:tc>
        <w:tc>
          <w:tcPr>
            <w:tcW w:w="3113" w:type="dxa"/>
          </w:tcPr>
          <w:p w14:paraId="3E1B8E87" w14:textId="3F7D9454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1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regioner@regioner.dk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2BED8358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E7ADC90" w14:textId="44A39879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Danske Speditører</w:t>
            </w:r>
          </w:p>
        </w:tc>
        <w:tc>
          <w:tcPr>
            <w:tcW w:w="3113" w:type="dxa"/>
          </w:tcPr>
          <w:p w14:paraId="7A6C6862" w14:textId="5BF1620C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2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info@dasp.dk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08622BB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1D497AA" w14:textId="5CAD279F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Danske Synsvirksomheder</w:t>
            </w:r>
          </w:p>
        </w:tc>
        <w:tc>
          <w:tcPr>
            <w:tcW w:w="3113" w:type="dxa"/>
          </w:tcPr>
          <w:p w14:paraId="63CB46A6" w14:textId="1F305165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3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sekretariat@danskesynsvirksomheder.dk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29FE277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C87036D" w14:textId="61859D4C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Datatilsynet</w:t>
            </w:r>
          </w:p>
        </w:tc>
        <w:tc>
          <w:tcPr>
            <w:tcW w:w="3113" w:type="dxa"/>
          </w:tcPr>
          <w:p w14:paraId="529B46F6" w14:textId="2A4268F4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dt@datatilsynet.dk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3ED5C3B8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63C700D" w14:textId="5789D763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 Danske Bilimportører</w:t>
            </w:r>
          </w:p>
        </w:tc>
        <w:tc>
          <w:tcPr>
            <w:tcW w:w="3113" w:type="dxa"/>
          </w:tcPr>
          <w:p w14:paraId="27A34D35" w14:textId="2804C4AC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5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info@bilimp.dk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40D73F0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9C23F0A" w14:textId="7EA32CD8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Det Faglige Hus</w:t>
            </w:r>
          </w:p>
        </w:tc>
        <w:tc>
          <w:tcPr>
            <w:tcW w:w="3113" w:type="dxa"/>
          </w:tcPr>
          <w:p w14:paraId="1BF92A44" w14:textId="1898B07D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sikkermail@detfagligehus.dk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1716EDD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C9AD973" w14:textId="014FDD6D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Dansk Industri (DI)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/DI Transport </w:t>
            </w:r>
          </w:p>
        </w:tc>
        <w:tc>
          <w:tcPr>
            <w:tcW w:w="3113" w:type="dxa"/>
          </w:tcPr>
          <w:p w14:paraId="7B94D0B0" w14:textId="27278DE5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7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hoering@di.dk</w:t>
              </w:r>
            </w:hyperlink>
          </w:p>
        </w:tc>
      </w:tr>
      <w:tr w:rsidR="008F351D" w:rsidRPr="00DD4BDF" w14:paraId="6CAA560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5AE4AC2" w14:textId="02CF4C92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DTL - Danske Vognmænd</w:t>
            </w:r>
          </w:p>
        </w:tc>
        <w:tc>
          <w:tcPr>
            <w:tcW w:w="3113" w:type="dxa"/>
          </w:tcPr>
          <w:p w14:paraId="6A76DA87" w14:textId="460787EF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8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dtl@dtl.eu</w:t>
              </w:r>
            </w:hyperlink>
          </w:p>
        </w:tc>
      </w:tr>
      <w:tr w:rsidR="008F351D" w:rsidRPr="00DD4BDF" w14:paraId="156C7CBD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A8D4CB4" w14:textId="25FB2FD5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DTL’s arbejdsgiverforening</w:t>
            </w:r>
          </w:p>
        </w:tc>
        <w:tc>
          <w:tcPr>
            <w:tcW w:w="3113" w:type="dxa"/>
          </w:tcPr>
          <w:p w14:paraId="49C493F2" w14:textId="25A43498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9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dtl@dtl.eu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1F3015D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DFA1F9F" w14:textId="563584FA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Dækbranchen Danmark</w:t>
            </w:r>
          </w:p>
        </w:tc>
        <w:tc>
          <w:tcPr>
            <w:tcW w:w="3113" w:type="dxa"/>
          </w:tcPr>
          <w:p w14:paraId="7F9C031B" w14:textId="2E19120A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dbdk@dbdk.dk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36C088DD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2C2129A" w14:textId="5C537C25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Fagbevægelsens Hovedorganisation (FH</w:t>
            </w:r>
          </w:p>
        </w:tc>
        <w:tc>
          <w:tcPr>
            <w:tcW w:w="3113" w:type="dxa"/>
          </w:tcPr>
          <w:p w14:paraId="3A505458" w14:textId="58115312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fh@fho.dk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12AA0B4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34F5869" w14:textId="5CE2DE4F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Forenede Danske Motorejere (FDM)</w:t>
            </w:r>
          </w:p>
        </w:tc>
        <w:tc>
          <w:tcPr>
            <w:tcW w:w="3113" w:type="dxa"/>
          </w:tcPr>
          <w:p w14:paraId="65FF6A9E" w14:textId="36F15E94" w:rsidR="008F351D" w:rsidRDefault="00CF6058" w:rsidP="008F351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hoering@fdm.dk</w:t>
              </w:r>
            </w:hyperlink>
          </w:p>
        </w:tc>
      </w:tr>
      <w:tr w:rsidR="008F351D" w:rsidRPr="00DD4BDF" w14:paraId="5D0A874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07ED758" w14:textId="39E1C1B6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Foreningen af Danske Vognfabrikker</w:t>
            </w:r>
          </w:p>
        </w:tc>
        <w:tc>
          <w:tcPr>
            <w:tcW w:w="3113" w:type="dxa"/>
          </w:tcPr>
          <w:p w14:paraId="7688D646" w14:textId="630F205D" w:rsidR="008F351D" w:rsidRPr="00B76105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jk@hfr-trailer.dk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D1801D1" w14:textId="77777777" w:rsidR="008F351D" w:rsidRDefault="008F351D" w:rsidP="008F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351D" w:rsidRPr="00DD4BDF" w14:paraId="09D0C37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7F41B75" w14:textId="0789C4C4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Foreningen af Frie Kørelærere</w:t>
            </w:r>
          </w:p>
        </w:tc>
        <w:tc>
          <w:tcPr>
            <w:tcW w:w="3113" w:type="dxa"/>
          </w:tcPr>
          <w:p w14:paraId="19983A53" w14:textId="58FE5857" w:rsidR="008F351D" w:rsidRPr="00B76105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bent@naesbykoereskole.dk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ACE5CF3" w14:textId="77777777" w:rsidR="008F351D" w:rsidRDefault="008F351D" w:rsidP="008F3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351D" w:rsidRPr="00DD4BDF" w14:paraId="0F8727B9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2601BB3" w14:textId="511879AF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Foreningen af Vognimportører i Danmark</w:t>
            </w:r>
          </w:p>
        </w:tc>
        <w:tc>
          <w:tcPr>
            <w:tcW w:w="3113" w:type="dxa"/>
          </w:tcPr>
          <w:p w14:paraId="7C1367EF" w14:textId="4418187B" w:rsidR="008F351D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5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jep@bplatz.dk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1AB2F8CA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F0BAD43" w14:textId="5DCD315D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Forhandlingsfællesskabet (SHK og KTO</w:t>
            </w:r>
          </w:p>
        </w:tc>
        <w:tc>
          <w:tcPr>
            <w:tcW w:w="3113" w:type="dxa"/>
          </w:tcPr>
          <w:p w14:paraId="0E02C101" w14:textId="5D9DF889" w:rsidR="008F351D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6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kto@kto.dk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09792B1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EFF246A" w14:textId="6EFD6E2A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Forsikring &amp; Pension</w:t>
            </w:r>
          </w:p>
        </w:tc>
        <w:tc>
          <w:tcPr>
            <w:tcW w:w="3113" w:type="dxa"/>
          </w:tcPr>
          <w:p w14:paraId="7D24D7D6" w14:textId="6F10E1D6" w:rsidR="008F351D" w:rsidRDefault="00CF6058" w:rsidP="008F351D">
            <w:pPr>
              <w:pStyle w:val="Normal-medluft"/>
              <w:spacing w:after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7" w:history="1">
              <w:r w:rsidR="008F351D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fp@forsikringogpension.dk</w:t>
              </w:r>
            </w:hyperlink>
          </w:p>
        </w:tc>
      </w:tr>
      <w:tr w:rsidR="008F351D" w:rsidRPr="00DD4BDF" w14:paraId="1E372B0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087634F9" w14:textId="0FC4232F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Forsvarets Færdselscenter</w:t>
            </w:r>
          </w:p>
        </w:tc>
        <w:tc>
          <w:tcPr>
            <w:tcW w:w="3113" w:type="dxa"/>
          </w:tcPr>
          <w:p w14:paraId="39DAE95B" w14:textId="64FB5448" w:rsidR="008F351D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8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trr@mil.dk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4AACCDD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57AF673" w14:textId="499FEE6E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Frie Danske Lastbilvognmænd (FDL)</w:t>
            </w:r>
          </w:p>
        </w:tc>
        <w:tc>
          <w:tcPr>
            <w:tcW w:w="3113" w:type="dxa"/>
          </w:tcPr>
          <w:p w14:paraId="194D6F20" w14:textId="3C908A07" w:rsidR="008F351D" w:rsidRDefault="00CF6058" w:rsidP="008F351D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="008F351D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fdl@fdl-vm.dk</w:t>
              </w:r>
            </w:hyperlink>
            <w:r w:rsidR="008F35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5B5E95E1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B087680" w14:textId="6AE1C16E" w:rsidR="008F351D" w:rsidRPr="00B76105" w:rsidRDefault="008F351D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Havarikommissionen for vejtrafikulykker</w:t>
            </w:r>
          </w:p>
        </w:tc>
        <w:tc>
          <w:tcPr>
            <w:tcW w:w="3113" w:type="dxa"/>
          </w:tcPr>
          <w:p w14:paraId="4EB6F194" w14:textId="15C2A261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havarikommission@vd.dk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7AF18E1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6A8ADC8" w14:textId="47F103AE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ITD - Brancheorganisation for den danske vejgodstransport</w:t>
            </w:r>
          </w:p>
        </w:tc>
        <w:tc>
          <w:tcPr>
            <w:tcW w:w="3113" w:type="dxa"/>
          </w:tcPr>
          <w:p w14:paraId="201FB1B7" w14:textId="5FD6CAF9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itd@itd.dk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55B53E0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1FE44B84" w14:textId="63C3B0CF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Danmark</w:t>
            </w:r>
          </w:p>
        </w:tc>
        <w:tc>
          <w:tcPr>
            <w:tcW w:w="3113" w:type="dxa"/>
          </w:tcPr>
          <w:p w14:paraId="1431CDEA" w14:textId="6B341BC5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2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mail@itsdanmark.dk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2F0A8071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518AED1" w14:textId="4205540E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Kommunernes Landsforening (KL)</w:t>
            </w:r>
          </w:p>
        </w:tc>
        <w:tc>
          <w:tcPr>
            <w:tcW w:w="3113" w:type="dxa"/>
          </w:tcPr>
          <w:p w14:paraId="3EF74478" w14:textId="5069CEA5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3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kl@kl.dk</w:t>
              </w:r>
            </w:hyperlink>
          </w:p>
        </w:tc>
      </w:tr>
      <w:tr w:rsidR="008F351D" w:rsidRPr="00DD4BDF" w14:paraId="6B780A6F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0EE4884" w14:textId="005F8F02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Kran Blok Erfa</w:t>
            </w:r>
          </w:p>
        </w:tc>
        <w:tc>
          <w:tcPr>
            <w:tcW w:w="3113" w:type="dxa"/>
          </w:tcPr>
          <w:p w14:paraId="1060C526" w14:textId="2C6F3BDC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4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KranBlok@dtl.dk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7C78717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7353709" w14:textId="0C9B8E36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Krifa</w:t>
            </w:r>
          </w:p>
        </w:tc>
        <w:tc>
          <w:tcPr>
            <w:tcW w:w="3113" w:type="dxa"/>
          </w:tcPr>
          <w:p w14:paraId="4F8D5811" w14:textId="120B7C70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5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info@krifa.dk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351D" w:rsidRPr="00DD4BDF" w14:paraId="54CD662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3A6EF80" w14:textId="1686222F" w:rsidR="008F351D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Kørelærerforeningen</w:t>
            </w:r>
          </w:p>
        </w:tc>
        <w:tc>
          <w:tcPr>
            <w:tcW w:w="3113" w:type="dxa"/>
          </w:tcPr>
          <w:p w14:paraId="263EDDBD" w14:textId="17C20F6F" w:rsidR="008F351D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6" w:history="1">
              <w:r w:rsidR="00605470" w:rsidRPr="00F246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kontakt@kørelærerforeningen.dk</w:t>
              </w:r>
            </w:hyperlink>
          </w:p>
        </w:tc>
      </w:tr>
      <w:tr w:rsidR="00605470" w:rsidRPr="00DD4BDF" w14:paraId="46A1BB1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89823EC" w14:textId="06410727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Køreprøvesagkyndiges Landsforening</w:t>
            </w:r>
          </w:p>
        </w:tc>
        <w:tc>
          <w:tcPr>
            <w:tcW w:w="3113" w:type="dxa"/>
          </w:tcPr>
          <w:p w14:paraId="7FA70CC4" w14:textId="49ED45D1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ohn002@politi.dk</w:t>
              </w:r>
            </w:hyperlink>
          </w:p>
        </w:tc>
      </w:tr>
      <w:tr w:rsidR="00605470" w:rsidRPr="00DD4BDF" w14:paraId="498C4DB6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593D70C" w14:textId="61C0C3AE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Køretøjsopbyggerne under Dansk Bilbrancheråd</w:t>
            </w:r>
          </w:p>
        </w:tc>
        <w:tc>
          <w:tcPr>
            <w:tcW w:w="3113" w:type="dxa"/>
          </w:tcPr>
          <w:p w14:paraId="53ADB1D6" w14:textId="0A6447A0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jbh@dbr.dk</w:t>
              </w:r>
            </w:hyperlink>
          </w:p>
        </w:tc>
      </w:tr>
      <w:tr w:rsidR="00605470" w:rsidRPr="00DD4BDF" w14:paraId="12FE17B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68E1955" w14:textId="45E34C91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Landbrug &amp; Fødevarer</w:t>
            </w:r>
          </w:p>
        </w:tc>
        <w:tc>
          <w:tcPr>
            <w:tcW w:w="3113" w:type="dxa"/>
          </w:tcPr>
          <w:p w14:paraId="346EA008" w14:textId="6CAE7491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hoering@lf.dk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7EC24A5A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8DFB166" w14:textId="435834A3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Midtsjællands Kørelærerforening</w:t>
            </w:r>
          </w:p>
        </w:tc>
        <w:tc>
          <w:tcPr>
            <w:tcW w:w="3113" w:type="dxa"/>
          </w:tcPr>
          <w:p w14:paraId="78A5768F" w14:textId="340BA3F9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post@midtsjaellands-kf.dk</w:t>
              </w:r>
            </w:hyperlink>
          </w:p>
        </w:tc>
      </w:tr>
      <w:tr w:rsidR="00605470" w:rsidRPr="00DD4BDF" w14:paraId="52BDF55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EAB4904" w14:textId="042693BA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Motorstyrelsen</w:t>
            </w:r>
          </w:p>
        </w:tc>
        <w:tc>
          <w:tcPr>
            <w:tcW w:w="3113" w:type="dxa"/>
          </w:tcPr>
          <w:p w14:paraId="0C1D1511" w14:textId="76BCB568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1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motorst@motorst.dk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57508ED3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C7994A5" w14:textId="1EE37582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Politiforbundet</w:t>
            </w:r>
          </w:p>
        </w:tc>
        <w:tc>
          <w:tcPr>
            <w:tcW w:w="3113" w:type="dxa"/>
          </w:tcPr>
          <w:p w14:paraId="3F4864D1" w14:textId="7A276EAF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mail@politiforbundet.dk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0407D330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88419E1" w14:textId="4DFE1DBF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Rigspolitiet</w:t>
            </w:r>
          </w:p>
        </w:tc>
        <w:tc>
          <w:tcPr>
            <w:tcW w:w="3113" w:type="dxa"/>
          </w:tcPr>
          <w:p w14:paraId="0EE1B5CB" w14:textId="50DE3652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3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kos-Direktionssekretariatet@politi.dk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187E0D78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CB7430D" w14:textId="3A5AC91B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Rigspolitiets Nationale Færdselscenter (NFÆ)</w:t>
            </w:r>
          </w:p>
        </w:tc>
        <w:tc>
          <w:tcPr>
            <w:tcW w:w="3113" w:type="dxa"/>
          </w:tcPr>
          <w:p w14:paraId="5D942C8D" w14:textId="00CB2C98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pol-nfae@politi.dk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75F93B89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6D76BD1" w14:textId="6529A5F1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Rådet for Bæredygtig Trafik</w:t>
            </w:r>
          </w:p>
        </w:tc>
        <w:tc>
          <w:tcPr>
            <w:tcW w:w="3113" w:type="dxa"/>
          </w:tcPr>
          <w:p w14:paraId="015005C0" w14:textId="78DA2DFE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5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info@baeredygtigtrafik.dk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47244326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56DFE17" w14:textId="418C77B4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Rådet for Grøn Omstilling</w:t>
            </w:r>
          </w:p>
        </w:tc>
        <w:tc>
          <w:tcPr>
            <w:tcW w:w="3113" w:type="dxa"/>
          </w:tcPr>
          <w:p w14:paraId="17B99F62" w14:textId="30EF3448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info@rgo.dk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49C728AA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530ECC2" w14:textId="1051E2A7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Rådet for Sikker Trafik</w:t>
            </w:r>
          </w:p>
        </w:tc>
        <w:tc>
          <w:tcPr>
            <w:tcW w:w="3113" w:type="dxa"/>
          </w:tcPr>
          <w:p w14:paraId="50F7B427" w14:textId="34AB1D34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7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info@sikkertrafik.dk</w:t>
              </w:r>
            </w:hyperlink>
          </w:p>
        </w:tc>
      </w:tr>
      <w:tr w:rsidR="00605470" w:rsidRPr="00DD4BDF" w14:paraId="41223C47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86FDC31" w14:textId="338DF1C5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Sikre Veje</w:t>
            </w:r>
          </w:p>
        </w:tc>
        <w:tc>
          <w:tcPr>
            <w:tcW w:w="3113" w:type="dxa"/>
          </w:tcPr>
          <w:p w14:paraId="765F4D37" w14:textId="4281BF5D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info@sikreveje.dk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553DBF3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596F4F07" w14:textId="792D82DB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6C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SKAD - Køretøjsbygger- og Autoskadebranchen i Danmark</w:t>
            </w:r>
          </w:p>
        </w:tc>
        <w:tc>
          <w:tcPr>
            <w:tcW w:w="3113" w:type="dxa"/>
          </w:tcPr>
          <w:p w14:paraId="1E379437" w14:textId="05087945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9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skad@skad.dk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6E54E93E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3CDCCA5D" w14:textId="1F65C8FA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SMVdanmark</w:t>
            </w:r>
          </w:p>
        </w:tc>
        <w:tc>
          <w:tcPr>
            <w:tcW w:w="3113" w:type="dxa"/>
          </w:tcPr>
          <w:p w14:paraId="7D4C2C85" w14:textId="1D4C26FE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smv@smvdanmark.dk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6961C7D4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2199B535" w14:textId="40DF6567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Specialforeningen for Logistik og Distribution (SLD)</w:t>
            </w:r>
          </w:p>
        </w:tc>
        <w:tc>
          <w:tcPr>
            <w:tcW w:w="3113" w:type="dxa"/>
          </w:tcPr>
          <w:p w14:paraId="20C9662E" w14:textId="679C3268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1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mail@sld.nu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3153A595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73BF70A" w14:textId="6D6F6289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Teknologisk Institut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</w:tcPr>
          <w:p w14:paraId="02813179" w14:textId="59DCDCA0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2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info@teknologisk.dk</w:t>
              </w:r>
            </w:hyperlink>
          </w:p>
        </w:tc>
      </w:tr>
      <w:tr w:rsidR="00605470" w:rsidRPr="00DD4BDF" w14:paraId="472AC0B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71040890" w14:textId="64FE0DB5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Trafikstyrelsen</w:t>
            </w:r>
          </w:p>
        </w:tc>
        <w:tc>
          <w:tcPr>
            <w:tcW w:w="3113" w:type="dxa"/>
          </w:tcPr>
          <w:p w14:paraId="42C97F70" w14:textId="2C60CE21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3" w:history="1">
              <w:r w:rsidR="00605470" w:rsidRPr="00BF1B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info@trafikstyrelsen.dk</w:t>
              </w:r>
            </w:hyperlink>
          </w:p>
        </w:tc>
      </w:tr>
      <w:tr w:rsidR="00605470" w:rsidRPr="00DD4BDF" w14:paraId="73858242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E30A5FE" w14:textId="1459415A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Transport på DTU</w:t>
            </w:r>
          </w:p>
        </w:tc>
        <w:tc>
          <w:tcPr>
            <w:tcW w:w="3113" w:type="dxa"/>
          </w:tcPr>
          <w:p w14:paraId="3B5CD5DE" w14:textId="7E05FE99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4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transport@transport.dtu.dk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4D73D86A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63E30B4C" w14:textId="07D940FA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Transporterhvervets Uddannelser (TUR)</w:t>
            </w:r>
          </w:p>
        </w:tc>
        <w:tc>
          <w:tcPr>
            <w:tcW w:w="3113" w:type="dxa"/>
          </w:tcPr>
          <w:p w14:paraId="18353D0D" w14:textId="57AD3F36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5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tur@tur.dk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605470" w:rsidRPr="00DD4BDF" w14:paraId="2349152B" w14:textId="77777777" w:rsidTr="00DD4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3" w:type="dxa"/>
          </w:tcPr>
          <w:p w14:paraId="4A4A491D" w14:textId="62AC3A18" w:rsidR="00605470" w:rsidRPr="00B76105" w:rsidRDefault="00605470" w:rsidP="00A32AD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761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Aalborg Universitet – Sektionen for Veje, Trafik og Transport</w:t>
            </w:r>
          </w:p>
        </w:tc>
        <w:tc>
          <w:tcPr>
            <w:tcW w:w="3113" w:type="dxa"/>
          </w:tcPr>
          <w:p w14:paraId="1EE3C6A9" w14:textId="636713AD" w:rsidR="00605470" w:rsidRDefault="00CF6058" w:rsidP="00605470">
            <w:pPr>
              <w:pStyle w:val="Normal-medluft"/>
              <w:spacing w:after="24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6" w:history="1">
              <w:r w:rsidR="00605470" w:rsidRPr="00DE180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na@civil.aau.dk</w:t>
              </w:r>
            </w:hyperlink>
            <w:r w:rsidR="006054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3BEBF2A9" w14:textId="77777777" w:rsidR="00366EC1" w:rsidRPr="00366EC1" w:rsidRDefault="00366EC1" w:rsidP="00A32AD7"/>
    <w:sectPr w:rsidR="00366EC1" w:rsidRPr="00366EC1" w:rsidSect="00A32AD7">
      <w:headerReference w:type="default" r:id="rId77"/>
      <w:headerReference w:type="first" r:id="rId78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71ADC" w14:textId="77777777" w:rsidR="00B4476D" w:rsidRDefault="00B4476D" w:rsidP="00A56EBB">
      <w:pPr>
        <w:spacing w:line="240" w:lineRule="auto"/>
      </w:pPr>
      <w:r>
        <w:separator/>
      </w:r>
    </w:p>
  </w:endnote>
  <w:endnote w:type="continuationSeparator" w:id="0">
    <w:p w14:paraId="2455EB66" w14:textId="77777777" w:rsidR="00B4476D" w:rsidRDefault="00B4476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3A6A" w14:textId="77777777" w:rsidR="00B4476D" w:rsidRDefault="00B4476D" w:rsidP="00A56EBB">
      <w:pPr>
        <w:spacing w:line="240" w:lineRule="auto"/>
      </w:pPr>
      <w:r>
        <w:separator/>
      </w:r>
    </w:p>
  </w:footnote>
  <w:footnote w:type="continuationSeparator" w:id="0">
    <w:p w14:paraId="6FCD9FBD" w14:textId="77777777" w:rsidR="00B4476D" w:rsidRDefault="00B4476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14:paraId="7645A7C3" w14:textId="77777777" w:rsidTr="00A32AD7">
      <w:trPr>
        <w:trHeight w:hRule="exact" w:val="794"/>
      </w:trPr>
      <w:tc>
        <w:tcPr>
          <w:tcW w:w="6521" w:type="dxa"/>
        </w:tcPr>
        <w:p w14:paraId="7DBDBF66" w14:textId="77777777" w:rsidR="00D0532D" w:rsidRDefault="00D0532D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14:paraId="73649F71" w14:textId="77777777" w:rsidR="00D0532D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340FBC9D" wp14:editId="5AC398A4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14:paraId="30ECEC3F" w14:textId="77777777" w:rsidTr="00B06CE9">
      <w:trPr>
        <w:trHeight w:hRule="exact" w:val="680"/>
      </w:trPr>
      <w:tc>
        <w:tcPr>
          <w:tcW w:w="6521" w:type="dxa"/>
          <w:vAlign w:val="bottom"/>
        </w:tcPr>
        <w:p w14:paraId="6941CB77" w14:textId="77777777" w:rsidR="00B06CE9" w:rsidRDefault="00B06CE9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14:paraId="1C27762A" w14:textId="5D565BAC"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CF6058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CF6058">
            <w:t>5</w:t>
          </w:r>
          <w:r w:rsidR="005E5363">
            <w:fldChar w:fldCharType="end"/>
          </w:r>
        </w:p>
      </w:tc>
    </w:tr>
    <w:tr w:rsidR="00B06CE9" w14:paraId="40E9453F" w14:textId="77777777" w:rsidTr="00B06CE9">
      <w:trPr>
        <w:trHeight w:hRule="exact" w:val="397"/>
      </w:trPr>
      <w:tc>
        <w:tcPr>
          <w:tcW w:w="6521" w:type="dxa"/>
          <w:vAlign w:val="bottom"/>
        </w:tcPr>
        <w:p w14:paraId="0C2FEF34" w14:textId="77777777" w:rsidR="00B06CE9" w:rsidRDefault="00B06CE9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14:paraId="25F847DA" w14:textId="77777777" w:rsidR="00B06CE9" w:rsidRPr="00B06CE9" w:rsidRDefault="00B06CE9" w:rsidP="0027154C">
          <w:pPr>
            <w:pStyle w:val="Sidenummerering"/>
          </w:pPr>
        </w:p>
      </w:tc>
    </w:tr>
    <w:bookmarkEnd w:id="7"/>
  </w:tbl>
  <w:p w14:paraId="50124D90" w14:textId="77777777"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A32AD7" w14:paraId="41BA06CF" w14:textId="77777777" w:rsidTr="00213607">
      <w:trPr>
        <w:trHeight w:hRule="exact" w:val="794"/>
      </w:trPr>
      <w:tc>
        <w:tcPr>
          <w:tcW w:w="6520" w:type="dxa"/>
        </w:tcPr>
        <w:p w14:paraId="69C0B693" w14:textId="77777777" w:rsidR="00B06CE9" w:rsidRPr="00630E97" w:rsidRDefault="00B06CE9" w:rsidP="00630E97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14:paraId="21291FEA" w14:textId="77777777" w:rsidR="00B06CE9" w:rsidRPr="00630E97" w:rsidRDefault="00D567DB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1CC3C1F8" wp14:editId="1CF4FA46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14:paraId="18A412E3" w14:textId="77777777"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32053A" wp14:editId="02FF6BF3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447719" w14:paraId="05E5204B" w14:textId="77777777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14:paraId="1BDCEFB8" w14:textId="77777777" w:rsidR="00447719" w:rsidRPr="00447719" w:rsidRDefault="00447719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447719" w14:paraId="2B9BE863" w14:textId="77777777" w:rsidTr="00F849CA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42149B70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447719" w14:paraId="7DC06435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172EE97F" w14:textId="77777777" w:rsidR="00D84AC5" w:rsidRDefault="00D84AC5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A32AD7" w14:paraId="6C8B2C0B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14:paraId="58D13280" w14:textId="77777777" w:rsidR="00A32AD7" w:rsidRDefault="00A32AD7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447719" w14:paraId="66178F84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32259024" w14:textId="77777777"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A32AD7" w14:paraId="0D5F9184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30E99E02" w14:textId="77777777" w:rsidR="00A32AD7" w:rsidRDefault="00A32AD7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A32AD7" w14:paraId="03F74482" w14:textId="77777777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265E1FD0" w14:textId="77777777" w:rsidR="00A32AD7" w:rsidRDefault="00A32AD7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14:paraId="400BEFD1" w14:textId="77777777"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2053A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447719" w14:paraId="05E5204B" w14:textId="77777777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14:paraId="1BDCEFB8" w14:textId="77777777" w:rsidR="00447719" w:rsidRPr="00447719" w:rsidRDefault="00447719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447719" w14:paraId="2B9BE863" w14:textId="77777777" w:rsidTr="00F849CA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42149B70" w14:textId="77777777" w:rsidR="00447719" w:rsidRDefault="00447719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447719" w14:paraId="7DC06435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172EE97F" w14:textId="77777777" w:rsidR="00D84AC5" w:rsidRDefault="00D84AC5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A32AD7" w14:paraId="6C8B2C0B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14:paraId="58D13280" w14:textId="77777777" w:rsidR="00A32AD7" w:rsidRDefault="00A32AD7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447719" w14:paraId="66178F84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32259024" w14:textId="77777777" w:rsidR="00447719" w:rsidRDefault="00447719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A32AD7" w14:paraId="0D5F9184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30E99E02" w14:textId="77777777" w:rsidR="00A32AD7" w:rsidRDefault="00A32AD7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A32AD7" w14:paraId="03F74482" w14:textId="77777777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14:paraId="265E1FD0" w14:textId="77777777" w:rsidR="00A32AD7" w:rsidRDefault="00A32AD7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14:paraId="400BEFD1" w14:textId="77777777"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B"/>
    <w:rsid w:val="00016421"/>
    <w:rsid w:val="00021748"/>
    <w:rsid w:val="00034F5F"/>
    <w:rsid w:val="00055044"/>
    <w:rsid w:val="00061AE8"/>
    <w:rsid w:val="00085632"/>
    <w:rsid w:val="000B02E8"/>
    <w:rsid w:val="000D6EFE"/>
    <w:rsid w:val="000E3C87"/>
    <w:rsid w:val="000F3CD3"/>
    <w:rsid w:val="00107FA5"/>
    <w:rsid w:val="00166E12"/>
    <w:rsid w:val="001A1309"/>
    <w:rsid w:val="001C5895"/>
    <w:rsid w:val="001D25D1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F4BFB"/>
    <w:rsid w:val="00322D38"/>
    <w:rsid w:val="003243C9"/>
    <w:rsid w:val="00330B03"/>
    <w:rsid w:val="00334AE0"/>
    <w:rsid w:val="003370DF"/>
    <w:rsid w:val="00340CEF"/>
    <w:rsid w:val="00345EB2"/>
    <w:rsid w:val="0036246E"/>
    <w:rsid w:val="00366EC1"/>
    <w:rsid w:val="0037357C"/>
    <w:rsid w:val="00383EB6"/>
    <w:rsid w:val="003B3C77"/>
    <w:rsid w:val="003B6DDA"/>
    <w:rsid w:val="004002F2"/>
    <w:rsid w:val="00421E8A"/>
    <w:rsid w:val="00423EA1"/>
    <w:rsid w:val="004352C4"/>
    <w:rsid w:val="00441A40"/>
    <w:rsid w:val="00447719"/>
    <w:rsid w:val="004639E2"/>
    <w:rsid w:val="004C570F"/>
    <w:rsid w:val="004F5D4A"/>
    <w:rsid w:val="00530A37"/>
    <w:rsid w:val="005425FF"/>
    <w:rsid w:val="005479E0"/>
    <w:rsid w:val="005B126C"/>
    <w:rsid w:val="005B5B0B"/>
    <w:rsid w:val="005C484C"/>
    <w:rsid w:val="005D173D"/>
    <w:rsid w:val="005E0353"/>
    <w:rsid w:val="005E394C"/>
    <w:rsid w:val="005E4A2D"/>
    <w:rsid w:val="005E5363"/>
    <w:rsid w:val="00605470"/>
    <w:rsid w:val="00616D97"/>
    <w:rsid w:val="00617895"/>
    <w:rsid w:val="00630E97"/>
    <w:rsid w:val="00640F19"/>
    <w:rsid w:val="006820A8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43A93"/>
    <w:rsid w:val="00750466"/>
    <w:rsid w:val="00752F78"/>
    <w:rsid w:val="0076535D"/>
    <w:rsid w:val="00766FAD"/>
    <w:rsid w:val="007B7B63"/>
    <w:rsid w:val="007C0F16"/>
    <w:rsid w:val="007C3067"/>
    <w:rsid w:val="007C36F3"/>
    <w:rsid w:val="007D7CE2"/>
    <w:rsid w:val="007F48D0"/>
    <w:rsid w:val="00885CFB"/>
    <w:rsid w:val="008912FD"/>
    <w:rsid w:val="008A0413"/>
    <w:rsid w:val="008A4028"/>
    <w:rsid w:val="008A5EAA"/>
    <w:rsid w:val="008B04D1"/>
    <w:rsid w:val="008B2837"/>
    <w:rsid w:val="008E0FFF"/>
    <w:rsid w:val="008F351D"/>
    <w:rsid w:val="008F7E27"/>
    <w:rsid w:val="0090472D"/>
    <w:rsid w:val="00935DD1"/>
    <w:rsid w:val="00936696"/>
    <w:rsid w:val="00936816"/>
    <w:rsid w:val="009978E9"/>
    <w:rsid w:val="00997E41"/>
    <w:rsid w:val="009A2A10"/>
    <w:rsid w:val="009A3416"/>
    <w:rsid w:val="009A37B2"/>
    <w:rsid w:val="009A50EF"/>
    <w:rsid w:val="009A5DF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B06CE9"/>
    <w:rsid w:val="00B13569"/>
    <w:rsid w:val="00B22A5F"/>
    <w:rsid w:val="00B24EB5"/>
    <w:rsid w:val="00B4476D"/>
    <w:rsid w:val="00B7452A"/>
    <w:rsid w:val="00B85E8E"/>
    <w:rsid w:val="00BE543C"/>
    <w:rsid w:val="00C0593A"/>
    <w:rsid w:val="00C21C9A"/>
    <w:rsid w:val="00C34A5A"/>
    <w:rsid w:val="00C671D3"/>
    <w:rsid w:val="00C736C6"/>
    <w:rsid w:val="00CA0161"/>
    <w:rsid w:val="00CC4256"/>
    <w:rsid w:val="00CF6058"/>
    <w:rsid w:val="00D0532D"/>
    <w:rsid w:val="00D237AE"/>
    <w:rsid w:val="00D4494B"/>
    <w:rsid w:val="00D56605"/>
    <w:rsid w:val="00D567DB"/>
    <w:rsid w:val="00D84AC5"/>
    <w:rsid w:val="00D946E8"/>
    <w:rsid w:val="00D94B80"/>
    <w:rsid w:val="00DB558C"/>
    <w:rsid w:val="00DC5B8A"/>
    <w:rsid w:val="00DD4BDF"/>
    <w:rsid w:val="00E56E39"/>
    <w:rsid w:val="00E74E0F"/>
    <w:rsid w:val="00EA2DFA"/>
    <w:rsid w:val="00EC7CF6"/>
    <w:rsid w:val="00F11CD1"/>
    <w:rsid w:val="00F47FD8"/>
    <w:rsid w:val="00F76BE8"/>
    <w:rsid w:val="00F849CA"/>
    <w:rsid w:val="00F96D54"/>
    <w:rsid w:val="00FA6734"/>
    <w:rsid w:val="00FD2642"/>
    <w:rsid w:val="00FD4B9D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2094D"/>
  <w15:docId w15:val="{DB1AE181-CA65-4203-954A-38E01EE6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021748"/>
    <w:rPr>
      <w:i/>
      <w:iCs/>
    </w:rPr>
  </w:style>
  <w:style w:type="character" w:styleId="Hyperlink">
    <w:name w:val="Hyperlink"/>
    <w:basedOn w:val="Standardskrifttypeiafsnit"/>
    <w:uiPriority w:val="1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9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9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9E0"/>
    <w:rPr>
      <w:rFonts w:eastAsiaTheme="minorEastAs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79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79E0"/>
    <w:rPr>
      <w:rFonts w:eastAsiaTheme="minorEastAsia" w:cs="Georgia"/>
      <w:b/>
      <w:bCs/>
      <w:color w:val="0D0D0D" w:themeColor="text1" w:themeTint="F2"/>
      <w:sz w:val="20"/>
      <w:szCs w:val="20"/>
    </w:rPr>
  </w:style>
  <w:style w:type="paragraph" w:customStyle="1" w:styleId="Normal-medluft">
    <w:name w:val="Normal - med luft"/>
    <w:basedOn w:val="Normal"/>
    <w:qFormat/>
    <w:rsid w:val="00366EC1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abdk.dk" TargetMode="External"/><Relationship Id="rId18" Type="http://schemas.openxmlformats.org/officeDocument/2006/relationships/hyperlink" Target="mailto:dn@dn.dk" TargetMode="External"/><Relationship Id="rId26" Type="http://schemas.openxmlformats.org/officeDocument/2006/relationships/hyperlink" Target="mailto:metal@danskmetal.dk" TargetMode="External"/><Relationship Id="rId39" Type="http://schemas.openxmlformats.org/officeDocument/2006/relationships/hyperlink" Target="mailto:dtl@dtl.eu" TargetMode="External"/><Relationship Id="rId21" Type="http://schemas.openxmlformats.org/officeDocument/2006/relationships/hyperlink" Target="mailto:hoeringssager@danskerhverv.dk" TargetMode="External"/><Relationship Id="rId34" Type="http://schemas.openxmlformats.org/officeDocument/2006/relationships/hyperlink" Target="mailto:dt@datatilsynet.dk" TargetMode="External"/><Relationship Id="rId42" Type="http://schemas.openxmlformats.org/officeDocument/2006/relationships/hyperlink" Target="mailto:hoering@fdm.dk" TargetMode="External"/><Relationship Id="rId47" Type="http://schemas.openxmlformats.org/officeDocument/2006/relationships/hyperlink" Target="mailto:fp@forsikringogpension.dk" TargetMode="External"/><Relationship Id="rId50" Type="http://schemas.openxmlformats.org/officeDocument/2006/relationships/hyperlink" Target="mailto:havarikommission@vd.dk" TargetMode="External"/><Relationship Id="rId55" Type="http://schemas.openxmlformats.org/officeDocument/2006/relationships/hyperlink" Target="mailto:info@krifa.dk" TargetMode="External"/><Relationship Id="rId63" Type="http://schemas.openxmlformats.org/officeDocument/2006/relationships/hyperlink" Target="mailto:kos-Direktionssekretariatet@politi.dk" TargetMode="External"/><Relationship Id="rId68" Type="http://schemas.openxmlformats.org/officeDocument/2006/relationships/hyperlink" Target="mailto:info@sikreveje.dk" TargetMode="External"/><Relationship Id="rId76" Type="http://schemas.openxmlformats.org/officeDocument/2006/relationships/hyperlink" Target="mailto:na@civil.aau.dk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ail@sld.n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bilsynsbranchen.dk" TargetMode="External"/><Relationship Id="rId29" Type="http://schemas.openxmlformats.org/officeDocument/2006/relationships/hyperlink" Target="mailto:chris@dkl.nu" TargetMode="External"/><Relationship Id="rId11" Type="http://schemas.openxmlformats.org/officeDocument/2006/relationships/hyperlink" Target="mailto:atl@di.dk" TargetMode="External"/><Relationship Id="rId24" Type="http://schemas.openxmlformats.org/officeDocument/2006/relationships/hyperlink" Target="mailto:dku@dku.dk" TargetMode="External"/><Relationship Id="rId32" Type="http://schemas.openxmlformats.org/officeDocument/2006/relationships/hyperlink" Target="mailto:info@dasp.dk" TargetMode="External"/><Relationship Id="rId37" Type="http://schemas.openxmlformats.org/officeDocument/2006/relationships/hyperlink" Target="mailto:hoering@di.dk" TargetMode="External"/><Relationship Id="rId40" Type="http://schemas.openxmlformats.org/officeDocument/2006/relationships/hyperlink" Target="mailto:dbdk@dbdk.dk" TargetMode="External"/><Relationship Id="rId45" Type="http://schemas.openxmlformats.org/officeDocument/2006/relationships/hyperlink" Target="mailto:jep@bplatz.dk" TargetMode="External"/><Relationship Id="rId53" Type="http://schemas.openxmlformats.org/officeDocument/2006/relationships/hyperlink" Target="mailto:kl@kl.dk" TargetMode="External"/><Relationship Id="rId58" Type="http://schemas.openxmlformats.org/officeDocument/2006/relationships/hyperlink" Target="mailto:jbh@dbr.dk" TargetMode="External"/><Relationship Id="rId66" Type="http://schemas.openxmlformats.org/officeDocument/2006/relationships/hyperlink" Target="mailto:info@rgo.dk" TargetMode="External"/><Relationship Id="rId74" Type="http://schemas.openxmlformats.org/officeDocument/2006/relationships/hyperlink" Target="mailto:transport@transport.dtu.dk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otorst@motorst.dk" TargetMode="External"/><Relationship Id="rId10" Type="http://schemas.openxmlformats.org/officeDocument/2006/relationships/hyperlink" Target="mailto:ae@ae.dk" TargetMode="External"/><Relationship Id="rId19" Type="http://schemas.openxmlformats.org/officeDocument/2006/relationships/hyperlink" Target="mailto:transport@transport.dtu.dk" TargetMode="External"/><Relationship Id="rId31" Type="http://schemas.openxmlformats.org/officeDocument/2006/relationships/hyperlink" Target="mailto:regioner@regioner.dk" TargetMode="External"/><Relationship Id="rId44" Type="http://schemas.openxmlformats.org/officeDocument/2006/relationships/hyperlink" Target="mailto:bent@naesbykoereskole.dk" TargetMode="External"/><Relationship Id="rId52" Type="http://schemas.openxmlformats.org/officeDocument/2006/relationships/hyperlink" Target="mailto:mail@itsdanmark.dk" TargetMode="External"/><Relationship Id="rId60" Type="http://schemas.openxmlformats.org/officeDocument/2006/relationships/hyperlink" Target="mailto:post@midtsjaellands-kf.dk" TargetMode="External"/><Relationship Id="rId65" Type="http://schemas.openxmlformats.org/officeDocument/2006/relationships/hyperlink" Target="mailto:info@baeredygtigtrafik.dk" TargetMode="External"/><Relationship Id="rId73" Type="http://schemas.openxmlformats.org/officeDocument/2006/relationships/hyperlink" Target="mailto:info@trafikstyrelsen.dk" TargetMode="External"/><Relationship Id="rId7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bso@tec.dk" TargetMode="External"/><Relationship Id="rId14" Type="http://schemas.openxmlformats.org/officeDocument/2006/relationships/hyperlink" Target="mailto:per.mikkelsen@vbggroup.com" TargetMode="External"/><Relationship Id="rId22" Type="http://schemas.openxmlformats.org/officeDocument/2006/relationships/hyperlink" Target="mailto:info@danskerhvervsfremme.dk" TargetMode="External"/><Relationship Id="rId27" Type="http://schemas.openxmlformats.org/officeDocument/2006/relationships/hyperlink" Target="mailto:info@dpt-dk.org" TargetMode="External"/><Relationship Id="rId30" Type="http://schemas.openxmlformats.org/officeDocument/2006/relationships/hyperlink" Target="mailto:info@danishshipping.dk" TargetMode="External"/><Relationship Id="rId35" Type="http://schemas.openxmlformats.org/officeDocument/2006/relationships/hyperlink" Target="mailto:info@bilimp.dk" TargetMode="External"/><Relationship Id="rId43" Type="http://schemas.openxmlformats.org/officeDocument/2006/relationships/hyperlink" Target="mailto:jk@hfr-trailer.dk" TargetMode="External"/><Relationship Id="rId48" Type="http://schemas.openxmlformats.org/officeDocument/2006/relationships/hyperlink" Target="mailto:trr@mil.dk" TargetMode="External"/><Relationship Id="rId56" Type="http://schemas.openxmlformats.org/officeDocument/2006/relationships/hyperlink" Target="mailto:kontakt@k&#248;rel&#230;rerforeningen.dk" TargetMode="External"/><Relationship Id="rId64" Type="http://schemas.openxmlformats.org/officeDocument/2006/relationships/hyperlink" Target="mailto:pol-nfae@politi.dk" TargetMode="External"/><Relationship Id="rId69" Type="http://schemas.openxmlformats.org/officeDocument/2006/relationships/hyperlink" Target="mailto:skad@skad.dk" TargetMode="External"/><Relationship Id="rId77" Type="http://schemas.openxmlformats.org/officeDocument/2006/relationships/header" Target="header1.xml"/><Relationship Id="rId8" Type="http://schemas.openxmlformats.org/officeDocument/2006/relationships/hyperlink" Target="mailto:3f@3f.dk" TargetMode="External"/><Relationship Id="rId51" Type="http://schemas.openxmlformats.org/officeDocument/2006/relationships/hyperlink" Target="mailto:itd@itd.dk" TargetMode="External"/><Relationship Id="rId72" Type="http://schemas.openxmlformats.org/officeDocument/2006/relationships/hyperlink" Target="mailto:info@teknologisk.dk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mail@atax.dk" TargetMode="External"/><Relationship Id="rId17" Type="http://schemas.openxmlformats.org/officeDocument/2006/relationships/hyperlink" Target="mailto:info@cfu-net.dk" TargetMode="External"/><Relationship Id="rId25" Type="http://schemas.openxmlformats.org/officeDocument/2006/relationships/hyperlink" Target="mailto:dmh@danskmaskinhandel.dk" TargetMode="External"/><Relationship Id="rId33" Type="http://schemas.openxmlformats.org/officeDocument/2006/relationships/hyperlink" Target="mailto:sekretariat@danskesynsvirksomheder.dk" TargetMode="External"/><Relationship Id="rId38" Type="http://schemas.openxmlformats.org/officeDocument/2006/relationships/hyperlink" Target="mailto:dtl@dtl.eu" TargetMode="External"/><Relationship Id="rId46" Type="http://schemas.openxmlformats.org/officeDocument/2006/relationships/hyperlink" Target="mailto:kto@kto.dk" TargetMode="External"/><Relationship Id="rId59" Type="http://schemas.openxmlformats.org/officeDocument/2006/relationships/hyperlink" Target="mailto:hoering@lf.dk" TargetMode="External"/><Relationship Id="rId67" Type="http://schemas.openxmlformats.org/officeDocument/2006/relationships/hyperlink" Target="mailto:info@sikkertrafik.dk" TargetMode="External"/><Relationship Id="rId20" Type="http://schemas.openxmlformats.org/officeDocument/2006/relationships/hyperlink" Target="mailto:da@da.dk" TargetMode="External"/><Relationship Id="rId41" Type="http://schemas.openxmlformats.org/officeDocument/2006/relationships/hyperlink" Target="mailto:fh@fho.dk" TargetMode="External"/><Relationship Id="rId54" Type="http://schemas.openxmlformats.org/officeDocument/2006/relationships/hyperlink" Target="mailto:KranBlok@dtl.dk" TargetMode="External"/><Relationship Id="rId62" Type="http://schemas.openxmlformats.org/officeDocument/2006/relationships/hyperlink" Target="mailto:mail@politiforbundet.dk" TargetMode="External"/><Relationship Id="rId70" Type="http://schemas.openxmlformats.org/officeDocument/2006/relationships/hyperlink" Target="mailto:smv@smvdanmark.dk" TargetMode="External"/><Relationship Id="rId75" Type="http://schemas.openxmlformats.org/officeDocument/2006/relationships/hyperlink" Target="mailto:tur@tur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bil@di.dk" TargetMode="External"/><Relationship Id="rId23" Type="http://schemas.openxmlformats.org/officeDocument/2006/relationships/hyperlink" Target="mailto:dfim@dfim.dk" TargetMode="External"/><Relationship Id="rId28" Type="http://schemas.openxmlformats.org/officeDocument/2006/relationships/hyperlink" Target="mailto:danskehavne@danskehavne.dk" TargetMode="External"/><Relationship Id="rId36" Type="http://schemas.openxmlformats.org/officeDocument/2006/relationships/hyperlink" Target="mailto:sikkermail@detfagligehus.dk" TargetMode="External"/><Relationship Id="rId49" Type="http://schemas.openxmlformats.org/officeDocument/2006/relationships/hyperlink" Target="mailto:fdl@fdl-vm.dk" TargetMode="External"/><Relationship Id="rId57" Type="http://schemas.openxmlformats.org/officeDocument/2006/relationships/hyperlink" Target="mailto:ohn002@politi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c\AppData\Local\cBrain\F2\.tmp\0425da784aa54080a0aa4b19fbcee9e0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C232-F17B-486A-BBF5-901DD2DC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0425da784aa54080a0aa4b19fbcee9e0.dotx</Template>
  <TotalTime>0</TotalTime>
  <Pages>5</Pages>
  <Words>867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Catherine Sofie Steen Christiansen</dc:creator>
  <cp:lastModifiedBy>TRM Anders Robodo Petersen</cp:lastModifiedBy>
  <cp:revision>2</cp:revision>
  <dcterms:created xsi:type="dcterms:W3CDTF">2023-04-28T06:08:00Z</dcterms:created>
  <dcterms:modified xsi:type="dcterms:W3CDTF">2023-04-28T06:08:00Z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