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57" w:rsidRDefault="007B4057" w:rsidP="007B4057">
      <w:pPr>
        <w:pStyle w:val="Normal-medluft"/>
        <w:rPr>
          <w:b/>
        </w:rPr>
      </w:pPr>
      <w:bookmarkStart w:id="0" w:name="_GoBack"/>
      <w:bookmarkEnd w:id="0"/>
    </w:p>
    <w:p w:rsidR="007B4057" w:rsidRDefault="007B4057" w:rsidP="007B4057">
      <w:pPr>
        <w:pStyle w:val="Normal-medluft"/>
        <w:rPr>
          <w:b/>
          <w:sz w:val="24"/>
          <w:szCs w:val="24"/>
        </w:rPr>
      </w:pPr>
      <w:r>
        <w:rPr>
          <w:b/>
          <w:sz w:val="24"/>
          <w:szCs w:val="24"/>
        </w:rPr>
        <w:t>HØRINGSLISTE</w:t>
      </w:r>
    </w:p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spacing w:line="276" w:lineRule="auto"/>
        <w:rPr>
          <w:b/>
        </w:rPr>
      </w:pPr>
      <w:r>
        <w:rPr>
          <w:b/>
        </w:rPr>
        <w:t>Høring over udkast til Lov om ændring af færdselsloven (</w:t>
      </w:r>
      <w:r w:rsidR="00EB527C" w:rsidRPr="00EB527C">
        <w:rPr>
          <w:b/>
        </w:rPr>
        <w:t>Nedsættelse af aldersgrænsen for kørekort til stor knallert</w:t>
      </w:r>
      <w:r>
        <w:rPr>
          <w:b/>
        </w:rPr>
        <w:t>)</w:t>
      </w:r>
    </w:p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pStyle w:val="Normal-medluft"/>
        <w:rPr>
          <w:b/>
        </w:rPr>
      </w:pPr>
      <w:r>
        <w:rPr>
          <w:szCs w:val="24"/>
        </w:rPr>
        <w:t>Østre og Vestre Landsret</w:t>
      </w:r>
    </w:p>
    <w:p w:rsidR="007B4057" w:rsidRDefault="007B4057" w:rsidP="007B4057">
      <w:pPr>
        <w:pStyle w:val="Normal-medluft"/>
        <w:spacing w:after="240" w:line="240" w:lineRule="auto"/>
        <w:rPr>
          <w:szCs w:val="24"/>
        </w:rPr>
      </w:pPr>
      <w:r>
        <w:rPr>
          <w:szCs w:val="24"/>
        </w:rPr>
        <w:t>Samtlige byretter</w:t>
      </w:r>
    </w:p>
    <w:p w:rsidR="00DB6512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Advokatrådet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Autobranchen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Automobilbranchens Handels- og Industriforening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Beredskabsstyrelse</w:t>
      </w:r>
      <w:r w:rsidRPr="00AA040C">
        <w:rPr>
          <w:szCs w:val="24"/>
        </w:rPr>
        <w:t>n</w:t>
      </w:r>
    </w:p>
    <w:p w:rsidR="004B0E57" w:rsidRDefault="004B0E57" w:rsidP="004B0E57">
      <w:r w:rsidRPr="004B0E57">
        <w:t>Campingbranchen</w:t>
      </w:r>
    </w:p>
    <w:p w:rsidR="004B0E57" w:rsidRPr="004B0E57" w:rsidRDefault="004B0E57" w:rsidP="004B0E57"/>
    <w:p w:rsidR="004B0E57" w:rsidRDefault="00DB6512" w:rsidP="007B4057">
      <w:pPr>
        <w:pStyle w:val="Normal-medluft"/>
        <w:spacing w:line="240" w:lineRule="auto"/>
        <w:rPr>
          <w:szCs w:val="24"/>
        </w:rPr>
      </w:pPr>
      <w:r w:rsidRPr="00AA040C">
        <w:rPr>
          <w:szCs w:val="24"/>
        </w:rPr>
        <w:t>Cyklistforbundet</w:t>
      </w:r>
      <w:r>
        <w:rPr>
          <w:szCs w:val="24"/>
        </w:rPr>
        <w:t xml:space="preserve"> 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Danmarks Tekniske Universitet, Institut for Transport (DTU Transport)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Danmarks Motor 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Bilbrancheråd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Bilforhandler 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Byggeri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Erhverv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Industri (DI)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Kørelærer-Union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Køreskole 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Metal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Standard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lastRenderedPageBreak/>
        <w:t>Dansk Transport &amp; Logistik (DTL)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Advokater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Biludlejere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Kørelæreres Landsforbund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Motorcyklister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Regioner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De Danske Bilimportører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Den Danske Dommerforening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Dommerfuldmægtigforeningen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Domstolsstyrelsen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Erhvervs- og Vækstministeriet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Erhvervsstyrelsen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Falck Danmark A/S</w:t>
      </w:r>
    </w:p>
    <w:p w:rsidR="00C10FCB" w:rsidRDefault="00C10FCB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Finansministeriet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Forbrugerombudsmanden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Forbrugerrådet</w:t>
      </w:r>
      <w:r w:rsidR="00DB6512">
        <w:rPr>
          <w:szCs w:val="24"/>
        </w:rPr>
        <w:t xml:space="preserve"> </w:t>
      </w:r>
      <w:r w:rsidR="00DB6512" w:rsidRPr="00AA040C">
        <w:rPr>
          <w:szCs w:val="24"/>
        </w:rPr>
        <w:t>Tænk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Forenede Danske Motorejere (FDM)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Foreningen af Frie Kørelærere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Foreningen af offentlige anklagere</w:t>
      </w:r>
    </w:p>
    <w:p w:rsidR="007B4057" w:rsidRDefault="004B0E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Forsikring &amp;</w:t>
      </w:r>
      <w:r w:rsidR="007B4057">
        <w:rPr>
          <w:szCs w:val="24"/>
        </w:rPr>
        <w:t xml:space="preserve"> Pension</w:t>
      </w:r>
    </w:p>
    <w:p w:rsidR="004B0E57" w:rsidRDefault="004B0E57" w:rsidP="004B0E57">
      <w:r w:rsidRPr="004B0E57">
        <w:t>Forsvarets Køreskole</w:t>
      </w:r>
    </w:p>
    <w:p w:rsidR="004B0E57" w:rsidRPr="004B0E57" w:rsidRDefault="004B0E57" w:rsidP="004B0E57"/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Frie Danske Lastbilvognmænd</w:t>
      </w:r>
      <w:r w:rsidR="00DB6512">
        <w:rPr>
          <w:szCs w:val="24"/>
        </w:rPr>
        <w:t xml:space="preserve"> </w:t>
      </w:r>
      <w:r w:rsidR="00DB6512" w:rsidRPr="00AA040C">
        <w:rPr>
          <w:szCs w:val="24"/>
        </w:rPr>
        <w:t>(FDL)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Håndværksrådet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Justitsministeriet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Institut for Menneskerettigheder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International Transport Danmark (ITD)</w:t>
      </w:r>
    </w:p>
    <w:p w:rsidR="007B4057" w:rsidRDefault="00AA040C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lastRenderedPageBreak/>
        <w:t>KL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Køreprøvesagkyndiges Landsforening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Landdistrikternes Fællesråd</w:t>
      </w:r>
    </w:p>
    <w:p w:rsidR="004B0E57" w:rsidRDefault="004B0E57" w:rsidP="004B0E57">
      <w:r>
        <w:t>Landsforeningen for Forsvarsadvokater</w:t>
      </w:r>
    </w:p>
    <w:p w:rsidR="004B0E57" w:rsidRPr="004B0E57" w:rsidRDefault="004B0E57" w:rsidP="004B0E57"/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Landsforeningen Landsbyerne i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Landsforeningen af Polio og Trafik- og Ulykkesskadede</w:t>
      </w:r>
      <w:r w:rsidR="004B0E57">
        <w:rPr>
          <w:szCs w:val="24"/>
        </w:rPr>
        <w:t>1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Miljø- og Fødevareministeriet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Miljøstyrelsen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NOAH-Trafik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Politiforbundet i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Rigsadvokaten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Rigspolitiet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Rådet for Bæredygtig Trafik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Rådet for Sikker Trafik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Trafikforskningsgruppen ved Aalborg Universitet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Trafiksikkerheds Venner i Danmark</w:t>
      </w:r>
    </w:p>
    <w:p w:rsidR="004B0E57" w:rsidRDefault="004B0E57" w:rsidP="004B0E57">
      <w:r w:rsidRPr="004B0E57">
        <w:t>Transporterhvervets Uddannelser</w:t>
      </w:r>
    </w:p>
    <w:p w:rsidR="004B0E57" w:rsidRPr="004B0E57" w:rsidRDefault="004B0E57" w:rsidP="004B0E57"/>
    <w:p w:rsidR="007B4057" w:rsidRDefault="004B0E57" w:rsidP="007B4057">
      <w:pPr>
        <w:pStyle w:val="Normal-medluft"/>
        <w:spacing w:line="240" w:lineRule="auto"/>
      </w:pPr>
      <w:r>
        <w:t>Veteranknallertklubben Arkiv</w:t>
      </w:r>
    </w:p>
    <w:p w:rsidR="007B4057" w:rsidRDefault="007B4057" w:rsidP="007B4057"/>
    <w:p w:rsidR="007B4057" w:rsidRDefault="007B4057" w:rsidP="007B4057"/>
    <w:p w:rsidR="00616D97" w:rsidRDefault="00616D97"/>
    <w:sectPr w:rsidR="00616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2"/>
    <w:rsid w:val="001640DA"/>
    <w:rsid w:val="00443A01"/>
    <w:rsid w:val="00454810"/>
    <w:rsid w:val="004B0E57"/>
    <w:rsid w:val="005A4894"/>
    <w:rsid w:val="00616D97"/>
    <w:rsid w:val="006C25EC"/>
    <w:rsid w:val="00722E1B"/>
    <w:rsid w:val="007B4057"/>
    <w:rsid w:val="008C2162"/>
    <w:rsid w:val="0090472D"/>
    <w:rsid w:val="009971D5"/>
    <w:rsid w:val="00A51482"/>
    <w:rsid w:val="00AA040C"/>
    <w:rsid w:val="00B66B92"/>
    <w:rsid w:val="00C10FCB"/>
    <w:rsid w:val="00C112A2"/>
    <w:rsid w:val="00C16539"/>
    <w:rsid w:val="00D90DED"/>
    <w:rsid w:val="00DB6512"/>
    <w:rsid w:val="00E147E0"/>
    <w:rsid w:val="00EA2DFA"/>
    <w:rsid w:val="00E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5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5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e\AppData\Local\cBrain\F2\.tmp\95fad773-a417-4b86-8ddc-10ccafaf1dc7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95fad773-a417-4b86-8ddc-10ccafaf1dc7</Template>
  <TotalTime>1</TotalTime>
  <Pages>3</Pages>
  <Words>242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Østergaard</dc:creator>
  <cp:lastModifiedBy> Ulla Østergaard</cp:lastModifiedBy>
  <cp:revision>2</cp:revision>
  <cp:lastPrinted>2018-12-21T09:28:00Z</cp:lastPrinted>
  <dcterms:created xsi:type="dcterms:W3CDTF">2019-02-13T13:26:00Z</dcterms:created>
  <dcterms:modified xsi:type="dcterms:W3CDTF">2019-02-13T13:26:00Z</dcterms:modified>
</cp:coreProperties>
</file>