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3B6043" w14:paraId="1E735567" w14:textId="77777777" w:rsidTr="009E1D9E">
        <w:trPr>
          <w:cantSplit/>
          <w:trHeight w:val="3159"/>
        </w:trPr>
        <w:tc>
          <w:tcPr>
            <w:tcW w:w="7144" w:type="dxa"/>
          </w:tcPr>
          <w:p w14:paraId="1C8929B6" w14:textId="77777777" w:rsidR="00D65E69" w:rsidRPr="003B6043" w:rsidRDefault="003B6043" w:rsidP="009E1D9E">
            <w:pPr>
              <w:rPr>
                <w:rFonts w:cs="Arial"/>
                <w:szCs w:val="22"/>
              </w:rPr>
            </w:pPr>
            <w:r>
              <w:t>Til høringsparterne (se bilag med høringsparter)</w:t>
            </w:r>
            <w:r w:rsidR="00D65E69" w:rsidRPr="003B6043">
              <w:rPr>
                <w:rFonts w:cs="Arial"/>
                <w:szCs w:val="22"/>
              </w:rPr>
              <w:t xml:space="preserve">  </w:t>
            </w:r>
          </w:p>
          <w:p w14:paraId="5511E4D0" w14:textId="77777777" w:rsidR="00D65E69" w:rsidRPr="003B6043" w:rsidRDefault="00D65E69" w:rsidP="009E1D9E">
            <w:pPr>
              <w:rPr>
                <w:rFonts w:cs="Arial"/>
                <w:szCs w:val="22"/>
              </w:rPr>
            </w:pPr>
            <w:r w:rsidRPr="003B6043">
              <w:rPr>
                <w:rFonts w:cs="Arial"/>
                <w:szCs w:val="22"/>
              </w:rPr>
              <w:t xml:space="preserve">  </w:t>
            </w:r>
          </w:p>
          <w:p w14:paraId="2A83D428" w14:textId="77777777" w:rsidR="001E63D8" w:rsidRPr="003B6043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3B6043">
              <w:rPr>
                <w:rFonts w:cs="Arial"/>
                <w:szCs w:val="22"/>
              </w:rPr>
              <w:t xml:space="preserve"> </w:t>
            </w:r>
          </w:p>
          <w:p w14:paraId="1E6EDF25" w14:textId="77777777" w:rsidR="0077532B" w:rsidRPr="003B6043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14:paraId="49A0046B" w14:textId="77777777" w:rsidR="00A85ECD" w:rsidRPr="003B6043" w:rsidRDefault="003B6043" w:rsidP="00944EE8">
      <w:pPr>
        <w:pStyle w:val="DocumentHeading"/>
      </w:pPr>
      <w:r>
        <w:t>Høring af udkast til vejledning til afkobling fra kloak og decentral rensning med udledning af industrispildevand</w:t>
      </w:r>
    </w:p>
    <w:p w14:paraId="1AD658F6" w14:textId="77777777" w:rsidR="004830C6" w:rsidRPr="003B6043" w:rsidRDefault="004830C6" w:rsidP="00FE7E77"/>
    <w:p w14:paraId="22CD804F" w14:textId="569FCEAF" w:rsidR="00EE7692" w:rsidRDefault="00EE7692" w:rsidP="00FE7E77">
      <w:r>
        <w:t>Miljøstyrelsen sender h</w:t>
      </w:r>
      <w:r w:rsidR="003B6043">
        <w:t>ermed udkast til vejledning til afkobling fra kloak og decentral rensning med udledning af industrispildevand</w:t>
      </w:r>
      <w:r>
        <w:t xml:space="preserve"> i høring</w:t>
      </w:r>
      <w:r w:rsidR="003B6043">
        <w:t xml:space="preserve">. </w:t>
      </w:r>
    </w:p>
    <w:p w14:paraId="22D48C34" w14:textId="77777777" w:rsidR="00EE7692" w:rsidRDefault="00EE7692" w:rsidP="00FE7E77"/>
    <w:p w14:paraId="2C1F91E9" w14:textId="4BC8FC85" w:rsidR="00FE7E77" w:rsidRDefault="003B6043" w:rsidP="00FE7E77">
      <w:r>
        <w:t xml:space="preserve">Høringssvar skal sendes elektronisk til </w:t>
      </w:r>
      <w:hyperlink r:id="rId7" w:history="1">
        <w:r w:rsidRPr="009D463D">
          <w:rPr>
            <w:rStyle w:val="Hyperlink"/>
          </w:rPr>
          <w:t>mst@mst.dk</w:t>
        </w:r>
      </w:hyperlink>
      <w:r w:rsidR="007A660E">
        <w:t xml:space="preserve"> </w:t>
      </w:r>
      <w:r w:rsidR="00EE7692">
        <w:t>att.: Henning Christiansen</w:t>
      </w:r>
      <w:r>
        <w:t xml:space="preserve"> </w:t>
      </w:r>
      <w:r w:rsidR="00EE7692">
        <w:t>angivet i emnefeltet.</w:t>
      </w:r>
    </w:p>
    <w:p w14:paraId="522D687E" w14:textId="77777777" w:rsidR="003B6043" w:rsidRDefault="003B6043" w:rsidP="00FE7E77"/>
    <w:p w14:paraId="330E833D" w14:textId="78B37E3E" w:rsidR="003B6043" w:rsidRDefault="003B6043" w:rsidP="00FE7E77">
      <w:r>
        <w:t xml:space="preserve">Høringsfristen </w:t>
      </w:r>
      <w:bookmarkStart w:id="0" w:name="_GoBack"/>
      <w:bookmarkEnd w:id="0"/>
      <w:r>
        <w:t xml:space="preserve">er den </w:t>
      </w:r>
      <w:r w:rsidR="00D2518A" w:rsidRPr="00D2518A">
        <w:rPr>
          <w:b/>
        </w:rPr>
        <w:t>2</w:t>
      </w:r>
      <w:r w:rsidR="005A1C94">
        <w:rPr>
          <w:b/>
        </w:rPr>
        <w:t>6</w:t>
      </w:r>
      <w:r w:rsidR="00D2518A" w:rsidRPr="00D2518A">
        <w:rPr>
          <w:b/>
        </w:rPr>
        <w:t>. maj</w:t>
      </w:r>
      <w:r w:rsidRPr="00095351">
        <w:rPr>
          <w:b/>
        </w:rPr>
        <w:t xml:space="preserve"> kl. 16.00</w:t>
      </w:r>
      <w:r w:rsidR="005A1C94">
        <w:rPr>
          <w:b/>
        </w:rPr>
        <w:t>.</w:t>
      </w:r>
    </w:p>
    <w:p w14:paraId="4ECD905A" w14:textId="77777777" w:rsidR="003B6043" w:rsidRDefault="003B6043" w:rsidP="00FE7E77"/>
    <w:p w14:paraId="3F27BAB1" w14:textId="637F260F" w:rsidR="003B6043" w:rsidRDefault="003B6043" w:rsidP="00FE7E77">
      <w:r>
        <w:t xml:space="preserve">Spørgsmål til vejledningen kan rettes til Henning Christiansen på e-mail </w:t>
      </w:r>
      <w:hyperlink r:id="rId8" w:history="1">
        <w:r w:rsidRPr="009D463D">
          <w:rPr>
            <w:rStyle w:val="Hyperlink"/>
          </w:rPr>
          <w:t>hechr@mst.dk</w:t>
        </w:r>
      </w:hyperlink>
      <w:r>
        <w:t>.</w:t>
      </w:r>
    </w:p>
    <w:p w14:paraId="7231E4A6" w14:textId="77777777" w:rsidR="003B6043" w:rsidRDefault="003B6043" w:rsidP="00FE7E77"/>
    <w:p w14:paraId="7F1DB806" w14:textId="77777777" w:rsidR="003B6043" w:rsidRDefault="003B6043" w:rsidP="00FE7E77">
      <w:r>
        <w:t xml:space="preserve">Høringssvar fra ikke-ministerielle høringsparter offentliggøres på høringsportalen på </w:t>
      </w:r>
      <w:hyperlink r:id="rId9" w:history="1">
        <w:r w:rsidRPr="009D463D">
          <w:rPr>
            <w:rStyle w:val="Hyperlink"/>
          </w:rPr>
          <w:t>www.hoeringsportalen.dk</w:t>
        </w:r>
      </w:hyperlink>
      <w:r>
        <w:t xml:space="preserve"> efter høringsfristens udløb. Ved afgivelse af høringssvar samtykker høringsparten i, at vedkommendes høringssvar, e-mailadresse og navn offentliggøres på høringsportalen efter endt høring.</w:t>
      </w:r>
    </w:p>
    <w:p w14:paraId="3229CAF9" w14:textId="77777777" w:rsidR="003B6043" w:rsidRDefault="003B6043" w:rsidP="00FE7E77"/>
    <w:p w14:paraId="085C71A0" w14:textId="77777777" w:rsidR="003B6043" w:rsidRDefault="003B6043" w:rsidP="00FE7E77"/>
    <w:p w14:paraId="08DB8F79" w14:textId="4CD20E08" w:rsidR="00B07AE6" w:rsidRDefault="00843A01" w:rsidP="00FE7E77">
      <w:r w:rsidRPr="00843A01">
        <w:rPr>
          <w:rFonts w:cs="Arial"/>
          <w:b/>
          <w:bCs/>
          <w:sz w:val="22"/>
          <w:szCs w:val="32"/>
        </w:rPr>
        <w:t>Om vejledningen</w:t>
      </w:r>
      <w:r>
        <w:rPr>
          <w:b/>
        </w:rPr>
        <w:t xml:space="preserve"> </w:t>
      </w:r>
    </w:p>
    <w:p w14:paraId="6A1BD0E6" w14:textId="3C430CBA" w:rsidR="00B07AE6" w:rsidRDefault="00D42B4B" w:rsidP="00FE7E77">
      <w:r>
        <w:t xml:space="preserve">Miljøstyrelsen </w:t>
      </w:r>
      <w:r w:rsidR="00F7487D">
        <w:t xml:space="preserve">har </w:t>
      </w:r>
      <w:r>
        <w:t>udarbejdet udkast til vejledning om afkobling af industrispildevand fra spildevandsforsynings</w:t>
      </w:r>
      <w:r>
        <w:softHyphen/>
        <w:t xml:space="preserve">selskaberne kloak. </w:t>
      </w:r>
    </w:p>
    <w:p w14:paraId="4829ED62" w14:textId="77777777" w:rsidR="00D42B4B" w:rsidRPr="00B07AE6" w:rsidRDefault="00D42B4B" w:rsidP="00FE7E77"/>
    <w:p w14:paraId="0B849CAD" w14:textId="7572ACFD" w:rsidR="00D42B4B" w:rsidRDefault="00D42B4B" w:rsidP="00D42B4B">
      <w:pPr>
        <w:rPr>
          <w:szCs w:val="22"/>
        </w:rPr>
      </w:pPr>
      <w:r w:rsidRPr="00D42B4B">
        <w:rPr>
          <w:szCs w:val="22"/>
        </w:rPr>
        <w:t>Formålet er at understøtte de kommunale sagsbehandlere i deres administration af gældende</w:t>
      </w:r>
      <w:r>
        <w:rPr>
          <w:szCs w:val="22"/>
        </w:rPr>
        <w:t xml:space="preserve"> </w:t>
      </w:r>
      <w:r w:rsidRPr="00D42B4B">
        <w:rPr>
          <w:szCs w:val="22"/>
        </w:rPr>
        <w:t>lovgivning og at give virksomhederne bedre mulighed for nemt at k</w:t>
      </w:r>
      <w:r>
        <w:rPr>
          <w:szCs w:val="22"/>
        </w:rPr>
        <w:t>unne</w:t>
      </w:r>
      <w:r w:rsidRPr="00D42B4B">
        <w:rPr>
          <w:szCs w:val="22"/>
        </w:rPr>
        <w:t xml:space="preserve"> sætte sig </w:t>
      </w:r>
      <w:r w:rsidR="00283E19">
        <w:rPr>
          <w:szCs w:val="22"/>
        </w:rPr>
        <w:t xml:space="preserve">ind </w:t>
      </w:r>
      <w:r w:rsidRPr="00D42B4B">
        <w:rPr>
          <w:szCs w:val="22"/>
        </w:rPr>
        <w:t>i processer og</w:t>
      </w:r>
      <w:r>
        <w:rPr>
          <w:szCs w:val="22"/>
        </w:rPr>
        <w:t xml:space="preserve"> </w:t>
      </w:r>
      <w:r w:rsidRPr="00D42B4B">
        <w:rPr>
          <w:szCs w:val="22"/>
        </w:rPr>
        <w:t>regler</w:t>
      </w:r>
      <w:r w:rsidR="00D63D7C">
        <w:rPr>
          <w:szCs w:val="22"/>
        </w:rPr>
        <w:t>,</w:t>
      </w:r>
      <w:r w:rsidRPr="00D42B4B">
        <w:rPr>
          <w:szCs w:val="22"/>
        </w:rPr>
        <w:t xml:space="preserve"> der indgår i sagsbehandlingen i forbindelse med egen rensning og afkobling.</w:t>
      </w:r>
    </w:p>
    <w:p w14:paraId="797B44AD" w14:textId="77777777" w:rsidR="00D42B4B" w:rsidRPr="00D42B4B" w:rsidRDefault="00D42B4B" w:rsidP="00D42B4B">
      <w:pPr>
        <w:rPr>
          <w:szCs w:val="22"/>
        </w:rPr>
      </w:pPr>
    </w:p>
    <w:p w14:paraId="0906AB05" w14:textId="3BC1B5BB" w:rsidR="0018769C" w:rsidRPr="003B6043" w:rsidRDefault="00D42B4B" w:rsidP="00D42B4B">
      <w:pPr>
        <w:rPr>
          <w:szCs w:val="22"/>
        </w:rPr>
      </w:pPr>
      <w:r w:rsidRPr="00D42B4B">
        <w:rPr>
          <w:szCs w:val="22"/>
        </w:rPr>
        <w:t>Vejledningen er således en oversigt over eksisterende regler, som skal tages i betragtning</w:t>
      </w:r>
      <w:r>
        <w:rPr>
          <w:szCs w:val="22"/>
        </w:rPr>
        <w:t xml:space="preserve"> </w:t>
      </w:r>
      <w:r w:rsidRPr="00D42B4B">
        <w:rPr>
          <w:szCs w:val="22"/>
        </w:rPr>
        <w:t>i forbindelse med afkobling, og indeholder bl.a. afsnit om planlægning, Natura 2000, VVM samt</w:t>
      </w:r>
      <w:r>
        <w:rPr>
          <w:szCs w:val="22"/>
        </w:rPr>
        <w:t xml:space="preserve"> </w:t>
      </w:r>
      <w:r w:rsidRPr="00D42B4B">
        <w:rPr>
          <w:szCs w:val="22"/>
        </w:rPr>
        <w:t>betalingsregler. I en række tilfælde henviser vejledningen til mere detaljerede beskrivelser i andre</w:t>
      </w:r>
      <w:r>
        <w:rPr>
          <w:szCs w:val="22"/>
        </w:rPr>
        <w:t xml:space="preserve"> </w:t>
      </w:r>
      <w:r w:rsidRPr="00D42B4B">
        <w:rPr>
          <w:szCs w:val="22"/>
        </w:rPr>
        <w:t>vejledninger.</w:t>
      </w:r>
    </w:p>
    <w:p w14:paraId="5FDB9031" w14:textId="77777777" w:rsidR="00EE0137" w:rsidRPr="003B6043" w:rsidRDefault="00EE0137" w:rsidP="00EE0137">
      <w:pPr>
        <w:rPr>
          <w:szCs w:val="22"/>
        </w:rPr>
      </w:pPr>
    </w:p>
    <w:p w14:paraId="05379C8B" w14:textId="77777777" w:rsidR="00EE0137" w:rsidRPr="003B6043" w:rsidRDefault="003B6043" w:rsidP="00EE0137">
      <w:pPr>
        <w:keepNext/>
        <w:keepLines/>
        <w:rPr>
          <w:szCs w:val="22"/>
        </w:rPr>
      </w:pPr>
      <w:bookmarkStart w:id="1" w:name="LAN_YoursSincerely"/>
      <w:r w:rsidRPr="003B6043">
        <w:rPr>
          <w:szCs w:val="22"/>
        </w:rPr>
        <w:lastRenderedPageBreak/>
        <w:t>Med venlig hilsen</w:t>
      </w:r>
      <w:bookmarkEnd w:id="1"/>
    </w:p>
    <w:p w14:paraId="417D33D2" w14:textId="77777777" w:rsidR="00EE0137" w:rsidRPr="003B6043" w:rsidRDefault="00EE0137" w:rsidP="00EE0137">
      <w:pPr>
        <w:keepNext/>
        <w:keepLines/>
        <w:rPr>
          <w:szCs w:val="22"/>
        </w:rPr>
      </w:pPr>
    </w:p>
    <w:p w14:paraId="7B39E962" w14:textId="77777777" w:rsidR="00EE0137" w:rsidRPr="003B6043" w:rsidRDefault="00EE0137" w:rsidP="00EE0137">
      <w:pPr>
        <w:keepNext/>
        <w:keepLines/>
        <w:rPr>
          <w:szCs w:val="22"/>
        </w:rPr>
      </w:pPr>
    </w:p>
    <w:p w14:paraId="77BB5C98" w14:textId="77777777" w:rsidR="00EE0137" w:rsidRPr="003B6043" w:rsidRDefault="00EE0137" w:rsidP="00EE0137">
      <w:pPr>
        <w:keepNext/>
        <w:keepLines/>
        <w:tabs>
          <w:tab w:val="left" w:pos="4644"/>
        </w:tabs>
        <w:rPr>
          <w:szCs w:val="22"/>
        </w:rPr>
      </w:pPr>
    </w:p>
    <w:p w14:paraId="69DC2721" w14:textId="77777777" w:rsidR="00EE0137" w:rsidRPr="003B6043" w:rsidRDefault="003B6043" w:rsidP="00EE0137">
      <w:pPr>
        <w:keepNext/>
        <w:keepLines/>
        <w:rPr>
          <w:szCs w:val="22"/>
        </w:rPr>
      </w:pPr>
      <w:bookmarkStart w:id="2" w:name="USR_Name"/>
      <w:bookmarkStart w:id="3" w:name="USR_Name_HIF"/>
      <w:r w:rsidRPr="003B6043">
        <w:rPr>
          <w:szCs w:val="22"/>
        </w:rPr>
        <w:t>Henning Christiansen</w:t>
      </w:r>
      <w:bookmarkEnd w:id="2"/>
    </w:p>
    <w:p w14:paraId="3DD61D31" w14:textId="2C291F20" w:rsidR="00EE0137" w:rsidRPr="003B6043" w:rsidRDefault="003B6043" w:rsidP="00EE0137">
      <w:pPr>
        <w:keepNext/>
        <w:keepLines/>
        <w:rPr>
          <w:szCs w:val="22"/>
        </w:rPr>
      </w:pPr>
      <w:bookmarkStart w:id="4" w:name="USR_DirectPhone"/>
      <w:bookmarkStart w:id="5" w:name="USR_DirectPhone_HIF"/>
      <w:bookmarkEnd w:id="3"/>
      <w:r w:rsidRPr="003B6043">
        <w:rPr>
          <w:szCs w:val="22"/>
        </w:rPr>
        <w:t xml:space="preserve">+45 </w:t>
      </w:r>
      <w:bookmarkEnd w:id="4"/>
      <w:r w:rsidR="00E12D4E">
        <w:rPr>
          <w:szCs w:val="22"/>
        </w:rPr>
        <w:t>91 33 47 76</w:t>
      </w:r>
    </w:p>
    <w:p w14:paraId="5A2AB279" w14:textId="77777777" w:rsidR="00EE0137" w:rsidRPr="003B6043" w:rsidRDefault="003B6043" w:rsidP="00EE0137">
      <w:pPr>
        <w:rPr>
          <w:szCs w:val="22"/>
        </w:rPr>
      </w:pPr>
      <w:bookmarkStart w:id="6" w:name="USR_Email"/>
      <w:bookmarkEnd w:id="5"/>
      <w:r w:rsidRPr="003B6043">
        <w:rPr>
          <w:szCs w:val="22"/>
        </w:rPr>
        <w:t>hechr@mst.dk</w:t>
      </w:r>
      <w:bookmarkEnd w:id="6"/>
    </w:p>
    <w:p w14:paraId="330DA559" w14:textId="77777777" w:rsidR="00EC1285" w:rsidRPr="003B6043" w:rsidRDefault="00EC1285" w:rsidP="001A4D56">
      <w:pPr>
        <w:rPr>
          <w:szCs w:val="22"/>
        </w:rPr>
      </w:pPr>
    </w:p>
    <w:sectPr w:rsidR="00EC1285" w:rsidRPr="003B6043" w:rsidSect="004866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E04B" w14:textId="77777777" w:rsidR="00F64BE3" w:rsidRDefault="00F64BE3">
      <w:r>
        <w:separator/>
      </w:r>
    </w:p>
  </w:endnote>
  <w:endnote w:type="continuationSeparator" w:id="0">
    <w:p w14:paraId="1D1E77C3" w14:textId="77777777" w:rsidR="00F64BE3" w:rsidRDefault="00F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5D84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6043">
      <w:rPr>
        <w:rStyle w:val="Sidetal"/>
        <w:noProof/>
      </w:rPr>
      <w:t>1</w:t>
    </w:r>
    <w:r>
      <w:rPr>
        <w:rStyle w:val="Sidetal"/>
      </w:rPr>
      <w:fldChar w:fldCharType="end"/>
    </w:r>
  </w:p>
  <w:p w14:paraId="5820677F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1213" w14:textId="6ED5896B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66B00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3D0" w14:textId="77777777" w:rsidR="00EE0137" w:rsidRPr="003B6043" w:rsidRDefault="003B6043" w:rsidP="00EE0137">
    <w:pPr>
      <w:pStyle w:val="Template-Address"/>
    </w:pPr>
    <w:bookmarkStart w:id="27" w:name="OFF_Institution"/>
    <w:bookmarkStart w:id="28" w:name="OFF_InstitutionHIF"/>
    <w:bookmarkStart w:id="29" w:name="XIF_MMFirstAddressLine"/>
    <w:r w:rsidRPr="003B6043">
      <w:t>Miljøstyrelsen</w:t>
    </w:r>
    <w:bookmarkEnd w:id="27"/>
    <w:r w:rsidR="00EE0137" w:rsidRPr="003B6043">
      <w:t xml:space="preserve"> </w:t>
    </w:r>
    <w:bookmarkEnd w:id="28"/>
    <w:r w:rsidR="00EE0137" w:rsidRPr="003B6043">
      <w:t xml:space="preserve">• </w:t>
    </w:r>
    <w:bookmarkStart w:id="30" w:name="OFF_AddressA"/>
    <w:bookmarkStart w:id="31" w:name="OFF_AddressAHIF"/>
    <w:r w:rsidRPr="003B6043">
      <w:t>Tolderlundsvej 5</w:t>
    </w:r>
    <w:bookmarkEnd w:id="30"/>
    <w:r w:rsidR="00EE0137" w:rsidRPr="003B6043">
      <w:t xml:space="preserve"> </w:t>
    </w:r>
    <w:bookmarkEnd w:id="31"/>
    <w:r w:rsidR="00EE0137" w:rsidRPr="003B6043">
      <w:rPr>
        <w:vanish/>
      </w:rPr>
      <w:t xml:space="preserve">• </w:t>
    </w:r>
    <w:bookmarkStart w:id="32" w:name="OFF_AddressB"/>
    <w:bookmarkStart w:id="33" w:name="OFF_AddressBHIF"/>
    <w:bookmarkEnd w:id="32"/>
    <w:r w:rsidR="00EE0137" w:rsidRPr="003B6043">
      <w:rPr>
        <w:vanish/>
      </w:rPr>
      <w:t xml:space="preserve"> </w:t>
    </w:r>
    <w:bookmarkEnd w:id="33"/>
    <w:r w:rsidR="00EE0137" w:rsidRPr="003B6043">
      <w:rPr>
        <w:vanish/>
      </w:rPr>
      <w:t xml:space="preserve">• </w:t>
    </w:r>
    <w:bookmarkStart w:id="34" w:name="OFF_AddressC"/>
    <w:bookmarkStart w:id="35" w:name="OFF_AddressCHIF"/>
    <w:bookmarkEnd w:id="34"/>
    <w:r w:rsidR="00EE0137" w:rsidRPr="003B6043">
      <w:rPr>
        <w:vanish/>
      </w:rPr>
      <w:t xml:space="preserve"> </w:t>
    </w:r>
    <w:bookmarkEnd w:id="35"/>
    <w:r w:rsidR="00EE0137" w:rsidRPr="003B6043">
      <w:t xml:space="preserve">• </w:t>
    </w:r>
    <w:bookmarkStart w:id="36" w:name="OFF_AddressD"/>
    <w:bookmarkStart w:id="37" w:name="OFF_AddressDHIF"/>
    <w:r w:rsidRPr="003B6043">
      <w:t>5000</w:t>
    </w:r>
    <w:bookmarkEnd w:id="36"/>
    <w:r w:rsidR="00EE0137" w:rsidRPr="003B6043">
      <w:t xml:space="preserve"> </w:t>
    </w:r>
    <w:bookmarkStart w:id="38" w:name="OFF_City"/>
    <w:r>
      <w:t>Odense C</w:t>
    </w:r>
    <w:bookmarkEnd w:id="38"/>
    <w:r w:rsidR="00EE0137" w:rsidRPr="003B6043">
      <w:t xml:space="preserve"> </w:t>
    </w:r>
    <w:bookmarkEnd w:id="37"/>
  </w:p>
  <w:p w14:paraId="028AF9E6" w14:textId="77777777" w:rsidR="00EE0137" w:rsidRPr="00956D3A" w:rsidRDefault="003B6043" w:rsidP="00EE0137">
    <w:pPr>
      <w:pStyle w:val="Template-Address"/>
    </w:pPr>
    <w:bookmarkStart w:id="39" w:name="LAN_Phone"/>
    <w:bookmarkStart w:id="40" w:name="OFF_PhoneHIF"/>
    <w:bookmarkStart w:id="41" w:name="XIF_MMSecondAddressLine"/>
    <w:bookmarkEnd w:id="29"/>
    <w:r w:rsidRPr="003B6043">
      <w:t>Tlf.</w:t>
    </w:r>
    <w:bookmarkEnd w:id="39"/>
    <w:r w:rsidR="00EE0137" w:rsidRPr="003B6043">
      <w:t xml:space="preserve"> </w:t>
    </w:r>
    <w:bookmarkStart w:id="42" w:name="OFF_Phone"/>
    <w:r w:rsidRPr="003B6043">
      <w:t>72 54 40 00</w:t>
    </w:r>
    <w:bookmarkEnd w:id="42"/>
    <w:r w:rsidR="00EE0137" w:rsidRPr="003B6043">
      <w:t xml:space="preserve"> </w:t>
    </w:r>
    <w:bookmarkEnd w:id="40"/>
    <w:r w:rsidR="00EE0137" w:rsidRPr="003B6043">
      <w:rPr>
        <w:vanish/>
      </w:rPr>
      <w:t xml:space="preserve">• </w:t>
    </w:r>
    <w:bookmarkStart w:id="43" w:name="LAN_Fax"/>
    <w:bookmarkStart w:id="44" w:name="OFF_FaxHIF"/>
    <w:r w:rsidRPr="003B6043">
      <w:rPr>
        <w:vanish/>
      </w:rPr>
      <w:t>Fax</w:t>
    </w:r>
    <w:bookmarkEnd w:id="43"/>
    <w:r w:rsidR="00EE0137" w:rsidRPr="003B6043">
      <w:rPr>
        <w:vanish/>
      </w:rPr>
      <w:t xml:space="preserve"> </w:t>
    </w:r>
    <w:bookmarkStart w:id="45" w:name="OFF_Fax"/>
    <w:bookmarkEnd w:id="45"/>
    <w:r w:rsidR="00EE0137" w:rsidRPr="003B6043">
      <w:rPr>
        <w:vanish/>
      </w:rPr>
      <w:t xml:space="preserve"> </w:t>
    </w:r>
    <w:bookmarkEnd w:id="44"/>
    <w:r w:rsidR="00EE0137" w:rsidRPr="003B6043">
      <w:t xml:space="preserve">• </w:t>
    </w:r>
    <w:bookmarkStart w:id="46" w:name="OFF_CVRHIF"/>
    <w:r w:rsidR="00EE0137" w:rsidRPr="003B6043">
      <w:t xml:space="preserve">CVR </w:t>
    </w:r>
    <w:bookmarkStart w:id="47" w:name="OFF_CVR"/>
    <w:r w:rsidRPr="003B6043">
      <w:t>25798376</w:t>
    </w:r>
    <w:bookmarkEnd w:id="47"/>
    <w:r w:rsidR="00EE0137" w:rsidRPr="003B6043">
      <w:t xml:space="preserve"> </w:t>
    </w:r>
    <w:bookmarkEnd w:id="46"/>
    <w:r w:rsidR="00EE0137" w:rsidRPr="003B6043">
      <w:t xml:space="preserve">• </w:t>
    </w:r>
    <w:bookmarkStart w:id="48" w:name="OFF_EANHIF"/>
    <w:r w:rsidR="00EE0137" w:rsidRPr="003B6043">
      <w:t xml:space="preserve">EAN </w:t>
    </w:r>
    <w:bookmarkStart w:id="49" w:name="OFF_EAN"/>
    <w:r w:rsidRPr="003B6043">
      <w:t>5798000860810</w:t>
    </w:r>
    <w:bookmarkEnd w:id="49"/>
    <w:r w:rsidR="00EE0137" w:rsidRPr="003B6043">
      <w:t xml:space="preserve"> </w:t>
    </w:r>
    <w:bookmarkEnd w:id="48"/>
    <w:r w:rsidR="00EE0137" w:rsidRPr="003B6043">
      <w:t xml:space="preserve">• </w:t>
    </w:r>
    <w:bookmarkStart w:id="50" w:name="OFF_Email"/>
    <w:bookmarkStart w:id="51" w:name="OFF_EmailHIF"/>
    <w:r w:rsidRPr="003B6043">
      <w:t>mst@mst.dk</w:t>
    </w:r>
    <w:bookmarkEnd w:id="50"/>
    <w:r w:rsidR="00EE0137" w:rsidRPr="003B6043">
      <w:t xml:space="preserve"> </w:t>
    </w:r>
    <w:bookmarkEnd w:id="51"/>
    <w:r w:rsidR="00EE0137" w:rsidRPr="003B6043">
      <w:t xml:space="preserve">• </w:t>
    </w:r>
    <w:bookmarkStart w:id="52" w:name="OFF_Web"/>
    <w:bookmarkStart w:id="53" w:name="OFF_WebHIF"/>
    <w:r w:rsidRPr="003B6043">
      <w:t>www.mst.dk</w:t>
    </w:r>
    <w:bookmarkEnd w:id="52"/>
    <w:r w:rsidR="00EE0137" w:rsidRPr="003B6043">
      <w:t xml:space="preserve"> </w:t>
    </w:r>
    <w:bookmarkEnd w:id="41"/>
    <w:bookmarkEnd w:id="53"/>
  </w:p>
  <w:p w14:paraId="28A19D09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348B" w14:textId="77777777" w:rsidR="00F64BE3" w:rsidRDefault="00F64BE3">
      <w:r>
        <w:separator/>
      </w:r>
    </w:p>
  </w:footnote>
  <w:footnote w:type="continuationSeparator" w:id="0">
    <w:p w14:paraId="15779666" w14:textId="77777777" w:rsidR="00F64BE3" w:rsidRDefault="00F6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7AED9" w14:textId="77777777" w:rsidR="000E717B" w:rsidRDefault="000E717B">
    <w:pPr>
      <w:pStyle w:val="Sidehoved"/>
    </w:pPr>
    <w:bookmarkStart w:id="7" w:name="BIT_PrimaryHeader"/>
  </w:p>
  <w:bookmarkEnd w:id="7"/>
  <w:p w14:paraId="6A4B9651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0710" w14:textId="77777777" w:rsidR="00EE0137" w:rsidRPr="00E959A5" w:rsidRDefault="003B6043" w:rsidP="00EE0137">
    <w:bookmarkStart w:id="8" w:name="BIT_DocumentName"/>
    <w:bookmarkEnd w:id="8"/>
    <w:r>
      <w:rPr>
        <w:noProof/>
      </w:rPr>
      <w:drawing>
        <wp:anchor distT="0" distB="0" distL="114300" distR="114300" simplePos="0" relativeHeight="251660288" behindDoc="0" locked="1" layoutInCell="1" allowOverlap="1" wp14:anchorId="2C798BF2" wp14:editId="4DFA82E7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2" cy="79375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2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7CB668" wp14:editId="316E6922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 w14:paraId="13CB618D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73C3FD6A" w14:textId="77777777" w:rsidR="00EE0137" w:rsidRPr="003B6043" w:rsidRDefault="003B6043">
                                <w:pPr>
                                  <w:pStyle w:val="Kolofontekst"/>
                                </w:pPr>
                                <w:bookmarkStart w:id="9" w:name="OFF_Department"/>
                                <w:bookmarkStart w:id="10" w:name="OFF_DepartmentHIF"/>
                                <w:r w:rsidRPr="003B6043">
                                  <w:t>Vandforsyning</w:t>
                                </w:r>
                                <w:bookmarkEnd w:id="9"/>
                              </w:p>
                              <w:p w14:paraId="40DDB0F6" w14:textId="77777777" w:rsidR="00EE0137" w:rsidRPr="003B6043" w:rsidRDefault="003B6043">
                                <w:pPr>
                                  <w:pStyle w:val="Kolofontekst"/>
                                </w:pPr>
                                <w:bookmarkStart w:id="11" w:name="LAN_CaseNo"/>
                                <w:bookmarkStart w:id="12" w:name="dossier_f2casenumberHIF"/>
                                <w:bookmarkEnd w:id="10"/>
                                <w:r w:rsidRPr="003B6043">
                                  <w:t>J.nr.</w:t>
                                </w:r>
                                <w:bookmarkEnd w:id="11"/>
                                <w:r w:rsidR="00EE0137" w:rsidRPr="003B6043">
                                  <w:t xml:space="preserve"> </w:t>
                                </w:r>
                                <w:bookmarkStart w:id="13" w:name="dossier_f2casenumber"/>
                                <w:r w:rsidRPr="003B6043">
                                  <w:rPr>
                                    <w:color w:val="000000" w:themeColor="text1"/>
                                    <w:lang w:val="de-DE"/>
                                  </w:rPr>
                                  <w:t>2019 - 5545</w:t>
                                </w:r>
                                <w:bookmarkEnd w:id="13"/>
                                <w:r w:rsidR="00EE0137" w:rsidRPr="003B6043">
                                  <w:t xml:space="preserve">  </w:t>
                                </w:r>
                              </w:p>
                              <w:p w14:paraId="13DAA51C" w14:textId="77777777" w:rsidR="00EE0137" w:rsidRPr="003B6043" w:rsidRDefault="003B6043">
                                <w:pPr>
                                  <w:pStyle w:val="Kolofontekst"/>
                                </w:pPr>
                                <w:bookmarkStart w:id="14" w:name="LAN_Ref"/>
                                <w:bookmarkStart w:id="15" w:name="USR_InitialsHIF"/>
                                <w:bookmarkEnd w:id="12"/>
                                <w:r w:rsidRPr="003B6043">
                                  <w:t>Ref.</w:t>
                                </w:r>
                                <w:bookmarkEnd w:id="14"/>
                                <w:r w:rsidR="00EE0137" w:rsidRPr="003B6043">
                                  <w:t xml:space="preserve"> </w:t>
                                </w:r>
                                <w:bookmarkStart w:id="16" w:name="USR_Initials"/>
                                <w:r w:rsidRPr="003B6043">
                                  <w:t>HECHR</w:t>
                                </w:r>
                                <w:bookmarkEnd w:id="16"/>
                              </w:p>
                              <w:p w14:paraId="45FCF18C" w14:textId="7AEE860E" w:rsidR="00EE0137" w:rsidRDefault="003B6043" w:rsidP="00D2518A">
                                <w:pPr>
                                  <w:pStyle w:val="Kolofontekst"/>
                                </w:pPr>
                                <w:bookmarkStart w:id="17" w:name="FLD_DocumentDate"/>
                                <w:bookmarkEnd w:id="15"/>
                                <w:r>
                                  <w:t xml:space="preserve">Den </w:t>
                                </w:r>
                                <w:r w:rsidR="00D2518A">
                                  <w:t>1</w:t>
                                </w:r>
                                <w:r>
                                  <w:t xml:space="preserve">4. </w:t>
                                </w:r>
                                <w:r w:rsidR="00D2518A">
                                  <w:t>april</w:t>
                                </w:r>
                                <w:r>
                                  <w:t xml:space="preserve"> 2020</w:t>
                                </w:r>
                                <w:bookmarkEnd w:id="17"/>
                              </w:p>
                            </w:tc>
                          </w:tr>
                        </w:tbl>
                        <w:p w14:paraId="7C6A21F4" w14:textId="77777777"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CB66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 w14:paraId="13CB618D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73C3FD6A" w14:textId="77777777" w:rsidR="00EE0137" w:rsidRPr="003B6043" w:rsidRDefault="003B6043">
                          <w:pPr>
                            <w:pStyle w:val="Kolofontekst"/>
                          </w:pPr>
                          <w:bookmarkStart w:id="18" w:name="OFF_Department"/>
                          <w:bookmarkStart w:id="19" w:name="OFF_DepartmentHIF"/>
                          <w:r w:rsidRPr="003B6043">
                            <w:t>Vandforsyning</w:t>
                          </w:r>
                          <w:bookmarkEnd w:id="18"/>
                        </w:p>
                        <w:p w14:paraId="40DDB0F6" w14:textId="77777777" w:rsidR="00EE0137" w:rsidRPr="003B6043" w:rsidRDefault="003B6043">
                          <w:pPr>
                            <w:pStyle w:val="Kolofontekst"/>
                          </w:pPr>
                          <w:bookmarkStart w:id="20" w:name="LAN_CaseNo"/>
                          <w:bookmarkStart w:id="21" w:name="dossier_f2casenumberHIF"/>
                          <w:bookmarkEnd w:id="19"/>
                          <w:r w:rsidRPr="003B6043">
                            <w:t>J.nr.</w:t>
                          </w:r>
                          <w:bookmarkEnd w:id="20"/>
                          <w:r w:rsidR="00EE0137" w:rsidRPr="003B6043">
                            <w:t xml:space="preserve"> </w:t>
                          </w:r>
                          <w:bookmarkStart w:id="22" w:name="dossier_f2casenumber"/>
                          <w:r w:rsidRPr="003B6043">
                            <w:rPr>
                              <w:color w:val="000000" w:themeColor="text1"/>
                              <w:lang w:val="de-DE"/>
                            </w:rPr>
                            <w:t>2019 - 5545</w:t>
                          </w:r>
                          <w:bookmarkEnd w:id="22"/>
                          <w:r w:rsidR="00EE0137" w:rsidRPr="003B6043">
                            <w:t xml:space="preserve">  </w:t>
                          </w:r>
                        </w:p>
                        <w:p w14:paraId="13DAA51C" w14:textId="77777777" w:rsidR="00EE0137" w:rsidRPr="003B6043" w:rsidRDefault="003B6043">
                          <w:pPr>
                            <w:pStyle w:val="Kolofontekst"/>
                          </w:pPr>
                          <w:bookmarkStart w:id="23" w:name="LAN_Ref"/>
                          <w:bookmarkStart w:id="24" w:name="USR_InitialsHIF"/>
                          <w:bookmarkEnd w:id="21"/>
                          <w:r w:rsidRPr="003B6043">
                            <w:t>Ref.</w:t>
                          </w:r>
                          <w:bookmarkEnd w:id="23"/>
                          <w:r w:rsidR="00EE0137" w:rsidRPr="003B6043">
                            <w:t xml:space="preserve"> </w:t>
                          </w:r>
                          <w:bookmarkStart w:id="25" w:name="USR_Initials"/>
                          <w:r w:rsidRPr="003B6043">
                            <w:t>HECHR</w:t>
                          </w:r>
                          <w:bookmarkEnd w:id="25"/>
                        </w:p>
                        <w:p w14:paraId="45FCF18C" w14:textId="7AEE860E" w:rsidR="00EE0137" w:rsidRDefault="003B6043" w:rsidP="00D2518A">
                          <w:pPr>
                            <w:pStyle w:val="Kolofontekst"/>
                          </w:pPr>
                          <w:bookmarkStart w:id="26" w:name="FLD_DocumentDate"/>
                          <w:bookmarkEnd w:id="24"/>
                          <w:r>
                            <w:t xml:space="preserve">Den </w:t>
                          </w:r>
                          <w:r w:rsidR="00D2518A">
                            <w:t>1</w:t>
                          </w:r>
                          <w:r>
                            <w:t xml:space="preserve">4. </w:t>
                          </w:r>
                          <w:r w:rsidR="00D2518A">
                            <w:t>april</w:t>
                          </w:r>
                          <w:r>
                            <w:t xml:space="preserve"> 2020</w:t>
                          </w:r>
                          <w:bookmarkEnd w:id="26"/>
                        </w:p>
                      </w:tc>
                    </w:tr>
                  </w:tbl>
                  <w:p w14:paraId="7C6A21F4" w14:textId="77777777"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F78D0F2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F"/>
    <w:rsid w:val="00002EA0"/>
    <w:rsid w:val="00003636"/>
    <w:rsid w:val="00005FAA"/>
    <w:rsid w:val="0001457C"/>
    <w:rsid w:val="000147C0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5351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6B00"/>
    <w:rsid w:val="00267F76"/>
    <w:rsid w:val="0027546B"/>
    <w:rsid w:val="00283D52"/>
    <w:rsid w:val="00283E19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043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4F19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3B3"/>
    <w:rsid w:val="0059175F"/>
    <w:rsid w:val="0059560E"/>
    <w:rsid w:val="00596C25"/>
    <w:rsid w:val="005A01E1"/>
    <w:rsid w:val="005A0290"/>
    <w:rsid w:val="005A1C94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A7D68"/>
    <w:rsid w:val="006C6DB2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A660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3A01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82F8F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467E"/>
    <w:rsid w:val="009F7033"/>
    <w:rsid w:val="00A011F0"/>
    <w:rsid w:val="00A03CE6"/>
    <w:rsid w:val="00A03E48"/>
    <w:rsid w:val="00A04D0D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7AE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31CE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7C74"/>
    <w:rsid w:val="00D16472"/>
    <w:rsid w:val="00D2518A"/>
    <w:rsid w:val="00D321C9"/>
    <w:rsid w:val="00D33ED1"/>
    <w:rsid w:val="00D353A2"/>
    <w:rsid w:val="00D37FC2"/>
    <w:rsid w:val="00D42B4B"/>
    <w:rsid w:val="00D43DB0"/>
    <w:rsid w:val="00D570C5"/>
    <w:rsid w:val="00D63D7C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2D4E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E7692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64BE3"/>
    <w:rsid w:val="00F7168A"/>
    <w:rsid w:val="00F71C13"/>
    <w:rsid w:val="00F7487D"/>
    <w:rsid w:val="00F77228"/>
    <w:rsid w:val="00F90567"/>
    <w:rsid w:val="00F91352"/>
    <w:rsid w:val="00F922ED"/>
    <w:rsid w:val="00F94B36"/>
    <w:rsid w:val="00FA4CB9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EB7D4"/>
  <w15:docId w15:val="{D219953C-B79D-4504-96C7-89A8944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hr@mst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st@mst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eringsportalen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652\AppData\Local\cBrain\F2\.tmp\0e352b08da66498096f6c2ee95159065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0e352b08da66498096f6c2ee95159065.dotx</Template>
  <TotalTime>0</TotalTime>
  <Pages>2</Pages>
  <Words>143</Words>
  <Characters>1622</Characters>
  <Application>Microsoft Office Word</Application>
  <DocSecurity>0</DocSecurity>
  <Lines>90</Lines>
  <Paragraphs>92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Henning Christiansen</dc:creator>
  <cp:keywords/>
  <dc:description/>
  <cp:lastModifiedBy>Lenny Montagne</cp:lastModifiedBy>
  <cp:revision>2</cp:revision>
  <cp:lastPrinted>2005-05-20T12:11:00Z</cp:lastPrinted>
  <dcterms:created xsi:type="dcterms:W3CDTF">2020-04-14T13:51:00Z</dcterms:created>
  <dcterms:modified xsi:type="dcterms:W3CDTF">2020-04-14T13:51:00Z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43865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hechr</vt:lpwstr>
  </property>
  <property fmtid="{D5CDD505-2E9C-101B-9397-08002B2CF9AE}" pid="17" name="SD_CtlText_Generelt_CaseNoF2">
    <vt:lpwstr>2019 - 5545</vt:lpwstr>
  </property>
  <property fmtid="{D5CDD505-2E9C-101B-9397-08002B2CF9AE}" pid="18" name="SD_UserprofileName">
    <vt:lpwstr>hechr</vt:lpwstr>
  </property>
  <property fmtid="{D5CDD505-2E9C-101B-9397-08002B2CF9AE}" pid="19" name="SD_Office_OFF_ID">
    <vt:lpwstr>115</vt:lpwstr>
  </property>
  <property fmtid="{D5CDD505-2E9C-101B-9397-08002B2CF9AE}" pid="20" name="CurrentOfficeID">
    <vt:lpwstr>115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Vandforsyning</vt:lpwstr>
  </property>
  <property fmtid="{D5CDD505-2E9C-101B-9397-08002B2CF9AE}" pid="27" name="SD_Office_OFF_Department">
    <vt:lpwstr>Vandforsyning</vt:lpwstr>
  </property>
  <property fmtid="{D5CDD505-2E9C-101B-9397-08002B2CF9AE}" pid="28" name="SD_Office_OFF_Department_EN">
    <vt:lpwstr>Water Resources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Henning Christiansen</vt:lpwstr>
  </property>
  <property fmtid="{D5CDD505-2E9C-101B-9397-08002B2CF9AE}" pid="49" name="USR_Initials">
    <vt:lpwstr>HECHR</vt:lpwstr>
  </property>
  <property fmtid="{D5CDD505-2E9C-101B-9397-08002B2CF9AE}" pid="50" name="USR_Title">
    <vt:lpwstr>Biolog</vt:lpwstr>
  </property>
  <property fmtid="{D5CDD505-2E9C-101B-9397-08002B2CF9AE}" pid="51" name="USR_DirectPhone">
    <vt:lpwstr>+45 72 54 42 26</vt:lpwstr>
  </property>
  <property fmtid="{D5CDD505-2E9C-101B-9397-08002B2CF9AE}" pid="52" name="USR_Mobile">
    <vt:lpwstr>+45 91 33 47 76</vt:lpwstr>
  </property>
  <property fmtid="{D5CDD505-2E9C-101B-9397-08002B2CF9AE}" pid="53" name="USR_Email">
    <vt:lpwstr>hechr@mst.dk</vt:lpwstr>
  </property>
  <property fmtid="{D5CDD505-2E9C-101B-9397-08002B2CF9AE}" pid="54" name="DocumentInfoFinished">
    <vt:lpwstr>True</vt:lpwstr>
  </property>
</Properties>
</file>