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1118"/>
        <w:gridCol w:w="1671"/>
      </w:tblGrid>
      <w:tr w:rsidR="008B2837" w:rsidTr="00401232">
        <w:trPr>
          <w:gridAfter w:val="2"/>
          <w:wAfter w:w="2789" w:type="dxa"/>
          <w:trHeight w:hRule="exact" w:val="1209"/>
        </w:trPr>
        <w:tc>
          <w:tcPr>
            <w:tcW w:w="7382" w:type="dxa"/>
          </w:tcPr>
          <w:p w:rsidR="008B2837" w:rsidRPr="00AB0033" w:rsidRDefault="008B2837" w:rsidP="00A8557D">
            <w:pPr>
              <w:pStyle w:val="Normal-Emne"/>
              <w:rPr>
                <w:sz w:val="24"/>
                <w:szCs w:val="24"/>
              </w:rPr>
            </w:pPr>
          </w:p>
        </w:tc>
      </w:tr>
      <w:tr w:rsidR="008B2837" w:rsidTr="00401232">
        <w:trPr>
          <w:trHeight w:val="2132"/>
        </w:trPr>
        <w:tc>
          <w:tcPr>
            <w:tcW w:w="8500" w:type="dxa"/>
            <w:gridSpan w:val="2"/>
          </w:tcPr>
          <w:p w:rsidR="008B2837" w:rsidRPr="00A56EBB" w:rsidRDefault="008B2837" w:rsidP="0061779C"/>
        </w:tc>
        <w:tc>
          <w:tcPr>
            <w:tcW w:w="1671" w:type="dxa"/>
          </w:tcPr>
          <w:p w:rsidR="008B2837" w:rsidRDefault="008B2837" w:rsidP="0061779C">
            <w:pPr>
              <w:pStyle w:val="Template-Adresse"/>
              <w:tabs>
                <w:tab w:val="left" w:pos="709"/>
              </w:tabs>
            </w:pPr>
          </w:p>
          <w:p w:rsidR="008B2837" w:rsidRDefault="00401232" w:rsidP="0061779C">
            <w:pPr>
              <w:pStyle w:val="Template-Adresse"/>
              <w:tabs>
                <w:tab w:val="left" w:pos="709"/>
              </w:tabs>
            </w:pPr>
            <w:r>
              <w:t>2019-6574</w:t>
            </w:r>
          </w:p>
        </w:tc>
      </w:tr>
    </w:tbl>
    <w:p w:rsidR="00081B38" w:rsidRPr="00405771" w:rsidRDefault="00081B38" w:rsidP="00081B38">
      <w:pPr>
        <w:rPr>
          <w:b/>
        </w:rPr>
      </w:pPr>
      <w:r w:rsidRPr="00CD0DF9">
        <w:rPr>
          <w:b/>
        </w:rPr>
        <w:t>Høringsliste</w:t>
      </w:r>
    </w:p>
    <w:p w:rsidR="00081B38" w:rsidRDefault="00081B38" w:rsidP="00081B38">
      <w:r>
        <w:t>Advokatsamfundet,</w:t>
      </w:r>
    </w:p>
    <w:p w:rsidR="00081B38" w:rsidRDefault="00081B38" w:rsidP="00081B38">
      <w:r>
        <w:t>Andelsboligernes Fællesrepræsentation,</w:t>
      </w:r>
    </w:p>
    <w:p w:rsidR="00081B38" w:rsidRDefault="00081B38" w:rsidP="00081B38">
      <w:r>
        <w:t>Arbejderbevægelsens Erhvervsråd,</w:t>
      </w:r>
    </w:p>
    <w:p w:rsidR="00081B38" w:rsidRDefault="00081B38" w:rsidP="00081B38">
      <w:r>
        <w:t>Arkitektforeningen,</w:t>
      </w:r>
    </w:p>
    <w:p w:rsidR="00081B38" w:rsidRDefault="00081B38" w:rsidP="00081B38">
      <w:r>
        <w:t>ATP Ejendomme,</w:t>
      </w:r>
    </w:p>
    <w:p w:rsidR="00081B38" w:rsidRDefault="00081B38" w:rsidP="00081B38">
      <w:r>
        <w:t>BAT-Kartellet,</w:t>
      </w:r>
    </w:p>
    <w:p w:rsidR="00081B38" w:rsidRDefault="00081B38" w:rsidP="00081B38">
      <w:r>
        <w:t>Boligselskabernes Landsforening,</w:t>
      </w:r>
    </w:p>
    <w:p w:rsidR="00081B38" w:rsidRDefault="00081B38" w:rsidP="00081B38">
      <w:r>
        <w:t>BOSAM,</w:t>
      </w:r>
    </w:p>
    <w:p w:rsidR="00081B38" w:rsidRDefault="00081B38" w:rsidP="00081B38">
      <w:proofErr w:type="spellStart"/>
      <w:r>
        <w:t>BygningsFredningsForeningen</w:t>
      </w:r>
      <w:proofErr w:type="spellEnd"/>
      <w:r>
        <w:t>,</w:t>
      </w:r>
    </w:p>
    <w:p w:rsidR="00081B38" w:rsidRDefault="00081B38" w:rsidP="00081B38">
      <w:r>
        <w:t>Byggeskadefonden vedr. Bygningsfornyelse,</w:t>
      </w:r>
    </w:p>
    <w:p w:rsidR="00081B38" w:rsidRDefault="00081B38" w:rsidP="00081B38">
      <w:r>
        <w:t>Byggesocietetet,</w:t>
      </w:r>
    </w:p>
    <w:p w:rsidR="00081B38" w:rsidRDefault="00081B38" w:rsidP="00081B38">
      <w:r>
        <w:t>Bygherreforeningen,</w:t>
      </w:r>
    </w:p>
    <w:p w:rsidR="00081B38" w:rsidRDefault="00081B38" w:rsidP="00081B38">
      <w:r>
        <w:t>Center for Boligsocial Udvikling,</w:t>
      </w:r>
    </w:p>
    <w:p w:rsidR="00081B38" w:rsidRDefault="00081B38" w:rsidP="00081B38">
      <w:r>
        <w:t xml:space="preserve">Danske Arkitektvirksomheder, </w:t>
      </w:r>
    </w:p>
    <w:p w:rsidR="00081B38" w:rsidRDefault="00081B38" w:rsidP="00081B38">
      <w:r>
        <w:t>Danske Advokater,</w:t>
      </w:r>
    </w:p>
    <w:p w:rsidR="00081B38" w:rsidRDefault="00081B38" w:rsidP="00081B38">
      <w:r>
        <w:t>Danske ARK (Praktiserende Arkitekters Råd),</w:t>
      </w:r>
    </w:p>
    <w:p w:rsidR="00081B38" w:rsidRDefault="00081B38" w:rsidP="00081B38">
      <w:r>
        <w:t>Dansk Byggeri,</w:t>
      </w:r>
    </w:p>
    <w:p w:rsidR="00081B38" w:rsidRDefault="00081B38" w:rsidP="00081B38">
      <w:r>
        <w:t>Dansk Energi,</w:t>
      </w:r>
    </w:p>
    <w:p w:rsidR="00081B38" w:rsidRDefault="00081B38" w:rsidP="00081B38">
      <w:r>
        <w:t>Dansk Erhverv,</w:t>
      </w:r>
    </w:p>
    <w:p w:rsidR="00081B38" w:rsidRDefault="00081B38" w:rsidP="00081B38">
      <w:r>
        <w:t>Dansk Fjernvarme,</w:t>
      </w:r>
    </w:p>
    <w:p w:rsidR="00081B38" w:rsidRDefault="00081B38" w:rsidP="00081B38">
      <w:r>
        <w:t xml:space="preserve">Danske Handicaporganisationer, </w:t>
      </w:r>
    </w:p>
    <w:p w:rsidR="00081B38" w:rsidRDefault="00081B38" w:rsidP="00081B38">
      <w:r>
        <w:t>Danske Lejere,</w:t>
      </w:r>
    </w:p>
    <w:p w:rsidR="00081B38" w:rsidRDefault="00081B38" w:rsidP="00081B38">
      <w:r>
        <w:t>DI,</w:t>
      </w:r>
    </w:p>
    <w:p w:rsidR="00081B38" w:rsidRDefault="00081B38" w:rsidP="00081B38">
      <w:r>
        <w:t>Danmarks Lejerforeninger,</w:t>
      </w:r>
    </w:p>
    <w:p w:rsidR="00081B38" w:rsidRDefault="00081B38" w:rsidP="00081B38">
      <w:r>
        <w:t>Danske Regioner,</w:t>
      </w:r>
    </w:p>
    <w:p w:rsidR="00081B38" w:rsidRDefault="00081B38" w:rsidP="00081B38">
      <w:r>
        <w:t>Danske Studerendes Fællesråd,</w:t>
      </w:r>
    </w:p>
    <w:p w:rsidR="00081B38" w:rsidRDefault="00081B38" w:rsidP="00081B38">
      <w:r>
        <w:t>Danske Udlejere,</w:t>
      </w:r>
    </w:p>
    <w:p w:rsidR="00081B38" w:rsidRDefault="00081B38" w:rsidP="00081B38">
      <w:r>
        <w:t>Dansk Ungdoms Fællesråd,</w:t>
      </w:r>
    </w:p>
    <w:p w:rsidR="00081B38" w:rsidRDefault="00081B38" w:rsidP="00081B38">
      <w:r>
        <w:t>Danske Ældreråd,</w:t>
      </w:r>
    </w:p>
    <w:p w:rsidR="00081B38" w:rsidRPr="003013D7" w:rsidRDefault="00081B38" w:rsidP="00081B38">
      <w:r w:rsidRPr="003013D7">
        <w:t>Det Centrale Handicapråd,</w:t>
      </w:r>
    </w:p>
    <w:p w:rsidR="00081B38" w:rsidRDefault="00081B38" w:rsidP="00081B38">
      <w:proofErr w:type="spellStart"/>
      <w:r>
        <w:t>Ejendom</w:t>
      </w:r>
      <w:r>
        <w:t>Danmark</w:t>
      </w:r>
      <w:proofErr w:type="spellEnd"/>
      <w:r>
        <w:t>,</w:t>
      </w:r>
    </w:p>
    <w:p w:rsidR="00081B38" w:rsidRDefault="00081B38" w:rsidP="00081B38">
      <w:r>
        <w:t>Erhvervslejernes Landsorganisation,</w:t>
      </w:r>
    </w:p>
    <w:p w:rsidR="00081B38" w:rsidRDefault="00081B38" w:rsidP="00081B38">
      <w:proofErr w:type="spellStart"/>
      <w:r>
        <w:t>Finansdanmark</w:t>
      </w:r>
      <w:proofErr w:type="spellEnd"/>
      <w:r>
        <w:t>,</w:t>
      </w:r>
    </w:p>
    <w:p w:rsidR="00081B38" w:rsidRDefault="00081B38" w:rsidP="00081B38">
      <w:r>
        <w:t>Foreningen af Danske Revisorer,</w:t>
      </w:r>
    </w:p>
    <w:p w:rsidR="00081B38" w:rsidRDefault="00081B38" w:rsidP="00081B38">
      <w:r>
        <w:t>Foreningen af Rådgivende Ingeniører,</w:t>
      </w:r>
    </w:p>
    <w:p w:rsidR="00081B38" w:rsidRDefault="00081B38" w:rsidP="00081B38">
      <w:r>
        <w:t>Foreningen til fremskaffelse af Boliger til Ældre og Enlige,</w:t>
      </w:r>
    </w:p>
    <w:p w:rsidR="00081B38" w:rsidRDefault="00081B38" w:rsidP="00081B38">
      <w:r>
        <w:t>Foreningen af Statsautoriserede Revisorer,</w:t>
      </w:r>
    </w:p>
    <w:p w:rsidR="00081B38" w:rsidRDefault="00081B38" w:rsidP="00081B38">
      <w:r>
        <w:t>Forsikring og Pension,</w:t>
      </w:r>
    </w:p>
    <w:p w:rsidR="00081B38" w:rsidRDefault="00081B38" w:rsidP="00081B38">
      <w:r>
        <w:lastRenderedPageBreak/>
        <w:t>Grundejernes Investeringsfond,</w:t>
      </w:r>
    </w:p>
    <w:p w:rsidR="00081B38" w:rsidRDefault="00081B38" w:rsidP="00081B38">
      <w:r>
        <w:t>Husleje- og Beboerklagenævnsforeningen,</w:t>
      </w:r>
    </w:p>
    <w:p w:rsidR="00081B38" w:rsidRDefault="00081B38" w:rsidP="00081B38">
      <w:r>
        <w:t>Håndværksrådet,</w:t>
      </w:r>
    </w:p>
    <w:p w:rsidR="00081B38" w:rsidRDefault="00081B38" w:rsidP="00081B38">
      <w:r>
        <w:t>Kommunekredit,</w:t>
      </w:r>
    </w:p>
    <w:p w:rsidR="00081B38" w:rsidRDefault="00081B38" w:rsidP="00081B38">
      <w:r>
        <w:t>KL,</w:t>
      </w:r>
    </w:p>
    <w:p w:rsidR="00081B38" w:rsidRDefault="00081B38" w:rsidP="00081B38">
      <w:r>
        <w:t>Kollegiekontorerne i Danmark,</w:t>
      </w:r>
    </w:p>
    <w:p w:rsidR="00081B38" w:rsidRDefault="00081B38" w:rsidP="00081B38">
      <w:r>
        <w:t>Kommunernes Revision – BDO,</w:t>
      </w:r>
      <w:bookmarkStart w:id="0" w:name="_GoBack"/>
      <w:bookmarkEnd w:id="0"/>
    </w:p>
    <w:p w:rsidR="00081B38" w:rsidRDefault="00081B38" w:rsidP="00081B38">
      <w:r>
        <w:t>Landsbyggefonden,</w:t>
      </w:r>
    </w:p>
    <w:p w:rsidR="00081B38" w:rsidRDefault="00081B38" w:rsidP="00081B38">
      <w:r>
        <w:t>Landdistrikternes Fællesråd,</w:t>
      </w:r>
    </w:p>
    <w:p w:rsidR="00081B38" w:rsidRDefault="00081B38" w:rsidP="00081B38">
      <w:r>
        <w:t>Landsforeningen for bygnings- og landskabskultur,</w:t>
      </w:r>
    </w:p>
    <w:p w:rsidR="00081B38" w:rsidRDefault="00081B38" w:rsidP="00081B38">
      <w:r>
        <w:t>Landsforeningen Landsbyerne i Danmark,</w:t>
      </w:r>
    </w:p>
    <w:p w:rsidR="00081B38" w:rsidRDefault="00081B38" w:rsidP="00081B38">
      <w:r>
        <w:t>Landsforeningen Ældresagen,</w:t>
      </w:r>
    </w:p>
    <w:p w:rsidR="00081B38" w:rsidRDefault="00081B38" w:rsidP="00081B38">
      <w:r>
        <w:t>Lejernes Landsorganisation i Danmark,</w:t>
      </w:r>
    </w:p>
    <w:p w:rsidR="00081B38" w:rsidRDefault="00081B38" w:rsidP="00081B38">
      <w:r>
        <w:t>OK-fonden,</w:t>
      </w:r>
    </w:p>
    <w:p w:rsidR="00081B38" w:rsidRDefault="00081B38" w:rsidP="00081B38">
      <w:proofErr w:type="spellStart"/>
      <w:r>
        <w:t>Realdania</w:t>
      </w:r>
      <w:proofErr w:type="spellEnd"/>
      <w:r>
        <w:t>,</w:t>
      </w:r>
    </w:p>
    <w:p w:rsidR="00081B38" w:rsidRDefault="00081B38" w:rsidP="00081B38">
      <w:r>
        <w:t>Rådet for Etniske Minoriteter,</w:t>
      </w:r>
    </w:p>
    <w:p w:rsidR="00081B38" w:rsidRDefault="00081B38" w:rsidP="00081B38">
      <w:r>
        <w:t>Rådet for Socialt Udsatte,</w:t>
      </w:r>
    </w:p>
    <w:p w:rsidR="00081B38" w:rsidRDefault="00081B38" w:rsidP="00081B38">
      <w:r>
        <w:t>Selveje Danmark,</w:t>
      </w:r>
    </w:p>
    <w:p w:rsidR="00081B38" w:rsidRDefault="00081B38" w:rsidP="00081B38">
      <w:r>
        <w:t xml:space="preserve">Statens Byggeforskningsinstitut/Aalborg Universitet, </w:t>
      </w:r>
    </w:p>
    <w:p w:rsidR="00081B38" w:rsidRDefault="00081B38" w:rsidP="00081B38">
      <w:r>
        <w:t>sbs rådgivning A/S,</w:t>
      </w:r>
    </w:p>
    <w:p w:rsidR="00081B38" w:rsidRDefault="00081B38" w:rsidP="00081B38">
      <w:r>
        <w:t>Søren Garde Rådgivning,</w:t>
      </w:r>
    </w:p>
    <w:p w:rsidR="00081B38" w:rsidRDefault="00081B38" w:rsidP="00081B38">
      <w:r>
        <w:t>VIVE - Det Nationale Forskningscenter for Velfærd</w:t>
      </w:r>
    </w:p>
    <w:p w:rsidR="00081B38" w:rsidRDefault="00081B38" w:rsidP="00081B38"/>
    <w:p w:rsidR="005653E9" w:rsidRDefault="00BC7AD1" w:rsidP="00BA3925">
      <w:r>
        <w:t xml:space="preserve"> </w:t>
      </w:r>
    </w:p>
    <w:sectPr w:rsidR="005653E9" w:rsidSect="001A1309">
      <w:headerReference w:type="default" r:id="rId8"/>
      <w:headerReference w:type="first" r:id="rId9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20" w:rsidRDefault="00111620" w:rsidP="00A56EBB">
      <w:pPr>
        <w:spacing w:line="240" w:lineRule="auto"/>
      </w:pPr>
      <w:r>
        <w:separator/>
      </w:r>
    </w:p>
  </w:endnote>
  <w:endnote w:type="continuationSeparator" w:id="0">
    <w:p w:rsidR="00111620" w:rsidRDefault="00111620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20" w:rsidRDefault="00111620" w:rsidP="00A56EBB">
      <w:pPr>
        <w:spacing w:line="240" w:lineRule="auto"/>
      </w:pPr>
      <w:r>
        <w:separator/>
      </w:r>
    </w:p>
  </w:footnote>
  <w:footnote w:type="continuationSeparator" w:id="0">
    <w:p w:rsidR="00111620" w:rsidRDefault="00111620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B1BB079" wp14:editId="004DDF5D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81B3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81B3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B07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3.6pt;margin-top:113.4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081B3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081B3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467E9840" wp14:editId="01A3A234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BB" w:rsidRDefault="00A8557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05AF3C60" wp14:editId="2EABE486">
          <wp:simplePos x="0" y="0"/>
          <wp:positionH relativeFrom="page">
            <wp:align>right</wp:align>
          </wp:positionH>
          <wp:positionV relativeFrom="page">
            <wp:posOffset>367997</wp:posOffset>
          </wp:positionV>
          <wp:extent cx="2451600" cy="583200"/>
          <wp:effectExtent l="0" t="0" r="0" b="762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24DE" wp14:editId="3F8028B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124D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0C"/>
    <w:rsid w:val="00061880"/>
    <w:rsid w:val="00076E4C"/>
    <w:rsid w:val="00081B38"/>
    <w:rsid w:val="000F297D"/>
    <w:rsid w:val="00111620"/>
    <w:rsid w:val="00191929"/>
    <w:rsid w:val="001A1309"/>
    <w:rsid w:val="001C7CC4"/>
    <w:rsid w:val="001D6C26"/>
    <w:rsid w:val="0028446B"/>
    <w:rsid w:val="002B7639"/>
    <w:rsid w:val="00334AE0"/>
    <w:rsid w:val="00372276"/>
    <w:rsid w:val="00401232"/>
    <w:rsid w:val="0045510E"/>
    <w:rsid w:val="005627EB"/>
    <w:rsid w:val="005653E9"/>
    <w:rsid w:val="005D173D"/>
    <w:rsid w:val="005F0F37"/>
    <w:rsid w:val="00616D97"/>
    <w:rsid w:val="006C7297"/>
    <w:rsid w:val="007143A7"/>
    <w:rsid w:val="00766FAD"/>
    <w:rsid w:val="00795F05"/>
    <w:rsid w:val="007B74A1"/>
    <w:rsid w:val="008978B1"/>
    <w:rsid w:val="008B2837"/>
    <w:rsid w:val="008D0A07"/>
    <w:rsid w:val="0090472D"/>
    <w:rsid w:val="00926A6E"/>
    <w:rsid w:val="0097209E"/>
    <w:rsid w:val="009973C3"/>
    <w:rsid w:val="00A23198"/>
    <w:rsid w:val="00A56EBB"/>
    <w:rsid w:val="00A8557D"/>
    <w:rsid w:val="00A922B7"/>
    <w:rsid w:val="00A93F5B"/>
    <w:rsid w:val="00A97E48"/>
    <w:rsid w:val="00AB0033"/>
    <w:rsid w:val="00AF3749"/>
    <w:rsid w:val="00B57BB3"/>
    <w:rsid w:val="00B6020C"/>
    <w:rsid w:val="00BA3925"/>
    <w:rsid w:val="00BC7AD1"/>
    <w:rsid w:val="00BE38C9"/>
    <w:rsid w:val="00C42374"/>
    <w:rsid w:val="00DE7B2C"/>
    <w:rsid w:val="00E64936"/>
    <w:rsid w:val="00E87B00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AD3158"/>
  <w15:docId w15:val="{E90A5075-A1A5-45AA-AAA8-BBDCF2B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%20(alle%20dele%20af%202010-s&#230;ttet)\BrevDepartementetDansk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3510-E9B9-4914-A797-7A1BAE4E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BrevDepartementetDansk.dotx</Template>
  <TotalTime>0</TotalTime>
  <Pages>2</Pages>
  <Words>223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Kristine Chiku Toft</dc:creator>
  <cp:lastModifiedBy>TRM Malene Bønding Oelrich</cp:lastModifiedBy>
  <cp:revision>2</cp:revision>
  <dcterms:created xsi:type="dcterms:W3CDTF">2019-12-20T10:29:00Z</dcterms:created>
  <dcterms:modified xsi:type="dcterms:W3CDTF">2019-12-20T10:29:00Z</dcterms:modified>
</cp:coreProperties>
</file>