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tblpY="1"/>
        <w:tblOverlap w:val="never"/>
        <w:tblW w:w="5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</w:tblGrid>
      <w:tr w:rsidR="00E14D08" w:rsidRPr="00B06059" w:rsidTr="00C0247A">
        <w:trPr>
          <w:trHeight w:val="241"/>
        </w:trPr>
        <w:tc>
          <w:tcPr>
            <w:tcW w:w="5392" w:type="dxa"/>
            <w:vMerge w:val="restart"/>
            <w:tcBorders>
              <w:top w:val="nil"/>
              <w:left w:val="nil"/>
              <w:right w:val="nil"/>
            </w:tcBorders>
          </w:tcPr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  <w:bookmarkStart w:id="0" w:name="_GoBack"/>
            <w:bookmarkEnd w:id="0"/>
          </w:p>
          <w:p w:rsidR="00E14D08" w:rsidRPr="005F6278" w:rsidRDefault="00E14D08" w:rsidP="00C0247A">
            <w:pPr>
              <w:rPr>
                <w:vanish/>
                <w:sz w:val="21"/>
                <w:szCs w:val="21"/>
                <w:lang w:val="en-US"/>
              </w:rPr>
            </w:pPr>
            <w:bookmarkStart w:id="1" w:name="SD_LAN_SentByMail"/>
            <w:bookmarkStart w:id="2" w:name="SD_FLD_SentByMail"/>
            <w:r w:rsidRPr="005F6278">
              <w:rPr>
                <w:vanish/>
                <w:sz w:val="21"/>
                <w:szCs w:val="21"/>
                <w:lang w:val="en-US"/>
              </w:rPr>
              <w:t>Sendt pr. e-mail til</w:t>
            </w:r>
            <w:bookmarkEnd w:id="1"/>
            <w:r w:rsidRPr="005F6278">
              <w:rPr>
                <w:vanish/>
                <w:sz w:val="21"/>
                <w:szCs w:val="21"/>
                <w:lang w:val="en-US"/>
              </w:rPr>
              <w:t xml:space="preserve"> </w:t>
            </w:r>
            <w:sdt>
              <w:sdtPr>
                <w:rPr>
                  <w:vanish/>
                  <w:sz w:val="21"/>
                  <w:szCs w:val="21"/>
                  <w:lang w:val="en-US"/>
                </w:rPr>
                <w:tag w:val="ToActivityContact.Email"/>
                <w:id w:val="-1110198357"/>
                <w:placeholder>
                  <w:docPart w:val="40368DA4576943DC82497C6DF2421CFF"/>
                </w:placeholder>
                <w:dataBinding w:prefixMappings="xmlns:gbs='http://www.software-innovation.no/growBusinessDocument'" w:xpath="/gbs:GrowBusinessDocument/gbs:ToActivityContact.Email[@gbs:key='3184768939']" w:storeItemID="{43182AD2-2866-4A8F-8AB0-13F27009C37C}"/>
                <w:text/>
              </w:sdtPr>
              <w:sdtEndPr/>
              <w:sdtContent>
                <w:r w:rsidR="000354B4" w:rsidRPr="005F6278">
                  <w:rPr>
                    <w:vanish/>
                    <w:sz w:val="21"/>
                    <w:szCs w:val="21"/>
                    <w:lang w:val="en-US"/>
                  </w:rPr>
                  <w:t>Email</w:t>
                </w:r>
              </w:sdtContent>
            </w:sdt>
            <w:bookmarkEnd w:id="2"/>
          </w:p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</w:tc>
      </w:tr>
      <w:tr w:rsidR="00E14D08" w:rsidRPr="00B06059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</w:tc>
      </w:tr>
      <w:tr w:rsidR="00E14D08" w:rsidRPr="00B06059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</w:tc>
      </w:tr>
      <w:tr w:rsidR="00E14D08" w:rsidRPr="00B06059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</w:tc>
      </w:tr>
      <w:tr w:rsidR="00E14D08" w:rsidRPr="00B06059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</w:tc>
      </w:tr>
      <w:tr w:rsidR="00E14D08" w:rsidRPr="00B06059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</w:tc>
      </w:tr>
      <w:tr w:rsidR="00E14D08" w:rsidRPr="00B06059" w:rsidTr="00C0247A">
        <w:trPr>
          <w:trHeight w:val="1590"/>
        </w:trPr>
        <w:tc>
          <w:tcPr>
            <w:tcW w:w="5392" w:type="dxa"/>
            <w:vMerge/>
            <w:tcBorders>
              <w:left w:val="nil"/>
              <w:bottom w:val="nil"/>
              <w:right w:val="nil"/>
            </w:tcBorders>
          </w:tcPr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</w:tc>
      </w:tr>
    </w:tbl>
    <w:p w:rsidR="00E14D08" w:rsidRPr="005F6278" w:rsidRDefault="00C0247A" w:rsidP="00E14D08">
      <w:pPr>
        <w:pStyle w:val="Overskrift1"/>
        <w:rPr>
          <w:sz w:val="21"/>
          <w:szCs w:val="21"/>
          <w:lang w:val="en-US"/>
        </w:rPr>
      </w:pPr>
      <w:r w:rsidRPr="005F6278">
        <w:rPr>
          <w:sz w:val="21"/>
          <w:szCs w:val="21"/>
          <w:lang w:val="en-US"/>
        </w:rPr>
        <w:br w:type="textWrapping" w:clear="all"/>
      </w:r>
    </w:p>
    <w:sdt>
      <w:sdtPr>
        <w:rPr>
          <w:sz w:val="21"/>
          <w:szCs w:val="21"/>
          <w:lang w:eastAsia="da-DK"/>
        </w:rPr>
        <w:tag w:val="Title"/>
        <w:id w:val="100152834"/>
        <w:placeholder>
          <w:docPart w:val="40368DA4576943DC82497C6DF2421CFF"/>
        </w:placeholder>
        <w:dataBinding w:prefixMappings="xmlns:gbs='http://www.software-innovation.no/growBusinessDocument'" w:xpath="/gbs:GrowBusinessDocument/gbs:Title[@gbs:key='100152834']" w:storeItemID="{43182AD2-2866-4A8F-8AB0-13F27009C37C}"/>
        <w:text w:multiLine="1"/>
      </w:sdtPr>
      <w:sdtEndPr/>
      <w:sdtContent>
        <w:p w:rsidR="00E14D08" w:rsidRPr="00B06059" w:rsidRDefault="00B06059" w:rsidP="00E14D08">
          <w:pPr>
            <w:pStyle w:val="Overskrift1"/>
            <w:rPr>
              <w:sz w:val="21"/>
              <w:szCs w:val="21"/>
            </w:rPr>
          </w:pPr>
          <w:r>
            <w:rPr>
              <w:sz w:val="21"/>
              <w:szCs w:val="21"/>
              <w:lang w:eastAsia="da-DK"/>
            </w:rPr>
            <w:t>Høringsbrev til B</w:t>
          </w:r>
          <w:r w:rsidR="00754E15" w:rsidRPr="00B06059">
            <w:rPr>
              <w:sz w:val="21"/>
              <w:szCs w:val="21"/>
              <w:lang w:eastAsia="da-DK"/>
            </w:rPr>
            <w:t xml:space="preserve">ekendtgørelse og vejledning om tilstandsrapporters udformning og indhold </w:t>
          </w:r>
        </w:p>
      </w:sdtContent>
    </w:sdt>
    <w:p w:rsidR="00754E15" w:rsidRPr="00754E15" w:rsidRDefault="00754E15" w:rsidP="00E14D08">
      <w:pPr>
        <w:rPr>
          <w:sz w:val="21"/>
          <w:szCs w:val="21"/>
        </w:rPr>
      </w:pPr>
      <w:r w:rsidRPr="00BA0E32">
        <w:rPr>
          <w:sz w:val="21"/>
          <w:szCs w:val="21"/>
        </w:rPr>
        <w:t xml:space="preserve">Vejdirektoratet sender hermed udkast til </w:t>
      </w:r>
      <w:r w:rsidRPr="00754E15">
        <w:rPr>
          <w:sz w:val="21"/>
          <w:szCs w:val="21"/>
          <w:lang w:eastAsia="da-DK"/>
        </w:rPr>
        <w:t>bekendtgørelse og vejledning om tilstandsrapporters udformning og indhold</w:t>
      </w:r>
      <w:r w:rsidRPr="00754E15">
        <w:rPr>
          <w:sz w:val="21"/>
          <w:szCs w:val="21"/>
        </w:rPr>
        <w:t xml:space="preserve"> i høring.</w:t>
      </w:r>
    </w:p>
    <w:p w:rsidR="00754E15" w:rsidRDefault="00754E15" w:rsidP="00E14D08">
      <w:pPr>
        <w:rPr>
          <w:sz w:val="21"/>
          <w:szCs w:val="21"/>
          <w:lang w:eastAsia="da-DK"/>
        </w:rPr>
      </w:pPr>
    </w:p>
    <w:p w:rsidR="003746F2" w:rsidRDefault="00754E15" w:rsidP="00E14D08">
      <w:pPr>
        <w:rPr>
          <w:sz w:val="21"/>
          <w:szCs w:val="21"/>
          <w:lang w:eastAsia="da-DK"/>
        </w:rPr>
      </w:pPr>
      <w:r w:rsidRPr="00754E15">
        <w:rPr>
          <w:sz w:val="21"/>
          <w:szCs w:val="21"/>
          <w:lang w:eastAsia="da-DK"/>
        </w:rPr>
        <w:t>Bekendtgørelsen er udarbejdet med hjemmel i den nye vejlovs § 125, stk. 4, og regulerer in</w:t>
      </w:r>
      <w:r w:rsidRPr="00754E15">
        <w:rPr>
          <w:sz w:val="21"/>
          <w:szCs w:val="21"/>
          <w:lang w:eastAsia="da-DK"/>
        </w:rPr>
        <w:t>d</w:t>
      </w:r>
      <w:r w:rsidRPr="00754E15">
        <w:rPr>
          <w:sz w:val="21"/>
          <w:szCs w:val="21"/>
          <w:lang w:eastAsia="da-DK"/>
        </w:rPr>
        <w:t>hold og udformning af de tilstandsrapporter, som vejmyndighederne skal have udarbejdet i forbindelse nedklassificering af offentlige veje.</w:t>
      </w:r>
    </w:p>
    <w:p w:rsidR="00277C30" w:rsidRDefault="00277C30" w:rsidP="00E14D08">
      <w:pPr>
        <w:rPr>
          <w:sz w:val="21"/>
          <w:szCs w:val="21"/>
          <w:lang w:eastAsia="da-DK"/>
        </w:rPr>
      </w:pPr>
    </w:p>
    <w:p w:rsidR="00277C30" w:rsidRPr="005448E3" w:rsidRDefault="00277C30" w:rsidP="00277C30">
      <w:pPr>
        <w:rPr>
          <w:sz w:val="21"/>
          <w:szCs w:val="21"/>
        </w:rPr>
      </w:pPr>
      <w:r w:rsidRPr="005448E3">
        <w:rPr>
          <w:sz w:val="21"/>
          <w:szCs w:val="21"/>
        </w:rPr>
        <w:t>Bekendtgørelsen skal afløse den gældende bekendtgørelse nr. 123 af 8. februar 2013 om tilstandsrapporters udformning og indhold m.v.</w:t>
      </w:r>
    </w:p>
    <w:p w:rsidR="00277C30" w:rsidRPr="005448E3" w:rsidRDefault="00277C30" w:rsidP="00277C30">
      <w:pPr>
        <w:rPr>
          <w:sz w:val="21"/>
          <w:szCs w:val="21"/>
        </w:rPr>
      </w:pPr>
    </w:p>
    <w:p w:rsidR="00277C30" w:rsidRDefault="00277C30" w:rsidP="00277C30">
      <w:pPr>
        <w:rPr>
          <w:sz w:val="21"/>
          <w:szCs w:val="21"/>
        </w:rPr>
      </w:pPr>
      <w:r w:rsidRPr="005448E3">
        <w:rPr>
          <w:sz w:val="21"/>
          <w:szCs w:val="21"/>
        </w:rPr>
        <w:t>I udkastet til bekendtgørelse og i det ligeledes vedhæftede udkast til ny vejledning om ti</w:t>
      </w:r>
      <w:r w:rsidRPr="005448E3">
        <w:rPr>
          <w:sz w:val="21"/>
          <w:szCs w:val="21"/>
        </w:rPr>
        <w:t>l</w:t>
      </w:r>
      <w:r w:rsidRPr="005448E3">
        <w:rPr>
          <w:sz w:val="21"/>
          <w:szCs w:val="21"/>
        </w:rPr>
        <w:t>standsrapporter er alene foretaget konsekvensændringer, som den nye vejlov medfører.</w:t>
      </w:r>
    </w:p>
    <w:p w:rsidR="00277C30" w:rsidRDefault="00277C30" w:rsidP="00277C30">
      <w:pPr>
        <w:rPr>
          <w:sz w:val="21"/>
          <w:szCs w:val="21"/>
        </w:rPr>
      </w:pPr>
    </w:p>
    <w:p w:rsidR="00277C30" w:rsidRDefault="00277C30" w:rsidP="00277C30">
      <w:pPr>
        <w:rPr>
          <w:sz w:val="21"/>
          <w:szCs w:val="21"/>
        </w:rPr>
      </w:pPr>
      <w:r>
        <w:rPr>
          <w:sz w:val="21"/>
          <w:szCs w:val="21"/>
        </w:rPr>
        <w:t>I udkastet til ny bekendtgørelse er bestemmelsen om Vejdirektoratets fulde prøvelse fjernet.</w:t>
      </w:r>
    </w:p>
    <w:p w:rsidR="00277C30" w:rsidRDefault="00277C30" w:rsidP="00277C30">
      <w:pPr>
        <w:rPr>
          <w:sz w:val="21"/>
          <w:szCs w:val="21"/>
        </w:rPr>
      </w:pPr>
    </w:p>
    <w:p w:rsidR="00277C30" w:rsidRPr="005448E3" w:rsidRDefault="00277C30" w:rsidP="00277C30">
      <w:pPr>
        <w:rPr>
          <w:sz w:val="21"/>
          <w:szCs w:val="21"/>
        </w:rPr>
      </w:pPr>
      <w:r>
        <w:rPr>
          <w:sz w:val="21"/>
          <w:szCs w:val="21"/>
        </w:rPr>
        <w:t>I udkastet til vejledningen er alene foretaget de ændringer, som de ændrede regler om klage over tilstandsrapporten medfører. (Vejdirektoratet skal fremover ikke kunne foretage fuld pr</w:t>
      </w:r>
      <w:r>
        <w:rPr>
          <w:sz w:val="21"/>
          <w:szCs w:val="21"/>
        </w:rPr>
        <w:t>ø</w:t>
      </w:r>
      <w:r>
        <w:rPr>
          <w:sz w:val="21"/>
          <w:szCs w:val="21"/>
        </w:rPr>
        <w:t>velse af tilstandsrapporten). Herudover er der sket en opdatering af regelhenvisningerne.</w:t>
      </w:r>
    </w:p>
    <w:p w:rsidR="00277C30" w:rsidRPr="005448E3" w:rsidRDefault="00277C30" w:rsidP="00277C30">
      <w:pPr>
        <w:rPr>
          <w:sz w:val="21"/>
          <w:szCs w:val="21"/>
        </w:rPr>
      </w:pPr>
    </w:p>
    <w:p w:rsidR="00277C30" w:rsidRPr="00754E15" w:rsidRDefault="00277C30" w:rsidP="00E14D08">
      <w:pPr>
        <w:rPr>
          <w:sz w:val="21"/>
          <w:szCs w:val="21"/>
        </w:rPr>
      </w:pPr>
      <w:r w:rsidRPr="005448E3">
        <w:rPr>
          <w:sz w:val="21"/>
          <w:szCs w:val="21"/>
        </w:rPr>
        <w:t>Kravene til tilstandsrapporternes udformning og indhold er således uændrede.</w:t>
      </w:r>
      <w:r>
        <w:rPr>
          <w:sz w:val="21"/>
          <w:szCs w:val="21"/>
        </w:rPr>
        <w:t xml:space="preserve">1. </w:t>
      </w:r>
    </w:p>
    <w:p w:rsidR="00754E15" w:rsidRPr="00754E15" w:rsidRDefault="00754E15" w:rsidP="00E14D08">
      <w:pPr>
        <w:rPr>
          <w:sz w:val="21"/>
          <w:szCs w:val="21"/>
        </w:rPr>
      </w:pPr>
    </w:p>
    <w:p w:rsidR="00E14D08" w:rsidRPr="00754E15" w:rsidRDefault="005F6278" w:rsidP="00E14D08">
      <w:pPr>
        <w:rPr>
          <w:sz w:val="21"/>
          <w:szCs w:val="21"/>
        </w:rPr>
      </w:pPr>
      <w:r w:rsidRPr="00754E15">
        <w:rPr>
          <w:sz w:val="21"/>
          <w:szCs w:val="21"/>
        </w:rPr>
        <w:t xml:space="preserve">Høringsperioden fastsættes til </w:t>
      </w:r>
      <w:r w:rsidR="00B06059">
        <w:rPr>
          <w:sz w:val="21"/>
          <w:szCs w:val="21"/>
        </w:rPr>
        <w:t>4 uger</w:t>
      </w:r>
      <w:r w:rsidRPr="00754E15">
        <w:rPr>
          <w:sz w:val="21"/>
          <w:szCs w:val="21"/>
        </w:rPr>
        <w:t xml:space="preserve">, og bekendtgørelsen forventes at kunne træde i kraft den </w:t>
      </w:r>
      <w:r w:rsidR="00277C30">
        <w:rPr>
          <w:sz w:val="21"/>
          <w:szCs w:val="21"/>
        </w:rPr>
        <w:t>1. december</w:t>
      </w:r>
      <w:r w:rsidRPr="00754E15">
        <w:rPr>
          <w:sz w:val="21"/>
          <w:szCs w:val="21"/>
        </w:rPr>
        <w:t xml:space="preserve"> 2015.</w:t>
      </w:r>
    </w:p>
    <w:p w:rsidR="005F6278" w:rsidRPr="00BA0E32" w:rsidRDefault="005F6278" w:rsidP="00E14D08">
      <w:pPr>
        <w:rPr>
          <w:sz w:val="21"/>
          <w:szCs w:val="21"/>
        </w:rPr>
      </w:pPr>
    </w:p>
    <w:p w:rsidR="00E14D08" w:rsidRPr="005F6278" w:rsidRDefault="00E14D08" w:rsidP="00C00A29">
      <w:pPr>
        <w:pStyle w:val="Underskrift"/>
        <w:rPr>
          <w:sz w:val="21"/>
          <w:szCs w:val="21"/>
        </w:rPr>
      </w:pPr>
      <w:bookmarkStart w:id="3" w:name="SD_LAN_YoursSincerely"/>
      <w:r w:rsidRPr="005F6278">
        <w:rPr>
          <w:sz w:val="21"/>
          <w:szCs w:val="21"/>
        </w:rPr>
        <w:t>Venlig hilsen</w:t>
      </w:r>
      <w:bookmarkEnd w:id="3"/>
    </w:p>
    <w:p w:rsidR="00E14D08" w:rsidRPr="005F6278" w:rsidRDefault="00E14D08" w:rsidP="00C00A29">
      <w:pPr>
        <w:pStyle w:val="Underskrift"/>
        <w:rPr>
          <w:sz w:val="21"/>
          <w:szCs w:val="21"/>
        </w:rPr>
      </w:pPr>
    </w:p>
    <w:p w:rsidR="00E14D08" w:rsidRPr="005F6278" w:rsidRDefault="00E14D08" w:rsidP="00C00A29">
      <w:pPr>
        <w:pStyle w:val="Underskrift"/>
        <w:rPr>
          <w:sz w:val="21"/>
          <w:szCs w:val="21"/>
        </w:rPr>
      </w:pPr>
    </w:p>
    <w:p w:rsidR="00E14D08" w:rsidRPr="005F6278" w:rsidRDefault="00E14D08" w:rsidP="00C00A29">
      <w:pPr>
        <w:pStyle w:val="Underskrift"/>
        <w:rPr>
          <w:sz w:val="21"/>
          <w:szCs w:val="21"/>
        </w:rPr>
      </w:pPr>
    </w:p>
    <w:sdt>
      <w:sdtPr>
        <w:rPr>
          <w:sz w:val="21"/>
          <w:szCs w:val="21"/>
        </w:rPr>
        <w:tag w:val="OurRef.Name"/>
        <w:id w:val="-1859648355"/>
        <w:placeholder>
          <w:docPart w:val="63C45BA1F91D479C8BFBCFE27684A328"/>
        </w:placeholder>
        <w:dataBinding w:prefixMappings="xmlns:gbs='http://www.software-innovation.no/growBusinessDocument'" w:xpath="/gbs:GrowBusinessDocument/gbs:OurRef.Name[@gbs:key='2435318941']" w:storeItemID="{43182AD2-2866-4A8F-8AB0-13F27009C37C}"/>
        <w:text/>
      </w:sdtPr>
      <w:sdtEndPr/>
      <w:sdtContent>
        <w:p w:rsidR="00671E87" w:rsidRPr="005F6278" w:rsidRDefault="00B06059" w:rsidP="00C00A29">
          <w:pPr>
            <w:pStyle w:val="Underskrift"/>
            <w:rPr>
              <w:sz w:val="21"/>
              <w:szCs w:val="21"/>
            </w:rPr>
          </w:pPr>
          <w:r>
            <w:rPr>
              <w:sz w:val="21"/>
              <w:szCs w:val="21"/>
            </w:rPr>
            <w:t>Søren Peter Kongsted</w:t>
          </w:r>
        </w:p>
      </w:sdtContent>
    </w:sdt>
    <w:p w:rsidR="00AB356A" w:rsidRPr="005F6278" w:rsidRDefault="00865049" w:rsidP="00C00A29">
      <w:pPr>
        <w:rPr>
          <w:sz w:val="21"/>
          <w:szCs w:val="21"/>
        </w:rPr>
      </w:pPr>
      <w:sdt>
        <w:sdtPr>
          <w:rPr>
            <w:sz w:val="21"/>
            <w:szCs w:val="21"/>
          </w:rPr>
          <w:tag w:val="OurRef.Title"/>
          <w:id w:val="1983112299"/>
          <w:placeholder>
            <w:docPart w:val="63C45BA1F91D479C8BFBCFE27684A328"/>
          </w:placeholder>
          <w:dataBinding w:prefixMappings="xmlns:gbs='http://www.software-innovation.no/growBusinessDocument'" w:xpath="/gbs:GrowBusinessDocument/gbs:OurRef.Title[@gbs:key='1983112299']" w:storeItemID="{43182AD2-2866-4A8F-8AB0-13F27009C37C}"/>
          <w:text/>
        </w:sdtPr>
        <w:sdtEndPr/>
        <w:sdtContent>
          <w:r w:rsidR="00B06059">
            <w:rPr>
              <w:sz w:val="21"/>
              <w:szCs w:val="21"/>
            </w:rPr>
            <w:t>Fuldmægtig</w:t>
          </w:r>
        </w:sdtContent>
      </w:sdt>
      <w:r w:rsidR="00BA0E32" w:rsidRPr="00BA0E32">
        <w:rPr>
          <w:b/>
          <w:lang w:eastAsia="da-DK"/>
        </w:rPr>
        <w:t xml:space="preserve"> </w:t>
      </w:r>
    </w:p>
    <w:sectPr w:rsidR="00AB356A" w:rsidRPr="005F6278" w:rsidSect="00A46B19">
      <w:footerReference w:type="default" r:id="rId9"/>
      <w:headerReference w:type="first" r:id="rId10"/>
      <w:footerReference w:type="first" r:id="rId11"/>
      <w:pgSz w:w="11906" w:h="16838" w:code="9"/>
      <w:pgMar w:top="2342" w:right="1985" w:bottom="2381" w:left="1134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88" w:rsidRDefault="004D5F88" w:rsidP="009E4B94">
      <w:pPr>
        <w:spacing w:line="240" w:lineRule="auto"/>
      </w:pPr>
      <w:r>
        <w:separator/>
      </w:r>
    </w:p>
  </w:endnote>
  <w:endnote w:type="continuationSeparator" w:id="0">
    <w:p w:rsidR="004D5F88" w:rsidRDefault="004D5F8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466162" wp14:editId="4812A5B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99200" cy="856800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200" cy="85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681D83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77C3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0;margin-top:0;width:62.95pt;height:67.45pt;z-index:2516623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" filled="f" stroked="f" strokeweight=".5pt">
              <v:textbox inset="10mm,0,10mm,10mm">
                <w:txbxContent>
                  <w:p w:rsidR="00681D83" w:rsidRPr="00094ABD" w:rsidRDefault="00681D83" w:rsidP="00681D83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77C30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7D" w:rsidRDefault="00ED3B7D">
    <w:pPr>
      <w:pStyle w:val="Sidefod"/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410"/>
      <w:gridCol w:w="2693"/>
    </w:tblGrid>
    <w:tr w:rsidR="00ED3B7D" w:rsidTr="00AA3139">
      <w:trPr>
        <w:trHeight w:val="567"/>
      </w:trPr>
      <w:tc>
        <w:tcPr>
          <w:tcW w:w="2410" w:type="dxa"/>
          <w:vAlign w:val="bottom"/>
        </w:tcPr>
        <w:p w:rsidR="003B715F" w:rsidRDefault="003B715F" w:rsidP="003337B5">
          <w:pPr>
            <w:pStyle w:val="Sidefod"/>
          </w:pPr>
          <w:bookmarkStart w:id="20" w:name="SD_OFF_Company"/>
          <w:bookmarkEnd w:id="20"/>
        </w:p>
        <w:p w:rsidR="00ED3B7D" w:rsidRDefault="00674B39" w:rsidP="003337B5">
          <w:pPr>
            <w:pStyle w:val="Sidefod"/>
          </w:pPr>
          <w:bookmarkStart w:id="21" w:name="SD_OFF_Address1"/>
          <w:r>
            <w:t>Niels Juels Gade 13</w:t>
          </w:r>
          <w:bookmarkEnd w:id="21"/>
        </w:p>
        <w:p w:rsidR="00674B39" w:rsidRDefault="00674B39" w:rsidP="003337B5">
          <w:pPr>
            <w:pStyle w:val="Sidefod"/>
          </w:pPr>
          <w:bookmarkStart w:id="22" w:name="SD_OFF_Address3"/>
          <w:r>
            <w:t xml:space="preserve">1022 </w:t>
          </w:r>
          <w:proofErr w:type="spellStart"/>
          <w:r>
            <w:t>Købehnavn</w:t>
          </w:r>
          <w:proofErr w:type="spellEnd"/>
          <w:r>
            <w:t xml:space="preserve"> K</w:t>
          </w:r>
          <w:bookmarkEnd w:id="22"/>
        </w:p>
        <w:p w:rsidR="00674B39" w:rsidRDefault="00674B39" w:rsidP="003337B5">
          <w:pPr>
            <w:pStyle w:val="Sidefod"/>
          </w:pPr>
          <w:bookmarkStart w:id="23" w:name="SD_OFF_Address4"/>
          <w:bookmarkStart w:id="24" w:name="HIF_SD_OFF_Address4"/>
          <w:r>
            <w:t>Denmark</w:t>
          </w:r>
          <w:bookmarkEnd w:id="23"/>
        </w:p>
        <w:bookmarkEnd w:id="24"/>
        <w:p w:rsidR="0074189F" w:rsidRDefault="0074189F" w:rsidP="003337B5">
          <w:pPr>
            <w:pStyle w:val="Sidefod"/>
          </w:pPr>
        </w:p>
      </w:tc>
      <w:tc>
        <w:tcPr>
          <w:tcW w:w="2410" w:type="dxa"/>
          <w:vAlign w:val="bottom"/>
        </w:tcPr>
        <w:p w:rsidR="00ED3B7D" w:rsidRPr="00445B39" w:rsidRDefault="00674B39" w:rsidP="003337B5">
          <w:pPr>
            <w:pStyle w:val="Sidefod"/>
            <w:rPr>
              <w:lang w:val="nb-NO"/>
            </w:rPr>
          </w:pPr>
          <w:bookmarkStart w:id="25" w:name="SD_LAN_Phone"/>
          <w:bookmarkStart w:id="26" w:name="HIF_SD_OFF_Phone"/>
          <w:r w:rsidRPr="00445B39">
            <w:rPr>
              <w:lang w:val="nb-NO"/>
            </w:rPr>
            <w:t>Telefon</w:t>
          </w:r>
          <w:bookmarkEnd w:id="25"/>
          <w:r w:rsidRPr="00445B39">
            <w:rPr>
              <w:lang w:val="nb-NO"/>
            </w:rPr>
            <w:t xml:space="preserve"> </w:t>
          </w:r>
          <w:bookmarkStart w:id="27" w:name="SD_OFF_Phone"/>
          <w:r w:rsidRPr="00445B39">
            <w:rPr>
              <w:lang w:val="nb-NO"/>
            </w:rPr>
            <w:t>7244 3333</w:t>
          </w:r>
          <w:bookmarkEnd w:id="27"/>
        </w:p>
        <w:p w:rsidR="00674B39" w:rsidRPr="00445B39" w:rsidRDefault="00674B39" w:rsidP="003337B5">
          <w:pPr>
            <w:pStyle w:val="Sidefod"/>
            <w:rPr>
              <w:lang w:val="nb-NO"/>
            </w:rPr>
          </w:pPr>
          <w:bookmarkStart w:id="28" w:name="SD_OFF_Email"/>
          <w:bookmarkStart w:id="29" w:name="HIF_SD_OFF_Email"/>
          <w:bookmarkEnd w:id="26"/>
          <w:r w:rsidRPr="00445B39">
            <w:rPr>
              <w:lang w:val="nb-NO"/>
            </w:rPr>
            <w:t>vd@vd.dk</w:t>
          </w:r>
          <w:bookmarkEnd w:id="28"/>
        </w:p>
        <w:p w:rsidR="00674B39" w:rsidRPr="00445B39" w:rsidRDefault="00674B39" w:rsidP="003337B5">
          <w:pPr>
            <w:pStyle w:val="Sidefod"/>
            <w:rPr>
              <w:lang w:val="nb-NO"/>
            </w:rPr>
          </w:pPr>
          <w:bookmarkStart w:id="30" w:name="SD_OFF_Web"/>
          <w:bookmarkStart w:id="31" w:name="HIF_SD_OFF_Web"/>
          <w:bookmarkEnd w:id="29"/>
          <w:r w:rsidRPr="00445B39">
            <w:rPr>
              <w:lang w:val="nb-NO"/>
            </w:rPr>
            <w:t>vejdirektoratet.dk</w:t>
          </w:r>
          <w:bookmarkEnd w:id="30"/>
        </w:p>
        <w:bookmarkEnd w:id="31"/>
        <w:p w:rsidR="0074189F" w:rsidRPr="00445B39" w:rsidRDefault="0074189F" w:rsidP="003337B5">
          <w:pPr>
            <w:pStyle w:val="Sidefod"/>
            <w:rPr>
              <w:lang w:val="nb-NO"/>
            </w:rPr>
          </w:pPr>
        </w:p>
      </w:tc>
      <w:tc>
        <w:tcPr>
          <w:tcW w:w="2693" w:type="dxa"/>
          <w:vAlign w:val="bottom"/>
        </w:tcPr>
        <w:p w:rsidR="00674B39" w:rsidRDefault="00674B39" w:rsidP="003337B5">
          <w:pPr>
            <w:pStyle w:val="Sidefod"/>
          </w:pPr>
          <w:bookmarkStart w:id="32" w:name="SD_LAN_SE"/>
          <w:bookmarkStart w:id="33" w:name="HIF_SD_LAN_SE"/>
          <w:r>
            <w:t>SE</w:t>
          </w:r>
          <w:bookmarkEnd w:id="32"/>
          <w:r>
            <w:t xml:space="preserve"> </w:t>
          </w:r>
          <w:proofErr w:type="gramStart"/>
          <w:r>
            <w:t>60729018</w:t>
          </w:r>
          <w:proofErr w:type="gramEnd"/>
        </w:p>
        <w:p w:rsidR="00674B39" w:rsidRPr="00EF2E59" w:rsidRDefault="00674B39" w:rsidP="003337B5">
          <w:pPr>
            <w:pStyle w:val="Sidefod"/>
            <w:rPr>
              <w:lang w:val="en-US"/>
            </w:rPr>
          </w:pPr>
          <w:bookmarkStart w:id="34" w:name="SD_LAN_EAN"/>
          <w:bookmarkStart w:id="35" w:name="HIF_SD_OFF_EAN"/>
          <w:bookmarkEnd w:id="33"/>
          <w:r>
            <w:t>EAN</w:t>
          </w:r>
          <w:bookmarkEnd w:id="34"/>
          <w:r>
            <w:t xml:space="preserve"> </w:t>
          </w:r>
          <w:bookmarkStart w:id="36" w:name="SD_OFF_EAN"/>
          <w:proofErr w:type="gramStart"/>
          <w:r>
            <w:t>5798000893450</w:t>
          </w:r>
          <w:bookmarkEnd w:id="36"/>
          <w:proofErr w:type="gramEnd"/>
        </w:p>
        <w:bookmarkEnd w:id="35"/>
        <w:p w:rsidR="0074189F" w:rsidRDefault="0074189F" w:rsidP="003337B5">
          <w:pPr>
            <w:pStyle w:val="Sidefod"/>
          </w:pPr>
        </w:p>
      </w:tc>
    </w:tr>
  </w:tbl>
  <w:p w:rsidR="009E4B94" w:rsidRPr="00094ABD" w:rsidRDefault="009E4B9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88" w:rsidRDefault="004D5F88" w:rsidP="009E4B94">
      <w:pPr>
        <w:spacing w:line="240" w:lineRule="auto"/>
      </w:pPr>
      <w:r>
        <w:separator/>
      </w:r>
    </w:p>
  </w:footnote>
  <w:footnote w:type="continuationSeparator" w:id="0">
    <w:p w:rsidR="004D5F88" w:rsidRDefault="004D5F8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BD" w:rsidRDefault="008351BD">
    <w:pPr>
      <w:pStyle w:val="Sidehoved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96EA2E" wp14:editId="3AA2D980">
              <wp:simplePos x="0" y="0"/>
              <wp:positionH relativeFrom="page">
                <wp:align>right</wp:align>
              </wp:positionH>
              <wp:positionV relativeFrom="page">
                <wp:posOffset>1487170</wp:posOffset>
              </wp:positionV>
              <wp:extent cx="3063600" cy="1647825"/>
              <wp:effectExtent l="0" t="0" r="381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3600" cy="1647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70"/>
                            <w:gridCol w:w="2268"/>
                          </w:tblGrid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bookmarkStart w:id="4" w:name="SD_LAN_Date"/>
                                <w:r>
                                  <w:t>Dato</w:t>
                                </w:r>
                                <w:bookmarkEnd w:id="4"/>
                              </w:p>
                            </w:tc>
                            <w:sdt>
                              <w:sdtPr>
                                <w:tag w:val="DocumentDate"/>
                                <w:id w:val="-1308784684"/>
                                <w:dataBinding w:prefixMappings="xmlns:gbs='http://www.software-innovation.no/growBusinessDocument'" w:xpath="/gbs:GrowBusinessDocument/gbs:DocumentDate[@gbs:key='2986182612']" w:storeItemID="{43182AD2-2866-4A8F-8AB0-13F27009C37C}"/>
                                <w:date w:fullDate="2015-10-09T00:00:00Z">
                                  <w:dateFormat w:val="d. MMMM yyyy"/>
                                  <w:lid w:val="da-DK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2268" w:type="dxa"/>
                                    <w:hideMark/>
                                  </w:tcPr>
                                  <w:p w:rsidR="008351BD" w:rsidRDefault="00B06059" w:rsidP="00847A0D">
                                    <w:pPr>
                                      <w:pStyle w:val="Template-Dato"/>
                                    </w:pPr>
                                    <w:r>
                                      <w:t>9. oktober 2015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bookmarkStart w:id="5" w:name="SD_LAN_Contact"/>
                                <w:r>
                                  <w:t>Sagsbehandler</w:t>
                                </w:r>
                                <w:bookmarkEnd w:id="5"/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sdt>
                                <w:sdtPr>
                                  <w:tag w:val="OurRef.Name"/>
                                  <w:id w:val="867340573"/>
                                  <w:placeholder>
                                    <w:docPart w:val="40368DA4576943DC82497C6DF2421CFF"/>
                                  </w:placeholder>
                                  <w:dataBinding w:prefixMappings="xmlns:gbs='http://www.software-innovation.no/growBusinessDocument'" w:xpath="/gbs:GrowBusinessDocument/gbs:OurRef.Name[@gbs:key='867340573']" w:storeItemID="{43182AD2-2866-4A8F-8AB0-13F27009C37C}"/>
                                  <w:text/>
                                </w:sdtPr>
                                <w:sdtEndPr/>
                                <w:sdtContent>
                                  <w:p w:rsidR="008351BD" w:rsidRDefault="00B06059" w:rsidP="00B06059">
                                    <w:pPr>
                                      <w:pStyle w:val="Template-Dato"/>
                                    </w:pPr>
                                    <w:r>
                                      <w:t>Søren Peter Kongsted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bookmarkStart w:id="6" w:name="SD_LAN_Mail"/>
                                <w:r>
                                  <w:t>Mail</w:t>
                                </w:r>
                                <w:bookmarkEnd w:id="6"/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sdt>
                                <w:sdtPr>
                                  <w:tag w:val="OurRef.E-mail"/>
                                  <w:id w:val="991294761"/>
                                  <w:placeholder>
                                    <w:docPart w:val="40368DA4576943DC82497C6DF2421CFF"/>
                                  </w:placeholder>
                                  <w:dataBinding w:prefixMappings="xmlns:gbs='http://www.software-innovation.no/growBusinessDocument'" w:xpath="/gbs:GrowBusinessDocument/gbs:OurRef.E-mail[@gbs:key='991294761']" w:storeItemID="{43182AD2-2866-4A8F-8AB0-13F27009C37C}"/>
                                  <w:text/>
                                </w:sdtPr>
                                <w:sdtEndPr/>
                                <w:sdtContent>
                                  <w:p w:rsidR="008351BD" w:rsidRDefault="00B06059" w:rsidP="00B06059">
                                    <w:pPr>
                                      <w:pStyle w:val="Template-Dato"/>
                                    </w:pPr>
                                    <w:r>
                                      <w:t>spk@vd.dk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bookmarkStart w:id="7" w:name="SD_LAN_Phone_N1"/>
                                <w:r>
                                  <w:t>Telefon</w:t>
                                </w:r>
                                <w:bookmarkEnd w:id="7"/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p w:rsidR="008351BD" w:rsidRDefault="009559EF" w:rsidP="00B06059">
                                <w:pPr>
                                  <w:pStyle w:val="Template-Dato"/>
                                </w:pPr>
                                <w:bookmarkStart w:id="8" w:name="SD_LAN_PhonePrefix"/>
                                <w:bookmarkStart w:id="9" w:name="HIF_SD_LAN_PhonePrefix"/>
                                <w:r>
                                  <w:t>+45</w:t>
                                </w:r>
                                <w:bookmarkEnd w:id="8"/>
                                <w:r>
                                  <w:t xml:space="preserve"> </w:t>
                                </w:r>
                                <w:bookmarkEnd w:id="9"/>
                                <w:sdt>
                                  <w:sdtPr>
                                    <w:tag w:val="OurRef.DirectLine"/>
                                    <w:id w:val="1352296062"/>
                                    <w:placeholder>
                                      <w:docPart w:val="40368DA4576943DC82497C6DF2421CFF"/>
                                    </w:placeholder>
                                    <w:dataBinding w:prefixMappings="xmlns:gbs='http://www.software-innovation.no/growBusinessDocument'" w:xpath="/gbs:GrowBusinessDocument/gbs:OurRef.DirectLine[@gbs:key='1352296062']" w:storeItemID="{43182AD2-2866-4A8F-8AB0-13F27009C37C}"/>
                                    <w:text/>
                                  </w:sdtPr>
                                  <w:sdtEndPr/>
                                  <w:sdtContent>
                                    <w:r w:rsidR="00B06059">
                                      <w:t>72443113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bookmarkStart w:id="10" w:name="SD_LAN_Document"/>
                                <w:r>
                                  <w:t>Dokument</w:t>
                                </w:r>
                                <w:bookmarkEnd w:id="10"/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sdt>
                                <w:sdtPr>
                                  <w:tag w:val="DocumentNumber"/>
                                  <w:id w:val="1543326654"/>
                                  <w:placeholder>
                                    <w:docPart w:val="40368DA4576943DC82497C6DF2421CFF"/>
                                  </w:placeholder>
                                  <w:dataBinding w:prefixMappings="xmlns:gbs='http://www.software-innovation.no/growBusinessDocument'" w:xpath="/gbs:GrowBusinessDocument/gbs:DocumentNumber[@gbs:key='1543326654']" w:storeItemID="{43182AD2-2866-4A8F-8AB0-13F27009C37C}"/>
                                  <w:text/>
                                </w:sdtPr>
                                <w:sdtEndPr/>
                                <w:sdtContent>
                                  <w:p w:rsidR="008351BD" w:rsidRDefault="00B06059" w:rsidP="00B06059">
                                    <w:pPr>
                                      <w:pStyle w:val="Template-Dato"/>
                                    </w:pPr>
                                    <w:r>
                                      <w:t>14/17149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bookmarkStart w:id="11" w:name="SD_LAN_Page"/>
                                <w:r>
                                  <w:t>Side</w:t>
                                </w:r>
                                <w:bookmarkEnd w:id="11"/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865049"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</w:instrText>
                                </w:r>
                                <w:r>
                                  <w:fldChar w:fldCharType="separate"/>
                                </w:r>
                                <w:r w:rsidR="00865049"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8351BD" w:rsidRDefault="008351BD" w:rsidP="008351BD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0.05pt;margin-top:117.1pt;width:241.25pt;height:129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70"/>
                      <w:gridCol w:w="2268"/>
                    </w:tblGrid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bookmarkStart w:id="12" w:name="SD_LAN_Date"/>
                          <w:r>
                            <w:t>Dato</w:t>
                          </w:r>
                          <w:bookmarkEnd w:id="12"/>
                        </w:p>
                      </w:tc>
                      <w:sdt>
                        <w:sdtPr>
                          <w:tag w:val="DocumentDate"/>
                          <w:id w:val="-1308784684"/>
                          <w:dataBinding w:prefixMappings="xmlns:gbs='http://www.software-innovation.no/growBusinessDocument'" w:xpath="/gbs:GrowBusinessDocument/gbs:DocumentDate[@gbs:key='2986182612']" w:storeItemID="{43182AD2-2866-4A8F-8AB0-13F27009C37C}"/>
                          <w:date w:fullDate="2015-10-09T00:00:00Z">
                            <w:dateFormat w:val="d. MMMM yyyy"/>
                            <w:lid w:val="da-DK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2268" w:type="dxa"/>
                              <w:hideMark/>
                            </w:tcPr>
                            <w:p w:rsidR="008351BD" w:rsidRDefault="00B06059" w:rsidP="00847A0D">
                              <w:pPr>
                                <w:pStyle w:val="Template-Dato"/>
                              </w:pPr>
                              <w:r>
                                <w:t>9. oktober 2015</w:t>
                              </w:r>
                            </w:p>
                          </w:tc>
                        </w:sdtContent>
                      </w:sdt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bookmarkStart w:id="13" w:name="SD_LAN_Contact"/>
                          <w:r>
                            <w:t>Sagsbehandler</w:t>
                          </w:r>
                          <w:bookmarkEnd w:id="13"/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sdt>
                          <w:sdtPr>
                            <w:tag w:val="OurRef.Name"/>
                            <w:id w:val="867340573"/>
                            <w:placeholder>
                              <w:docPart w:val="40368DA4576943DC82497C6DF2421CFF"/>
                            </w:placeholder>
                            <w:dataBinding w:prefixMappings="xmlns:gbs='http://www.software-innovation.no/growBusinessDocument'" w:xpath="/gbs:GrowBusinessDocument/gbs:OurRef.Name[@gbs:key='867340573']" w:storeItemID="{43182AD2-2866-4A8F-8AB0-13F27009C37C}"/>
                            <w:text/>
                          </w:sdtPr>
                          <w:sdtEndPr/>
                          <w:sdtContent>
                            <w:p w:rsidR="008351BD" w:rsidRDefault="00B06059" w:rsidP="00B06059">
                              <w:pPr>
                                <w:pStyle w:val="Template-Dato"/>
                              </w:pPr>
                              <w:r>
                                <w:t>Søren Peter Kongsted</w:t>
                              </w:r>
                            </w:p>
                          </w:sdtContent>
                        </w:sdt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bookmarkStart w:id="14" w:name="SD_LAN_Mail"/>
                          <w:r>
                            <w:t>Mail</w:t>
                          </w:r>
                          <w:bookmarkEnd w:id="14"/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sdt>
                          <w:sdtPr>
                            <w:tag w:val="OurRef.E-mail"/>
                            <w:id w:val="991294761"/>
                            <w:placeholder>
                              <w:docPart w:val="40368DA4576943DC82497C6DF2421CFF"/>
                            </w:placeholder>
                            <w:dataBinding w:prefixMappings="xmlns:gbs='http://www.software-innovation.no/growBusinessDocument'" w:xpath="/gbs:GrowBusinessDocument/gbs:OurRef.E-mail[@gbs:key='991294761']" w:storeItemID="{43182AD2-2866-4A8F-8AB0-13F27009C37C}"/>
                            <w:text/>
                          </w:sdtPr>
                          <w:sdtEndPr/>
                          <w:sdtContent>
                            <w:p w:rsidR="008351BD" w:rsidRDefault="00B06059" w:rsidP="00B06059">
                              <w:pPr>
                                <w:pStyle w:val="Template-Dato"/>
                              </w:pPr>
                              <w:r>
                                <w:t>spk@vd.dk</w:t>
                              </w:r>
                            </w:p>
                          </w:sdtContent>
                        </w:sdt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bookmarkStart w:id="15" w:name="SD_LAN_Phone_N1"/>
                          <w:r>
                            <w:t>Telefon</w:t>
                          </w:r>
                          <w:bookmarkEnd w:id="15"/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p w:rsidR="008351BD" w:rsidRDefault="009559EF" w:rsidP="00B06059">
                          <w:pPr>
                            <w:pStyle w:val="Template-Dato"/>
                          </w:pPr>
                          <w:bookmarkStart w:id="16" w:name="SD_LAN_PhonePrefix"/>
                          <w:bookmarkStart w:id="17" w:name="HIF_SD_LAN_PhonePrefix"/>
                          <w:r>
                            <w:t>+45</w:t>
                          </w:r>
                          <w:bookmarkEnd w:id="16"/>
                          <w:r>
                            <w:t xml:space="preserve"> </w:t>
                          </w:r>
                          <w:bookmarkEnd w:id="17"/>
                          <w:sdt>
                            <w:sdtPr>
                              <w:tag w:val="OurRef.DirectLine"/>
                              <w:id w:val="1352296062"/>
                              <w:placeholder>
                                <w:docPart w:val="40368DA4576943DC82497C6DF2421CFF"/>
                              </w:placeholder>
                              <w:dataBinding w:prefixMappings="xmlns:gbs='http://www.software-innovation.no/growBusinessDocument'" w:xpath="/gbs:GrowBusinessDocument/gbs:OurRef.DirectLine[@gbs:key='1352296062']" w:storeItemID="{43182AD2-2866-4A8F-8AB0-13F27009C37C}"/>
                              <w:text/>
                            </w:sdtPr>
                            <w:sdtEndPr/>
                            <w:sdtContent>
                              <w:r w:rsidR="00B06059">
                                <w:t>72443113</w:t>
                              </w:r>
                            </w:sdtContent>
                          </w:sdt>
                        </w:p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bookmarkStart w:id="18" w:name="SD_LAN_Document"/>
                          <w:r>
                            <w:t>Dokument</w:t>
                          </w:r>
                          <w:bookmarkEnd w:id="18"/>
                        </w:p>
                      </w:tc>
                      <w:tc>
                        <w:tcPr>
                          <w:tcW w:w="2268" w:type="dxa"/>
                        </w:tcPr>
                        <w:sdt>
                          <w:sdtPr>
                            <w:tag w:val="DocumentNumber"/>
                            <w:id w:val="1543326654"/>
                            <w:placeholder>
                              <w:docPart w:val="40368DA4576943DC82497C6DF2421CFF"/>
                            </w:placeholder>
                            <w:dataBinding w:prefixMappings="xmlns:gbs='http://www.software-innovation.no/growBusinessDocument'" w:xpath="/gbs:GrowBusinessDocument/gbs:DocumentNumber[@gbs:key='1543326654']" w:storeItemID="{43182AD2-2866-4A8F-8AB0-13F27009C37C}"/>
                            <w:text/>
                          </w:sdtPr>
                          <w:sdtEndPr/>
                          <w:sdtContent>
                            <w:p w:rsidR="008351BD" w:rsidRDefault="00B06059" w:rsidP="00B06059">
                              <w:pPr>
                                <w:pStyle w:val="Template-Dato"/>
                              </w:pPr>
                              <w:r>
                                <w:t>14/17149</w:t>
                              </w:r>
                            </w:p>
                          </w:sdtContent>
                        </w:sdt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bookmarkStart w:id="19" w:name="SD_LAN_Page"/>
                          <w:r>
                            <w:t>Side</w:t>
                          </w:r>
                          <w:bookmarkEnd w:id="19"/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865049"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865049"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8351BD" w:rsidRDefault="008351BD" w:rsidP="008351BD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9A7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4F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43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6C0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AA3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702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B64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8C6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6547743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25381F76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0D1183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F2"/>
    <w:rsid w:val="00002B18"/>
    <w:rsid w:val="00003183"/>
    <w:rsid w:val="00004865"/>
    <w:rsid w:val="000069D1"/>
    <w:rsid w:val="00006F65"/>
    <w:rsid w:val="00007516"/>
    <w:rsid w:val="00017C50"/>
    <w:rsid w:val="000354B4"/>
    <w:rsid w:val="00094ABD"/>
    <w:rsid w:val="000B7478"/>
    <w:rsid w:val="000B7541"/>
    <w:rsid w:val="000C6326"/>
    <w:rsid w:val="000D3980"/>
    <w:rsid w:val="000E0A6C"/>
    <w:rsid w:val="00102946"/>
    <w:rsid w:val="00107A35"/>
    <w:rsid w:val="0013244F"/>
    <w:rsid w:val="00135C27"/>
    <w:rsid w:val="001365A3"/>
    <w:rsid w:val="0015064E"/>
    <w:rsid w:val="00151850"/>
    <w:rsid w:val="00182651"/>
    <w:rsid w:val="001B24EE"/>
    <w:rsid w:val="00220AE4"/>
    <w:rsid w:val="00223A04"/>
    <w:rsid w:val="00244D70"/>
    <w:rsid w:val="002578CD"/>
    <w:rsid w:val="002651A5"/>
    <w:rsid w:val="00277C30"/>
    <w:rsid w:val="00294A6E"/>
    <w:rsid w:val="00297EB9"/>
    <w:rsid w:val="002B44EC"/>
    <w:rsid w:val="002E1C44"/>
    <w:rsid w:val="002E74A4"/>
    <w:rsid w:val="00302B31"/>
    <w:rsid w:val="00362F35"/>
    <w:rsid w:val="003746F2"/>
    <w:rsid w:val="003B35B0"/>
    <w:rsid w:val="003B55F4"/>
    <w:rsid w:val="003B715F"/>
    <w:rsid w:val="003C4F9F"/>
    <w:rsid w:val="003C5F66"/>
    <w:rsid w:val="003C60F1"/>
    <w:rsid w:val="003E1C6D"/>
    <w:rsid w:val="003E5FCC"/>
    <w:rsid w:val="003E6620"/>
    <w:rsid w:val="003E74EA"/>
    <w:rsid w:val="003F396A"/>
    <w:rsid w:val="0041144F"/>
    <w:rsid w:val="00411579"/>
    <w:rsid w:val="0042285B"/>
    <w:rsid w:val="00424709"/>
    <w:rsid w:val="00445B39"/>
    <w:rsid w:val="00456953"/>
    <w:rsid w:val="00461F59"/>
    <w:rsid w:val="0046324D"/>
    <w:rsid w:val="00484BE4"/>
    <w:rsid w:val="004A7482"/>
    <w:rsid w:val="004C01B2"/>
    <w:rsid w:val="004C5A73"/>
    <w:rsid w:val="004D42B9"/>
    <w:rsid w:val="004D5F88"/>
    <w:rsid w:val="004D6DB6"/>
    <w:rsid w:val="004D7BB8"/>
    <w:rsid w:val="004F2E27"/>
    <w:rsid w:val="00515C7E"/>
    <w:rsid w:val="00525A55"/>
    <w:rsid w:val="00532640"/>
    <w:rsid w:val="00546779"/>
    <w:rsid w:val="0058544C"/>
    <w:rsid w:val="005A28D4"/>
    <w:rsid w:val="005B6758"/>
    <w:rsid w:val="005C5F97"/>
    <w:rsid w:val="005F0779"/>
    <w:rsid w:val="005F1580"/>
    <w:rsid w:val="005F3ED8"/>
    <w:rsid w:val="005F6278"/>
    <w:rsid w:val="00600D87"/>
    <w:rsid w:val="00637533"/>
    <w:rsid w:val="00654AD5"/>
    <w:rsid w:val="00655B49"/>
    <w:rsid w:val="006576D8"/>
    <w:rsid w:val="00671E87"/>
    <w:rsid w:val="00674B39"/>
    <w:rsid w:val="006804EC"/>
    <w:rsid w:val="00681D83"/>
    <w:rsid w:val="006900C2"/>
    <w:rsid w:val="006B30A9"/>
    <w:rsid w:val="006D6661"/>
    <w:rsid w:val="0070267E"/>
    <w:rsid w:val="00706E32"/>
    <w:rsid w:val="007078D4"/>
    <w:rsid w:val="00715EDB"/>
    <w:rsid w:val="0074189F"/>
    <w:rsid w:val="00750450"/>
    <w:rsid w:val="00750881"/>
    <w:rsid w:val="007546AF"/>
    <w:rsid w:val="00754E15"/>
    <w:rsid w:val="00765934"/>
    <w:rsid w:val="007727C6"/>
    <w:rsid w:val="0077321A"/>
    <w:rsid w:val="007A36C6"/>
    <w:rsid w:val="007C147D"/>
    <w:rsid w:val="007D4844"/>
    <w:rsid w:val="007D4F96"/>
    <w:rsid w:val="007D7B95"/>
    <w:rsid w:val="007E373C"/>
    <w:rsid w:val="007F7D49"/>
    <w:rsid w:val="00800AC5"/>
    <w:rsid w:val="008351BD"/>
    <w:rsid w:val="00847A0D"/>
    <w:rsid w:val="00865049"/>
    <w:rsid w:val="0088261E"/>
    <w:rsid w:val="00884BD9"/>
    <w:rsid w:val="008914C6"/>
    <w:rsid w:val="00892D08"/>
    <w:rsid w:val="00893791"/>
    <w:rsid w:val="00894F8B"/>
    <w:rsid w:val="00896432"/>
    <w:rsid w:val="008B7BA0"/>
    <w:rsid w:val="008E5A6D"/>
    <w:rsid w:val="008E5B40"/>
    <w:rsid w:val="008E712B"/>
    <w:rsid w:val="008F32DF"/>
    <w:rsid w:val="008F4D20"/>
    <w:rsid w:val="008F582C"/>
    <w:rsid w:val="00902216"/>
    <w:rsid w:val="009201F8"/>
    <w:rsid w:val="00951B25"/>
    <w:rsid w:val="009559EF"/>
    <w:rsid w:val="00980878"/>
    <w:rsid w:val="00983B74"/>
    <w:rsid w:val="00990263"/>
    <w:rsid w:val="009A4CCC"/>
    <w:rsid w:val="009C12AC"/>
    <w:rsid w:val="009C5C26"/>
    <w:rsid w:val="009E4B94"/>
    <w:rsid w:val="00A11663"/>
    <w:rsid w:val="00A138CB"/>
    <w:rsid w:val="00A22FB7"/>
    <w:rsid w:val="00A240FD"/>
    <w:rsid w:val="00A375BF"/>
    <w:rsid w:val="00A37749"/>
    <w:rsid w:val="00A46B19"/>
    <w:rsid w:val="00A85EF6"/>
    <w:rsid w:val="00A9082A"/>
    <w:rsid w:val="00A91CDD"/>
    <w:rsid w:val="00AA3139"/>
    <w:rsid w:val="00AB356A"/>
    <w:rsid w:val="00AB3AD0"/>
    <w:rsid w:val="00AC1AD0"/>
    <w:rsid w:val="00AE507A"/>
    <w:rsid w:val="00AF1D02"/>
    <w:rsid w:val="00B00D92"/>
    <w:rsid w:val="00B06059"/>
    <w:rsid w:val="00B603FE"/>
    <w:rsid w:val="00B858CF"/>
    <w:rsid w:val="00B875E2"/>
    <w:rsid w:val="00BA0E32"/>
    <w:rsid w:val="00BB5990"/>
    <w:rsid w:val="00BF0A66"/>
    <w:rsid w:val="00C00A29"/>
    <w:rsid w:val="00C0247A"/>
    <w:rsid w:val="00C25E8F"/>
    <w:rsid w:val="00C30B2B"/>
    <w:rsid w:val="00C408F3"/>
    <w:rsid w:val="00C417B3"/>
    <w:rsid w:val="00C43C5C"/>
    <w:rsid w:val="00C56405"/>
    <w:rsid w:val="00C67F5B"/>
    <w:rsid w:val="00C83CE3"/>
    <w:rsid w:val="00C907DC"/>
    <w:rsid w:val="00CC0579"/>
    <w:rsid w:val="00CC4B20"/>
    <w:rsid w:val="00CC6322"/>
    <w:rsid w:val="00CD0411"/>
    <w:rsid w:val="00CD2637"/>
    <w:rsid w:val="00CD7739"/>
    <w:rsid w:val="00D23821"/>
    <w:rsid w:val="00D96141"/>
    <w:rsid w:val="00D971F4"/>
    <w:rsid w:val="00DA72EC"/>
    <w:rsid w:val="00DB31AF"/>
    <w:rsid w:val="00DB4D1E"/>
    <w:rsid w:val="00DD77FC"/>
    <w:rsid w:val="00DE2B28"/>
    <w:rsid w:val="00E14D08"/>
    <w:rsid w:val="00E172A0"/>
    <w:rsid w:val="00E175A9"/>
    <w:rsid w:val="00E40F76"/>
    <w:rsid w:val="00E43EBB"/>
    <w:rsid w:val="00E536B6"/>
    <w:rsid w:val="00E661BC"/>
    <w:rsid w:val="00E95D31"/>
    <w:rsid w:val="00EB1D47"/>
    <w:rsid w:val="00ED143A"/>
    <w:rsid w:val="00ED3B7D"/>
    <w:rsid w:val="00ED7674"/>
    <w:rsid w:val="00EE0D55"/>
    <w:rsid w:val="00EE2C01"/>
    <w:rsid w:val="00EE719A"/>
    <w:rsid w:val="00EF0DBC"/>
    <w:rsid w:val="00EF2E59"/>
    <w:rsid w:val="00EF44E4"/>
    <w:rsid w:val="00EF618F"/>
    <w:rsid w:val="00F10783"/>
    <w:rsid w:val="00F13808"/>
    <w:rsid w:val="00F14357"/>
    <w:rsid w:val="00F20D01"/>
    <w:rsid w:val="00F31904"/>
    <w:rsid w:val="00F538EB"/>
    <w:rsid w:val="00F57C11"/>
    <w:rsid w:val="00F83E10"/>
    <w:rsid w:val="00FA3FA4"/>
    <w:rsid w:val="00FB6BAB"/>
    <w:rsid w:val="00FE2C9C"/>
    <w:rsid w:val="00FE7126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uiPriority="3"/>
    <w:lsdException w:name="table of figures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macro" w:semiHidden="1"/>
    <w:lsdException w:name="toa heading" w:uiPriority="10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uiPriority="9"/>
  </w:latentStyles>
  <w:style w:type="paragraph" w:default="1" w:styleId="Normal">
    <w:name w:val="Normal"/>
    <w:qFormat/>
    <w:rsid w:val="00445B39"/>
  </w:style>
  <w:style w:type="paragraph" w:styleId="Overskrift1">
    <w:name w:val="heading 1"/>
    <w:basedOn w:val="Normal"/>
    <w:next w:val="Normal"/>
    <w:link w:val="Overskrift1Tegn"/>
    <w:uiPriority w:val="1"/>
    <w:qFormat/>
    <w:rsid w:val="00C417B3"/>
    <w:pPr>
      <w:keepNext/>
      <w:keepLines/>
      <w:tabs>
        <w:tab w:val="left" w:pos="624"/>
      </w:tabs>
      <w:spacing w:before="240" w:after="3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F2E59"/>
    <w:pPr>
      <w:keepNext/>
      <w:keepLines/>
      <w:contextualSpacing/>
      <w:outlineLvl w:val="1"/>
    </w:pPr>
    <w:rPr>
      <w:rFonts w:eastAsiaTheme="majorEastAsia" w:cstheme="majorBidi"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F2E59"/>
    <w:pPr>
      <w:keepNext/>
      <w:keepLines/>
      <w:contextualSpacing/>
      <w:outlineLvl w:val="2"/>
    </w:pPr>
    <w:rPr>
      <w:rFonts w:eastAsiaTheme="majorEastAsia" w:cstheme="majorBidi"/>
      <w:bCs/>
      <w:i/>
      <w:color w:val="4A4A49" w:themeColor="accent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EF2E59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EF2E59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EF2E59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EF2E59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EF2E59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EF2E59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4D0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4D0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294A6E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94A6E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417B3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F2E59"/>
    <w:rPr>
      <w:rFonts w:eastAsiaTheme="majorEastAsia" w:cstheme="majorBidi"/>
      <w:bCs/>
      <w:i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F2E59"/>
    <w:rPr>
      <w:rFonts w:eastAsiaTheme="majorEastAsia" w:cstheme="majorBidi"/>
      <w:bCs/>
      <w:i/>
      <w:color w:val="4A4A49" w:themeColor="accent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F2E59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E14D08"/>
    <w:pPr>
      <w:spacing w:after="1200" w:line="500" w:lineRule="atLeast"/>
      <w:contextualSpacing/>
    </w:pPr>
    <w:rPr>
      <w:rFonts w:eastAsiaTheme="majorEastAsia" w:cstheme="majorBidi"/>
      <w:b/>
      <w:kern w:val="28"/>
      <w:sz w:val="64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14D08"/>
    <w:rPr>
      <w:rFonts w:eastAsiaTheme="majorEastAsia" w:cstheme="majorBidi"/>
      <w:b/>
      <w:kern w:val="28"/>
      <w:sz w:val="64"/>
      <w:szCs w:val="52"/>
    </w:rPr>
  </w:style>
  <w:style w:type="paragraph" w:styleId="Undertitel">
    <w:name w:val="Subtitle"/>
    <w:basedOn w:val="Normal"/>
    <w:next w:val="Normal"/>
    <w:link w:val="UndertitelTegn"/>
    <w:uiPriority w:val="9"/>
    <w:semiHidden/>
    <w:rsid w:val="00E14D0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semiHidden/>
    <w:rsid w:val="00E14D0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E14D0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E14D0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E14D0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E14D0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E14D0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E14D0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E14D0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14D0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E14D0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E14D0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E14D0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E14D0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E14D0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E14D0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E14D0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E14D0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E14D0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E14D08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E14D0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E14D0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E14D0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E14D08"/>
    <w:rPr>
      <w:sz w:val="16"/>
    </w:rPr>
  </w:style>
  <w:style w:type="paragraph" w:styleId="Opstilling-punkttegn">
    <w:name w:val="List Bullet"/>
    <w:basedOn w:val="Normal"/>
    <w:uiPriority w:val="2"/>
    <w:qFormat/>
    <w:rsid w:val="00E14D08"/>
    <w:pPr>
      <w:numPr>
        <w:numId w:val="16"/>
      </w:numPr>
      <w:contextualSpacing/>
    </w:pPr>
  </w:style>
  <w:style w:type="paragraph" w:styleId="Opstilling-talellerbogst">
    <w:name w:val="List Number"/>
    <w:basedOn w:val="Normal"/>
    <w:uiPriority w:val="2"/>
    <w:qFormat/>
    <w:rsid w:val="00E14D08"/>
    <w:pPr>
      <w:numPr>
        <w:numId w:val="17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E14D08"/>
    <w:rPr>
      <w:sz w:val="15"/>
    </w:rPr>
  </w:style>
  <w:style w:type="paragraph" w:customStyle="1" w:styleId="Template">
    <w:name w:val="Template"/>
    <w:uiPriority w:val="8"/>
    <w:semiHidden/>
    <w:rsid w:val="00E14D0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E14D0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14D0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E14D0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E14D08"/>
    <w:pPr>
      <w:ind w:right="567"/>
    </w:pPr>
  </w:style>
  <w:style w:type="paragraph" w:styleId="Underskrift">
    <w:name w:val="Signature"/>
    <w:basedOn w:val="Normal"/>
    <w:link w:val="UnderskriftTegn"/>
    <w:uiPriority w:val="99"/>
    <w:rsid w:val="00C00A29"/>
    <w:pPr>
      <w:keepNext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00A29"/>
  </w:style>
  <w:style w:type="character" w:styleId="Pladsholdertekst">
    <w:name w:val="Placeholder Text"/>
    <w:basedOn w:val="Standardskrifttypeiafsnit"/>
    <w:uiPriority w:val="99"/>
    <w:semiHidden/>
    <w:rsid w:val="00E14D08"/>
    <w:rPr>
      <w:color w:val="auto"/>
    </w:rPr>
  </w:style>
  <w:style w:type="paragraph" w:customStyle="1" w:styleId="Tabel">
    <w:name w:val="Tabel"/>
    <w:uiPriority w:val="4"/>
    <w:semiHidden/>
    <w:rsid w:val="00E14D0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E14D08"/>
  </w:style>
  <w:style w:type="paragraph" w:customStyle="1" w:styleId="Tabel-TekstTotal">
    <w:name w:val="Tabel - Tekst Total"/>
    <w:basedOn w:val="Tabel-Tekst"/>
    <w:uiPriority w:val="4"/>
    <w:semiHidden/>
    <w:rsid w:val="00E14D08"/>
    <w:rPr>
      <w:b/>
    </w:rPr>
  </w:style>
  <w:style w:type="paragraph" w:customStyle="1" w:styleId="Tabel-Tal">
    <w:name w:val="Tabel - Tal"/>
    <w:basedOn w:val="Tabel"/>
    <w:uiPriority w:val="4"/>
    <w:semiHidden/>
    <w:rsid w:val="00E14D0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E14D0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E14D0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E14D0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E14D0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E14D08"/>
    <w:pPr>
      <w:ind w:right="567"/>
    </w:pPr>
  </w:style>
  <w:style w:type="paragraph" w:styleId="Normalindrykning">
    <w:name w:val="Normal Indent"/>
    <w:basedOn w:val="Normal"/>
    <w:rsid w:val="00E14D08"/>
    <w:pPr>
      <w:ind w:left="1134"/>
    </w:pPr>
  </w:style>
  <w:style w:type="table" w:styleId="Tabel-Gitter">
    <w:name w:val="Table Grid"/>
    <w:basedOn w:val="Tabel-Normal"/>
    <w:uiPriority w:val="59"/>
    <w:rsid w:val="00E14D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E14D0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E14D0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14D08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14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D0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E14D08"/>
    <w:pPr>
      <w:ind w:left="-102"/>
    </w:pPr>
  </w:style>
  <w:style w:type="table" w:customStyle="1" w:styleId="Vejdirektoratet">
    <w:name w:val="Vejdirektoratet"/>
    <w:basedOn w:val="Tabel-Normal"/>
    <w:uiPriority w:val="99"/>
    <w:rsid w:val="00E14D0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E14D08"/>
    <w:pPr>
      <w:spacing w:line="240" w:lineRule="auto"/>
    </w:pPr>
    <w:rPr>
      <w:b/>
    </w:rPr>
  </w:style>
  <w:style w:type="numbering" w:customStyle="1" w:styleId="111111">
    <w:name w:val="111111"/>
    <w:rsid w:val="00E14D08"/>
    <w:pPr>
      <w:numPr>
        <w:numId w:val="13"/>
      </w:numPr>
    </w:pPr>
  </w:style>
  <w:style w:type="numbering" w:customStyle="1" w:styleId="1ai">
    <w:name w:val="1ai"/>
    <w:rsid w:val="00E14D08"/>
    <w:pPr>
      <w:numPr>
        <w:numId w:val="14"/>
      </w:numPr>
    </w:pPr>
  </w:style>
  <w:style w:type="numbering" w:customStyle="1" w:styleId="ArticleSection">
    <w:name w:val="ArticleSection"/>
    <w:rsid w:val="00E14D08"/>
    <w:pPr>
      <w:numPr>
        <w:numId w:val="15"/>
      </w:numPr>
    </w:pPr>
  </w:style>
  <w:style w:type="character" w:styleId="BesgtHyperlink">
    <w:name w:val="FollowedHyperlink"/>
    <w:basedOn w:val="Standardskrifttypeiafsnit"/>
    <w:uiPriority w:val="21"/>
    <w:semiHidden/>
    <w:rsid w:val="00A22FB7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A22FB7"/>
    <w:rPr>
      <w:color w:val="00B0F0" w:themeColor="accent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uiPriority="3"/>
    <w:lsdException w:name="table of figures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macro" w:semiHidden="1"/>
    <w:lsdException w:name="toa heading" w:uiPriority="10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uiPriority="9"/>
  </w:latentStyles>
  <w:style w:type="paragraph" w:default="1" w:styleId="Normal">
    <w:name w:val="Normal"/>
    <w:qFormat/>
    <w:rsid w:val="00445B39"/>
  </w:style>
  <w:style w:type="paragraph" w:styleId="Overskrift1">
    <w:name w:val="heading 1"/>
    <w:basedOn w:val="Normal"/>
    <w:next w:val="Normal"/>
    <w:link w:val="Overskrift1Tegn"/>
    <w:uiPriority w:val="1"/>
    <w:qFormat/>
    <w:rsid w:val="00C417B3"/>
    <w:pPr>
      <w:keepNext/>
      <w:keepLines/>
      <w:tabs>
        <w:tab w:val="left" w:pos="624"/>
      </w:tabs>
      <w:spacing w:before="240" w:after="3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F2E59"/>
    <w:pPr>
      <w:keepNext/>
      <w:keepLines/>
      <w:contextualSpacing/>
      <w:outlineLvl w:val="1"/>
    </w:pPr>
    <w:rPr>
      <w:rFonts w:eastAsiaTheme="majorEastAsia" w:cstheme="majorBidi"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F2E59"/>
    <w:pPr>
      <w:keepNext/>
      <w:keepLines/>
      <w:contextualSpacing/>
      <w:outlineLvl w:val="2"/>
    </w:pPr>
    <w:rPr>
      <w:rFonts w:eastAsiaTheme="majorEastAsia" w:cstheme="majorBidi"/>
      <w:bCs/>
      <w:i/>
      <w:color w:val="4A4A49" w:themeColor="accent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EF2E59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EF2E59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EF2E59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EF2E59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EF2E59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EF2E59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4D0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4D0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294A6E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94A6E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417B3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F2E59"/>
    <w:rPr>
      <w:rFonts w:eastAsiaTheme="majorEastAsia" w:cstheme="majorBidi"/>
      <w:bCs/>
      <w:i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F2E59"/>
    <w:rPr>
      <w:rFonts w:eastAsiaTheme="majorEastAsia" w:cstheme="majorBidi"/>
      <w:bCs/>
      <w:i/>
      <w:color w:val="4A4A49" w:themeColor="accent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F2E59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E14D08"/>
    <w:pPr>
      <w:spacing w:after="1200" w:line="500" w:lineRule="atLeast"/>
      <w:contextualSpacing/>
    </w:pPr>
    <w:rPr>
      <w:rFonts w:eastAsiaTheme="majorEastAsia" w:cstheme="majorBidi"/>
      <w:b/>
      <w:kern w:val="28"/>
      <w:sz w:val="64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14D08"/>
    <w:rPr>
      <w:rFonts w:eastAsiaTheme="majorEastAsia" w:cstheme="majorBidi"/>
      <w:b/>
      <w:kern w:val="28"/>
      <w:sz w:val="64"/>
      <w:szCs w:val="52"/>
    </w:rPr>
  </w:style>
  <w:style w:type="paragraph" w:styleId="Undertitel">
    <w:name w:val="Subtitle"/>
    <w:basedOn w:val="Normal"/>
    <w:next w:val="Normal"/>
    <w:link w:val="UndertitelTegn"/>
    <w:uiPriority w:val="9"/>
    <w:semiHidden/>
    <w:rsid w:val="00E14D0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semiHidden/>
    <w:rsid w:val="00E14D0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E14D0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E14D0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E14D0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E14D0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E14D0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E14D0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E14D0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14D0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E14D0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E14D0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E14D0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E14D0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E14D0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E14D0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E14D0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E14D0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E14D0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E14D08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E14D0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E14D0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E14D0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E14D08"/>
    <w:rPr>
      <w:sz w:val="16"/>
    </w:rPr>
  </w:style>
  <w:style w:type="paragraph" w:styleId="Opstilling-punkttegn">
    <w:name w:val="List Bullet"/>
    <w:basedOn w:val="Normal"/>
    <w:uiPriority w:val="2"/>
    <w:qFormat/>
    <w:rsid w:val="00E14D08"/>
    <w:pPr>
      <w:numPr>
        <w:numId w:val="16"/>
      </w:numPr>
      <w:contextualSpacing/>
    </w:pPr>
  </w:style>
  <w:style w:type="paragraph" w:styleId="Opstilling-talellerbogst">
    <w:name w:val="List Number"/>
    <w:basedOn w:val="Normal"/>
    <w:uiPriority w:val="2"/>
    <w:qFormat/>
    <w:rsid w:val="00E14D08"/>
    <w:pPr>
      <w:numPr>
        <w:numId w:val="17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E14D08"/>
    <w:rPr>
      <w:sz w:val="15"/>
    </w:rPr>
  </w:style>
  <w:style w:type="paragraph" w:customStyle="1" w:styleId="Template">
    <w:name w:val="Template"/>
    <w:uiPriority w:val="8"/>
    <w:semiHidden/>
    <w:rsid w:val="00E14D0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E14D0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14D0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E14D0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E14D08"/>
    <w:pPr>
      <w:ind w:right="567"/>
    </w:pPr>
  </w:style>
  <w:style w:type="paragraph" w:styleId="Underskrift">
    <w:name w:val="Signature"/>
    <w:basedOn w:val="Normal"/>
    <w:link w:val="UnderskriftTegn"/>
    <w:uiPriority w:val="99"/>
    <w:rsid w:val="00C00A29"/>
    <w:pPr>
      <w:keepNext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00A29"/>
  </w:style>
  <w:style w:type="character" w:styleId="Pladsholdertekst">
    <w:name w:val="Placeholder Text"/>
    <w:basedOn w:val="Standardskrifttypeiafsnit"/>
    <w:uiPriority w:val="99"/>
    <w:semiHidden/>
    <w:rsid w:val="00E14D08"/>
    <w:rPr>
      <w:color w:val="auto"/>
    </w:rPr>
  </w:style>
  <w:style w:type="paragraph" w:customStyle="1" w:styleId="Tabel">
    <w:name w:val="Tabel"/>
    <w:uiPriority w:val="4"/>
    <w:semiHidden/>
    <w:rsid w:val="00E14D0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E14D08"/>
  </w:style>
  <w:style w:type="paragraph" w:customStyle="1" w:styleId="Tabel-TekstTotal">
    <w:name w:val="Tabel - Tekst Total"/>
    <w:basedOn w:val="Tabel-Tekst"/>
    <w:uiPriority w:val="4"/>
    <w:semiHidden/>
    <w:rsid w:val="00E14D08"/>
    <w:rPr>
      <w:b/>
    </w:rPr>
  </w:style>
  <w:style w:type="paragraph" w:customStyle="1" w:styleId="Tabel-Tal">
    <w:name w:val="Tabel - Tal"/>
    <w:basedOn w:val="Tabel"/>
    <w:uiPriority w:val="4"/>
    <w:semiHidden/>
    <w:rsid w:val="00E14D0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E14D0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E14D0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E14D0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E14D0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E14D08"/>
    <w:pPr>
      <w:ind w:right="567"/>
    </w:pPr>
  </w:style>
  <w:style w:type="paragraph" w:styleId="Normalindrykning">
    <w:name w:val="Normal Indent"/>
    <w:basedOn w:val="Normal"/>
    <w:rsid w:val="00E14D08"/>
    <w:pPr>
      <w:ind w:left="1134"/>
    </w:pPr>
  </w:style>
  <w:style w:type="table" w:styleId="Tabel-Gitter">
    <w:name w:val="Table Grid"/>
    <w:basedOn w:val="Tabel-Normal"/>
    <w:uiPriority w:val="59"/>
    <w:rsid w:val="00E14D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E14D0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E14D0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14D08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14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D0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E14D08"/>
    <w:pPr>
      <w:ind w:left="-102"/>
    </w:pPr>
  </w:style>
  <w:style w:type="table" w:customStyle="1" w:styleId="Vejdirektoratet">
    <w:name w:val="Vejdirektoratet"/>
    <w:basedOn w:val="Tabel-Normal"/>
    <w:uiPriority w:val="99"/>
    <w:rsid w:val="00E14D0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E14D08"/>
    <w:pPr>
      <w:spacing w:line="240" w:lineRule="auto"/>
    </w:pPr>
    <w:rPr>
      <w:b/>
    </w:rPr>
  </w:style>
  <w:style w:type="numbering" w:customStyle="1" w:styleId="111111">
    <w:name w:val="111111"/>
    <w:rsid w:val="00E14D08"/>
    <w:pPr>
      <w:numPr>
        <w:numId w:val="13"/>
      </w:numPr>
    </w:pPr>
  </w:style>
  <w:style w:type="numbering" w:customStyle="1" w:styleId="1ai">
    <w:name w:val="1ai"/>
    <w:rsid w:val="00E14D08"/>
    <w:pPr>
      <w:numPr>
        <w:numId w:val="14"/>
      </w:numPr>
    </w:pPr>
  </w:style>
  <w:style w:type="numbering" w:customStyle="1" w:styleId="ArticleSection">
    <w:name w:val="ArticleSection"/>
    <w:rsid w:val="00E14D08"/>
    <w:pPr>
      <w:numPr>
        <w:numId w:val="15"/>
      </w:numPr>
    </w:pPr>
  </w:style>
  <w:style w:type="character" w:styleId="BesgtHyperlink">
    <w:name w:val="FollowedHyperlink"/>
    <w:basedOn w:val="Standardskrifttypeiafsnit"/>
    <w:uiPriority w:val="21"/>
    <w:semiHidden/>
    <w:rsid w:val="00A22FB7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A22FB7"/>
    <w:rPr>
      <w:color w:val="00B0F0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368DA4576943DC82497C6DF2421C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60A4D2-F60D-4203-97E0-9116627F29F0}"/>
      </w:docPartPr>
      <w:docPartBody>
        <w:p w:rsidR="00A656E9" w:rsidRDefault="00AF41CD">
          <w:pPr>
            <w:pStyle w:val="40368DA4576943DC82497C6DF2421CFF"/>
          </w:pPr>
          <w:r w:rsidRPr="00770BF0">
            <w:rPr>
              <w:rStyle w:val="Pladsholdertekst"/>
            </w:rPr>
            <w:t>Click here to enter text.</w:t>
          </w:r>
        </w:p>
      </w:docPartBody>
    </w:docPart>
    <w:docPart>
      <w:docPartPr>
        <w:name w:val="63C45BA1F91D479C8BFBCFE27684A3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57A617-AC6B-4C57-920C-B5AD7A9838BF}"/>
      </w:docPartPr>
      <w:docPartBody>
        <w:p w:rsidR="00A656E9" w:rsidRDefault="00AF41CD">
          <w:pPr>
            <w:pStyle w:val="63C45BA1F91D479C8BFBCFE27684A328"/>
          </w:pPr>
          <w:r w:rsidRPr="0023028C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CD"/>
    <w:rsid w:val="0069399C"/>
    <w:rsid w:val="00703933"/>
    <w:rsid w:val="00A656E9"/>
    <w:rsid w:val="00A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9399C"/>
    <w:rPr>
      <w:color w:val="auto"/>
    </w:rPr>
  </w:style>
  <w:style w:type="paragraph" w:customStyle="1" w:styleId="40368DA4576943DC82497C6DF2421CFF">
    <w:name w:val="40368DA4576943DC82497C6DF2421CFF"/>
  </w:style>
  <w:style w:type="paragraph" w:customStyle="1" w:styleId="63C45BA1F91D479C8BFBCFE27684A328">
    <w:name w:val="63C45BA1F91D479C8BFBCFE27684A328"/>
  </w:style>
  <w:style w:type="paragraph" w:customStyle="1" w:styleId="A36D1502AAC54600BC7407DB94D73B2D">
    <w:name w:val="A36D1502AAC54600BC7407DB94D73B2D"/>
    <w:rsid w:val="006939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9399C"/>
    <w:rPr>
      <w:color w:val="auto"/>
    </w:rPr>
  </w:style>
  <w:style w:type="paragraph" w:customStyle="1" w:styleId="40368DA4576943DC82497C6DF2421CFF">
    <w:name w:val="40368DA4576943DC82497C6DF2421CFF"/>
  </w:style>
  <w:style w:type="paragraph" w:customStyle="1" w:styleId="63C45BA1F91D479C8BFBCFE27684A328">
    <w:name w:val="63C45BA1F91D479C8BFBCFE27684A328"/>
  </w:style>
  <w:style w:type="paragraph" w:customStyle="1" w:styleId="A36D1502AAC54600BC7407DB94D73B2D">
    <w:name w:val="A36D1502AAC54600BC7407DB94D73B2D"/>
    <w:rsid w:val="00693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B0F0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Date gbs:loadFromGrowBusiness="OnProduce" gbs:saveInGrowBusiness="False" gbs:connected="true" gbs:recno="" gbs:entity="" gbs:datatype="date" gbs:key="1167605418" gbs:removeContentControl="0">Dato</gbs:DocumentDate>
  <gbs:DocumentNumber gbs:loadFromGrowBusiness="OnProduce" gbs:saveInGrowBusiness="False" gbs:connected="true" gbs:recno="" gbs:entity="" gbs:datatype="string" gbs:key="1543326654">14/17149</gbs:DocumentNumber>
  <gbs:OurRef.DirectLine gbs:loadFromGrowBusiness="OnProduce" gbs:saveInGrowBusiness="False" gbs:connected="true" gbs:recno="" gbs:entity="" gbs:datatype="string" gbs:key="1352296062">72443113</gbs:OurRef.DirectLine>
  <gbs:Title gbs:loadFromGrowBusiness="OnProduce" gbs:saveInGrowBusiness="False" gbs:connected="true" gbs:recno="" gbs:entity="" gbs:datatype="string" gbs:key="984748254">Titel</gbs:Title>
  <gbs:DocumentDate gbs:loadFromGrowBusiness="OnProduce" gbs:saveInGrowBusiness="False" gbs:connected="true" gbs:recno="" gbs:entity="" gbs:datatype="date" gbs:key="2986182612">2015-10-09T00:00:00</gbs:DocumentDate>
  <gbs:ToActivityContact.Name gbs:loadFromGrowBusiness="OnProduce" gbs:saveInGrowBusiness="False" gbs:connected="true" gbs:recno="" gbs:entity="" gbs:datatype="string" gbs:key="3738115632" gbs:removeContentControl="2">VDname1</gbs:ToActivityContact.Name>
  <gbs:ToActivityContact.ToContact.ToContacts.ToContactCompany.ToCompany.Name2 gbs:loadFromGrowBusiness="OnProduce" gbs:saveInGrowBusiness="False" gbs:connected="true" gbs:recno="" gbs:entity="" gbs:datatype="string" gbs:key="926844098" gbs:removeContentControl="1">VDname2</gbs:ToActivityContact.ToContact.ToContacts.ToContactCompany.ToCompany.Name2>
  <gbs:ToActivityContact.Address gbs:loadFromGrowBusiness="OnProduce" gbs:saveInGrowBusiness="False" gbs:connected="true" gbs:recno="" gbs:entity="" gbs:datatype="string" gbs:key="1127288122">Address</gbs:ToActivityContact.Address>
  <gbs:ToActivityContact.Zip gbs:loadFromGrowBusiness="OnProduce" gbs:saveInGrowBusiness="False" gbs:connected="true" gbs:recno="" gbs:entity="" gbs:datatype="string" gbs:key="3414410577" gbs:removeContentControl="2">Zip</gbs:ToActivityContact.Zip>
  <gbs:ToActivityContact.Name2 gbs:loadFromGrowBusiness="OnProduce" gbs:saveInGrowBusiness="False" gbs:connected="true" gbs:recno="" gbs:entity="" gbs:datatype="string" gbs:key="2423984851" gbs:label="Att: " gbs:removeContentControl="2">Att</gbs:ToActivityContact.Name2>
  <gbs:OurRef.Name gbs:loadFromGrowBusiness="OnProduce" gbs:saveInGrowBusiness="False" gbs:connected="true" gbs:recno="" gbs:entity="" gbs:datatype="string" gbs:key="2435318941" gbs:removeContentControl="2">Søren Peter Kongsted</gbs:OurRef.Name>
  <gbs:OurRef.Name gbs:loadFromGrowBusiness="OnProduce" gbs:saveInGrowBusiness="False" gbs:connected="true" gbs:recno="" gbs:entity="" gbs:datatype="string" gbs:key="867340573">Søren Peter Kongsted</gbs:OurRef.Name>
  <gbs:OurRef.E-mail gbs:loadFromGrowBusiness="OnProduce" gbs:saveInGrowBusiness="False" gbs:connected="true" gbs:recno="" gbs:entity="" gbs:datatype="string" gbs:key="991294761">spk@vd.dk</gbs:OurRef.E-mail>
  <gbs:OurRef.Title gbs:loadFromGrowBusiness="OnProduce" gbs:saveInGrowBusiness="False" gbs:connected="true" gbs:recno="" gbs:entity="" gbs:datatype="string" gbs:key="1983112299">Fuldmægtig</gbs:OurRef.Title>
  <gbs:Title gbs:loadFromGrowBusiness="OnProduce" gbs:saveInGrowBusiness="False" gbs:connected="true" gbs:recno="" gbs:entity="" gbs:datatype="string" gbs:key="100152834">Høringsbrev til Bekendtgørelse og vejledning om tilstandsrapporters udformning og indhold </gbs:Title>
  <gbs:ToActivityContact.Email gbs:loadFromGrowBusiness="OnProduce" gbs:saveInGrowBusiness="False" gbs:connected="true" gbs:recno="" gbs:entity="" gbs:datatype="string" gbs:key="3184768939"/>
</gbs:GrowBusinessDocument>
</file>

<file path=customXml/itemProps1.xml><?xml version="1.0" encoding="utf-8"?>
<ds:datastoreItem xmlns:ds="http://schemas.openxmlformats.org/officeDocument/2006/customXml" ds:itemID="{43182AD2-2866-4A8F-8AB0-13F27009C37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0</TotalTime>
  <Pages>1</Pages>
  <Words>200</Words>
  <Characters>1227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Notat stående</vt:lpstr>
    </vt:vector>
  </TitlesOfParts>
  <Company>Vejdirektoratet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Bjarne Jess Vennike</dc:creator>
  <cp:lastModifiedBy>Bjarne Jess Vennike</cp:lastModifiedBy>
  <cp:revision>2</cp:revision>
  <dcterms:created xsi:type="dcterms:W3CDTF">2015-10-09T18:35:00Z</dcterms:created>
  <dcterms:modified xsi:type="dcterms:W3CDTF">2015-10-09T18:35:00Z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Memo</vt:lpwstr>
  </property>
  <property fmtid="{D5CDD505-2E9C-101B-9397-08002B2CF9AE}" pid="6" name="SD_PageOrientationBehavior">
    <vt:lpwstr>Normal</vt:lpwstr>
  </property>
  <property fmtid="{D5CDD505-2E9C-101B-9397-08002B2CF9AE}" pid="7" name="Engine">
    <vt:lpwstr>SkabelonEngine</vt:lpwstr>
  </property>
  <property fmtid="{D5CDD505-2E9C-101B-9397-08002B2CF9AE}" pid="8" name="SD_HasLandscapeLayoutProperties">
    <vt:lpwstr>True</vt:lpwstr>
  </property>
</Properties>
</file>