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76653C" w14:paraId="33B2FA3E" w14:textId="77777777" w:rsidTr="009A166C">
        <w:trPr>
          <w:trHeight w:val="3061"/>
        </w:trPr>
        <w:tc>
          <w:tcPr>
            <w:tcW w:w="6804" w:type="dxa"/>
          </w:tcPr>
          <w:bookmarkStart w:id="0" w:name="_GoBack" w:displacedByCustomXml="next"/>
          <w:bookmarkEnd w:id="0" w:displacedByCustomXml="next"/>
          <w:sdt>
            <w:sdtPr>
              <w:tag w:val="ToActivityContact.Name"/>
              <w:id w:val="10003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03']" w:storeItemID="{A8801234-57C0-41F7-9EDE-688A05E1BAD0}"/>
              <w:text/>
            </w:sdtPr>
            <w:sdtEndPr/>
            <w:sdtContent>
              <w:p w14:paraId="33B2FA3A" w14:textId="7F23A7B3" w:rsidR="00655B49" w:rsidRPr="0076653C" w:rsidRDefault="00150F70" w:rsidP="00706E32">
                <w:pPr>
                  <w:tabs>
                    <w:tab w:val="left" w:pos="5655"/>
                  </w:tabs>
                </w:pPr>
                <w:r w:rsidRPr="0076653C">
                  <w:t xml:space="preserve">  </w:t>
                </w:r>
              </w:p>
            </w:sdtContent>
          </w:sdt>
          <w:sdt>
            <w:sdtPr>
              <w:tag w:val="ToActivityContact.Address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4']" w:storeItemID="{A8801234-57C0-41F7-9EDE-688A05E1BAD0}"/>
              <w:text/>
            </w:sdtPr>
            <w:sdtEndPr/>
            <w:sdtContent>
              <w:p w14:paraId="33B2FA3B" w14:textId="355D1C9E" w:rsidR="00DF1623" w:rsidRPr="0076653C" w:rsidRDefault="00150F70" w:rsidP="00706E32">
                <w:pPr>
                  <w:tabs>
                    <w:tab w:val="left" w:pos="5655"/>
                  </w:tabs>
                </w:pPr>
                <w:r w:rsidRPr="0076653C">
                  <w:t xml:space="preserve">  </w:t>
                </w:r>
              </w:p>
            </w:sdtContent>
          </w:sdt>
          <w:p w14:paraId="33B2FA3C" w14:textId="67C50404" w:rsidR="00755FA4" w:rsidRPr="0076653C" w:rsidRDefault="00BF5FA8" w:rsidP="00755FA4">
            <w:pPr>
              <w:tabs>
                <w:tab w:val="left" w:pos="5655"/>
              </w:tabs>
            </w:pPr>
            <w:sdt>
              <w:sdtPr>
                <w:tag w:val="ToActivityContact.Zip"/>
                <w:id w:val="10005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ToActivityContactJOINEX.Zip[@gbs:key='10005']" w:storeItemID="{A8801234-57C0-41F7-9EDE-688A05E1BAD0}"/>
                <w:text/>
              </w:sdtPr>
              <w:sdtEndPr/>
              <w:sdtContent>
                <w:r w:rsidR="00150F70" w:rsidRPr="0076653C">
                  <w:t xml:space="preserve">  </w:t>
                </w:r>
              </w:sdtContent>
            </w:sdt>
          </w:p>
          <w:p w14:paraId="33B2FA3D" w14:textId="77777777" w:rsidR="00DF1623" w:rsidRPr="0076653C" w:rsidRDefault="00DF1623" w:rsidP="00706E32">
            <w:pPr>
              <w:tabs>
                <w:tab w:val="left" w:pos="5655"/>
              </w:tabs>
            </w:pPr>
          </w:p>
        </w:tc>
      </w:tr>
    </w:tbl>
    <w:p w14:paraId="33B2FA3F" w14:textId="5AC7765A" w:rsidR="00094147" w:rsidRPr="0076653C" w:rsidRDefault="00BF5FA8" w:rsidP="00094147">
      <w:pPr>
        <w:pStyle w:val="DocumentHeading"/>
      </w:pPr>
      <w:sdt>
        <w:sdtPr>
          <w:tag w:val="Title"/>
          <w:id w:val="10001"/>
          <w:placeholder>
            <w:docPart w:val="DefaultPlaceholder_1082065158"/>
          </w:placeholder>
          <w:dataBinding w:prefixMappings="xmlns:gbs='http://www.software-innovation.no/growBusinessDocument'" w:xpath="/gbs:GrowBusinessDocument/gbs:Title[@gbs:key='10001']" w:storeItemID="{A8801234-57C0-41F7-9EDE-688A05E1BAD0}"/>
          <w:text/>
        </w:sdtPr>
        <w:sdtEndPr/>
        <w:sdtContent>
          <w:r w:rsidR="00150F70" w:rsidRPr="0076653C">
            <w:t>Høring vedrørende bekendtgørelsesændringer om kollektiv afkor</w:t>
          </w:r>
          <w:r w:rsidR="00150F70" w:rsidRPr="0076653C">
            <w:t>t</w:t>
          </w:r>
          <w:r w:rsidR="00150F70" w:rsidRPr="0076653C">
            <w:t>ning</w:t>
          </w:r>
        </w:sdtContent>
      </w:sdt>
    </w:p>
    <w:p w14:paraId="020EC277" w14:textId="77777777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  <w:r w:rsidRPr="0076653C">
        <w:rPr>
          <w:rFonts w:eastAsia="Times New Roman" w:cs="Times New Roman"/>
          <w:szCs w:val="20"/>
          <w:lang w:eastAsia="da-DK"/>
        </w:rPr>
        <w:t>Vedlagt følger udkast til ”Bekendtgørelse om arbejdsmarkedsuddanne</w:t>
      </w:r>
      <w:r w:rsidRPr="0076653C">
        <w:rPr>
          <w:rFonts w:eastAsia="Times New Roman" w:cs="Times New Roman"/>
          <w:szCs w:val="20"/>
          <w:lang w:eastAsia="da-DK"/>
        </w:rPr>
        <w:t>l</w:t>
      </w:r>
      <w:r w:rsidRPr="0076653C">
        <w:rPr>
          <w:rFonts w:eastAsia="Times New Roman" w:cs="Times New Roman"/>
          <w:szCs w:val="20"/>
          <w:lang w:eastAsia="da-DK"/>
        </w:rPr>
        <w:t>ser mv.” samt høringsliste. Høringen er ligeledes lagt på Høringsport</w:t>
      </w:r>
      <w:r w:rsidRPr="0076653C">
        <w:rPr>
          <w:rFonts w:eastAsia="Times New Roman" w:cs="Times New Roman"/>
          <w:szCs w:val="20"/>
          <w:lang w:eastAsia="da-DK"/>
        </w:rPr>
        <w:t>a</w:t>
      </w:r>
      <w:r w:rsidRPr="0076653C">
        <w:rPr>
          <w:rFonts w:eastAsia="Times New Roman" w:cs="Times New Roman"/>
          <w:szCs w:val="20"/>
          <w:lang w:eastAsia="da-DK"/>
        </w:rPr>
        <w:t xml:space="preserve">len. </w:t>
      </w:r>
    </w:p>
    <w:p w14:paraId="0B46F4EC" w14:textId="77777777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</w:p>
    <w:p w14:paraId="3C2EC339" w14:textId="5910DE1A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  <w:r w:rsidRPr="0076653C">
        <w:rPr>
          <w:rFonts w:eastAsia="Times New Roman" w:cs="Times New Roman"/>
          <w:szCs w:val="20"/>
          <w:lang w:eastAsia="da-DK"/>
        </w:rPr>
        <w:t>Høringsfristen udløber d. 1</w:t>
      </w:r>
      <w:r w:rsidR="00216CB4">
        <w:rPr>
          <w:rFonts w:eastAsia="Times New Roman" w:cs="Times New Roman"/>
          <w:szCs w:val="20"/>
          <w:lang w:eastAsia="da-DK"/>
        </w:rPr>
        <w:t>9</w:t>
      </w:r>
      <w:r w:rsidRPr="0076653C">
        <w:rPr>
          <w:rFonts w:eastAsia="Times New Roman" w:cs="Times New Roman"/>
          <w:szCs w:val="20"/>
          <w:lang w:eastAsia="da-DK"/>
        </w:rPr>
        <w:t xml:space="preserve">. maj 2017, kl. 12. </w:t>
      </w:r>
    </w:p>
    <w:p w14:paraId="69044919" w14:textId="77777777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</w:p>
    <w:p w14:paraId="6475281C" w14:textId="77777777" w:rsidR="0076653C" w:rsidRPr="0076653C" w:rsidRDefault="0076653C" w:rsidP="0076653C">
      <w:pPr>
        <w:rPr>
          <w:rFonts w:eastAsia="Times New Roman" w:cs="Times New Roman"/>
          <w:color w:val="0000FF" w:themeColor="hyperlink"/>
          <w:szCs w:val="20"/>
          <w:u w:val="single"/>
          <w:lang w:eastAsia="da-DK"/>
        </w:rPr>
      </w:pPr>
      <w:r w:rsidRPr="0076653C">
        <w:rPr>
          <w:rFonts w:eastAsia="Times New Roman" w:cs="Times New Roman"/>
          <w:szCs w:val="20"/>
          <w:lang w:eastAsia="da-DK"/>
        </w:rPr>
        <w:t xml:space="preserve">Svar bedes sendt til </w:t>
      </w:r>
      <w:hyperlink r:id="rId9" w:history="1">
        <w:r w:rsidRPr="0076653C">
          <w:rPr>
            <w:rFonts w:eastAsia="Times New Roman" w:cs="Times New Roman"/>
            <w:color w:val="0000FF" w:themeColor="hyperlink"/>
            <w:szCs w:val="20"/>
            <w:u w:val="single"/>
            <w:lang w:eastAsia="da-DK"/>
          </w:rPr>
          <w:t>eutkvo@stukuvm.dk</w:t>
        </w:r>
      </w:hyperlink>
      <w:r w:rsidRPr="0076653C">
        <w:rPr>
          <w:rFonts w:eastAsia="Times New Roman" w:cs="Times New Roman"/>
          <w:szCs w:val="20"/>
          <w:lang w:eastAsia="da-DK"/>
        </w:rPr>
        <w:t xml:space="preserve"> med kopi til </w:t>
      </w:r>
      <w:hyperlink r:id="rId10" w:history="1">
        <w:r w:rsidRPr="0076653C">
          <w:rPr>
            <w:rFonts w:eastAsia="Times New Roman" w:cs="Times New Roman"/>
            <w:color w:val="0000FF" w:themeColor="hyperlink"/>
            <w:szCs w:val="20"/>
            <w:u w:val="single"/>
            <w:lang w:eastAsia="da-DK"/>
          </w:rPr>
          <w:t>joe</w:t>
        </w:r>
        <w:r w:rsidRPr="0076653C">
          <w:rPr>
            <w:rFonts w:eastAsia="Times New Roman" w:cs="Times New Roman"/>
            <w:color w:val="0000FF" w:themeColor="hyperlink"/>
            <w:szCs w:val="20"/>
            <w:u w:val="single"/>
            <w:lang w:eastAsia="da-DK"/>
          </w:rPr>
          <w:t>r</w:t>
        </w:r>
        <w:r w:rsidRPr="0076653C">
          <w:rPr>
            <w:rFonts w:eastAsia="Times New Roman" w:cs="Times New Roman"/>
            <w:color w:val="0000FF" w:themeColor="hyperlink"/>
            <w:szCs w:val="20"/>
            <w:u w:val="single"/>
            <w:lang w:eastAsia="da-DK"/>
          </w:rPr>
          <w:t>gen.brogaard.nielsen@stukuvm.dk</w:t>
        </w:r>
      </w:hyperlink>
      <w:r w:rsidRPr="0076653C">
        <w:rPr>
          <w:rFonts w:eastAsia="Times New Roman" w:cs="Times New Roman"/>
          <w:color w:val="0000FF" w:themeColor="hyperlink"/>
          <w:szCs w:val="20"/>
          <w:u w:val="single"/>
          <w:lang w:eastAsia="da-DK"/>
        </w:rPr>
        <w:t>.</w:t>
      </w:r>
    </w:p>
    <w:p w14:paraId="7D90A6D1" w14:textId="77777777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</w:p>
    <w:p w14:paraId="315C884D" w14:textId="77777777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  <w:r w:rsidRPr="0076653C">
        <w:rPr>
          <w:rFonts w:eastAsia="Times New Roman" w:cs="Times New Roman"/>
          <w:szCs w:val="20"/>
          <w:lang w:eastAsia="da-DK"/>
        </w:rPr>
        <w:t>Høringen vedrører ændringer i bekendtgørelsen der indfører mulighed for, at godkendte udbydere af AMU kan gennemføre forsøg med at a</w:t>
      </w:r>
      <w:r w:rsidRPr="0076653C">
        <w:rPr>
          <w:rFonts w:eastAsia="Times New Roman" w:cs="Times New Roman"/>
          <w:szCs w:val="20"/>
          <w:lang w:eastAsia="da-DK"/>
        </w:rPr>
        <w:t>f</w:t>
      </w:r>
      <w:r w:rsidRPr="0076653C">
        <w:rPr>
          <w:rFonts w:eastAsia="Times New Roman" w:cs="Times New Roman"/>
          <w:szCs w:val="20"/>
          <w:lang w:eastAsia="da-DK"/>
        </w:rPr>
        <w:t>korte varigheden af en arbejdsmarkedsuddannelse for grupper af deltag</w:t>
      </w:r>
      <w:r w:rsidRPr="0076653C">
        <w:rPr>
          <w:rFonts w:eastAsia="Times New Roman" w:cs="Times New Roman"/>
          <w:szCs w:val="20"/>
          <w:lang w:eastAsia="da-DK"/>
        </w:rPr>
        <w:t>e</w:t>
      </w:r>
      <w:r w:rsidRPr="0076653C">
        <w:rPr>
          <w:rFonts w:eastAsia="Times New Roman" w:cs="Times New Roman"/>
          <w:szCs w:val="20"/>
          <w:lang w:eastAsia="da-DK"/>
        </w:rPr>
        <w:t>re (kollektiv afkortning).</w:t>
      </w:r>
    </w:p>
    <w:p w14:paraId="45E5CCDC" w14:textId="77777777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</w:p>
    <w:p w14:paraId="1BF0FA6D" w14:textId="77777777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  <w:r w:rsidRPr="0076653C">
        <w:rPr>
          <w:rFonts w:eastAsia="Times New Roman" w:cs="Times New Roman"/>
          <w:szCs w:val="20"/>
          <w:lang w:eastAsia="da-DK"/>
        </w:rPr>
        <w:t xml:space="preserve">Betingelse for, at en godkendt udbyder kan foretage kollektiv afkortning af en arbejdsmarkedsuddannelse, er, at efteruddannelsesudvalgene på AMU-området har udviklet sluttest til arbejdsmarkedsuddannelsen. </w:t>
      </w:r>
    </w:p>
    <w:p w14:paraId="06C3EDA9" w14:textId="77777777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  <w:r w:rsidRPr="0076653C">
        <w:rPr>
          <w:rFonts w:eastAsia="Times New Roman" w:cs="Times New Roman"/>
          <w:szCs w:val="20"/>
          <w:lang w:eastAsia="da-DK"/>
        </w:rPr>
        <w:t>Sluttesten skal vise, om den enkelte deltager har nået alle de mål, der er fastsat i arbejdsmarkedsuddannelsens handlingsorienterede målformul</w:t>
      </w:r>
      <w:r w:rsidRPr="0076653C">
        <w:rPr>
          <w:rFonts w:eastAsia="Times New Roman" w:cs="Times New Roman"/>
          <w:szCs w:val="20"/>
          <w:lang w:eastAsia="da-DK"/>
        </w:rPr>
        <w:t>e</w:t>
      </w:r>
      <w:r w:rsidRPr="0076653C">
        <w:rPr>
          <w:rFonts w:eastAsia="Times New Roman" w:cs="Times New Roman"/>
          <w:szCs w:val="20"/>
          <w:lang w:eastAsia="da-DK"/>
        </w:rPr>
        <w:t>ring, uanset om målet er nået ved deltagelse på arbejdsmarkedsuddanne</w:t>
      </w:r>
      <w:r w:rsidRPr="0076653C">
        <w:rPr>
          <w:rFonts w:eastAsia="Times New Roman" w:cs="Times New Roman"/>
          <w:szCs w:val="20"/>
          <w:lang w:eastAsia="da-DK"/>
        </w:rPr>
        <w:t>l</w:t>
      </w:r>
      <w:r w:rsidRPr="0076653C">
        <w:rPr>
          <w:rFonts w:eastAsia="Times New Roman" w:cs="Times New Roman"/>
          <w:szCs w:val="20"/>
          <w:lang w:eastAsia="da-DK"/>
        </w:rPr>
        <w:t>sen eller på anden vis. Arbejdsmarkedsuddannelser, der er sluttest til, optages på listen i Bilag 1 til bekendtgørelsen.</w:t>
      </w:r>
    </w:p>
    <w:p w14:paraId="25811981" w14:textId="77777777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</w:p>
    <w:p w14:paraId="64BC2AAD" w14:textId="77777777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  <w:r w:rsidRPr="0076653C">
        <w:rPr>
          <w:rFonts w:eastAsia="Times New Roman" w:cs="Times New Roman"/>
          <w:szCs w:val="20"/>
          <w:lang w:eastAsia="da-DK"/>
        </w:rPr>
        <w:t>På arbejdsmarkedsuddannelser, som er optaget i Bilag 1, kan en gruppe deltagere gennem kollektiv afkortning få mulighed for at gennemføre på kortere tid end normeret, f.eks. hvis en virksomhed eller en gruppe de</w:t>
      </w:r>
      <w:r w:rsidRPr="0076653C">
        <w:rPr>
          <w:rFonts w:eastAsia="Times New Roman" w:cs="Times New Roman"/>
          <w:szCs w:val="20"/>
          <w:lang w:eastAsia="da-DK"/>
        </w:rPr>
        <w:t>l</w:t>
      </w:r>
      <w:r w:rsidRPr="0076653C">
        <w:rPr>
          <w:rFonts w:eastAsia="Times New Roman" w:cs="Times New Roman"/>
          <w:szCs w:val="20"/>
          <w:lang w:eastAsia="da-DK"/>
        </w:rPr>
        <w:t>tagere i en forudgående dialog med AMU-udbyderen har argumenteret for, at deltagergruppen i forvejen har en række kompetencer, som er del af kursets indhold.</w:t>
      </w:r>
    </w:p>
    <w:p w14:paraId="21BE0D42" w14:textId="77777777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</w:p>
    <w:p w14:paraId="130F71B9" w14:textId="77777777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</w:p>
    <w:p w14:paraId="528A8A64" w14:textId="77777777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</w:p>
    <w:p w14:paraId="27EC0368" w14:textId="77777777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  <w:r w:rsidRPr="0076653C">
        <w:rPr>
          <w:rFonts w:eastAsia="Times New Roman" w:cs="Times New Roman"/>
          <w:szCs w:val="20"/>
          <w:lang w:eastAsia="da-DK"/>
        </w:rPr>
        <w:t>Forsøg med kollektiv afkortning er en del af udmøntningen af ”Tr</w:t>
      </w:r>
      <w:r w:rsidRPr="0076653C">
        <w:rPr>
          <w:rFonts w:eastAsia="Times New Roman" w:cs="Times New Roman"/>
          <w:szCs w:val="20"/>
          <w:lang w:eastAsia="da-DK"/>
        </w:rPr>
        <w:t>e</w:t>
      </w:r>
      <w:r w:rsidRPr="0076653C">
        <w:rPr>
          <w:rFonts w:eastAsia="Times New Roman" w:cs="Times New Roman"/>
          <w:szCs w:val="20"/>
          <w:lang w:eastAsia="da-DK"/>
        </w:rPr>
        <w:t xml:space="preserve">partsaftale om tilstrækkelig og kvalificeret arbejdskraft i hele Danmark og praktikpladser”. </w:t>
      </w:r>
    </w:p>
    <w:p w14:paraId="244B87E5" w14:textId="77777777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</w:p>
    <w:p w14:paraId="00A9313D" w14:textId="4EFAB20B" w:rsidR="0076653C" w:rsidRPr="0076653C" w:rsidRDefault="0076653C" w:rsidP="0076653C">
      <w:pPr>
        <w:rPr>
          <w:rFonts w:eastAsia="Times New Roman" w:cs="Times New Roman"/>
          <w:szCs w:val="20"/>
          <w:lang w:eastAsia="da-DK"/>
        </w:rPr>
      </w:pPr>
      <w:r w:rsidRPr="0076653C">
        <w:rPr>
          <w:rFonts w:eastAsia="Times New Roman" w:cs="Times New Roman"/>
          <w:szCs w:val="20"/>
          <w:lang w:eastAsia="da-DK"/>
        </w:rPr>
        <w:t xml:space="preserve">Ændringer vedrørende kollektiv afkortning er </w:t>
      </w:r>
      <w:r w:rsidR="00216CB4">
        <w:rPr>
          <w:rFonts w:eastAsia="Times New Roman" w:cs="Times New Roman"/>
          <w:szCs w:val="20"/>
          <w:lang w:eastAsia="da-DK"/>
        </w:rPr>
        <w:t xml:space="preserve">indført med fremhævning i udkastet til ny bekendtgørelse med tilhørende nyt Bilag 1. </w:t>
      </w:r>
      <w:r w:rsidRPr="0076653C">
        <w:rPr>
          <w:rFonts w:eastAsia="Times New Roman" w:cs="Times New Roman"/>
          <w:szCs w:val="20"/>
          <w:lang w:eastAsia="da-DK"/>
        </w:rPr>
        <w:t xml:space="preserve"> </w:t>
      </w:r>
    </w:p>
    <w:p w14:paraId="33B2FA40" w14:textId="6E1A4D27" w:rsidR="006B30A9" w:rsidRPr="0076653C" w:rsidRDefault="006B30A9" w:rsidP="00AA1255">
      <w:pPr>
        <w:pStyle w:val="Brdtekst"/>
      </w:pPr>
    </w:p>
    <w:p w14:paraId="33B2FA43" w14:textId="77777777" w:rsidR="006804F9" w:rsidRPr="0076653C" w:rsidRDefault="006804F9" w:rsidP="006804F9"/>
    <w:p w14:paraId="33B2FA47" w14:textId="4A639100" w:rsidR="006804F9" w:rsidRPr="0076653C" w:rsidRDefault="0076653C" w:rsidP="006804F9">
      <w:pPr>
        <w:keepNext/>
        <w:keepLines/>
      </w:pPr>
      <w:bookmarkStart w:id="1" w:name="SD_USR_Name"/>
      <w:bookmarkStart w:id="2" w:name="HIF_SD_USR_Name"/>
      <w:r w:rsidRPr="0076653C">
        <w:t>Jørgen Brogaard Nielsen</w:t>
      </w:r>
      <w:bookmarkEnd w:id="1"/>
    </w:p>
    <w:p w14:paraId="33B2FA48" w14:textId="6E8D1DA2" w:rsidR="006804F9" w:rsidRPr="0076653C" w:rsidRDefault="0076653C" w:rsidP="006804F9">
      <w:pPr>
        <w:keepNext/>
        <w:keepLines/>
      </w:pPr>
      <w:bookmarkStart w:id="3" w:name="SD_USR_Title"/>
      <w:bookmarkStart w:id="4" w:name="HIF_SD_USR_Title"/>
      <w:bookmarkEnd w:id="2"/>
      <w:r w:rsidRPr="0076653C">
        <w:t>Fuldmægtig</w:t>
      </w:r>
      <w:bookmarkEnd w:id="3"/>
    </w:p>
    <w:p w14:paraId="33B2FA49" w14:textId="25B520B4" w:rsidR="006804F9" w:rsidRPr="0076653C" w:rsidRDefault="0076653C" w:rsidP="006804F9">
      <w:pPr>
        <w:keepNext/>
        <w:keepLines/>
      </w:pPr>
      <w:bookmarkStart w:id="5" w:name="SD_USR_Kontor"/>
      <w:bookmarkStart w:id="6" w:name="HIF_SD_USR_Kontor"/>
      <w:bookmarkEnd w:id="4"/>
      <w:r w:rsidRPr="0076653C">
        <w:t>Kontor for voksenuddannelse og overgange</w:t>
      </w:r>
      <w:bookmarkEnd w:id="5"/>
    </w:p>
    <w:p w14:paraId="33B2FA4A" w14:textId="12D2B158" w:rsidR="006804F9" w:rsidRPr="0076653C" w:rsidRDefault="0076653C" w:rsidP="006804F9">
      <w:pPr>
        <w:keepNext/>
        <w:keepLines/>
        <w:tabs>
          <w:tab w:val="left" w:pos="4245"/>
        </w:tabs>
      </w:pPr>
      <w:bookmarkStart w:id="7" w:name="SD_LAN_DirectPhone"/>
      <w:bookmarkStart w:id="8" w:name="HIF_SD_USR_DirectPhone"/>
      <w:bookmarkEnd w:id="6"/>
      <w:r w:rsidRPr="0076653C">
        <w:t>Direkte tlf.</w:t>
      </w:r>
      <w:bookmarkEnd w:id="7"/>
      <w:r w:rsidR="006804F9" w:rsidRPr="0076653C">
        <w:t xml:space="preserve"> </w:t>
      </w:r>
      <w:bookmarkStart w:id="9" w:name="SD_USR_DirectPhone"/>
      <w:r w:rsidRPr="0076653C">
        <w:t>+45 33 92 53 50</w:t>
      </w:r>
      <w:bookmarkEnd w:id="9"/>
    </w:p>
    <w:p w14:paraId="33B2FA4B" w14:textId="31BE0FA5" w:rsidR="003A46D5" w:rsidRPr="0076653C" w:rsidRDefault="0076653C" w:rsidP="006804F9">
      <w:bookmarkStart w:id="10" w:name="SD_USR_Email"/>
      <w:bookmarkEnd w:id="8"/>
      <w:r w:rsidRPr="0076653C">
        <w:t>joergen.brogaard.nielsen@stukuvm.dk</w:t>
      </w:r>
      <w:bookmarkEnd w:id="10"/>
    </w:p>
    <w:sectPr w:rsidR="003A46D5" w:rsidRPr="0076653C" w:rsidSect="005B1401">
      <w:footerReference w:type="default" r:id="rId11"/>
      <w:headerReference w:type="first" r:id="rId12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2DD7C" w14:textId="77777777" w:rsidR="00BF5FA8" w:rsidRDefault="00BF5FA8" w:rsidP="009E4B94">
      <w:pPr>
        <w:spacing w:line="240" w:lineRule="auto"/>
      </w:pPr>
      <w:r>
        <w:separator/>
      </w:r>
    </w:p>
  </w:endnote>
  <w:endnote w:type="continuationSeparator" w:id="0">
    <w:p w14:paraId="3411CA78" w14:textId="77777777" w:rsidR="00BF5FA8" w:rsidRDefault="00BF5FA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FA53" w14:textId="77777777" w:rsidR="00681D83" w:rsidRPr="00681D83" w:rsidRDefault="003A46D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B2FA5C" wp14:editId="33B2FA5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2FA62" w14:textId="77777777" w:rsidR="003A46D5" w:rsidRDefault="003A46D5" w:rsidP="003A46D5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524D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33B2FA62" w14:textId="77777777" w:rsidR="003A46D5" w:rsidRDefault="003A46D5" w:rsidP="003A46D5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524D2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B2FA5E" wp14:editId="33B2FA5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2FA63" w14:textId="77777777" w:rsidR="003A46D5" w:rsidRDefault="003A46D5" w:rsidP="003A46D5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524D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5.05pt;margin-top:0;width:86.25pt;height:43.05pt;z-index:25166848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" filled="f" stroked="f" strokeweight=".5pt">
              <v:textbox inset="0,0,20mm,0">
                <w:txbxContent>
                  <w:p w14:paraId="33B2FA63" w14:textId="77777777" w:rsidR="003A46D5" w:rsidRDefault="003A46D5" w:rsidP="003A46D5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524D2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1038" w14:textId="77777777" w:rsidR="00BF5FA8" w:rsidRDefault="00BF5FA8" w:rsidP="009E4B94">
      <w:pPr>
        <w:spacing w:line="240" w:lineRule="auto"/>
      </w:pPr>
      <w:r>
        <w:separator/>
      </w:r>
    </w:p>
  </w:footnote>
  <w:footnote w:type="continuationSeparator" w:id="0">
    <w:p w14:paraId="76F8C96A" w14:textId="77777777" w:rsidR="00BF5FA8" w:rsidRDefault="00BF5FA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FA54" w14:textId="0991168F" w:rsidR="003979B6" w:rsidRDefault="0076653C" w:rsidP="00401F1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5" behindDoc="0" locked="1" layoutInCell="1" allowOverlap="1" wp14:anchorId="1E1B1D7B" wp14:editId="60D084F5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4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2FA55" w14:textId="77777777" w:rsidR="003979B6" w:rsidRDefault="003979B6" w:rsidP="00401F14">
    <w:pPr>
      <w:pStyle w:val="Sidehoved"/>
    </w:pPr>
  </w:p>
  <w:p w14:paraId="33B2FA56" w14:textId="77777777" w:rsidR="003979B6" w:rsidRDefault="003979B6" w:rsidP="00401F14">
    <w:pPr>
      <w:pStyle w:val="Sidehoved"/>
    </w:pPr>
  </w:p>
  <w:p w14:paraId="33B2FA57" w14:textId="77777777" w:rsidR="003979B6" w:rsidRDefault="003979B6" w:rsidP="00401F14">
    <w:pPr>
      <w:pStyle w:val="Sidehoved"/>
    </w:pPr>
  </w:p>
  <w:p w14:paraId="33B2FA58" w14:textId="77777777" w:rsidR="003979B6" w:rsidRDefault="003979B6" w:rsidP="00401F14">
    <w:pPr>
      <w:pStyle w:val="Sidehoved"/>
    </w:pPr>
  </w:p>
  <w:p w14:paraId="33B2FA59" w14:textId="77777777" w:rsidR="00401F14" w:rsidRDefault="00401F14" w:rsidP="00401F14">
    <w:pPr>
      <w:pStyle w:val="Sidehoved"/>
    </w:pPr>
  </w:p>
  <w:p w14:paraId="33B2FA5A" w14:textId="77777777" w:rsidR="008F4D20" w:rsidRPr="00401F14" w:rsidRDefault="00115C8F" w:rsidP="00401F1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B2FA60" wp14:editId="33B2FA61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276000"/>
              <wp:effectExtent l="0" t="0" r="1206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2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401F14" w:rsidRPr="00382D2A" w14:paraId="33B2FA6C" w14:textId="77777777" w:rsidTr="0013361D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33B2FA64" w14:textId="77CE489C" w:rsidR="00401F14" w:rsidRPr="006804F9" w:rsidRDefault="0076653C">
                                <w:pPr>
                                  <w:pStyle w:val="Template-Department"/>
                                </w:pPr>
                                <w:bookmarkStart w:id="11" w:name="SD_OFF_Myndighed"/>
                                <w:r w:rsidRPr="0076653C">
                                  <w:t>Styrelsen for Undervisning og Kvalitet</w:t>
                                </w:r>
                                <w:bookmarkEnd w:id="11"/>
                              </w:p>
                              <w:p w14:paraId="33B2FA65" w14:textId="1B225FD3" w:rsidR="00401F14" w:rsidRPr="0076653C" w:rsidRDefault="0076653C">
                                <w:pPr>
                                  <w:pStyle w:val="Template-Department"/>
                                </w:pPr>
                                <w:bookmarkStart w:id="12" w:name="SD_USR_Undermyndighed"/>
                                <w:bookmarkStart w:id="13" w:name="HIF_SD_USR_Undermyndighed"/>
                                <w:r w:rsidRPr="0076653C">
                                  <w:t>Styrelsen for Undervisning og Kvalitet</w:t>
                                </w:r>
                                <w:bookmarkEnd w:id="12"/>
                              </w:p>
                              <w:p w14:paraId="5DE439B3" w14:textId="77777777" w:rsidR="0076653C" w:rsidRDefault="0076653C" w:rsidP="00E005F5">
                                <w:pPr>
                                  <w:pStyle w:val="Template-Adresse"/>
                                </w:pPr>
                                <w:bookmarkStart w:id="14" w:name="SD_OFF_Address"/>
                                <w:bookmarkEnd w:id="13"/>
                                <w:r>
                                  <w:t>Frederiksholms Kanal 26</w:t>
                                </w:r>
                              </w:p>
                              <w:p w14:paraId="33B2FA67" w14:textId="17867281" w:rsidR="0076127F" w:rsidRPr="006804F9" w:rsidRDefault="0076653C" w:rsidP="00E005F5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14"/>
                              </w:p>
                              <w:p w14:paraId="33B2FA68" w14:textId="1BE3769D" w:rsidR="00401F14" w:rsidRPr="00610BC8" w:rsidRDefault="0076653C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5" w:name="SD_LAN_Phone"/>
                                <w:bookmarkStart w:id="16" w:name="HIF_SD_OFF_Phone"/>
                                <w:r w:rsidRPr="0076653C">
                                  <w:rPr>
                                    <w:lang w:val="fr-FR"/>
                                  </w:rPr>
                                  <w:t>Tlf. nr.</w:t>
                                </w:r>
                                <w:bookmarkEnd w:id="15"/>
                                <w:r w:rsidR="00401F14" w:rsidRPr="0076653C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7" w:name="SD_OFF_Phone"/>
                                <w:bookmarkEnd w:id="16"/>
                                <w:r>
                                  <w:rPr>
                                    <w:lang w:val="fr-FR"/>
                                  </w:rPr>
                                  <w:t>33 92 50 00</w:t>
                                </w:r>
                                <w:bookmarkEnd w:id="17"/>
                              </w:p>
                              <w:p w14:paraId="33B2FA69" w14:textId="004A1DE9" w:rsidR="00401F14" w:rsidRPr="00115C8F" w:rsidRDefault="0076653C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8" w:name="SD_LAN_Email"/>
                                <w:bookmarkStart w:id="19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18"/>
                                <w:r w:rsidR="00401F14" w:rsidRPr="00115C8F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20" w:name="SD_OFF_Email"/>
                                <w:bookmarkEnd w:id="19"/>
                                <w:r>
                                  <w:rPr>
                                    <w:lang w:val="fr-FR"/>
                                  </w:rPr>
                                  <w:t>stuk@stukuvm.dk</w:t>
                                </w:r>
                                <w:bookmarkEnd w:id="20"/>
                              </w:p>
                              <w:p w14:paraId="33B2FA6A" w14:textId="20A54ADC" w:rsidR="00401F14" w:rsidRPr="00115C8F" w:rsidRDefault="0076653C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21" w:name="SD_OFF_Web"/>
                                <w:r w:rsidRPr="0076653C">
                                  <w:rPr>
                                    <w:lang w:val="fr-FR"/>
                                  </w:rPr>
                                  <w:t>www.stukuvm.dk</w:t>
                                </w:r>
                                <w:bookmarkEnd w:id="21"/>
                              </w:p>
                              <w:p w14:paraId="33B2FA6B" w14:textId="0035AB26" w:rsidR="00401F14" w:rsidRPr="00E0577B" w:rsidRDefault="0076653C" w:rsidP="00E0577B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22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22"/>
                                <w:r w:rsidR="00401F14" w:rsidRPr="00115C8F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23" w:name="SD_OFF_CVR"/>
                                <w:r>
                                  <w:rPr>
                                    <w:lang w:val="fr-FR"/>
                                  </w:rPr>
                                  <w:t>29634750</w:t>
                                </w:r>
                                <w:bookmarkEnd w:id="23"/>
                              </w:p>
                            </w:tc>
                          </w:tr>
                          <w:tr w:rsidR="00115C8F" w:rsidRPr="00382D2A" w14:paraId="33B2FA70" w14:textId="77777777" w:rsidTr="00F73162">
                            <w:trPr>
                              <w:trHeight w:val="2042"/>
                            </w:trPr>
                            <w:tc>
                              <w:tcPr>
                                <w:tcW w:w="2352" w:type="dxa"/>
                              </w:tcPr>
                              <w:p w14:paraId="33B2FA6D" w14:textId="5928BB30" w:rsidR="00115C8F" w:rsidRPr="00115C8F" w:rsidRDefault="0076653C" w:rsidP="00115C8F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4" w:name="SD_FLD_DocumentDate"/>
                                <w:r>
                                  <w:rPr>
                                    <w:lang w:val="en-GB"/>
                                  </w:rPr>
                                  <w:t>21. april 2017</w:t>
                                </w:r>
                                <w:bookmarkEnd w:id="24"/>
                              </w:p>
                              <w:p w14:paraId="33B2FA6E" w14:textId="63B537BF" w:rsidR="00115C8F" w:rsidRPr="00115C8F" w:rsidRDefault="0076653C" w:rsidP="00115C8F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5" w:name="SD_LAN_CaseNo"/>
                                <w:bookmarkStart w:id="26" w:name="HIF_SD_FLD_CaseNo"/>
                                <w:r>
                                  <w:rPr>
                                    <w:lang w:val="en-GB"/>
                                  </w:rPr>
                                  <w:t>Sags nr.</w:t>
                                </w:r>
                                <w:bookmarkEnd w:id="25"/>
                                <w:r w:rsidR="00115C8F" w:rsidRPr="00115C8F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0"/>
                                    <w:placeholder>
                                      <w:docPart w:val="485EF9BFF1F44CDD9B0857C873EBEDC7"/>
                                    </w:placeholder>
                                    <w:dataBinding w:prefixMappings="xmlns:gbs='http://www.software-innovation.no/growBusinessDocument'" w:xpath="/gbs:GrowBusinessDocument/gbs:ToCase.Name[@gbs:key='10000']" w:storeItemID="{A8801234-57C0-41F7-9EDE-688A05E1BAD0}"/>
                                    <w:text/>
                                  </w:sdtPr>
                                  <w:sdtEndPr/>
                                  <w:sdtContent>
                                    <w:r w:rsidR="00150F70">
                                      <w:t>17/05477</w:t>
                                    </w:r>
                                  </w:sdtContent>
                                </w:sdt>
                              </w:p>
                              <w:bookmarkEnd w:id="26"/>
                              <w:p w14:paraId="33B2FA6F" w14:textId="77777777" w:rsidR="00115C8F" w:rsidRPr="00115C8F" w:rsidRDefault="00115C8F">
                                <w:pPr>
                                  <w:pStyle w:val="Template-Department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33B2FA71" w14:textId="77777777" w:rsidR="00401F14" w:rsidRPr="00115C8F" w:rsidRDefault="00401F14" w:rsidP="00401F14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8.5pt;margin-top:127.6pt;width:119.05pt;height:257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401F14" w:rsidRPr="00382D2A" w14:paraId="33B2FA6C" w14:textId="77777777" w:rsidTr="0013361D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33B2FA64" w14:textId="77CE489C" w:rsidR="00401F14" w:rsidRPr="006804F9" w:rsidRDefault="0076653C">
                          <w:pPr>
                            <w:pStyle w:val="Template-Department"/>
                          </w:pPr>
                          <w:bookmarkStart w:id="27" w:name="SD_OFF_Myndighed"/>
                          <w:r w:rsidRPr="0076653C">
                            <w:t>Styrelsen for Undervisning og Kvalitet</w:t>
                          </w:r>
                          <w:bookmarkEnd w:id="27"/>
                        </w:p>
                        <w:p w14:paraId="33B2FA65" w14:textId="1B225FD3" w:rsidR="00401F14" w:rsidRPr="0076653C" w:rsidRDefault="0076653C">
                          <w:pPr>
                            <w:pStyle w:val="Template-Department"/>
                          </w:pPr>
                          <w:bookmarkStart w:id="28" w:name="SD_USR_Undermyndighed"/>
                          <w:bookmarkStart w:id="29" w:name="HIF_SD_USR_Undermyndighed"/>
                          <w:r w:rsidRPr="0076653C">
                            <w:t>Styrelsen for Undervisning og Kvalitet</w:t>
                          </w:r>
                          <w:bookmarkEnd w:id="28"/>
                        </w:p>
                        <w:p w14:paraId="5DE439B3" w14:textId="77777777" w:rsidR="0076653C" w:rsidRDefault="0076653C" w:rsidP="00E005F5">
                          <w:pPr>
                            <w:pStyle w:val="Template-Adresse"/>
                          </w:pPr>
                          <w:bookmarkStart w:id="30" w:name="SD_OFF_Address"/>
                          <w:bookmarkEnd w:id="29"/>
                          <w:r>
                            <w:t>Frederiksholms Kanal 26</w:t>
                          </w:r>
                        </w:p>
                        <w:p w14:paraId="33B2FA67" w14:textId="17867281" w:rsidR="0076127F" w:rsidRPr="006804F9" w:rsidRDefault="0076653C" w:rsidP="00E005F5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30"/>
                        </w:p>
                        <w:p w14:paraId="33B2FA68" w14:textId="1BE3769D" w:rsidR="00401F14" w:rsidRPr="00610BC8" w:rsidRDefault="0076653C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31" w:name="SD_LAN_Phone"/>
                          <w:bookmarkStart w:id="32" w:name="HIF_SD_OFF_Phone"/>
                          <w:r w:rsidRPr="0076653C">
                            <w:rPr>
                              <w:lang w:val="fr-FR"/>
                            </w:rPr>
                            <w:t>Tlf. nr.</w:t>
                          </w:r>
                          <w:bookmarkEnd w:id="31"/>
                          <w:r w:rsidR="00401F14" w:rsidRPr="0076653C">
                            <w:rPr>
                              <w:lang w:val="fr-FR"/>
                            </w:rPr>
                            <w:t xml:space="preserve">: </w:t>
                          </w:r>
                          <w:bookmarkStart w:id="33" w:name="SD_OFF_Phone"/>
                          <w:bookmarkEnd w:id="32"/>
                          <w:r>
                            <w:rPr>
                              <w:lang w:val="fr-FR"/>
                            </w:rPr>
                            <w:t>33 92 50 00</w:t>
                          </w:r>
                          <w:bookmarkEnd w:id="33"/>
                        </w:p>
                        <w:p w14:paraId="33B2FA69" w14:textId="004A1DE9" w:rsidR="00401F14" w:rsidRPr="00115C8F" w:rsidRDefault="0076653C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34" w:name="SD_LAN_Email"/>
                          <w:bookmarkStart w:id="35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34"/>
                          <w:r w:rsidR="00401F14" w:rsidRPr="00115C8F">
                            <w:rPr>
                              <w:lang w:val="fr-FR"/>
                            </w:rPr>
                            <w:t xml:space="preserve">: </w:t>
                          </w:r>
                          <w:bookmarkStart w:id="36" w:name="SD_OFF_Email"/>
                          <w:bookmarkEnd w:id="35"/>
                          <w:r>
                            <w:rPr>
                              <w:lang w:val="fr-FR"/>
                            </w:rPr>
                            <w:t>stuk@stukuvm.dk</w:t>
                          </w:r>
                          <w:bookmarkEnd w:id="36"/>
                        </w:p>
                        <w:p w14:paraId="33B2FA6A" w14:textId="20A54ADC" w:rsidR="00401F14" w:rsidRPr="00115C8F" w:rsidRDefault="0076653C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37" w:name="SD_OFF_Web"/>
                          <w:r w:rsidRPr="0076653C">
                            <w:rPr>
                              <w:lang w:val="fr-FR"/>
                            </w:rPr>
                            <w:t>www.stukuvm.dk</w:t>
                          </w:r>
                          <w:bookmarkEnd w:id="37"/>
                        </w:p>
                        <w:p w14:paraId="33B2FA6B" w14:textId="0035AB26" w:rsidR="00401F14" w:rsidRPr="00E0577B" w:rsidRDefault="0076653C" w:rsidP="00E0577B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38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38"/>
                          <w:r w:rsidR="00401F14" w:rsidRPr="00115C8F">
                            <w:rPr>
                              <w:lang w:val="fr-FR"/>
                            </w:rPr>
                            <w:t xml:space="preserve">: </w:t>
                          </w:r>
                          <w:bookmarkStart w:id="39" w:name="SD_OFF_CVR"/>
                          <w:r>
                            <w:rPr>
                              <w:lang w:val="fr-FR"/>
                            </w:rPr>
                            <w:t>29634750</w:t>
                          </w:r>
                          <w:bookmarkEnd w:id="39"/>
                        </w:p>
                      </w:tc>
                    </w:tr>
                    <w:tr w:rsidR="00115C8F" w:rsidRPr="00382D2A" w14:paraId="33B2FA70" w14:textId="77777777" w:rsidTr="00F73162">
                      <w:trPr>
                        <w:trHeight w:val="2042"/>
                      </w:trPr>
                      <w:tc>
                        <w:tcPr>
                          <w:tcW w:w="2352" w:type="dxa"/>
                        </w:tcPr>
                        <w:p w14:paraId="33B2FA6D" w14:textId="5928BB30" w:rsidR="00115C8F" w:rsidRPr="00115C8F" w:rsidRDefault="0076653C" w:rsidP="00115C8F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40" w:name="SD_FLD_DocumentDate"/>
                          <w:r>
                            <w:rPr>
                              <w:lang w:val="en-GB"/>
                            </w:rPr>
                            <w:t>21. april 2017</w:t>
                          </w:r>
                          <w:bookmarkEnd w:id="40"/>
                        </w:p>
                        <w:p w14:paraId="33B2FA6E" w14:textId="63B537BF" w:rsidR="00115C8F" w:rsidRPr="00115C8F" w:rsidRDefault="0076653C" w:rsidP="00115C8F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41" w:name="SD_LAN_CaseNo"/>
                          <w:bookmarkStart w:id="42" w:name="HIF_SD_FLD_CaseNo"/>
                          <w:r>
                            <w:rPr>
                              <w:lang w:val="en-GB"/>
                            </w:rPr>
                            <w:t>Sags nr.</w:t>
                          </w:r>
                          <w:bookmarkEnd w:id="41"/>
                          <w:r w:rsidR="00115C8F" w:rsidRPr="00115C8F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485EF9BFF1F44CDD9B0857C873EBEDC7"/>
                              </w:placeholder>
                              <w:dataBinding w:prefixMappings="xmlns:gbs='http://www.software-innovation.no/growBusinessDocument'" w:xpath="/gbs:GrowBusinessDocument/gbs:ToCase.Name[@gbs:key='10000']" w:storeItemID="{A8801234-57C0-41F7-9EDE-688A05E1BAD0}"/>
                              <w:text/>
                            </w:sdtPr>
                            <w:sdtEndPr/>
                            <w:sdtContent>
                              <w:r w:rsidR="00150F70">
                                <w:t>17/05477</w:t>
                              </w:r>
                            </w:sdtContent>
                          </w:sdt>
                        </w:p>
                        <w:bookmarkEnd w:id="42"/>
                        <w:p w14:paraId="33B2FA6F" w14:textId="77777777" w:rsidR="00115C8F" w:rsidRPr="00115C8F" w:rsidRDefault="00115C8F">
                          <w:pPr>
                            <w:pStyle w:val="Template-Department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14:paraId="33B2FA71" w14:textId="77777777" w:rsidR="00401F14" w:rsidRPr="00115C8F" w:rsidRDefault="00401F14" w:rsidP="00401F14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487B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AE78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6EABD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4EAD2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2C6D8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D6975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FE1A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F003F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24FF"/>
    <w:rsid w:val="00004865"/>
    <w:rsid w:val="00011B79"/>
    <w:rsid w:val="0002104E"/>
    <w:rsid w:val="00035F03"/>
    <w:rsid w:val="00042CF7"/>
    <w:rsid w:val="0006254E"/>
    <w:rsid w:val="00094147"/>
    <w:rsid w:val="00094ABD"/>
    <w:rsid w:val="000A5604"/>
    <w:rsid w:val="000E3EFA"/>
    <w:rsid w:val="00115C8F"/>
    <w:rsid w:val="00123A00"/>
    <w:rsid w:val="0013244F"/>
    <w:rsid w:val="0013361D"/>
    <w:rsid w:val="00150F70"/>
    <w:rsid w:val="00182651"/>
    <w:rsid w:val="001E2A4B"/>
    <w:rsid w:val="001E4ED8"/>
    <w:rsid w:val="00216CB4"/>
    <w:rsid w:val="00244D70"/>
    <w:rsid w:val="00260A4F"/>
    <w:rsid w:val="00277AED"/>
    <w:rsid w:val="002D5562"/>
    <w:rsid w:val="002E74A4"/>
    <w:rsid w:val="00307197"/>
    <w:rsid w:val="00382D2A"/>
    <w:rsid w:val="00392645"/>
    <w:rsid w:val="003979B6"/>
    <w:rsid w:val="003A46D5"/>
    <w:rsid w:val="003B35B0"/>
    <w:rsid w:val="003C4976"/>
    <w:rsid w:val="003C4B9F"/>
    <w:rsid w:val="003C4F9F"/>
    <w:rsid w:val="003C60F1"/>
    <w:rsid w:val="00401F14"/>
    <w:rsid w:val="00424709"/>
    <w:rsid w:val="00424AD9"/>
    <w:rsid w:val="00444E6F"/>
    <w:rsid w:val="004A33C2"/>
    <w:rsid w:val="004C01B2"/>
    <w:rsid w:val="00504453"/>
    <w:rsid w:val="00514920"/>
    <w:rsid w:val="005178A7"/>
    <w:rsid w:val="005205C4"/>
    <w:rsid w:val="005256A8"/>
    <w:rsid w:val="0053300F"/>
    <w:rsid w:val="00537F6C"/>
    <w:rsid w:val="005440A8"/>
    <w:rsid w:val="005549AB"/>
    <w:rsid w:val="00554B57"/>
    <w:rsid w:val="00557FEA"/>
    <w:rsid w:val="005A28D4"/>
    <w:rsid w:val="005B1401"/>
    <w:rsid w:val="005B7AF3"/>
    <w:rsid w:val="005C5F97"/>
    <w:rsid w:val="005E52A1"/>
    <w:rsid w:val="005F1580"/>
    <w:rsid w:val="005F3ED8"/>
    <w:rsid w:val="005F6B57"/>
    <w:rsid w:val="00610BC8"/>
    <w:rsid w:val="00655B49"/>
    <w:rsid w:val="006804F9"/>
    <w:rsid w:val="00681D83"/>
    <w:rsid w:val="006863A1"/>
    <w:rsid w:val="006900C2"/>
    <w:rsid w:val="006A2A9D"/>
    <w:rsid w:val="006A650C"/>
    <w:rsid w:val="006B007B"/>
    <w:rsid w:val="006B30A9"/>
    <w:rsid w:val="006F5BD7"/>
    <w:rsid w:val="006F776D"/>
    <w:rsid w:val="0070267E"/>
    <w:rsid w:val="00704875"/>
    <w:rsid w:val="00706E32"/>
    <w:rsid w:val="007546AF"/>
    <w:rsid w:val="00755FA4"/>
    <w:rsid w:val="0076127F"/>
    <w:rsid w:val="00765934"/>
    <w:rsid w:val="0076653C"/>
    <w:rsid w:val="00780CEF"/>
    <w:rsid w:val="007A1874"/>
    <w:rsid w:val="007E373C"/>
    <w:rsid w:val="0081559C"/>
    <w:rsid w:val="00846AD4"/>
    <w:rsid w:val="008524D2"/>
    <w:rsid w:val="00892D08"/>
    <w:rsid w:val="00893791"/>
    <w:rsid w:val="008C6EB9"/>
    <w:rsid w:val="008E238A"/>
    <w:rsid w:val="008E5A6D"/>
    <w:rsid w:val="008F32DF"/>
    <w:rsid w:val="008F3540"/>
    <w:rsid w:val="008F4D20"/>
    <w:rsid w:val="009129CA"/>
    <w:rsid w:val="0094757D"/>
    <w:rsid w:val="00951B25"/>
    <w:rsid w:val="00967FAB"/>
    <w:rsid w:val="009737E4"/>
    <w:rsid w:val="00976925"/>
    <w:rsid w:val="00983B74"/>
    <w:rsid w:val="00990263"/>
    <w:rsid w:val="009A166C"/>
    <w:rsid w:val="009A4CCC"/>
    <w:rsid w:val="009C1C38"/>
    <w:rsid w:val="009C3DE2"/>
    <w:rsid w:val="009D6CEC"/>
    <w:rsid w:val="009E4B94"/>
    <w:rsid w:val="009E56DF"/>
    <w:rsid w:val="009F1830"/>
    <w:rsid w:val="00A10EC4"/>
    <w:rsid w:val="00A7754A"/>
    <w:rsid w:val="00A91FE1"/>
    <w:rsid w:val="00AA1255"/>
    <w:rsid w:val="00AB4582"/>
    <w:rsid w:val="00AF1D02"/>
    <w:rsid w:val="00B00D92"/>
    <w:rsid w:val="00B356D0"/>
    <w:rsid w:val="00B8474C"/>
    <w:rsid w:val="00BB295B"/>
    <w:rsid w:val="00BB4255"/>
    <w:rsid w:val="00BF0EBC"/>
    <w:rsid w:val="00BF5FA8"/>
    <w:rsid w:val="00C357EF"/>
    <w:rsid w:val="00C60F19"/>
    <w:rsid w:val="00CB15C0"/>
    <w:rsid w:val="00CB58E3"/>
    <w:rsid w:val="00CC6322"/>
    <w:rsid w:val="00CF635D"/>
    <w:rsid w:val="00D01FD5"/>
    <w:rsid w:val="00D16CE9"/>
    <w:rsid w:val="00D27D0E"/>
    <w:rsid w:val="00D3752F"/>
    <w:rsid w:val="00D53670"/>
    <w:rsid w:val="00D55E45"/>
    <w:rsid w:val="00D87876"/>
    <w:rsid w:val="00D91186"/>
    <w:rsid w:val="00D96141"/>
    <w:rsid w:val="00DB31AF"/>
    <w:rsid w:val="00DC61BD"/>
    <w:rsid w:val="00DD1936"/>
    <w:rsid w:val="00DE2B28"/>
    <w:rsid w:val="00DF1623"/>
    <w:rsid w:val="00DF19F8"/>
    <w:rsid w:val="00E005F5"/>
    <w:rsid w:val="00E0577B"/>
    <w:rsid w:val="00E4515C"/>
    <w:rsid w:val="00E45EC1"/>
    <w:rsid w:val="00E5185C"/>
    <w:rsid w:val="00E53EE9"/>
    <w:rsid w:val="00EB6632"/>
    <w:rsid w:val="00ED5D00"/>
    <w:rsid w:val="00EF2086"/>
    <w:rsid w:val="00F710A5"/>
    <w:rsid w:val="00F73162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2F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 w:qFormat="1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6863A1"/>
    <w:pPr>
      <w:spacing w:line="300" w:lineRule="exact"/>
    </w:pPr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A2A9D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A2A9D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A2A9D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A2A9D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A2A9D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8E238A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E238A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E238A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8E238A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E238A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3C4976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3C4976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9C1C38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A2A9D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D6CEC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A2A9D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256A8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2A9D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9D6CEC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9D6CEC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6863A1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863A1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9E56DF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9E56DF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76653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6653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6653C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76653C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76653C"/>
  </w:style>
  <w:style w:type="paragraph" w:styleId="Brevhoved">
    <w:name w:val="Message Header"/>
    <w:basedOn w:val="Normal"/>
    <w:link w:val="BrevhovedTegn"/>
    <w:uiPriority w:val="99"/>
    <w:semiHidden/>
    <w:unhideWhenUsed/>
    <w:rsid w:val="007665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6653C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6653C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6653C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6653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6653C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6653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6653C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6653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6653C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6653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6653C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6653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6653C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6653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6653C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76653C"/>
  </w:style>
  <w:style w:type="character" w:customStyle="1" w:styleId="DatoTegn">
    <w:name w:val="Dato Tegn"/>
    <w:basedOn w:val="Standardskrifttypeiafsnit"/>
    <w:link w:val="Dato"/>
    <w:uiPriority w:val="99"/>
    <w:semiHidden/>
    <w:rsid w:val="0076653C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66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6653C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6653C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6653C"/>
    <w:rPr>
      <w:lang w:val="da-DK"/>
    </w:rPr>
  </w:style>
  <w:style w:type="table" w:styleId="Farvetgitter">
    <w:name w:val="Colorful Grid"/>
    <w:basedOn w:val="Tabel-Normal"/>
    <w:uiPriority w:val="73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76653C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6653C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6653C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76653C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6653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6653C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6653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6653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6653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6653C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6653C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6653C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6653C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6653C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76653C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6653C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6653C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6653C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6653C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6653C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6653C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6653C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6653C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6653C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6653C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76653C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665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653C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65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653C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6653C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6653C"/>
    <w:rPr>
      <w:lang w:val="da-DK"/>
    </w:rPr>
  </w:style>
  <w:style w:type="paragraph" w:styleId="Listeafsnit">
    <w:name w:val="List Paragraph"/>
    <w:basedOn w:val="Normal"/>
    <w:uiPriority w:val="99"/>
    <w:rsid w:val="0076653C"/>
    <w:pPr>
      <w:ind w:left="720"/>
      <w:contextualSpacing/>
    </w:pPr>
  </w:style>
  <w:style w:type="table" w:styleId="Lysliste">
    <w:name w:val="Light List"/>
    <w:basedOn w:val="Tabel-Normal"/>
    <w:uiPriority w:val="61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76653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6653C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6653C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6653C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6653C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6653C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6653C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665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6653C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6653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6653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6653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6653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6653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6653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6653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6653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76653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6653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6653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6653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6653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6653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6653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6653C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6653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6653C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6653C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6653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6653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6653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6653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6653C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6653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6653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6653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6653C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6653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6653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6653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6653C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6653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6653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6653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6653C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76653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6653C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6653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6653C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6653C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6653C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6653C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6653C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6653C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6653C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6653C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6653C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6653C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6653C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6653C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6653C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6653C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6653C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6653C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6653C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6653C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6653C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6653C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6653C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6653C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6653C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6653C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6653C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6653C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6653C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 w:qFormat="1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6863A1"/>
    <w:pPr>
      <w:spacing w:line="300" w:lineRule="exact"/>
    </w:pPr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A2A9D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A2A9D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A2A9D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A2A9D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A2A9D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8E238A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E238A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E238A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8E238A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E238A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3C4976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3C4976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9C1C38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A2A9D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D6CEC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A2A9D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256A8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2A9D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9D6CEC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9D6CEC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6863A1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863A1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9E56DF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9E56DF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76653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6653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6653C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76653C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76653C"/>
  </w:style>
  <w:style w:type="paragraph" w:styleId="Brevhoved">
    <w:name w:val="Message Header"/>
    <w:basedOn w:val="Normal"/>
    <w:link w:val="BrevhovedTegn"/>
    <w:uiPriority w:val="99"/>
    <w:semiHidden/>
    <w:unhideWhenUsed/>
    <w:rsid w:val="007665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6653C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6653C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6653C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6653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6653C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6653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6653C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6653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6653C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6653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6653C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6653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6653C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6653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6653C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76653C"/>
  </w:style>
  <w:style w:type="character" w:customStyle="1" w:styleId="DatoTegn">
    <w:name w:val="Dato Tegn"/>
    <w:basedOn w:val="Standardskrifttypeiafsnit"/>
    <w:link w:val="Dato"/>
    <w:uiPriority w:val="99"/>
    <w:semiHidden/>
    <w:rsid w:val="0076653C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66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6653C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6653C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6653C"/>
    <w:rPr>
      <w:lang w:val="da-DK"/>
    </w:rPr>
  </w:style>
  <w:style w:type="table" w:styleId="Farvetgitter">
    <w:name w:val="Colorful Grid"/>
    <w:basedOn w:val="Tabel-Normal"/>
    <w:uiPriority w:val="73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76653C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6653C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6653C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76653C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6653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6653C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6653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6653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6653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6653C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6653C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6653C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6653C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6653C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76653C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6653C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6653C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6653C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6653C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6653C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6653C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6653C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6653C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6653C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6653C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76653C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665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653C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65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653C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6653C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6653C"/>
    <w:rPr>
      <w:lang w:val="da-DK"/>
    </w:rPr>
  </w:style>
  <w:style w:type="paragraph" w:styleId="Listeafsnit">
    <w:name w:val="List Paragraph"/>
    <w:basedOn w:val="Normal"/>
    <w:uiPriority w:val="99"/>
    <w:rsid w:val="0076653C"/>
    <w:pPr>
      <w:ind w:left="720"/>
      <w:contextualSpacing/>
    </w:pPr>
  </w:style>
  <w:style w:type="table" w:styleId="Lysliste">
    <w:name w:val="Light List"/>
    <w:basedOn w:val="Tabel-Normal"/>
    <w:uiPriority w:val="61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76653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6653C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6653C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6653C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6653C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6653C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6653C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665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6653C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665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665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6653C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6653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6653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6653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6653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6653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6653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6653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6653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76653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6653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6653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6653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6653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6653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6653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6653C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6653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6653C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6653C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6653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6653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6653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6653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6653C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6653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6653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6653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6653C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6653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6653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6653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6653C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6653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6653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6653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6653C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76653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6653C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6653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6653C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6653C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6653C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6653C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6653C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6653C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6653C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6653C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6653C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6653C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6653C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6653C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6653C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6653C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6653C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6653C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6653C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6653C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6653C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6653C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6653C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6653C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6653C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6653C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6653C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6653C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6653C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6653C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ergen.brogaard.nielsen@stukuv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tkvo@stukuvm.d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tyrelsesbrev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1C23-595B-4E6F-A283-3438BA96BD51}"/>
      </w:docPartPr>
      <w:docPartBody>
        <w:p w:rsidR="00AC649D" w:rsidRDefault="0066636F">
          <w:r w:rsidRPr="0098029E">
            <w:rPr>
              <w:rStyle w:val="Pladsholdertekst"/>
            </w:rPr>
            <w:t>Click here to enter text.</w:t>
          </w:r>
        </w:p>
      </w:docPartBody>
    </w:docPart>
    <w:docPart>
      <w:docPartPr>
        <w:name w:val="485EF9BFF1F44CDD9B0857C873EB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4D80-7444-4F78-9AD3-6E21A3CD6713}"/>
      </w:docPartPr>
      <w:docPartBody>
        <w:p w:rsidR="00403BE7" w:rsidRDefault="007A5720" w:rsidP="007A5720">
          <w:pPr>
            <w:pStyle w:val="485EF9BFF1F44CDD9B0857C873EBEDC7"/>
          </w:pPr>
          <w:r w:rsidRPr="0098029E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6F"/>
    <w:rsid w:val="0000787A"/>
    <w:rsid w:val="000F2AF9"/>
    <w:rsid w:val="002351BF"/>
    <w:rsid w:val="0024281E"/>
    <w:rsid w:val="00260C45"/>
    <w:rsid w:val="002E0B45"/>
    <w:rsid w:val="00380A92"/>
    <w:rsid w:val="00403BE7"/>
    <w:rsid w:val="00475928"/>
    <w:rsid w:val="00556782"/>
    <w:rsid w:val="0066636F"/>
    <w:rsid w:val="0070438B"/>
    <w:rsid w:val="00775A49"/>
    <w:rsid w:val="00782A12"/>
    <w:rsid w:val="007904AA"/>
    <w:rsid w:val="007A5720"/>
    <w:rsid w:val="007C19D8"/>
    <w:rsid w:val="0084604F"/>
    <w:rsid w:val="00873CD1"/>
    <w:rsid w:val="008D6DE3"/>
    <w:rsid w:val="008E2573"/>
    <w:rsid w:val="009C17AE"/>
    <w:rsid w:val="00AC649D"/>
    <w:rsid w:val="00AD63A8"/>
    <w:rsid w:val="00B27DAD"/>
    <w:rsid w:val="00B44D3A"/>
    <w:rsid w:val="00B86FC2"/>
    <w:rsid w:val="00C12176"/>
    <w:rsid w:val="00D529FC"/>
    <w:rsid w:val="00D81B57"/>
    <w:rsid w:val="00E651FC"/>
    <w:rsid w:val="00E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A5720"/>
    <w:rPr>
      <w:color w:val="808080"/>
    </w:rPr>
  </w:style>
  <w:style w:type="paragraph" w:customStyle="1" w:styleId="05A89BB0EC6241658B57151D015D2F63">
    <w:name w:val="05A89BB0EC6241658B57151D015D2F63"/>
    <w:rsid w:val="00AC649D"/>
  </w:style>
  <w:style w:type="paragraph" w:customStyle="1" w:styleId="485EF9BFF1F44CDD9B0857C873EBEDC7">
    <w:name w:val="485EF9BFF1F44CDD9B0857C873EBEDC7"/>
    <w:rsid w:val="007A5720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A5720"/>
    <w:rPr>
      <w:color w:val="808080"/>
    </w:rPr>
  </w:style>
  <w:style w:type="paragraph" w:customStyle="1" w:styleId="05A89BB0EC6241658B57151D015D2F63">
    <w:name w:val="05A89BB0EC6241658B57151D015D2F63"/>
    <w:rsid w:val="00AC649D"/>
  </w:style>
  <w:style w:type="paragraph" w:customStyle="1" w:styleId="485EF9BFF1F44CDD9B0857C873EBEDC7">
    <w:name w:val="485EF9BFF1F44CDD9B0857C873EBEDC7"/>
    <w:rsid w:val="007A572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533611" gbs:entity="Document" gbs:templateDesignerVersion="3.1 F">
  <gbs:ToCase.Name gbs:loadFromGrowBusiness="OnEdit" gbs:saveInGrowBusiness="True" gbs:connected="true" gbs:recno="" gbs:entity="" gbs:datatype="string" gbs:key="10000" gbs:removeContentControl="0">17/05477</gbs:ToCase.Name>
  <gbs:Title gbs:loadFromGrowBusiness="OnEdit" gbs:saveInGrowBusiness="True" gbs:connected="true" gbs:recno="" gbs:entity="" gbs:datatype="string" gbs:key="10001" gbs:removeContentControl="0">Høring vedrørende bekendtgørelsesændringer om kollektiv afkortning</gbs:Title>
  <gbs:ToActivityContactJOINEX.Name2 gbs:loadFromGrowBusiness="OnEdit" gbs:saveInGrowBusiness="True" gbs:connected="true" gbs:recno="" gbs:entity="" gbs:datatype="string" gbs:key="10002" gbs:removeContentControl="1" gbs:joinex="[JOINEX=[ToRole] {!OJEX!}=6]" gbs:dispatchrecipient="false">
  </gbs:ToActivityContactJOINEX.Name2>
  <gbs:ToActivityContactJOINEX.Name gbs:loadFromGrowBusiness="OnEdit" gbs:saveInGrowBusiness="True" gbs:connected="true" gbs:recno="" gbs:entity="" gbs:datatype="string" gbs:key="10003" gbs:removeContentControl="0" gbs:joinex="[JOINEX=[ToRole] {!OJEX!}=6]" gbs:dispatchrecipient="false">
  </gbs:ToActivityContactJOINEX.Name>
  <gbs:ToActivityContactJOINEX.Address gbs:loadFromGrowBusiness="OnEdit" gbs:saveInGrowBusiness="True" gbs:connected="true" gbs:recno="" gbs:entity="" gbs:datatype="string" gbs:key="10004" gbs:removeContentControl="0" gbs:joinex="[JOINEX=[ToRole] {!OJEX!}=6]" gbs:dispatchrecipient="false">
  </gbs:ToActivityContactJOINEX.Address>
  <gbs:ToActivityContactJOINEX.Zip gbs:loadFromGrowBusiness="OnEdit" gbs:saveInGrowBusiness="True" gbs:connected="true" gbs:recno="" gbs:entity="" gbs:datatype="string" gbs:key="10005" gbs:removeContentControl="0" gbs:joinex="[JOINEX=[ToRole] {!OJEX!}=6]" gbs:dispatchrecipient="false">
  </gbs:ToActivityContactJOINEX.Zip>
  <gbs:ToActivityContactJOINEX.ToAddress.Country.Description gbs:loadFromGrowBusiness="OnEdit" gbs:saveInGrowBusiness="False" gbs:connected="true" gbs:recno="" gbs:entity="" gbs:datatype="string" gbs:key="10006" gbs:joinex="[JOINEX=[ToRole] {!OJEX!}=6]" gbs:removeContentControl="1">
  </gbs:ToActivityContactJOINEX.ToAddress.Country.Description>
  <gbs:ToActivityContactJOINEX.ToAddress.Country.Description gbs:loadFromGrowBusiness="OnEdit" gbs:saveInGrowBusiness="True" gbs:connected="true" gbs:recno="" gbs:entity="" gbs:datatype="string" gbs:key="10007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08" gbs:removeContentControl="1" gbs:joinex="[JOINEX=[ToRole] {!OJEX!}=6]" gbs:dispatchrecipient="false">
  </gbs:ToActivityContactJOINEX.ToAddress.Country.Description>
</gbs:GrowBusinessDocument>
</file>

<file path=customXml/itemProps1.xml><?xml version="1.0" encoding="utf-8"?>
<ds:datastoreItem xmlns:ds="http://schemas.openxmlformats.org/officeDocument/2006/customXml" ds:itemID="{A8801234-57C0-41F7-9EDE-688A05E1BAD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Styrelsesbrev.docx</Template>
  <TotalTime>0</TotalTime>
  <Pages>2</Pages>
  <Words>288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Jørgen Brogaard Nielsen</dc:creator>
  <cp:lastModifiedBy>Undervisningsministeriet</cp:lastModifiedBy>
  <cp:revision>2</cp:revision>
  <dcterms:created xsi:type="dcterms:W3CDTF">2017-04-21T13:33:00Z</dcterms:created>
  <dcterms:modified xsi:type="dcterms:W3CDTF">2017-04-21T13:33:00Z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\\PB-3003filp01\docprod_CU3003\templates\Styrelsesbrev.docx</vt:lpwstr>
  </property>
  <property fmtid="{D5CDD505-2E9C-101B-9397-08002B2CF9AE}" pid="7" name="filePathOneNote">
    <vt:lpwstr>\\localhost@80\PersonalLibraries\prod\b016192\onenote\</vt:lpwstr>
  </property>
  <property fmtid="{D5CDD505-2E9C-101B-9397-08002B2CF9AE}" pid="8" name="comment">
    <vt:lpwstr>Høring vedrørende bekendtgørelsesændringer om kollektiv afkortning</vt:lpwstr>
  </property>
  <property fmtid="{D5CDD505-2E9C-101B-9397-08002B2CF9AE}" pid="9" name="server">
    <vt:lpwstr>esdh-uvm-stil</vt:lpwstr>
  </property>
  <property fmtid="{D5CDD505-2E9C-101B-9397-08002B2CF9AE}" pid="10" name="SD_DocumentLanguage">
    <vt:lpwstr>da-DK</vt:lpwstr>
  </property>
  <property fmtid="{D5CDD505-2E9C-101B-9397-08002B2CF9AE}" pid="11" name="sdDocumentDate">
    <vt:lpwstr>42846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jonie4</vt:lpwstr>
  </property>
  <property fmtid="{D5CDD505-2E9C-101B-9397-08002B2CF9AE}" pid="15" name="SD_UserprofileName">
    <vt:lpwstr>jonie4</vt:lpwstr>
  </property>
  <property fmtid="{D5CDD505-2E9C-101B-9397-08002B2CF9AE}" pid="16" name="SD_Office_SD_OFF_ID">
    <vt:lpwstr>5</vt:lpwstr>
  </property>
  <property fmtid="{D5CDD505-2E9C-101B-9397-08002B2CF9AE}" pid="17" name="SD_Office_SD_OFF_Display">
    <vt:lpwstr>STUK, FHK 26</vt:lpwstr>
  </property>
  <property fmtid="{D5CDD505-2E9C-101B-9397-08002B2CF9AE}" pid="18" name="SD_Office_SD_OFF_Myndighed">
    <vt:lpwstr>Styrelsen for Undervisning og Kvalitet</vt:lpwstr>
  </property>
  <property fmtid="{D5CDD505-2E9C-101B-9397-08002B2CF9AE}" pid="19" name="SD_Office_SD_OFF_Myndighed_EN">
    <vt:lpwstr>National Agency for Education and Quality</vt:lpwstr>
  </property>
  <property fmtid="{D5CDD505-2E9C-101B-9397-08002B2CF9AE}" pid="20" name="SD_Office_SD_OFF_Address">
    <vt:lpwstr>Frederiksholms Kanal 26
1220 København K</vt:lpwstr>
  </property>
  <property fmtid="{D5CDD505-2E9C-101B-9397-08002B2CF9AE}" pid="21" name="SD_Office_SD_OFF_Address_EN">
    <vt:lpwstr>Frederiksholms Kanal 26
DK-1220 Copenhagen K</vt:lpwstr>
  </property>
  <property fmtid="{D5CDD505-2E9C-101B-9397-08002B2CF9AE}" pid="22" name="SD_Office_SD_OFF_Phone">
    <vt:lpwstr>33 92 50 00</vt:lpwstr>
  </property>
  <property fmtid="{D5CDD505-2E9C-101B-9397-08002B2CF9AE}" pid="23" name="SD_Office_SD_OFF_Phone_EN">
    <vt:lpwstr>+45 33 92 50 00</vt:lpwstr>
  </property>
  <property fmtid="{D5CDD505-2E9C-101B-9397-08002B2CF9AE}" pid="24" name="SD_Office_SD_OFF_Email">
    <vt:lpwstr>stuk@stukuvm.dk</vt:lpwstr>
  </property>
  <property fmtid="{D5CDD505-2E9C-101B-9397-08002B2CF9AE}" pid="25" name="SD_Office_SD_OFF_Web">
    <vt:lpwstr>www.stukuvm.dk</vt:lpwstr>
  </property>
  <property fmtid="{D5CDD505-2E9C-101B-9397-08002B2CF9AE}" pid="26" name="SD_Office_SD_OFF_CVR">
    <vt:lpwstr>29634750</vt:lpwstr>
  </property>
  <property fmtid="{D5CDD505-2E9C-101B-9397-08002B2CF9AE}" pid="27" name="SD_Office_SD_OFF_ArtworkDefinition">
    <vt:lpwstr>Logo;EmailLogo</vt:lpwstr>
  </property>
  <property fmtid="{D5CDD505-2E9C-101B-9397-08002B2CF9AE}" pid="28" name="SD_Office_SD_OFF_LogoName">
    <vt:lpwstr>STUK</vt:lpwstr>
  </property>
  <property fmtid="{D5CDD505-2E9C-101B-9397-08002B2CF9AE}" pid="29" name="LastCompletedArtworkDefinition">
    <vt:lpwstr>Logo</vt:lpwstr>
  </property>
  <property fmtid="{D5CDD505-2E9C-101B-9397-08002B2CF9AE}" pid="30" name="USR_Name">
    <vt:lpwstr>Jørgen Brogaard Nielsen</vt:lpwstr>
  </property>
  <property fmtid="{D5CDD505-2E9C-101B-9397-08002B2CF9AE}" pid="31" name="USR_Initials">
    <vt:lpwstr>
    </vt:lpwstr>
  </property>
  <property fmtid="{D5CDD505-2E9C-101B-9397-08002B2CF9AE}" pid="32" name="USR_Title">
    <vt:lpwstr>Fuldmægtig</vt:lpwstr>
  </property>
  <property fmtid="{D5CDD505-2E9C-101B-9397-08002B2CF9AE}" pid="33" name="USR_Undermyndighed">
    <vt:lpwstr>Styrelsen for Undervisning og Kvalitet</vt:lpwstr>
  </property>
  <property fmtid="{D5CDD505-2E9C-101B-9397-08002B2CF9AE}" pid="34" name="USR_Kontor">
    <vt:lpwstr>Kontor for voksenuddannelse og overgange</vt:lpwstr>
  </property>
  <property fmtid="{D5CDD505-2E9C-101B-9397-08002B2CF9AE}" pid="35" name="USR_DirectPhone">
    <vt:lpwstr>+45 33 92 53 50</vt:lpwstr>
  </property>
  <property fmtid="{D5CDD505-2E9C-101B-9397-08002B2CF9AE}" pid="36" name="USR_Mobile">
    <vt:lpwstr>
    </vt:lpwstr>
  </property>
  <property fmtid="{D5CDD505-2E9C-101B-9397-08002B2CF9AE}" pid="37" name="USR_Email">
    <vt:lpwstr>joergen.brogaard.nielsen@stukuvm.dk</vt:lpwstr>
  </property>
  <property fmtid="{D5CDD505-2E9C-101B-9397-08002B2CF9AE}" pid="38" name="DocumentInfoFinished">
    <vt:lpwstr>True</vt:lpwstr>
  </property>
  <property fmtid="{D5CDD505-2E9C-101B-9397-08002B2CF9AE}" pid="39" name="docId">
    <vt:lpwstr>533611</vt:lpwstr>
  </property>
  <property fmtid="{D5CDD505-2E9C-101B-9397-08002B2CF9AE}" pid="40" name="verId">
    <vt:lpwstr>493534</vt:lpwstr>
  </property>
  <property fmtid="{D5CDD505-2E9C-101B-9397-08002B2CF9AE}" pid="41" name="fileVersionId">
    <vt:lpwstr>
    </vt:lpwstr>
  </property>
  <property fmtid="{D5CDD505-2E9C-101B-9397-08002B2CF9AE}" pid="42" name="sourceId">
    <vt:lpwstr>
    </vt:lpwstr>
  </property>
  <property fmtid="{D5CDD505-2E9C-101B-9397-08002B2CF9AE}" pid="43" name="templateId">
    <vt:lpwstr>200061</vt:lpwstr>
  </property>
  <property fmtid="{D5CDD505-2E9C-101B-9397-08002B2CF9AE}" pid="44" name="module">
    <vt:lpwstr>
    </vt:lpwstr>
  </property>
  <property fmtid="{D5CDD505-2E9C-101B-9397-08002B2CF9AE}" pid="45" name="customParams">
    <vt:lpwstr>
    </vt:lpwstr>
  </property>
  <property fmtid="{D5CDD505-2E9C-101B-9397-08002B2CF9AE}" pid="46" name="external">
    <vt:lpwstr>0</vt:lpwstr>
  </property>
  <property fmtid="{D5CDD505-2E9C-101B-9397-08002B2CF9AE}" pid="47" name="ExternalControlledCheckOut">
    <vt:lpwstr>
    </vt:lpwstr>
  </property>
  <property fmtid="{D5CDD505-2E9C-101B-9397-08002B2CF9AE}" pid="48" name="createdBy">
    <vt:lpwstr>Jørgen Brogaard Nielsen</vt:lpwstr>
  </property>
  <property fmtid="{D5CDD505-2E9C-101B-9397-08002B2CF9AE}" pid="49" name="modifiedBy">
    <vt:lpwstr>Jørgen Brogaard Nielsen</vt:lpwstr>
  </property>
  <property fmtid="{D5CDD505-2E9C-101B-9397-08002B2CF9AE}" pid="50" name="action">
    <vt:lpwstr>edit</vt:lpwstr>
  </property>
  <property fmtid="{D5CDD505-2E9C-101B-9397-08002B2CF9AE}" pid="51" name="serverName">
    <vt:lpwstr>esdh-uvm-stil</vt:lpwstr>
  </property>
  <property fmtid="{D5CDD505-2E9C-101B-9397-08002B2CF9AE}" pid="52" name="protocol">
    <vt:lpwstr>off</vt:lpwstr>
  </property>
  <property fmtid="{D5CDD505-2E9C-101B-9397-08002B2CF9AE}" pid="53" name="site">
    <vt:lpwstr>/locator.aspx</vt:lpwstr>
  </property>
  <property fmtid="{D5CDD505-2E9C-101B-9397-08002B2CF9AE}" pid="54" name="externalUser">
    <vt:lpwstr>
    </vt:lpwstr>
  </property>
  <property fmtid="{D5CDD505-2E9C-101B-9397-08002B2CF9AE}" pid="55" name="currentVerId">
    <vt:lpwstr>493534</vt:lpwstr>
  </property>
  <property fmtid="{D5CDD505-2E9C-101B-9397-08002B2CF9AE}" pid="56" name="filePath">
    <vt:lpwstr>C:\Windows\TEMP\Upload\</vt:lpwstr>
  </property>
  <property fmtid="{D5CDD505-2E9C-101B-9397-08002B2CF9AE}" pid="57" name="fileName">
    <vt:lpwstr>a97fca90-7a49-4e8f-9c1b-77b56b5ce800.DOCX</vt:lpwstr>
  </property>
  <property fmtid="{D5CDD505-2E9C-101B-9397-08002B2CF9AE}" pid="58" name="fileId">
    <vt:lpwstr>830716</vt:lpwstr>
  </property>
  <property fmtid="{D5CDD505-2E9C-101B-9397-08002B2CF9AE}" pid="59" name="Operation">
    <vt:lpwstr>OpenFile</vt:lpwstr>
  </property>
</Properties>
</file>